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10C6" w:rsidRPr="00947ADC" w:rsidRDefault="00DD2753" w:rsidP="00CA67FA">
      <w:pPr>
        <w:spacing w:line="240" w:lineRule="auto"/>
        <w:jc w:val="right"/>
        <w:rPr>
          <w:rFonts w:asciiTheme="minorBidi" w:hAnsiTheme="minorBidi"/>
          <w:b/>
          <w:bCs/>
          <w:sz w:val="24"/>
          <w:szCs w:val="24"/>
          <w:lang w:val="en-US"/>
        </w:rPr>
        <w:sectPr w:rsidR="000E10C6" w:rsidRPr="00947ADC" w:rsidSect="000E10C6">
          <w:headerReference w:type="default" r:id="rId8"/>
          <w:footerReference w:type="default" r:id="rId9"/>
          <w:pgSz w:w="11906" w:h="16838"/>
          <w:pgMar w:top="1440" w:right="1440" w:bottom="1440" w:left="1440" w:header="567" w:footer="351" w:gutter="0"/>
          <w:cols w:space="708"/>
          <w:titlePg/>
          <w:docGrid w:linePitch="360"/>
        </w:sectPr>
      </w:pPr>
      <w:r w:rsidRPr="00947ADC">
        <w:rPr>
          <w:noProof/>
          <w:sz w:val="24"/>
          <w:szCs w:val="24"/>
          <w:lang w:val="en-US"/>
        </w:rPr>
        <mc:AlternateContent>
          <mc:Choice Requires="wpg">
            <w:drawing>
              <wp:anchor distT="0" distB="0" distL="114300" distR="114300" simplePos="0" relativeHeight="251669504" behindDoc="0" locked="0" layoutInCell="1" allowOverlap="1">
                <wp:simplePos x="0" y="0"/>
                <wp:positionH relativeFrom="margin">
                  <wp:posOffset>-457200</wp:posOffset>
                </wp:positionH>
                <wp:positionV relativeFrom="paragraph">
                  <wp:posOffset>3390900</wp:posOffset>
                </wp:positionV>
                <wp:extent cx="6612255" cy="425285"/>
                <wp:effectExtent l="0" t="0" r="36195" b="13335"/>
                <wp:wrapNone/>
                <wp:docPr id="7"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12255" cy="425285"/>
                          <a:chOff x="0" y="-29694"/>
                          <a:chExt cx="6612340" cy="425479"/>
                        </a:xfrm>
                      </wpg:grpSpPr>
                      <wps:wsp>
                        <wps:cNvPr id="8" name="Straight Connector 10"/>
                        <wps:cNvCnPr/>
                        <wps:spPr>
                          <a:xfrm>
                            <a:off x="0" y="395785"/>
                            <a:ext cx="6612340" cy="0"/>
                          </a:xfrm>
                          <a:prstGeom prst="line">
                            <a:avLst/>
                          </a:prstGeom>
                          <a:ln>
                            <a:solidFill>
                              <a:schemeClr val="accent1">
                                <a:lumMod val="75000"/>
                              </a:schemeClr>
                            </a:solidFill>
                          </a:ln>
                        </wps:spPr>
                        <wps:style>
                          <a:lnRef idx="1">
                            <a:schemeClr val="dk1"/>
                          </a:lnRef>
                          <a:fillRef idx="0">
                            <a:schemeClr val="dk1"/>
                          </a:fillRef>
                          <a:effectRef idx="0">
                            <a:schemeClr val="dk1"/>
                          </a:effectRef>
                          <a:fontRef idx="minor">
                            <a:schemeClr val="tx1"/>
                          </a:fontRef>
                        </wps:style>
                        <wps:bodyPr/>
                      </wps:wsp>
                      <wps:wsp>
                        <wps:cNvPr id="12" name="Text Box 2"/>
                        <wps:cNvSpPr txBox="1">
                          <a:spLocks noChangeArrowheads="1"/>
                        </wps:cNvSpPr>
                        <wps:spPr bwMode="auto">
                          <a:xfrm>
                            <a:off x="1216509" y="-29694"/>
                            <a:ext cx="3974683" cy="361950"/>
                          </a:xfrm>
                          <a:prstGeom prst="rect">
                            <a:avLst/>
                          </a:prstGeom>
                          <a:solidFill>
                            <a:srgbClr val="FFFFFF"/>
                          </a:solidFill>
                          <a:ln w="9525">
                            <a:solidFill>
                              <a:schemeClr val="bg1"/>
                            </a:solidFill>
                            <a:miter lim="800000"/>
                            <a:headEnd/>
                            <a:tailEnd/>
                          </a:ln>
                        </wps:spPr>
                        <wps:txbx>
                          <w:txbxContent>
                            <w:p w:rsidR="00CA67FA" w:rsidRPr="00BA2276" w:rsidRDefault="00D952C9" w:rsidP="006B2B92">
                              <w:pPr>
                                <w:rPr>
                                  <w:b/>
                                  <w:bCs/>
                                  <w:color w:val="1F4E79" w:themeColor="accent1" w:themeShade="80"/>
                                  <w:sz w:val="36"/>
                                  <w:szCs w:val="36"/>
                                </w:rPr>
                              </w:pPr>
                              <w:r>
                                <w:rPr>
                                  <w:b/>
                                  <w:bCs/>
                                  <w:color w:val="1F4E79" w:themeColor="accent1" w:themeShade="80"/>
                                  <w:sz w:val="36"/>
                                  <w:szCs w:val="36"/>
                                </w:rPr>
                                <w:t>Ethical Wall</w:t>
                              </w:r>
                              <w:r w:rsidR="00CA67FA" w:rsidRPr="00BA2276">
                                <w:rPr>
                                  <w:b/>
                                  <w:bCs/>
                                  <w:color w:val="1F4E79" w:themeColor="accent1" w:themeShade="80"/>
                                  <w:sz w:val="36"/>
                                  <w:szCs w:val="36"/>
                                </w:rPr>
                                <w:t xml:space="preserve"> </w:t>
                              </w:r>
                              <w:r w:rsidR="00CA67FA">
                                <w:rPr>
                                  <w:b/>
                                  <w:bCs/>
                                  <w:color w:val="1F4E79" w:themeColor="accent1" w:themeShade="80"/>
                                  <w:sz w:val="36"/>
                                  <w:szCs w:val="36"/>
                                </w:rPr>
                                <w:t>D</w:t>
                              </w:r>
                              <w:r w:rsidR="00CA67FA" w:rsidRPr="00BA2276">
                                <w:rPr>
                                  <w:b/>
                                  <w:bCs/>
                                  <w:color w:val="1F4E79" w:themeColor="accent1" w:themeShade="80"/>
                                  <w:sz w:val="36"/>
                                  <w:szCs w:val="36"/>
                                </w:rPr>
                                <w:t xml:space="preserve">eployment </w:t>
                              </w:r>
                              <w:r w:rsidR="00CA67FA">
                                <w:rPr>
                                  <w:b/>
                                  <w:bCs/>
                                  <w:color w:val="1F4E79" w:themeColor="accent1" w:themeShade="80"/>
                                  <w:sz w:val="36"/>
                                  <w:szCs w:val="36"/>
                                </w:rPr>
                                <w:t>Q</w:t>
                              </w:r>
                              <w:r w:rsidR="00CA67FA" w:rsidRPr="00BA2276">
                                <w:rPr>
                                  <w:b/>
                                  <w:bCs/>
                                  <w:color w:val="1F4E79" w:themeColor="accent1" w:themeShade="80"/>
                                  <w:sz w:val="36"/>
                                  <w:szCs w:val="36"/>
                                </w:rPr>
                                <w:t xml:space="preserve">uestionnaire </w:t>
                              </w:r>
                            </w:p>
                            <w:p w:rsidR="00CA67FA" w:rsidRPr="00385656" w:rsidRDefault="00CA67FA" w:rsidP="000E10C6">
                              <w:pPr>
                                <w:rPr>
                                  <w:color w:val="1F4E79" w:themeColor="accent1" w:themeShade="80"/>
                                  <w:sz w:val="36"/>
                                  <w:szCs w:val="36"/>
                                  <w:lang w:val="en-US"/>
                                </w:rPr>
                              </w:pP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left:0;text-align:left;margin-left:-36pt;margin-top:267pt;width:520.65pt;height:33.5pt;z-index:251669504;mso-position-horizontal-relative:margin" coordorigin=",-296" coordsize="66123,4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">
                <v:line id="Straight Connector 10" o:spid="_x0000_s1027" style="position:absolute;visibility:visible;mso-wrap-style:square" from="0,3957" to="66123,39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" strokecolor="#2e74b5 [2404]" strokeweight=".5pt">
                  <v:stroke joinstyle="miter"/>
                </v:line>
                <v:shapetype id="_x0000_t202" coordsize="21600,21600" o:spt="202" path="m,l,21600r21600,l21600,xe">
                  <v:stroke joinstyle="miter"/>
                  <v:path gradientshapeok="t" o:connecttype="rect"/>
                </v:shapetype>
                <v:shape id="_x0000_s1028" type="#_x0000_t202" style="position:absolute;left:12165;top:-296;width:39746;height:3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" strokecolor="white [3212]">
                  <v:textbox>
                    <w:txbxContent>
                      <w:p w:rsidR="00CA67FA" w:rsidRPr="00BA2276" w:rsidRDefault="00D952C9" w:rsidP="006B2B92">
                        <w:pPr>
                          <w:rPr>
                            <w:b/>
                            <w:bCs/>
                            <w:color w:val="1F4E79" w:themeColor="accent1" w:themeShade="80"/>
                            <w:sz w:val="36"/>
                            <w:szCs w:val="36"/>
                          </w:rPr>
                        </w:pPr>
                        <w:r>
                          <w:rPr>
                            <w:b/>
                            <w:bCs/>
                            <w:color w:val="1F4E79" w:themeColor="accent1" w:themeShade="80"/>
                            <w:sz w:val="36"/>
                            <w:szCs w:val="36"/>
                          </w:rPr>
                          <w:t>Ethical Wall</w:t>
                        </w:r>
                        <w:r w:rsidR="00CA67FA" w:rsidRPr="00BA2276">
                          <w:rPr>
                            <w:b/>
                            <w:bCs/>
                            <w:color w:val="1F4E79" w:themeColor="accent1" w:themeShade="80"/>
                            <w:sz w:val="36"/>
                            <w:szCs w:val="36"/>
                          </w:rPr>
                          <w:t xml:space="preserve"> </w:t>
                        </w:r>
                        <w:r w:rsidR="00CA67FA">
                          <w:rPr>
                            <w:b/>
                            <w:bCs/>
                            <w:color w:val="1F4E79" w:themeColor="accent1" w:themeShade="80"/>
                            <w:sz w:val="36"/>
                            <w:szCs w:val="36"/>
                          </w:rPr>
                          <w:t>D</w:t>
                        </w:r>
                        <w:r w:rsidR="00CA67FA" w:rsidRPr="00BA2276">
                          <w:rPr>
                            <w:b/>
                            <w:bCs/>
                            <w:color w:val="1F4E79" w:themeColor="accent1" w:themeShade="80"/>
                            <w:sz w:val="36"/>
                            <w:szCs w:val="36"/>
                          </w:rPr>
                          <w:t xml:space="preserve">eployment </w:t>
                        </w:r>
                        <w:r w:rsidR="00CA67FA">
                          <w:rPr>
                            <w:b/>
                            <w:bCs/>
                            <w:color w:val="1F4E79" w:themeColor="accent1" w:themeShade="80"/>
                            <w:sz w:val="36"/>
                            <w:szCs w:val="36"/>
                          </w:rPr>
                          <w:t>Q</w:t>
                        </w:r>
                        <w:r w:rsidR="00CA67FA" w:rsidRPr="00BA2276">
                          <w:rPr>
                            <w:b/>
                            <w:bCs/>
                            <w:color w:val="1F4E79" w:themeColor="accent1" w:themeShade="80"/>
                            <w:sz w:val="36"/>
                            <w:szCs w:val="36"/>
                          </w:rPr>
                          <w:t xml:space="preserve">uestionnaire </w:t>
                        </w:r>
                      </w:p>
                      <w:p w:rsidR="00CA67FA" w:rsidRPr="00385656" w:rsidRDefault="00CA67FA" w:rsidP="000E10C6">
                        <w:pPr>
                          <w:rPr>
                            <w:color w:val="1F4E79" w:themeColor="accent1" w:themeShade="80"/>
                            <w:sz w:val="36"/>
                            <w:szCs w:val="36"/>
                            <w:lang w:val="en-US"/>
                          </w:rPr>
                        </w:pPr>
                      </w:p>
                    </w:txbxContent>
                  </v:textbox>
                </v:shape>
                <w10:wrap anchorx="margin"/>
              </v:group>
            </w:pict>
          </mc:Fallback>
        </mc:AlternateContent>
      </w:r>
      <w:r w:rsidR="006B2B92" w:rsidRPr="00947ADC">
        <w:rPr>
          <w:noProof/>
          <w:sz w:val="24"/>
          <w:szCs w:val="24"/>
          <w:lang w:val="en-US"/>
        </w:rPr>
        <w:drawing>
          <wp:anchor distT="0" distB="0" distL="114300" distR="114300" simplePos="0" relativeHeight="251675648" behindDoc="1" locked="0" layoutInCell="1" allowOverlap="1" wp14:anchorId="20399E33" wp14:editId="5D76DCDF">
            <wp:simplePos x="0" y="0"/>
            <wp:positionH relativeFrom="margin">
              <wp:posOffset>809625</wp:posOffset>
            </wp:positionH>
            <wp:positionV relativeFrom="paragraph">
              <wp:posOffset>657225</wp:posOffset>
            </wp:positionV>
            <wp:extent cx="1589405" cy="628650"/>
            <wp:effectExtent l="0" t="0" r="0" b="0"/>
            <wp:wrapTight wrapText="bothSides">
              <wp:wrapPolygon edited="0">
                <wp:start x="0" y="0"/>
                <wp:lineTo x="0" y="20945"/>
                <wp:lineTo x="21229" y="20945"/>
                <wp:lineTo x="21229"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kypeShieldLogoSmal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89405" cy="628650"/>
                    </a:xfrm>
                    <a:prstGeom prst="rect">
                      <a:avLst/>
                    </a:prstGeom>
                  </pic:spPr>
                </pic:pic>
              </a:graphicData>
            </a:graphic>
            <wp14:sizeRelH relativeFrom="margin">
              <wp14:pctWidth>0</wp14:pctWidth>
            </wp14:sizeRelH>
            <wp14:sizeRelV relativeFrom="margin">
              <wp14:pctHeight>0</wp14:pctHeight>
            </wp14:sizeRelV>
          </wp:anchor>
        </w:drawing>
      </w:r>
      <w:r w:rsidR="00C53FF3" w:rsidRPr="00947ADC">
        <w:rPr>
          <w:noProof/>
          <w:sz w:val="24"/>
          <w:szCs w:val="24"/>
          <w:lang w:val="en-US"/>
        </w:rPr>
        <mc:AlternateContent>
          <mc:Choice Requires="wps">
            <w:drawing>
              <wp:anchor distT="45720" distB="45720" distL="114300" distR="114300" simplePos="0" relativeHeight="251672576" behindDoc="0" locked="0" layoutInCell="1" allowOverlap="1">
                <wp:simplePos x="0" y="0"/>
                <wp:positionH relativeFrom="margin">
                  <wp:posOffset>-278130</wp:posOffset>
                </wp:positionH>
                <wp:positionV relativeFrom="paragraph">
                  <wp:posOffset>4286250</wp:posOffset>
                </wp:positionV>
                <wp:extent cx="6228715" cy="395605"/>
                <wp:effectExtent l="0" t="0" r="635" b="444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8715" cy="395605"/>
                        </a:xfrm>
                        <a:prstGeom prst="rect">
                          <a:avLst/>
                        </a:prstGeom>
                        <a:solidFill>
                          <a:srgbClr val="FFFFFF"/>
                        </a:solidFill>
                        <a:ln w="9525">
                          <a:solidFill>
                            <a:schemeClr val="bg1"/>
                          </a:solidFill>
                          <a:miter lim="800000"/>
                          <a:headEnd/>
                          <a:tailEnd/>
                        </a:ln>
                      </wps:spPr>
                      <wps:txbx>
                        <w:txbxContent>
                          <w:p w:rsidR="00CA67FA" w:rsidRPr="00AE08E2" w:rsidRDefault="00CA67FA" w:rsidP="00DD2753">
                            <w:pPr>
                              <w:rPr>
                                <w:sz w:val="26"/>
                                <w:szCs w:val="26"/>
                                <w:lang w:val="en-US"/>
                              </w:rPr>
                            </w:pPr>
                            <w:r>
                              <w:rPr>
                                <w:b/>
                                <w:bCs/>
                                <w:sz w:val="30"/>
                                <w:szCs w:val="30"/>
                                <w:lang w:val="en-US"/>
                              </w:rPr>
                              <w:t>Pre-sale</w:t>
                            </w:r>
                            <w:r w:rsidRPr="00AE08E2">
                              <w:rPr>
                                <w:b/>
                                <w:bCs/>
                                <w:sz w:val="30"/>
                                <w:szCs w:val="30"/>
                                <w:lang w:val="en-US"/>
                              </w:rPr>
                              <w:t xml:space="preserve"> Document</w:t>
                            </w:r>
                            <w:r>
                              <w:rPr>
                                <w:lang w:val="en-US"/>
                              </w:rPr>
                              <w:tab/>
                            </w:r>
                            <w:r>
                              <w:rPr>
                                <w:lang w:val="en-US"/>
                              </w:rPr>
                              <w:tab/>
                            </w:r>
                            <w:r>
                              <w:rPr>
                                <w:lang w:val="en-US"/>
                              </w:rPr>
                              <w:tab/>
                            </w:r>
                            <w:r>
                              <w:rPr>
                                <w:sz w:val="32"/>
                                <w:szCs w:val="32"/>
                                <w:lang w:val="en-US"/>
                              </w:rPr>
                              <w:tab/>
                            </w:r>
                            <w:r w:rsidRPr="00AE08E2">
                              <w:rPr>
                                <w:sz w:val="32"/>
                                <w:szCs w:val="32"/>
                                <w:lang w:val="en-US"/>
                              </w:rPr>
                              <w:t>Document</w:t>
                            </w:r>
                            <w:r w:rsidRPr="00AE08E2">
                              <w:rPr>
                                <w:sz w:val="24"/>
                                <w:szCs w:val="24"/>
                                <w:lang w:val="en-US"/>
                              </w:rPr>
                              <w:t xml:space="preserve"> </w:t>
                            </w:r>
                            <w:r w:rsidRPr="00AE08E2">
                              <w:rPr>
                                <w:sz w:val="32"/>
                                <w:szCs w:val="32"/>
                                <w:lang w:val="en-US"/>
                              </w:rPr>
                              <w:t>number</w:t>
                            </w:r>
                            <w:r>
                              <w:rPr>
                                <w:lang w:val="en-US"/>
                              </w:rPr>
                              <w:t xml:space="preserve">: </w:t>
                            </w:r>
                            <w:r>
                              <w:rPr>
                                <w:sz w:val="26"/>
                                <w:szCs w:val="26"/>
                                <w:lang w:val="en-US"/>
                              </w:rPr>
                              <w:t>D</w:t>
                            </w:r>
                            <w:r w:rsidR="00D952C9">
                              <w:rPr>
                                <w:sz w:val="26"/>
                                <w:szCs w:val="26"/>
                                <w:lang w:val="en-US"/>
                              </w:rPr>
                              <w:t>6551</w:t>
                            </w:r>
                            <w:r w:rsidRPr="00AE08E2">
                              <w:rPr>
                                <w:sz w:val="26"/>
                                <w:szCs w:val="26"/>
                                <w:lang w:val="en-US"/>
                              </w:rPr>
                              <w:t xml:space="preserve"> Rev </w:t>
                            </w:r>
                            <w:r w:rsidR="00D952C9">
                              <w:rPr>
                                <w:sz w:val="26"/>
                                <w:szCs w:val="26"/>
                                <w:lang w:val="en-US"/>
                              </w:rPr>
                              <w:t>1</w:t>
                            </w:r>
                            <w:bookmarkStart w:id="0" w:name="_GoBack"/>
                            <w:bookmarkEnd w:id="0"/>
                          </w:p>
                          <w:p w:rsidR="00CA67FA" w:rsidRPr="000E10C6" w:rsidRDefault="00CA67FA" w:rsidP="00385656">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left:0;text-align:left;margin-left:-21.9pt;margin-top:337.5pt;width:490.45pt;height:31.1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" strokecolor="white [3212]">
                <v:textbox>
                  <w:txbxContent>
                    <w:p w:rsidR="00CA67FA" w:rsidRPr="00AE08E2" w:rsidRDefault="00CA67FA" w:rsidP="00DD2753">
                      <w:pPr>
                        <w:rPr>
                          <w:sz w:val="26"/>
                          <w:szCs w:val="26"/>
                          <w:lang w:val="en-US"/>
                        </w:rPr>
                      </w:pPr>
                      <w:r>
                        <w:rPr>
                          <w:b/>
                          <w:bCs/>
                          <w:sz w:val="30"/>
                          <w:szCs w:val="30"/>
                          <w:lang w:val="en-US"/>
                        </w:rPr>
                        <w:t>Pre-sale</w:t>
                      </w:r>
                      <w:r w:rsidRPr="00AE08E2">
                        <w:rPr>
                          <w:b/>
                          <w:bCs/>
                          <w:sz w:val="30"/>
                          <w:szCs w:val="30"/>
                          <w:lang w:val="en-US"/>
                        </w:rPr>
                        <w:t xml:space="preserve"> Document</w:t>
                      </w:r>
                      <w:r>
                        <w:rPr>
                          <w:lang w:val="en-US"/>
                        </w:rPr>
                        <w:tab/>
                      </w:r>
                      <w:r>
                        <w:rPr>
                          <w:lang w:val="en-US"/>
                        </w:rPr>
                        <w:tab/>
                      </w:r>
                      <w:r>
                        <w:rPr>
                          <w:lang w:val="en-US"/>
                        </w:rPr>
                        <w:tab/>
                      </w:r>
                      <w:r>
                        <w:rPr>
                          <w:sz w:val="32"/>
                          <w:szCs w:val="32"/>
                          <w:lang w:val="en-US"/>
                        </w:rPr>
                        <w:tab/>
                      </w:r>
                      <w:r w:rsidRPr="00AE08E2">
                        <w:rPr>
                          <w:sz w:val="32"/>
                          <w:szCs w:val="32"/>
                          <w:lang w:val="en-US"/>
                        </w:rPr>
                        <w:t>Document</w:t>
                      </w:r>
                      <w:r w:rsidRPr="00AE08E2">
                        <w:rPr>
                          <w:sz w:val="24"/>
                          <w:szCs w:val="24"/>
                          <w:lang w:val="en-US"/>
                        </w:rPr>
                        <w:t xml:space="preserve"> </w:t>
                      </w:r>
                      <w:r w:rsidRPr="00AE08E2">
                        <w:rPr>
                          <w:sz w:val="32"/>
                          <w:szCs w:val="32"/>
                          <w:lang w:val="en-US"/>
                        </w:rPr>
                        <w:t>number</w:t>
                      </w:r>
                      <w:r>
                        <w:rPr>
                          <w:lang w:val="en-US"/>
                        </w:rPr>
                        <w:t xml:space="preserve">: </w:t>
                      </w:r>
                      <w:r>
                        <w:rPr>
                          <w:sz w:val="26"/>
                          <w:szCs w:val="26"/>
                          <w:lang w:val="en-US"/>
                        </w:rPr>
                        <w:t>D</w:t>
                      </w:r>
                      <w:r w:rsidR="00D952C9">
                        <w:rPr>
                          <w:sz w:val="26"/>
                          <w:szCs w:val="26"/>
                          <w:lang w:val="en-US"/>
                        </w:rPr>
                        <w:t>6551</w:t>
                      </w:r>
                      <w:r w:rsidRPr="00AE08E2">
                        <w:rPr>
                          <w:sz w:val="26"/>
                          <w:szCs w:val="26"/>
                          <w:lang w:val="en-US"/>
                        </w:rPr>
                        <w:t xml:space="preserve"> Rev </w:t>
                      </w:r>
                      <w:r w:rsidR="00D952C9">
                        <w:rPr>
                          <w:sz w:val="26"/>
                          <w:szCs w:val="26"/>
                          <w:lang w:val="en-US"/>
                        </w:rPr>
                        <w:t>1</w:t>
                      </w:r>
                      <w:bookmarkStart w:id="1" w:name="_GoBack"/>
                      <w:bookmarkEnd w:id="1"/>
                    </w:p>
                    <w:p w:rsidR="00CA67FA" w:rsidRPr="000E10C6" w:rsidRDefault="00CA67FA" w:rsidP="00385656">
                      <w:pPr>
                        <w:rPr>
                          <w:lang w:val="en-US"/>
                        </w:rPr>
                      </w:pPr>
                    </w:p>
                  </w:txbxContent>
                </v:textbox>
                <w10:wrap type="square" anchorx="margin"/>
              </v:shape>
            </w:pict>
          </mc:Fallback>
        </mc:AlternateContent>
      </w:r>
      <w:r w:rsidR="00520F12" w:rsidRPr="00947ADC">
        <w:rPr>
          <w:noProof/>
          <w:sz w:val="24"/>
          <w:szCs w:val="24"/>
          <w:lang w:val="en-US"/>
        </w:rPr>
        <w:drawing>
          <wp:anchor distT="0" distB="0" distL="114300" distR="114300" simplePos="0" relativeHeight="251660288" behindDoc="1" locked="0" layoutInCell="1" allowOverlap="1" wp14:anchorId="5ACB2FE8" wp14:editId="3FF9B70A">
            <wp:simplePos x="0" y="0"/>
            <wp:positionH relativeFrom="column">
              <wp:posOffset>3329532</wp:posOffset>
            </wp:positionH>
            <wp:positionV relativeFrom="paragraph">
              <wp:posOffset>594360</wp:posOffset>
            </wp:positionV>
            <wp:extent cx="2306320" cy="756285"/>
            <wp:effectExtent l="0" t="0" r="0" b="5715"/>
            <wp:wrapTight wrapText="bothSides">
              <wp:wrapPolygon edited="0">
                <wp:start x="0" y="0"/>
                <wp:lineTo x="0" y="21219"/>
                <wp:lineTo x="21410" y="21219"/>
                <wp:lineTo x="21410"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Agat2.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06320" cy="756285"/>
                    </a:xfrm>
                    <a:prstGeom prst="rect">
                      <a:avLst/>
                    </a:prstGeom>
                  </pic:spPr>
                </pic:pic>
              </a:graphicData>
            </a:graphic>
            <wp14:sizeRelH relativeFrom="page">
              <wp14:pctWidth>0</wp14:pctWidth>
            </wp14:sizeRelH>
            <wp14:sizeRelV relativeFrom="page">
              <wp14:pctHeight>0</wp14:pctHeight>
            </wp14:sizeRelV>
          </wp:anchor>
        </w:drawing>
      </w:r>
      <w:r w:rsidR="00C53FF3" w:rsidRPr="00947ADC">
        <w:rPr>
          <w:noProof/>
          <w:sz w:val="24"/>
          <w:szCs w:val="24"/>
          <w:lang w:val="en-US"/>
        </w:rPr>
        <mc:AlternateContent>
          <mc:Choice Requires="wps">
            <w:drawing>
              <wp:anchor distT="45720" distB="45720" distL="114300" distR="114300" simplePos="0" relativeHeight="251658240" behindDoc="0" locked="0" layoutInCell="1" allowOverlap="1">
                <wp:simplePos x="0" y="0"/>
                <wp:positionH relativeFrom="margin">
                  <wp:posOffset>595630</wp:posOffset>
                </wp:positionH>
                <wp:positionV relativeFrom="paragraph">
                  <wp:posOffset>1350645</wp:posOffset>
                </wp:positionV>
                <wp:extent cx="2046605" cy="340995"/>
                <wp:effectExtent l="0" t="0" r="0" b="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6605" cy="340995"/>
                        </a:xfrm>
                        <a:prstGeom prst="rect">
                          <a:avLst/>
                        </a:prstGeom>
                        <a:solidFill>
                          <a:srgbClr val="FFFFFF"/>
                        </a:solidFill>
                        <a:ln w="9525">
                          <a:noFill/>
                          <a:miter lim="800000"/>
                          <a:headEnd/>
                          <a:tailEnd/>
                        </a:ln>
                      </wps:spPr>
                      <wps:txbx>
                        <w:txbxContent>
                          <w:p w:rsidR="00CA67FA" w:rsidRPr="00AE08E2" w:rsidRDefault="00CA67FA" w:rsidP="006B2B92">
                            <w:pPr>
                              <w:rPr>
                                <w:sz w:val="28"/>
                                <w:szCs w:val="36"/>
                              </w:rPr>
                            </w:pPr>
                            <w:r w:rsidRPr="00AE08E2">
                              <w:rPr>
                                <w:sz w:val="28"/>
                                <w:szCs w:val="36"/>
                              </w:rPr>
                              <w:t>www.</w:t>
                            </w:r>
                            <w:r>
                              <w:rPr>
                                <w:sz w:val="28"/>
                                <w:szCs w:val="36"/>
                              </w:rPr>
                              <w:t>Skype</w:t>
                            </w:r>
                            <w:r w:rsidRPr="00AE08E2">
                              <w:rPr>
                                <w:sz w:val="28"/>
                                <w:szCs w:val="36"/>
                              </w:rPr>
                              <w:t>Shield.com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46.9pt;margin-top:106.35pt;width:161.15pt;height:26.8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" stroked="f">
                <v:textbox>
                  <w:txbxContent>
                    <w:p w:rsidR="00CA67FA" w:rsidRPr="00AE08E2" w:rsidRDefault="00CA67FA" w:rsidP="006B2B92">
                      <w:pPr>
                        <w:rPr>
                          <w:sz w:val="28"/>
                          <w:szCs w:val="36"/>
                        </w:rPr>
                      </w:pPr>
                      <w:r w:rsidRPr="00AE08E2">
                        <w:rPr>
                          <w:sz w:val="28"/>
                          <w:szCs w:val="36"/>
                        </w:rPr>
                        <w:t>www.</w:t>
                      </w:r>
                      <w:r>
                        <w:rPr>
                          <w:sz w:val="28"/>
                          <w:szCs w:val="36"/>
                        </w:rPr>
                        <w:t>Skype</w:t>
                      </w:r>
                      <w:r w:rsidRPr="00AE08E2">
                        <w:rPr>
                          <w:sz w:val="28"/>
                          <w:szCs w:val="36"/>
                        </w:rPr>
                        <w:t>Shield.com</w:t>
                      </w:r>
                    </w:p>
                  </w:txbxContent>
                </v:textbox>
                <w10:wrap type="square" anchorx="margin"/>
              </v:shape>
            </w:pict>
          </mc:Fallback>
        </mc:AlternateContent>
      </w:r>
      <w:r w:rsidR="00C53FF3" w:rsidRPr="00947ADC">
        <w:rPr>
          <w:noProof/>
          <w:sz w:val="24"/>
          <w:szCs w:val="24"/>
          <w:lang w:val="en-US"/>
        </w:rPr>
        <mc:AlternateContent>
          <mc:Choice Requires="wps">
            <w:drawing>
              <wp:anchor distT="0" distB="0" distL="114300" distR="114300" simplePos="0" relativeHeight="251657215" behindDoc="0" locked="0" layoutInCell="1" allowOverlap="1">
                <wp:simplePos x="0" y="0"/>
                <wp:positionH relativeFrom="margin">
                  <wp:align>center</wp:align>
                </wp:positionH>
                <wp:positionV relativeFrom="paragraph">
                  <wp:posOffset>13335</wp:posOffset>
                </wp:positionV>
                <wp:extent cx="6932930" cy="8829675"/>
                <wp:effectExtent l="0" t="0" r="1270" b="9525"/>
                <wp:wrapNone/>
                <wp:docPr id="1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32930" cy="8829675"/>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9F6BD26" id="Rectangle 17" o:spid="_x0000_s1026" style="position:absolute;margin-left:0;margin-top:1.05pt;width:545.9pt;height:695.25pt;z-index:251657215;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" fillcolor="white [3201]" strokecolor="#5b9bd5 [3204]" strokeweight="1pt">
                <v:path arrowok="t"/>
                <w10:wrap anchorx="margin"/>
              </v:rect>
            </w:pict>
          </mc:Fallback>
        </mc:AlternateContent>
      </w:r>
      <w:r w:rsidR="00385656" w:rsidRPr="00947ADC">
        <w:rPr>
          <w:noProof/>
          <w:sz w:val="24"/>
          <w:szCs w:val="24"/>
          <w:lang w:val="en-US"/>
        </w:rPr>
        <w:drawing>
          <wp:anchor distT="0" distB="0" distL="114300" distR="114300" simplePos="0" relativeHeight="251673600" behindDoc="0" locked="0" layoutInCell="1" allowOverlap="1" wp14:anchorId="79521E40" wp14:editId="5E5F719D">
            <wp:simplePos x="0" y="0"/>
            <wp:positionH relativeFrom="column">
              <wp:posOffset>-135909</wp:posOffset>
            </wp:positionH>
            <wp:positionV relativeFrom="paragraph">
              <wp:posOffset>5675299</wp:posOffset>
            </wp:positionV>
            <wp:extent cx="5731510" cy="2329244"/>
            <wp:effectExtent l="0" t="0" r="2540" b="0"/>
            <wp:wrapNone/>
            <wp:docPr id="15" name="Picture 15" descr="corporate device filter by 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porate device filter by i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2329244"/>
                    </a:xfrm>
                    <a:prstGeom prst="rect">
                      <a:avLst/>
                    </a:prstGeom>
                    <a:noFill/>
                    <a:ln>
                      <a:noFill/>
                    </a:ln>
                  </pic:spPr>
                </pic:pic>
              </a:graphicData>
            </a:graphic>
          </wp:anchor>
        </w:drawing>
      </w:r>
      <w:r w:rsidR="00C53FF3" w:rsidRPr="00947ADC">
        <w:rPr>
          <w:noProof/>
          <w:sz w:val="24"/>
          <w:szCs w:val="24"/>
          <w:lang w:val="en-US"/>
        </w:rPr>
        <mc:AlternateContent>
          <mc:Choice Requires="wps">
            <w:drawing>
              <wp:anchor distT="4294967295" distB="4294967295" distL="114300" distR="114300" simplePos="0" relativeHeight="251671552" behindDoc="0" locked="0" layoutInCell="1" allowOverlap="1">
                <wp:simplePos x="0" y="0"/>
                <wp:positionH relativeFrom="margin">
                  <wp:posOffset>-457200</wp:posOffset>
                </wp:positionH>
                <wp:positionV relativeFrom="paragraph">
                  <wp:posOffset>4743449</wp:posOffset>
                </wp:positionV>
                <wp:extent cx="6612255" cy="0"/>
                <wp:effectExtent l="0" t="0" r="17145" b="0"/>
                <wp:wrapNone/>
                <wp:docPr id="4"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122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98F3730" id="Straight Connector 9" o:spid="_x0000_s1026" style="position:absolute;z-index:25167155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36pt,373.5pt" to="484.65pt,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" strokecolor="black [3200]" strokeweight=".5pt">
                <v:stroke joinstyle="miter"/>
                <o:lock v:ext="edit" shapetype="f"/>
                <w10:wrap anchorx="margin"/>
              </v:line>
            </w:pict>
          </mc:Fallback>
        </mc:AlternateContent>
      </w:r>
    </w:p>
    <w:p w:rsidR="00C45D26" w:rsidRPr="00947ADC" w:rsidRDefault="00C45D26" w:rsidP="00CA67FA">
      <w:pPr>
        <w:spacing w:line="240" w:lineRule="auto"/>
        <w:rPr>
          <w:rFonts w:asciiTheme="minorBidi" w:hAnsiTheme="minorBidi"/>
          <w:b/>
          <w:bCs/>
          <w:sz w:val="24"/>
          <w:szCs w:val="24"/>
          <w:lang w:val="en-US"/>
        </w:rPr>
      </w:pPr>
    </w:p>
    <w:p w:rsidR="001764F1" w:rsidRPr="00947ADC" w:rsidRDefault="001764F1" w:rsidP="00CA67FA">
      <w:pPr>
        <w:autoSpaceDE w:val="0"/>
        <w:autoSpaceDN w:val="0"/>
        <w:adjustRightInd w:val="0"/>
        <w:spacing w:after="0" w:line="240" w:lineRule="auto"/>
        <w:rPr>
          <w:rFonts w:ascii="Arial" w:hAnsi="Arial" w:cs="Arial"/>
          <w:i/>
          <w:iCs/>
          <w:color w:val="000000"/>
          <w:sz w:val="24"/>
          <w:szCs w:val="24"/>
          <w:lang w:val="en-US"/>
        </w:rPr>
      </w:pPr>
    </w:p>
    <w:p w:rsidR="001764F1" w:rsidRPr="00947ADC" w:rsidRDefault="001764F1" w:rsidP="00CA67FA">
      <w:pPr>
        <w:autoSpaceDE w:val="0"/>
        <w:autoSpaceDN w:val="0"/>
        <w:adjustRightInd w:val="0"/>
        <w:spacing w:after="0" w:line="240" w:lineRule="auto"/>
        <w:rPr>
          <w:rFonts w:ascii="Arial" w:hAnsi="Arial" w:cs="Arial"/>
          <w:i/>
          <w:iCs/>
          <w:color w:val="000000"/>
          <w:sz w:val="24"/>
          <w:szCs w:val="24"/>
          <w:lang w:val="en-US"/>
        </w:rPr>
      </w:pPr>
      <w:r w:rsidRPr="00947ADC">
        <w:rPr>
          <w:rFonts w:ascii="Arial" w:hAnsi="Arial" w:cs="Arial"/>
          <w:i/>
          <w:iCs/>
          <w:color w:val="000000"/>
          <w:sz w:val="24"/>
          <w:szCs w:val="24"/>
          <w:lang w:val="en-US"/>
        </w:rPr>
        <w:t xml:space="preserve">Copyright ©2015, AGAT Software Inc. All rights reserved. </w:t>
      </w:r>
    </w:p>
    <w:p w:rsidR="001764F1" w:rsidRPr="00947ADC" w:rsidRDefault="001764F1" w:rsidP="00CA67FA">
      <w:pPr>
        <w:autoSpaceDE w:val="0"/>
        <w:autoSpaceDN w:val="0"/>
        <w:adjustRightInd w:val="0"/>
        <w:spacing w:after="0" w:line="240" w:lineRule="auto"/>
        <w:rPr>
          <w:rFonts w:ascii="Arial" w:hAnsi="Arial" w:cs="Arial"/>
          <w:color w:val="000000"/>
          <w:sz w:val="24"/>
          <w:szCs w:val="24"/>
          <w:lang w:val="en-US"/>
        </w:rPr>
      </w:pPr>
    </w:p>
    <w:p w:rsidR="001764F1" w:rsidRPr="00947ADC" w:rsidRDefault="001E5115" w:rsidP="00CA67FA">
      <w:pPr>
        <w:autoSpaceDE w:val="0"/>
        <w:autoSpaceDN w:val="0"/>
        <w:adjustRightInd w:val="0"/>
        <w:spacing w:after="0" w:line="240" w:lineRule="auto"/>
        <w:rPr>
          <w:rFonts w:ascii="Arial" w:hAnsi="Arial" w:cs="Arial"/>
          <w:color w:val="000000"/>
          <w:sz w:val="24"/>
          <w:szCs w:val="24"/>
          <w:lang w:val="en-US"/>
        </w:rPr>
      </w:pPr>
      <w:r>
        <w:rPr>
          <w:rFonts w:ascii="Arial" w:hAnsi="Arial" w:cs="Arial"/>
          <w:color w:val="000000"/>
          <w:sz w:val="24"/>
          <w:szCs w:val="24"/>
          <w:lang w:val="en-US"/>
        </w:rPr>
        <w:t xml:space="preserve">57 </w:t>
      </w:r>
      <w:proofErr w:type="spellStart"/>
      <w:r>
        <w:rPr>
          <w:rFonts w:ascii="Arial" w:hAnsi="Arial" w:cs="Arial"/>
          <w:color w:val="000000"/>
          <w:sz w:val="24"/>
          <w:szCs w:val="24"/>
          <w:lang w:val="en-US"/>
        </w:rPr>
        <w:t>Hagefen</w:t>
      </w:r>
      <w:proofErr w:type="spellEnd"/>
      <w:r>
        <w:rPr>
          <w:rFonts w:ascii="Arial" w:hAnsi="Arial" w:cs="Arial"/>
          <w:color w:val="000000"/>
          <w:sz w:val="24"/>
          <w:szCs w:val="24"/>
          <w:lang w:val="en-US"/>
        </w:rPr>
        <w:t xml:space="preserve"> </w:t>
      </w:r>
      <w:r w:rsidR="00DD2753">
        <w:rPr>
          <w:rFonts w:ascii="Arial" w:hAnsi="Arial" w:cs="Arial"/>
          <w:color w:val="000000"/>
          <w:sz w:val="24"/>
          <w:szCs w:val="24"/>
          <w:lang w:val="en-US"/>
        </w:rPr>
        <w:t>Street</w:t>
      </w:r>
      <w:r>
        <w:rPr>
          <w:rFonts w:ascii="Arial" w:hAnsi="Arial" w:cs="Arial"/>
          <w:color w:val="000000"/>
          <w:sz w:val="24"/>
          <w:szCs w:val="24"/>
          <w:lang w:val="en-US"/>
        </w:rPr>
        <w:t xml:space="preserve">, </w:t>
      </w:r>
      <w:proofErr w:type="spellStart"/>
      <w:r>
        <w:rPr>
          <w:rFonts w:ascii="Arial" w:hAnsi="Arial" w:cs="Arial"/>
          <w:color w:val="000000"/>
          <w:sz w:val="24"/>
          <w:szCs w:val="24"/>
          <w:lang w:val="en-US"/>
        </w:rPr>
        <w:t>Aseret</w:t>
      </w:r>
      <w:proofErr w:type="spellEnd"/>
      <w:r w:rsidR="001764F1" w:rsidRPr="00947ADC">
        <w:rPr>
          <w:rFonts w:ascii="Arial" w:hAnsi="Arial" w:cs="Arial"/>
          <w:color w:val="000000"/>
          <w:sz w:val="24"/>
          <w:szCs w:val="24"/>
          <w:lang w:val="en-US"/>
        </w:rPr>
        <w:t>, Israel</w:t>
      </w:r>
    </w:p>
    <w:p w:rsidR="001764F1" w:rsidRPr="00947ADC" w:rsidRDefault="001764F1" w:rsidP="00CA67FA">
      <w:pPr>
        <w:autoSpaceDE w:val="0"/>
        <w:autoSpaceDN w:val="0"/>
        <w:adjustRightInd w:val="0"/>
        <w:spacing w:after="0" w:line="240" w:lineRule="auto"/>
        <w:rPr>
          <w:rFonts w:ascii="Arial" w:hAnsi="Arial" w:cs="Arial"/>
          <w:color w:val="000000"/>
          <w:sz w:val="24"/>
          <w:szCs w:val="24"/>
          <w:lang w:val="en-US"/>
        </w:rPr>
      </w:pPr>
    </w:p>
    <w:p w:rsidR="001764F1" w:rsidRPr="00947ADC" w:rsidRDefault="001764F1" w:rsidP="00CA67FA">
      <w:pPr>
        <w:autoSpaceDE w:val="0"/>
        <w:autoSpaceDN w:val="0"/>
        <w:adjustRightInd w:val="0"/>
        <w:spacing w:after="0" w:line="240" w:lineRule="auto"/>
        <w:rPr>
          <w:rFonts w:ascii="Arial" w:hAnsi="Arial" w:cs="Arial"/>
          <w:color w:val="000000"/>
          <w:sz w:val="24"/>
          <w:szCs w:val="24"/>
          <w:lang w:val="en-US"/>
        </w:rPr>
      </w:pPr>
      <w:r w:rsidRPr="00947ADC">
        <w:rPr>
          <w:rFonts w:ascii="Arial" w:hAnsi="Arial" w:cs="Arial"/>
          <w:color w:val="000000"/>
          <w:sz w:val="24"/>
          <w:szCs w:val="24"/>
          <w:lang w:val="en-US"/>
        </w:rPr>
        <w:t xml:space="preserve">No part of this document may be reproduced or transmitted in any form or by any means, electronic or mechanical, for any purpose, without the express written permission of AGAT Software Inc. Under the law, reproducing includes translating into another language or format. </w:t>
      </w:r>
    </w:p>
    <w:p w:rsidR="001764F1" w:rsidRPr="00947ADC" w:rsidRDefault="001764F1" w:rsidP="00CA67FA">
      <w:pPr>
        <w:autoSpaceDE w:val="0"/>
        <w:autoSpaceDN w:val="0"/>
        <w:adjustRightInd w:val="0"/>
        <w:spacing w:after="0" w:line="240" w:lineRule="auto"/>
        <w:rPr>
          <w:rFonts w:ascii="Arial" w:hAnsi="Arial" w:cs="Arial"/>
          <w:color w:val="000000"/>
          <w:sz w:val="24"/>
          <w:szCs w:val="24"/>
          <w:lang w:val="en-US"/>
        </w:rPr>
      </w:pPr>
    </w:p>
    <w:p w:rsidR="001764F1" w:rsidRPr="00947ADC" w:rsidRDefault="001764F1" w:rsidP="00CA67FA">
      <w:pPr>
        <w:autoSpaceDE w:val="0"/>
        <w:autoSpaceDN w:val="0"/>
        <w:adjustRightInd w:val="0"/>
        <w:spacing w:after="0" w:line="240" w:lineRule="auto"/>
        <w:rPr>
          <w:rFonts w:ascii="Arial" w:hAnsi="Arial" w:cs="Arial"/>
          <w:color w:val="000000"/>
          <w:sz w:val="24"/>
          <w:szCs w:val="24"/>
          <w:lang w:val="en-US"/>
        </w:rPr>
      </w:pPr>
      <w:r w:rsidRPr="00947ADC">
        <w:rPr>
          <w:rFonts w:ascii="Arial" w:hAnsi="Arial" w:cs="Arial"/>
          <w:color w:val="000000"/>
          <w:sz w:val="24"/>
          <w:szCs w:val="24"/>
          <w:lang w:val="en-US"/>
        </w:rPr>
        <w:t xml:space="preserve">As between the parties, AGAT Software Inc., retains title to and ownership of all proprietary rights with respect to the software contained within its products. The software is protected by Israeli copyright laws and international treaty provision. Therefore, you must treat the software like any other copyrighted material (e.g., a book or sound recording). </w:t>
      </w:r>
    </w:p>
    <w:p w:rsidR="001764F1" w:rsidRPr="00947ADC" w:rsidRDefault="001764F1" w:rsidP="00CA67FA">
      <w:pPr>
        <w:autoSpaceDE w:val="0"/>
        <w:autoSpaceDN w:val="0"/>
        <w:adjustRightInd w:val="0"/>
        <w:spacing w:after="0" w:line="240" w:lineRule="auto"/>
        <w:rPr>
          <w:rFonts w:ascii="Arial" w:hAnsi="Arial" w:cs="Arial"/>
          <w:color w:val="000000"/>
          <w:sz w:val="24"/>
          <w:szCs w:val="24"/>
          <w:lang w:val="en-US"/>
        </w:rPr>
      </w:pPr>
      <w:r w:rsidRPr="00947ADC">
        <w:rPr>
          <w:rFonts w:ascii="Arial" w:hAnsi="Arial" w:cs="Arial"/>
          <w:color w:val="000000"/>
          <w:sz w:val="24"/>
          <w:szCs w:val="24"/>
          <w:lang w:val="en-US"/>
        </w:rPr>
        <w:t xml:space="preserve">Every effort has been made to ensure that the information in this document is accurate. AGAT Software Inc., is not responsible for printing or clerical errors. Information in this document is subject to change without notice. </w:t>
      </w:r>
    </w:p>
    <w:p w:rsidR="001764F1" w:rsidRPr="00947ADC" w:rsidRDefault="001764F1" w:rsidP="00CA67FA">
      <w:pPr>
        <w:autoSpaceDE w:val="0"/>
        <w:autoSpaceDN w:val="0"/>
        <w:adjustRightInd w:val="0"/>
        <w:spacing w:after="0" w:line="240" w:lineRule="auto"/>
        <w:rPr>
          <w:rFonts w:ascii="Calibri" w:hAnsi="Calibri" w:cs="Calibri"/>
          <w:b/>
          <w:bCs/>
          <w:color w:val="000000"/>
          <w:sz w:val="24"/>
          <w:szCs w:val="24"/>
          <w:lang w:val="en-US"/>
        </w:rPr>
      </w:pPr>
    </w:p>
    <w:p w:rsidR="001764F1" w:rsidRPr="00947ADC" w:rsidRDefault="001764F1" w:rsidP="00CA67FA">
      <w:pPr>
        <w:autoSpaceDE w:val="0"/>
        <w:autoSpaceDN w:val="0"/>
        <w:adjustRightInd w:val="0"/>
        <w:spacing w:after="0" w:line="240" w:lineRule="auto"/>
        <w:rPr>
          <w:rFonts w:ascii="Calibri" w:hAnsi="Calibri" w:cs="Calibri"/>
          <w:color w:val="000000"/>
          <w:sz w:val="24"/>
          <w:szCs w:val="24"/>
          <w:lang w:val="en-US"/>
        </w:rPr>
      </w:pPr>
      <w:r w:rsidRPr="00947ADC">
        <w:rPr>
          <w:rFonts w:ascii="Calibri" w:hAnsi="Calibri" w:cs="Calibri"/>
          <w:b/>
          <w:bCs/>
          <w:color w:val="000000"/>
          <w:sz w:val="24"/>
          <w:szCs w:val="24"/>
          <w:lang w:val="en-US"/>
        </w:rPr>
        <w:t xml:space="preserve">Disclaimer </w:t>
      </w:r>
    </w:p>
    <w:p w:rsidR="001764F1" w:rsidRPr="00947ADC" w:rsidRDefault="001764F1" w:rsidP="00CA67FA">
      <w:pPr>
        <w:autoSpaceDE w:val="0"/>
        <w:autoSpaceDN w:val="0"/>
        <w:adjustRightInd w:val="0"/>
        <w:spacing w:after="0" w:line="240" w:lineRule="auto"/>
        <w:rPr>
          <w:rFonts w:ascii="Arial" w:hAnsi="Arial" w:cs="Arial"/>
          <w:color w:val="000000"/>
          <w:sz w:val="24"/>
          <w:szCs w:val="24"/>
          <w:lang w:val="en-US"/>
        </w:rPr>
      </w:pPr>
      <w:r w:rsidRPr="00947ADC">
        <w:rPr>
          <w:rFonts w:ascii="Arial" w:hAnsi="Arial" w:cs="Arial"/>
          <w:color w:val="000000"/>
          <w:sz w:val="24"/>
          <w:szCs w:val="24"/>
          <w:lang w:val="en-US"/>
        </w:rPr>
        <w:t xml:space="preserve">While AGAT uses reasonable efforts to include accurate and up-to-date information in this document, AGAT makes no warranties or representations as to its accuracy. AGAT assumes no liability or responsibility for any typographical or other errors or omissions in the content of this document. </w:t>
      </w:r>
    </w:p>
    <w:p w:rsidR="001764F1" w:rsidRPr="00947ADC" w:rsidRDefault="001764F1" w:rsidP="00CA67FA">
      <w:pPr>
        <w:autoSpaceDE w:val="0"/>
        <w:autoSpaceDN w:val="0"/>
        <w:adjustRightInd w:val="0"/>
        <w:spacing w:after="0" w:line="240" w:lineRule="auto"/>
        <w:rPr>
          <w:rFonts w:ascii="Arial" w:hAnsi="Arial" w:cs="Arial"/>
          <w:color w:val="000000"/>
          <w:sz w:val="24"/>
          <w:szCs w:val="24"/>
          <w:lang w:val="en-US"/>
        </w:rPr>
      </w:pPr>
    </w:p>
    <w:p w:rsidR="001764F1" w:rsidRPr="00947ADC" w:rsidRDefault="001764F1" w:rsidP="00CA67FA">
      <w:pPr>
        <w:autoSpaceDE w:val="0"/>
        <w:autoSpaceDN w:val="0"/>
        <w:adjustRightInd w:val="0"/>
        <w:spacing w:after="0" w:line="240" w:lineRule="auto"/>
        <w:rPr>
          <w:rFonts w:ascii="Calibri" w:hAnsi="Calibri" w:cs="Calibri"/>
          <w:color w:val="000000"/>
          <w:sz w:val="24"/>
          <w:szCs w:val="24"/>
          <w:lang w:val="en-US"/>
        </w:rPr>
      </w:pPr>
      <w:r w:rsidRPr="00947ADC">
        <w:rPr>
          <w:rFonts w:ascii="Calibri" w:hAnsi="Calibri" w:cs="Calibri"/>
          <w:b/>
          <w:bCs/>
          <w:color w:val="000000"/>
          <w:sz w:val="24"/>
          <w:szCs w:val="24"/>
          <w:lang w:val="en-US"/>
        </w:rPr>
        <w:t xml:space="preserve">Limitation of Liability </w:t>
      </w:r>
    </w:p>
    <w:p w:rsidR="001764F1" w:rsidRPr="00947ADC" w:rsidRDefault="001764F1" w:rsidP="00CA67FA">
      <w:pPr>
        <w:autoSpaceDE w:val="0"/>
        <w:autoSpaceDN w:val="0"/>
        <w:adjustRightInd w:val="0"/>
        <w:spacing w:after="0" w:line="240" w:lineRule="auto"/>
        <w:rPr>
          <w:rFonts w:ascii="Arial" w:hAnsi="Arial" w:cs="Arial"/>
          <w:color w:val="000000"/>
          <w:sz w:val="24"/>
          <w:szCs w:val="24"/>
          <w:lang w:val="en-US"/>
        </w:rPr>
      </w:pPr>
      <w:r w:rsidRPr="00947ADC">
        <w:rPr>
          <w:rFonts w:ascii="Arial" w:hAnsi="Arial" w:cs="Arial"/>
          <w:color w:val="000000"/>
          <w:sz w:val="24"/>
          <w:szCs w:val="24"/>
          <w:lang w:val="en-US"/>
        </w:rPr>
        <w:t xml:space="preserve">AGAT and/or its respective suppliers make no representations about the suitability of the information contained in this document for any purpose. Information is provided “as is” without warranty of any kind and is subject to change without notice. The entire risk arising out of its use remains with the recipient. In no event shall AGAT and/or its respective suppliers be liable for any direct, consequential, incidental, special, punitive or other damages whatsoever (including without limitation, damages for loss of business profits, business interruption, or loss of business information), even if AGAT has been advised of the possibility of such damages. </w:t>
      </w:r>
    </w:p>
    <w:p w:rsidR="00AB1A16" w:rsidRPr="00947ADC" w:rsidRDefault="00AB1A16" w:rsidP="00CA67FA">
      <w:pPr>
        <w:spacing w:line="240" w:lineRule="auto"/>
        <w:rPr>
          <w:sz w:val="24"/>
          <w:szCs w:val="24"/>
          <w:lang w:eastAsia="en-GB"/>
        </w:rPr>
      </w:pPr>
      <w:r w:rsidRPr="00947ADC">
        <w:rPr>
          <w:rFonts w:ascii="Calibri" w:hAnsi="Calibri" w:cs="Calibri"/>
          <w:sz w:val="24"/>
          <w:szCs w:val="24"/>
        </w:rPr>
        <w:t>Nothing in this section shall limit a party's liability in the case of their gross negligence, wilful misconduct or fraud</w:t>
      </w:r>
    </w:p>
    <w:p w:rsidR="00AB1A16" w:rsidRPr="00947ADC" w:rsidRDefault="00AB1A16" w:rsidP="00CA67FA">
      <w:pPr>
        <w:autoSpaceDE w:val="0"/>
        <w:autoSpaceDN w:val="0"/>
        <w:adjustRightInd w:val="0"/>
        <w:spacing w:after="0" w:line="240" w:lineRule="auto"/>
        <w:rPr>
          <w:rFonts w:ascii="Arial" w:hAnsi="Arial" w:cs="Arial"/>
          <w:color w:val="000000"/>
          <w:sz w:val="24"/>
          <w:szCs w:val="24"/>
        </w:rPr>
      </w:pPr>
    </w:p>
    <w:p w:rsidR="001764F1" w:rsidRPr="00947ADC" w:rsidRDefault="001764F1" w:rsidP="00CA67FA">
      <w:pPr>
        <w:autoSpaceDE w:val="0"/>
        <w:autoSpaceDN w:val="0"/>
        <w:adjustRightInd w:val="0"/>
        <w:spacing w:after="0" w:line="240" w:lineRule="auto"/>
        <w:rPr>
          <w:rFonts w:ascii="Calibri" w:hAnsi="Calibri" w:cs="Calibri"/>
          <w:b/>
          <w:bCs/>
          <w:color w:val="000000"/>
          <w:sz w:val="24"/>
          <w:szCs w:val="24"/>
          <w:lang w:val="en-US"/>
        </w:rPr>
      </w:pPr>
    </w:p>
    <w:p w:rsidR="001764F1" w:rsidRPr="00947ADC" w:rsidRDefault="001764F1" w:rsidP="00CA67FA">
      <w:pPr>
        <w:spacing w:line="240" w:lineRule="auto"/>
        <w:rPr>
          <w:rFonts w:asciiTheme="majorHAnsi" w:eastAsiaTheme="majorEastAsia" w:hAnsiTheme="majorHAnsi" w:cstheme="majorBidi"/>
          <w:color w:val="2E74B5" w:themeColor="accent1" w:themeShade="BF"/>
          <w:sz w:val="24"/>
          <w:szCs w:val="24"/>
        </w:rPr>
      </w:pPr>
    </w:p>
    <w:p w:rsidR="001764F1" w:rsidRPr="00DD2753" w:rsidRDefault="001764F1" w:rsidP="00CA67FA">
      <w:pPr>
        <w:spacing w:line="240" w:lineRule="auto"/>
        <w:rPr>
          <w:rFonts w:asciiTheme="majorHAnsi" w:eastAsiaTheme="majorEastAsia" w:hAnsiTheme="majorHAnsi" w:cstheme="majorBidi"/>
          <w:color w:val="2E74B5" w:themeColor="accent1" w:themeShade="BF"/>
          <w:sz w:val="24"/>
          <w:szCs w:val="24"/>
          <w:lang w:val="en-US"/>
        </w:rPr>
      </w:pPr>
      <w:r w:rsidRPr="00947ADC">
        <w:rPr>
          <w:sz w:val="24"/>
          <w:szCs w:val="24"/>
          <w:lang w:val="en-US"/>
        </w:rPr>
        <w:br w:type="page"/>
      </w:r>
    </w:p>
    <w:p w:rsidR="006E29E8" w:rsidRPr="00947ADC" w:rsidRDefault="009051C0" w:rsidP="00CA67FA">
      <w:pPr>
        <w:spacing w:line="240" w:lineRule="auto"/>
        <w:rPr>
          <w:b/>
          <w:bCs/>
          <w:color w:val="1F4E79" w:themeColor="accent1" w:themeShade="80"/>
          <w:sz w:val="24"/>
          <w:szCs w:val="24"/>
        </w:rPr>
      </w:pPr>
      <w:proofErr w:type="spellStart"/>
      <w:r w:rsidRPr="00947ADC">
        <w:rPr>
          <w:b/>
          <w:bCs/>
          <w:color w:val="1F4E79" w:themeColor="accent1" w:themeShade="80"/>
          <w:sz w:val="24"/>
          <w:szCs w:val="24"/>
        </w:rPr>
        <w:lastRenderedPageBreak/>
        <w:t>Skype</w:t>
      </w:r>
      <w:r w:rsidR="006E29E8" w:rsidRPr="00947ADC">
        <w:rPr>
          <w:b/>
          <w:bCs/>
          <w:color w:val="1F4E79" w:themeColor="accent1" w:themeShade="80"/>
          <w:sz w:val="24"/>
          <w:szCs w:val="24"/>
        </w:rPr>
        <w:t>Shield</w:t>
      </w:r>
      <w:proofErr w:type="spellEnd"/>
      <w:r w:rsidR="006E29E8" w:rsidRPr="00947ADC">
        <w:rPr>
          <w:b/>
          <w:bCs/>
          <w:color w:val="1F4E79" w:themeColor="accent1" w:themeShade="80"/>
          <w:sz w:val="24"/>
          <w:szCs w:val="24"/>
        </w:rPr>
        <w:t xml:space="preserve"> Deployment Questionnaire </w:t>
      </w:r>
    </w:p>
    <w:p w:rsidR="003F3A28" w:rsidRPr="00947ADC" w:rsidRDefault="003F3A28" w:rsidP="00CA67FA">
      <w:pPr>
        <w:spacing w:line="240" w:lineRule="auto"/>
        <w:rPr>
          <w:sz w:val="24"/>
          <w:szCs w:val="24"/>
          <w:lang w:eastAsia="en-GB"/>
        </w:rPr>
      </w:pPr>
      <w:r w:rsidRPr="00947ADC">
        <w:rPr>
          <w:sz w:val="24"/>
          <w:szCs w:val="24"/>
          <w:lang w:eastAsia="en-GB"/>
        </w:rPr>
        <w:t xml:space="preserve">Thank you for deciding to evaluate </w:t>
      </w:r>
      <w:proofErr w:type="spellStart"/>
      <w:r w:rsidR="009051C0" w:rsidRPr="00947ADC">
        <w:rPr>
          <w:sz w:val="24"/>
          <w:szCs w:val="24"/>
          <w:lang w:eastAsia="en-GB"/>
        </w:rPr>
        <w:t>Skype</w:t>
      </w:r>
      <w:r w:rsidR="001E5115">
        <w:rPr>
          <w:sz w:val="24"/>
          <w:szCs w:val="24"/>
          <w:lang w:eastAsia="en-GB"/>
        </w:rPr>
        <w:t>Shield</w:t>
      </w:r>
      <w:proofErr w:type="spellEnd"/>
      <w:r w:rsidR="001E5115">
        <w:rPr>
          <w:sz w:val="24"/>
          <w:szCs w:val="24"/>
          <w:lang w:eastAsia="en-GB"/>
        </w:rPr>
        <w:t>.</w:t>
      </w:r>
    </w:p>
    <w:p w:rsidR="003F3A28" w:rsidRPr="00947ADC" w:rsidRDefault="003F3A28" w:rsidP="00CA67FA">
      <w:pPr>
        <w:spacing w:line="240" w:lineRule="auto"/>
        <w:rPr>
          <w:sz w:val="24"/>
          <w:szCs w:val="24"/>
          <w:lang w:eastAsia="en-GB"/>
        </w:rPr>
      </w:pPr>
      <w:r w:rsidRPr="00947ADC">
        <w:rPr>
          <w:sz w:val="24"/>
          <w:szCs w:val="24"/>
          <w:lang w:eastAsia="en-GB"/>
        </w:rPr>
        <w:t>Please fill out the questionnaire below inline and send it to us by email, so we can understand your needs and provide the most efficient support for you.</w:t>
      </w:r>
    </w:p>
    <w:p w:rsidR="003F3A28" w:rsidRPr="00947ADC" w:rsidRDefault="009051C0" w:rsidP="00CA67FA">
      <w:pPr>
        <w:pStyle w:val="Heading1"/>
        <w:spacing w:line="240" w:lineRule="auto"/>
        <w:rPr>
          <w:rFonts w:asciiTheme="minorHAnsi" w:eastAsia="Times New Roman" w:hAnsiTheme="minorHAnsi" w:cs="Times New Roman"/>
          <w:sz w:val="24"/>
          <w:szCs w:val="24"/>
          <w:lang w:eastAsia="en-GB"/>
        </w:rPr>
      </w:pPr>
      <w:proofErr w:type="spellStart"/>
      <w:r w:rsidRPr="00947ADC">
        <w:rPr>
          <w:rFonts w:asciiTheme="minorHAnsi" w:eastAsia="Times New Roman" w:hAnsiTheme="minorHAnsi"/>
          <w:sz w:val="24"/>
          <w:szCs w:val="24"/>
          <w:lang w:eastAsia="en-GB"/>
        </w:rPr>
        <w:t>Skype</w:t>
      </w:r>
      <w:r w:rsidR="003F3A28" w:rsidRPr="00947ADC">
        <w:rPr>
          <w:rFonts w:asciiTheme="minorHAnsi" w:eastAsia="Times New Roman" w:hAnsiTheme="minorHAnsi"/>
          <w:sz w:val="24"/>
          <w:szCs w:val="24"/>
          <w:lang w:eastAsia="en-GB"/>
        </w:rPr>
        <w:t>Shield</w:t>
      </w:r>
      <w:proofErr w:type="spellEnd"/>
      <w:r w:rsidR="003F3A28" w:rsidRPr="00947ADC">
        <w:rPr>
          <w:rFonts w:asciiTheme="minorHAnsi" w:eastAsia="Times New Roman" w:hAnsiTheme="minorHAnsi"/>
          <w:sz w:val="24"/>
          <w:szCs w:val="24"/>
          <w:lang w:eastAsia="en-GB"/>
        </w:rPr>
        <w:t xml:space="preserve"> deployment questionnaire </w:t>
      </w:r>
    </w:p>
    <w:p w:rsidR="003F3A28" w:rsidRPr="00947ADC" w:rsidRDefault="003F3A28" w:rsidP="00CA67FA">
      <w:pPr>
        <w:spacing w:after="0" w:line="240" w:lineRule="auto"/>
        <w:rPr>
          <w:rFonts w:eastAsia="Times New Roman" w:cs="Times New Roman"/>
          <w:sz w:val="24"/>
          <w:szCs w:val="24"/>
          <w:lang w:eastAsia="en-GB"/>
        </w:rPr>
      </w:pPr>
    </w:p>
    <w:p w:rsidR="00555630" w:rsidRPr="00947ADC" w:rsidRDefault="00025575" w:rsidP="00CA67FA">
      <w:pPr>
        <w:pStyle w:val="Heading2"/>
        <w:spacing w:line="240" w:lineRule="auto"/>
        <w:rPr>
          <w:rFonts w:eastAsia="Times New Roman"/>
          <w:sz w:val="24"/>
          <w:szCs w:val="24"/>
          <w:shd w:val="clear" w:color="auto" w:fill="FFFFFF"/>
          <w:lang w:eastAsia="en-GB"/>
        </w:rPr>
      </w:pPr>
      <w:r>
        <w:rPr>
          <w:rFonts w:eastAsia="Times New Roman"/>
          <w:sz w:val="24"/>
          <w:szCs w:val="24"/>
          <w:shd w:val="clear" w:color="auto" w:fill="FFFFFF"/>
          <w:lang w:eastAsia="en-GB"/>
        </w:rPr>
        <w:t>General</w:t>
      </w:r>
    </w:p>
    <w:p w:rsidR="006520AC" w:rsidRPr="00AA2CE9" w:rsidRDefault="00AA2CE9" w:rsidP="00CA67FA">
      <w:pPr>
        <w:pStyle w:val="Heading4"/>
      </w:pPr>
      <w:r w:rsidRPr="00AA2CE9">
        <w:t>Company</w:t>
      </w:r>
      <w:r w:rsidR="00EA16B2" w:rsidRPr="00AA2CE9">
        <w:t xml:space="preserve"> name:</w:t>
      </w:r>
    </w:p>
    <w:sdt>
      <w:sdtPr>
        <w:rPr>
          <w:sz w:val="24"/>
          <w:szCs w:val="24"/>
          <w:lang w:eastAsia="en-GB"/>
        </w:rPr>
        <w:id w:val="1341117098"/>
        <w:placeholder>
          <w:docPart w:val="C7F1B0D2A5EF4F9698B5BA9C43DD24F2"/>
        </w:placeholder>
        <w:showingPlcHdr/>
      </w:sdtPr>
      <w:sdtEndPr/>
      <w:sdtContent>
        <w:p w:rsidR="00EA16B2" w:rsidRPr="00947ADC" w:rsidRDefault="006520AC" w:rsidP="00CA67FA">
          <w:pPr>
            <w:pBdr>
              <w:bottom w:val="single" w:sz="4" w:space="0" w:color="auto"/>
            </w:pBdr>
            <w:spacing w:line="240" w:lineRule="auto"/>
            <w:rPr>
              <w:sz w:val="24"/>
              <w:szCs w:val="24"/>
              <w:lang w:eastAsia="en-GB"/>
            </w:rPr>
          </w:pPr>
          <w:r w:rsidRPr="00947ADC">
            <w:rPr>
              <w:rStyle w:val="PlaceholderText"/>
              <w:sz w:val="24"/>
              <w:szCs w:val="24"/>
            </w:rPr>
            <w:t>Answer</w:t>
          </w:r>
        </w:p>
      </w:sdtContent>
    </w:sdt>
    <w:p w:rsidR="00EA16B2" w:rsidRPr="00AA2CE9" w:rsidRDefault="00EA16B2" w:rsidP="00CA67FA">
      <w:pPr>
        <w:pStyle w:val="Heading4"/>
      </w:pPr>
      <w:r w:rsidRPr="00AA2CE9">
        <w:t>Customer main web site</w:t>
      </w:r>
      <w:r w:rsidR="00AA2CE9">
        <w:t>:</w:t>
      </w:r>
    </w:p>
    <w:sdt>
      <w:sdtPr>
        <w:rPr>
          <w:sz w:val="24"/>
          <w:szCs w:val="24"/>
          <w:lang w:eastAsia="en-GB"/>
        </w:rPr>
        <w:id w:val="-2039414523"/>
        <w:placeholder>
          <w:docPart w:val="71A10E1F8465402EA8CCA5A0ACBC0230"/>
        </w:placeholder>
        <w:showingPlcHdr/>
      </w:sdtPr>
      <w:sdtEndPr/>
      <w:sdtContent>
        <w:p w:rsidR="006520AC" w:rsidRPr="00025575" w:rsidRDefault="006520AC" w:rsidP="00CA67FA">
          <w:pPr>
            <w:pBdr>
              <w:bottom w:val="single" w:sz="4" w:space="1" w:color="auto"/>
            </w:pBdr>
            <w:spacing w:line="240" w:lineRule="auto"/>
            <w:rPr>
              <w:sz w:val="24"/>
              <w:szCs w:val="24"/>
              <w:rtl/>
              <w:lang w:eastAsia="en-GB"/>
            </w:rPr>
          </w:pPr>
          <w:r w:rsidRPr="00947ADC">
            <w:rPr>
              <w:rStyle w:val="PlaceholderText"/>
              <w:sz w:val="24"/>
              <w:szCs w:val="24"/>
            </w:rPr>
            <w:t>Answer</w:t>
          </w:r>
        </w:p>
      </w:sdtContent>
    </w:sdt>
    <w:p w:rsidR="001E5115" w:rsidRPr="00AA2CE9" w:rsidRDefault="001E5115" w:rsidP="00CA67FA">
      <w:pPr>
        <w:pStyle w:val="Heading4"/>
      </w:pPr>
      <w:r w:rsidRPr="00AA2CE9">
        <w:t>Technical focal point details:</w:t>
      </w:r>
    </w:p>
    <w:p w:rsidR="001E5115" w:rsidRDefault="00D952C9" w:rsidP="00CA67FA">
      <w:pPr>
        <w:pBdr>
          <w:bottom w:val="single" w:sz="4" w:space="1" w:color="auto"/>
        </w:pBdr>
        <w:spacing w:line="240" w:lineRule="auto"/>
        <w:rPr>
          <w:sz w:val="24"/>
          <w:szCs w:val="24"/>
          <w:lang w:eastAsia="en-GB"/>
        </w:rPr>
      </w:pPr>
      <w:sdt>
        <w:sdtPr>
          <w:rPr>
            <w:sz w:val="24"/>
            <w:szCs w:val="24"/>
            <w:lang w:eastAsia="en-GB"/>
          </w:rPr>
          <w:id w:val="1066534525"/>
          <w:placeholder>
            <w:docPart w:val="35B3F27C713C4E4BBBB5E85F8374E974"/>
          </w:placeholder>
          <w:showingPlcHdr/>
        </w:sdtPr>
        <w:sdtEndPr/>
        <w:sdtContent>
          <w:r w:rsidR="00AA2CE9" w:rsidRPr="00AA2CE9">
            <w:rPr>
              <w:rStyle w:val="PlaceholderText"/>
              <w:sz w:val="24"/>
              <w:szCs w:val="24"/>
            </w:rPr>
            <w:t>Name</w:t>
          </w:r>
        </w:sdtContent>
      </w:sdt>
    </w:p>
    <w:p w:rsidR="00AA2CE9" w:rsidRPr="00AA2CE9" w:rsidRDefault="00AA2CE9" w:rsidP="00CA67FA">
      <w:pPr>
        <w:spacing w:line="240" w:lineRule="auto"/>
        <w:rPr>
          <w:sz w:val="2"/>
          <w:szCs w:val="2"/>
          <w:lang w:eastAsia="en-GB"/>
        </w:rPr>
      </w:pPr>
    </w:p>
    <w:p w:rsidR="001E5115" w:rsidRDefault="00D952C9" w:rsidP="00CA67FA">
      <w:pPr>
        <w:pBdr>
          <w:bottom w:val="single" w:sz="4" w:space="1" w:color="auto"/>
        </w:pBdr>
        <w:spacing w:line="240" w:lineRule="auto"/>
        <w:rPr>
          <w:sz w:val="24"/>
          <w:szCs w:val="24"/>
          <w:lang w:eastAsia="en-GB"/>
        </w:rPr>
      </w:pPr>
      <w:sdt>
        <w:sdtPr>
          <w:rPr>
            <w:sz w:val="24"/>
            <w:szCs w:val="24"/>
            <w:lang w:eastAsia="en-GB"/>
          </w:rPr>
          <w:id w:val="-1443220472"/>
          <w:placeholder>
            <w:docPart w:val="EF8029EEEEEA4A0FADD2D5F28B99B30B"/>
          </w:placeholder>
          <w:showingPlcHdr/>
        </w:sdtPr>
        <w:sdtEndPr/>
        <w:sdtContent>
          <w:r w:rsidR="00AA2CE9" w:rsidRPr="00AA2CE9">
            <w:rPr>
              <w:rStyle w:val="PlaceholderText"/>
              <w:sz w:val="24"/>
              <w:szCs w:val="24"/>
            </w:rPr>
            <w:t>Email</w:t>
          </w:r>
        </w:sdtContent>
      </w:sdt>
    </w:p>
    <w:p w:rsidR="00AA2CE9" w:rsidRPr="00AA2CE9" w:rsidRDefault="00AA2CE9" w:rsidP="00CA67FA">
      <w:pPr>
        <w:spacing w:line="240" w:lineRule="auto"/>
        <w:rPr>
          <w:sz w:val="2"/>
          <w:szCs w:val="2"/>
          <w:lang w:eastAsia="en-GB"/>
        </w:rPr>
      </w:pPr>
    </w:p>
    <w:p w:rsidR="00AA2CE9" w:rsidRDefault="00D952C9" w:rsidP="00CA67FA">
      <w:pPr>
        <w:pBdr>
          <w:bottom w:val="single" w:sz="4" w:space="1" w:color="auto"/>
        </w:pBdr>
        <w:spacing w:line="240" w:lineRule="auto"/>
        <w:rPr>
          <w:sz w:val="24"/>
          <w:szCs w:val="24"/>
          <w:lang w:eastAsia="en-GB"/>
        </w:rPr>
      </w:pPr>
      <w:sdt>
        <w:sdtPr>
          <w:rPr>
            <w:sz w:val="24"/>
            <w:szCs w:val="24"/>
            <w:lang w:eastAsia="en-GB"/>
          </w:rPr>
          <w:id w:val="189034814"/>
          <w:placeholder>
            <w:docPart w:val="9F9D87D4A7E048A7AE8B0CAD0454E600"/>
          </w:placeholder>
          <w:showingPlcHdr/>
        </w:sdtPr>
        <w:sdtEndPr/>
        <w:sdtContent>
          <w:r w:rsidR="00AA2CE9" w:rsidRPr="00AA2CE9">
            <w:rPr>
              <w:rStyle w:val="PlaceholderText"/>
              <w:sz w:val="24"/>
              <w:szCs w:val="24"/>
            </w:rPr>
            <w:t>Phone number</w:t>
          </w:r>
        </w:sdtContent>
      </w:sdt>
    </w:p>
    <w:p w:rsidR="006520AC" w:rsidRDefault="006520AC" w:rsidP="00CA67FA">
      <w:pPr>
        <w:pStyle w:val="Heading2"/>
        <w:spacing w:line="240" w:lineRule="auto"/>
        <w:rPr>
          <w:rFonts w:eastAsia="Times New Roman"/>
          <w:sz w:val="24"/>
          <w:szCs w:val="24"/>
          <w:shd w:val="clear" w:color="auto" w:fill="FFFFFF"/>
          <w:lang w:eastAsia="en-GB"/>
        </w:rPr>
      </w:pPr>
      <w:r w:rsidRPr="00947ADC">
        <w:rPr>
          <w:rFonts w:eastAsia="Times New Roman"/>
          <w:sz w:val="24"/>
          <w:szCs w:val="24"/>
          <w:shd w:val="clear" w:color="auto" w:fill="FFFFFF"/>
          <w:lang w:eastAsia="en-GB"/>
        </w:rPr>
        <w:t>Deployment</w:t>
      </w:r>
    </w:p>
    <w:p w:rsidR="00AA2CE9" w:rsidRPr="00AA2CE9" w:rsidRDefault="00AA2CE9" w:rsidP="00CA67FA">
      <w:pPr>
        <w:pStyle w:val="Heading4"/>
      </w:pPr>
      <w:r w:rsidRPr="00AA2CE9">
        <w:t>Do you currently have Lync/</w:t>
      </w:r>
      <w:proofErr w:type="spellStart"/>
      <w:r w:rsidRPr="00AA2CE9">
        <w:t>SfB</w:t>
      </w:r>
      <w:proofErr w:type="spellEnd"/>
      <w:r w:rsidRPr="00AA2CE9">
        <w:t xml:space="preserve"> deployed? Which Version?</w:t>
      </w:r>
    </w:p>
    <w:sdt>
      <w:sdtPr>
        <w:rPr>
          <w:sz w:val="24"/>
          <w:szCs w:val="24"/>
          <w:lang w:eastAsia="en-GB"/>
        </w:rPr>
        <w:id w:val="-1090388010"/>
        <w:placeholder>
          <w:docPart w:val="529D63F6FF76459CB3D7E91886419F9D"/>
        </w:placeholder>
        <w:showingPlcHdr/>
      </w:sdtPr>
      <w:sdtEndPr/>
      <w:sdtContent>
        <w:p w:rsidR="00EA16B2" w:rsidRPr="00947ADC" w:rsidRDefault="00EA16B2" w:rsidP="00CA67FA">
          <w:pPr>
            <w:pStyle w:val="ListParagraph"/>
            <w:pBdr>
              <w:bottom w:val="single" w:sz="4" w:space="1" w:color="auto"/>
            </w:pBdr>
            <w:spacing w:line="240" w:lineRule="auto"/>
            <w:ind w:left="360"/>
            <w:rPr>
              <w:sz w:val="24"/>
              <w:szCs w:val="24"/>
              <w:lang w:eastAsia="en-GB"/>
            </w:rPr>
          </w:pPr>
          <w:r w:rsidRPr="00947ADC">
            <w:rPr>
              <w:rStyle w:val="PlaceholderText"/>
              <w:sz w:val="24"/>
              <w:szCs w:val="24"/>
            </w:rPr>
            <w:t>Answer</w:t>
          </w:r>
        </w:p>
      </w:sdtContent>
    </w:sdt>
    <w:p w:rsidR="00EA16B2" w:rsidRPr="00947ADC" w:rsidRDefault="00EA16B2" w:rsidP="00CA67FA">
      <w:pPr>
        <w:pStyle w:val="Heading4"/>
      </w:pPr>
      <w:r w:rsidRPr="00947ADC">
        <w:t>How many Lync/</w:t>
      </w:r>
      <w:proofErr w:type="spellStart"/>
      <w:r w:rsidRPr="00947ADC">
        <w:t>SfB</w:t>
      </w:r>
      <w:proofErr w:type="spellEnd"/>
      <w:r w:rsidRPr="00947ADC">
        <w:t xml:space="preserve"> Front End servers do you plan to have deployed?</w:t>
      </w:r>
    </w:p>
    <w:sdt>
      <w:sdtPr>
        <w:rPr>
          <w:sz w:val="24"/>
          <w:szCs w:val="24"/>
          <w:lang w:eastAsia="en-GB"/>
        </w:rPr>
        <w:id w:val="-885484067"/>
        <w:placeholder>
          <w:docPart w:val="56DC79515A084BE7B3856F3EA5374ED7"/>
        </w:placeholder>
        <w:showingPlcHdr/>
      </w:sdtPr>
      <w:sdtEndPr/>
      <w:sdtContent>
        <w:p w:rsidR="00EA16B2" w:rsidRPr="00947ADC" w:rsidRDefault="00EA16B2" w:rsidP="00CA67FA">
          <w:pPr>
            <w:pStyle w:val="ListParagraph"/>
            <w:pBdr>
              <w:bottom w:val="single" w:sz="4" w:space="1" w:color="auto"/>
            </w:pBdr>
            <w:spacing w:line="240" w:lineRule="auto"/>
            <w:ind w:left="360"/>
            <w:rPr>
              <w:sz w:val="24"/>
              <w:szCs w:val="24"/>
              <w:lang w:eastAsia="en-GB"/>
            </w:rPr>
          </w:pPr>
          <w:r w:rsidRPr="00947ADC">
            <w:rPr>
              <w:rStyle w:val="PlaceholderText"/>
              <w:sz w:val="24"/>
              <w:szCs w:val="24"/>
            </w:rPr>
            <w:t>Answer</w:t>
          </w:r>
        </w:p>
      </w:sdtContent>
    </w:sdt>
    <w:p w:rsidR="00EA16B2" w:rsidRPr="00947ADC" w:rsidRDefault="00EA16B2" w:rsidP="00CA67FA">
      <w:pPr>
        <w:pStyle w:val="Heading4"/>
      </w:pPr>
      <w:r w:rsidRPr="00947ADC">
        <w:t>How many Lync/</w:t>
      </w:r>
      <w:proofErr w:type="spellStart"/>
      <w:r w:rsidRPr="00947ADC">
        <w:t>SfB</w:t>
      </w:r>
      <w:proofErr w:type="spellEnd"/>
      <w:r w:rsidRPr="00947ADC">
        <w:t xml:space="preserve"> Edge servers do you plan to have deployed?</w:t>
      </w:r>
    </w:p>
    <w:sdt>
      <w:sdtPr>
        <w:rPr>
          <w:sz w:val="24"/>
          <w:szCs w:val="24"/>
          <w:lang w:eastAsia="en-GB"/>
        </w:rPr>
        <w:id w:val="-1640959126"/>
        <w:placeholder>
          <w:docPart w:val="E722262E26AD4172AB317CBEC55BF321"/>
        </w:placeholder>
        <w:showingPlcHdr/>
      </w:sdtPr>
      <w:sdtEndPr/>
      <w:sdtContent>
        <w:p w:rsidR="00EA16B2" w:rsidRPr="00947ADC" w:rsidRDefault="00EA16B2" w:rsidP="00CA67FA">
          <w:pPr>
            <w:pStyle w:val="ListParagraph"/>
            <w:pBdr>
              <w:bottom w:val="single" w:sz="4" w:space="1" w:color="auto"/>
            </w:pBdr>
            <w:spacing w:line="240" w:lineRule="auto"/>
            <w:ind w:left="360"/>
            <w:rPr>
              <w:sz w:val="24"/>
              <w:szCs w:val="24"/>
              <w:lang w:eastAsia="en-GB"/>
            </w:rPr>
          </w:pPr>
          <w:r w:rsidRPr="00947ADC">
            <w:rPr>
              <w:rStyle w:val="PlaceholderText"/>
              <w:sz w:val="24"/>
              <w:szCs w:val="24"/>
            </w:rPr>
            <w:t>Answer</w:t>
          </w:r>
        </w:p>
      </w:sdtContent>
    </w:sdt>
    <w:p w:rsidR="00EA16B2" w:rsidRPr="00947ADC" w:rsidRDefault="00EA16B2" w:rsidP="00CA67FA">
      <w:pPr>
        <w:pStyle w:val="Heading4"/>
      </w:pPr>
      <w:r w:rsidRPr="00947ADC">
        <w:t>How many users do you currently have and plan on having?</w:t>
      </w:r>
    </w:p>
    <w:sdt>
      <w:sdtPr>
        <w:rPr>
          <w:sz w:val="24"/>
          <w:szCs w:val="24"/>
          <w:lang w:eastAsia="en-GB"/>
        </w:rPr>
        <w:id w:val="-1591918323"/>
        <w:placeholder>
          <w:docPart w:val="3A86070D43D5411FBFDB265B6FDA58B8"/>
        </w:placeholder>
        <w:showingPlcHdr/>
      </w:sdtPr>
      <w:sdtEndPr/>
      <w:sdtContent>
        <w:p w:rsidR="00EA16B2" w:rsidRPr="00947ADC" w:rsidRDefault="00EA16B2" w:rsidP="00CA67FA">
          <w:pPr>
            <w:pStyle w:val="ListParagraph"/>
            <w:pBdr>
              <w:bottom w:val="single" w:sz="4" w:space="1" w:color="auto"/>
            </w:pBdr>
            <w:spacing w:line="240" w:lineRule="auto"/>
            <w:ind w:left="360"/>
            <w:rPr>
              <w:sz w:val="24"/>
              <w:szCs w:val="24"/>
              <w:lang w:eastAsia="en-GB"/>
            </w:rPr>
          </w:pPr>
          <w:r w:rsidRPr="00947ADC">
            <w:rPr>
              <w:rStyle w:val="PlaceholderText"/>
              <w:sz w:val="24"/>
              <w:szCs w:val="24"/>
            </w:rPr>
            <w:t>Answer</w:t>
          </w:r>
        </w:p>
      </w:sdtContent>
    </w:sdt>
    <w:p w:rsidR="00EA16B2" w:rsidRPr="00947ADC" w:rsidRDefault="00EA16B2" w:rsidP="00CA67FA">
      <w:pPr>
        <w:pStyle w:val="Heading4"/>
      </w:pPr>
      <w:r w:rsidRPr="00947ADC">
        <w:t>Do you have multiple Lync/</w:t>
      </w:r>
      <w:proofErr w:type="spellStart"/>
      <w:r w:rsidRPr="00947ADC">
        <w:t>SfB</w:t>
      </w:r>
      <w:proofErr w:type="spellEnd"/>
      <w:r w:rsidRPr="00947ADC">
        <w:t xml:space="preserve"> sites? If so, are the sites completely separate or do they support fail over of users from one site to another?</w:t>
      </w:r>
    </w:p>
    <w:sdt>
      <w:sdtPr>
        <w:rPr>
          <w:sz w:val="24"/>
          <w:szCs w:val="24"/>
          <w:lang w:eastAsia="en-GB"/>
        </w:rPr>
        <w:id w:val="-1545293146"/>
        <w:placeholder>
          <w:docPart w:val="8547485E7AE341338A304A5CECE6BC7F"/>
        </w:placeholder>
        <w:showingPlcHdr/>
      </w:sdtPr>
      <w:sdtEndPr/>
      <w:sdtContent>
        <w:p w:rsidR="00EA16B2" w:rsidRPr="00947ADC" w:rsidRDefault="00EA16B2" w:rsidP="00CA67FA">
          <w:pPr>
            <w:pStyle w:val="ListParagraph"/>
            <w:pBdr>
              <w:bottom w:val="single" w:sz="4" w:space="1" w:color="auto"/>
            </w:pBdr>
            <w:spacing w:line="240" w:lineRule="auto"/>
            <w:ind w:left="360"/>
            <w:rPr>
              <w:sz w:val="24"/>
              <w:szCs w:val="24"/>
              <w:lang w:eastAsia="en-GB"/>
            </w:rPr>
          </w:pPr>
          <w:r w:rsidRPr="00947ADC">
            <w:rPr>
              <w:rStyle w:val="PlaceholderText"/>
              <w:sz w:val="24"/>
              <w:szCs w:val="24"/>
            </w:rPr>
            <w:t>Answer</w:t>
          </w:r>
        </w:p>
      </w:sdtContent>
    </w:sdt>
    <w:p w:rsidR="00EA16B2" w:rsidRPr="00947ADC" w:rsidRDefault="00EA16B2" w:rsidP="00CA67FA">
      <w:pPr>
        <w:pStyle w:val="Heading4"/>
      </w:pPr>
      <w:r w:rsidRPr="00947ADC">
        <w:t>Do you have disaster recovery site(s)?</w:t>
      </w:r>
    </w:p>
    <w:p w:rsidR="000841A4" w:rsidRPr="00947ADC" w:rsidRDefault="000841A4" w:rsidP="00CA67FA">
      <w:pPr>
        <w:spacing w:line="240" w:lineRule="auto"/>
        <w:ind w:left="450"/>
        <w:rPr>
          <w:lang w:eastAsia="en-GB"/>
        </w:rPr>
      </w:pPr>
      <w:r w:rsidRPr="00947ADC">
        <w:rPr>
          <w:lang w:eastAsia="en-GB"/>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3" type="#_x0000_t75" style="width:108pt;height:20.25pt" o:ole="">
            <v:imagedata r:id="rId13" o:title=""/>
          </v:shape>
          <w:control r:id="rId14" w:name="OptionButton1" w:shapeid="_x0000_i1113"/>
        </w:object>
      </w:r>
    </w:p>
    <w:p w:rsidR="00DE0789" w:rsidRPr="00947ADC" w:rsidRDefault="000841A4" w:rsidP="00CA67FA">
      <w:pPr>
        <w:spacing w:line="240" w:lineRule="auto"/>
        <w:ind w:left="450"/>
        <w:rPr>
          <w:lang w:eastAsia="en-GB"/>
        </w:rPr>
      </w:pPr>
      <w:r w:rsidRPr="00947ADC">
        <w:rPr>
          <w:lang w:eastAsia="en-GB"/>
        </w:rPr>
        <w:object w:dxaOrig="225" w:dyaOrig="225">
          <v:shape id="_x0000_i1115" type="#_x0000_t75" style="width:108pt;height:20.25pt" o:ole="">
            <v:imagedata r:id="rId15" o:title=""/>
          </v:shape>
          <w:control r:id="rId16" w:name="OptionButton2" w:shapeid="_x0000_i1115"/>
        </w:object>
      </w:r>
    </w:p>
    <w:sdt>
      <w:sdtPr>
        <w:rPr>
          <w:sz w:val="24"/>
          <w:szCs w:val="24"/>
          <w:lang w:eastAsia="en-GB"/>
        </w:rPr>
        <w:id w:val="-1611352281"/>
        <w:placeholder>
          <w:docPart w:val="CEB37A48F3024F35BB76E880CEDA19B0"/>
        </w:placeholder>
        <w:showingPlcHdr/>
      </w:sdtPr>
      <w:sdtEndPr/>
      <w:sdtContent>
        <w:p w:rsidR="00EA16B2" w:rsidRPr="00AA2CE9" w:rsidRDefault="00DE0789" w:rsidP="00CA67FA">
          <w:pPr>
            <w:pStyle w:val="ListParagraph"/>
            <w:pBdr>
              <w:bottom w:val="single" w:sz="4" w:space="1" w:color="auto"/>
            </w:pBdr>
            <w:spacing w:line="240" w:lineRule="auto"/>
            <w:ind w:left="360"/>
            <w:rPr>
              <w:sz w:val="24"/>
              <w:szCs w:val="24"/>
              <w:lang w:eastAsia="en-GB"/>
            </w:rPr>
          </w:pPr>
          <w:r w:rsidRPr="00947ADC">
            <w:rPr>
              <w:rStyle w:val="PlaceholderText"/>
              <w:sz w:val="24"/>
              <w:szCs w:val="24"/>
            </w:rPr>
            <w:t>Description</w:t>
          </w:r>
        </w:p>
      </w:sdtContent>
    </w:sdt>
    <w:p w:rsidR="00EA16B2" w:rsidRPr="00947ADC" w:rsidRDefault="00EA16B2" w:rsidP="00CA67FA">
      <w:pPr>
        <w:pStyle w:val="Heading4"/>
      </w:pPr>
      <w:r w:rsidRPr="00947ADC">
        <w:t>Are you using</w:t>
      </w:r>
      <w:r w:rsidR="007B5A74">
        <w:t>/planning to use</w:t>
      </w:r>
      <w:r w:rsidRPr="00947ADC">
        <w:t xml:space="preserve"> Lync/</w:t>
      </w:r>
      <w:proofErr w:type="spellStart"/>
      <w:r w:rsidRPr="00947ADC">
        <w:t>SfB</w:t>
      </w:r>
      <w:proofErr w:type="spellEnd"/>
      <w:r w:rsidRPr="00947ADC">
        <w:t xml:space="preserve"> online (office 365)?</w:t>
      </w:r>
    </w:p>
    <w:p w:rsidR="00DE0789" w:rsidRPr="00947ADC" w:rsidRDefault="00DE0789" w:rsidP="00CA67FA">
      <w:pPr>
        <w:spacing w:line="240" w:lineRule="auto"/>
        <w:ind w:left="450"/>
        <w:rPr>
          <w:lang w:eastAsia="en-GB"/>
        </w:rPr>
      </w:pPr>
      <w:r w:rsidRPr="00947ADC">
        <w:rPr>
          <w:lang w:eastAsia="en-GB"/>
        </w:rPr>
        <w:object w:dxaOrig="225" w:dyaOrig="225">
          <v:shape id="_x0000_i1133" type="#_x0000_t75" style="width:108pt;height:20.25pt" o:ole="">
            <v:imagedata r:id="rId17" o:title=""/>
          </v:shape>
          <w:control r:id="rId18" w:name="OptionButton141" w:shapeid="_x0000_i1133"/>
        </w:object>
      </w:r>
    </w:p>
    <w:p w:rsidR="00DE0789" w:rsidRPr="00947ADC" w:rsidRDefault="00DE0789" w:rsidP="00CA67FA">
      <w:pPr>
        <w:spacing w:line="240" w:lineRule="auto"/>
        <w:ind w:left="450"/>
        <w:rPr>
          <w:lang w:eastAsia="en-GB"/>
        </w:rPr>
      </w:pPr>
      <w:r w:rsidRPr="00947ADC">
        <w:rPr>
          <w:lang w:eastAsia="en-GB"/>
        </w:rPr>
        <w:object w:dxaOrig="225" w:dyaOrig="225">
          <v:shape id="_x0000_i1135" type="#_x0000_t75" style="width:108pt;height:20.25pt" o:ole="">
            <v:imagedata r:id="rId19" o:title=""/>
          </v:shape>
          <w:control r:id="rId20" w:name="OptionButton241" w:shapeid="_x0000_i1135"/>
        </w:object>
      </w:r>
    </w:p>
    <w:sdt>
      <w:sdtPr>
        <w:rPr>
          <w:sz w:val="24"/>
          <w:szCs w:val="24"/>
          <w:lang w:eastAsia="en-GB"/>
        </w:rPr>
        <w:id w:val="222648451"/>
        <w:placeholder>
          <w:docPart w:val="E22385A740114965A6573AE8CB7BAC03"/>
        </w:placeholder>
        <w:showingPlcHdr/>
      </w:sdtPr>
      <w:sdtEndPr/>
      <w:sdtContent>
        <w:p w:rsidR="006520AC" w:rsidRPr="00947ADC" w:rsidRDefault="00DE0789" w:rsidP="00CA67FA">
          <w:pPr>
            <w:pStyle w:val="ListParagraph"/>
            <w:pBdr>
              <w:bottom w:val="single" w:sz="4" w:space="1" w:color="auto"/>
            </w:pBdr>
            <w:spacing w:line="240" w:lineRule="auto"/>
            <w:ind w:left="360"/>
            <w:rPr>
              <w:sz w:val="24"/>
              <w:szCs w:val="24"/>
              <w:lang w:eastAsia="en-GB"/>
            </w:rPr>
          </w:pPr>
          <w:r w:rsidRPr="00947ADC">
            <w:rPr>
              <w:rStyle w:val="PlaceholderText"/>
              <w:sz w:val="24"/>
              <w:szCs w:val="24"/>
            </w:rPr>
            <w:t>Description</w:t>
          </w:r>
        </w:p>
      </w:sdtContent>
    </w:sdt>
    <w:p w:rsidR="00DE0789" w:rsidRPr="00947ADC" w:rsidRDefault="00EA16B2" w:rsidP="00CA67FA">
      <w:pPr>
        <w:pStyle w:val="Heading4"/>
      </w:pPr>
      <w:r w:rsidRPr="00947ADC">
        <w:t>Are you using federation?</w:t>
      </w:r>
    </w:p>
    <w:p w:rsidR="00DE0789" w:rsidRPr="00947ADC" w:rsidRDefault="00DE0789" w:rsidP="00CA67FA">
      <w:pPr>
        <w:spacing w:line="240" w:lineRule="auto"/>
        <w:ind w:left="450"/>
        <w:rPr>
          <w:lang w:eastAsia="en-GB"/>
        </w:rPr>
      </w:pPr>
      <w:r w:rsidRPr="00947ADC">
        <w:rPr>
          <w:lang w:eastAsia="en-GB"/>
        </w:rPr>
        <w:object w:dxaOrig="225" w:dyaOrig="225">
          <v:shape id="_x0000_i1141" type="#_x0000_t75" style="width:108pt;height:20.25pt" o:ole="">
            <v:imagedata r:id="rId21" o:title=""/>
          </v:shape>
          <w:control r:id="rId22" w:name="OptionButton1412" w:shapeid="_x0000_i1141"/>
        </w:object>
      </w:r>
    </w:p>
    <w:p w:rsidR="00EA16B2" w:rsidRPr="00947ADC" w:rsidRDefault="00DE0789" w:rsidP="00CA67FA">
      <w:pPr>
        <w:spacing w:line="240" w:lineRule="auto"/>
        <w:ind w:left="450"/>
        <w:rPr>
          <w:lang w:eastAsia="en-GB"/>
        </w:rPr>
      </w:pPr>
      <w:r w:rsidRPr="00947ADC">
        <w:rPr>
          <w:lang w:eastAsia="en-GB"/>
        </w:rPr>
        <w:object w:dxaOrig="225" w:dyaOrig="225">
          <v:shape id="_x0000_i1143" type="#_x0000_t75" style="width:108pt;height:20.25pt" o:ole="">
            <v:imagedata r:id="rId23" o:title=""/>
          </v:shape>
          <w:control r:id="rId24" w:name="OptionButton2412" w:shapeid="_x0000_i1143"/>
        </w:object>
      </w:r>
      <w:r w:rsidR="00EA16B2" w:rsidRPr="00947ADC">
        <w:rPr>
          <w:lang w:eastAsia="en-GB"/>
        </w:rPr>
        <w:t xml:space="preserve"> </w:t>
      </w:r>
    </w:p>
    <w:sdt>
      <w:sdtPr>
        <w:rPr>
          <w:sz w:val="24"/>
          <w:szCs w:val="24"/>
          <w:lang w:eastAsia="en-GB"/>
        </w:rPr>
        <w:id w:val="-1374148694"/>
        <w:placeholder>
          <w:docPart w:val="DC927EF86C61452EB8D21A4C3E73977F"/>
        </w:placeholder>
        <w:showingPlcHdr/>
      </w:sdtPr>
      <w:sdtEndPr/>
      <w:sdtContent>
        <w:p w:rsidR="006520AC" w:rsidRPr="00947ADC" w:rsidRDefault="00DE0789" w:rsidP="00CA67FA">
          <w:pPr>
            <w:pStyle w:val="ListParagraph"/>
            <w:pBdr>
              <w:bottom w:val="single" w:sz="4" w:space="1" w:color="auto"/>
            </w:pBdr>
            <w:spacing w:line="240" w:lineRule="auto"/>
            <w:ind w:left="360"/>
            <w:rPr>
              <w:sz w:val="24"/>
              <w:szCs w:val="24"/>
              <w:lang w:eastAsia="en-GB"/>
            </w:rPr>
          </w:pPr>
          <w:r w:rsidRPr="00947ADC">
            <w:rPr>
              <w:rStyle w:val="PlaceholderText"/>
              <w:sz w:val="24"/>
              <w:szCs w:val="24"/>
            </w:rPr>
            <w:t>Description</w:t>
          </w:r>
        </w:p>
      </w:sdtContent>
    </w:sdt>
    <w:p w:rsidR="00947ADC" w:rsidRPr="007B5A74" w:rsidRDefault="007B5A74" w:rsidP="007B5A74">
      <w:pPr>
        <w:pStyle w:val="Heading2"/>
        <w:spacing w:line="240" w:lineRule="auto"/>
        <w:rPr>
          <w:rFonts w:eastAsia="Times New Roman"/>
          <w:sz w:val="24"/>
          <w:szCs w:val="24"/>
          <w:shd w:val="clear" w:color="auto" w:fill="FFFFFF"/>
          <w:lang w:eastAsia="en-GB"/>
        </w:rPr>
      </w:pPr>
      <w:r w:rsidRPr="007B5A74">
        <w:rPr>
          <w:rFonts w:eastAsia="Times New Roman"/>
          <w:sz w:val="24"/>
          <w:szCs w:val="24"/>
          <w:shd w:val="clear" w:color="auto" w:fill="FFFFFF"/>
          <w:lang w:eastAsia="en-GB"/>
        </w:rPr>
        <w:t>Ethical wall</w:t>
      </w:r>
      <w:r>
        <w:rPr>
          <w:rFonts w:eastAsia="Times New Roman"/>
          <w:sz w:val="24"/>
          <w:szCs w:val="24"/>
          <w:shd w:val="clear" w:color="auto" w:fill="FFFFFF"/>
          <w:lang w:eastAsia="en-GB"/>
        </w:rPr>
        <w:t xml:space="preserve"> </w:t>
      </w:r>
      <w:r w:rsidR="003430B9" w:rsidRPr="00947ADC">
        <w:rPr>
          <w:rFonts w:eastAsia="Times New Roman"/>
          <w:sz w:val="24"/>
          <w:szCs w:val="24"/>
          <w:shd w:val="clear" w:color="auto" w:fill="FFFFFF"/>
          <w:lang w:eastAsia="en-GB"/>
        </w:rPr>
        <w:t xml:space="preserve">Requirements </w:t>
      </w:r>
    </w:p>
    <w:p w:rsidR="00026EE7" w:rsidRPr="00947ADC" w:rsidRDefault="00026EE7" w:rsidP="00CA67FA">
      <w:pPr>
        <w:pStyle w:val="Heading4"/>
      </w:pPr>
      <w:r w:rsidRPr="00947ADC">
        <w:t xml:space="preserve">Which scope of communication will be </w:t>
      </w:r>
      <w:r w:rsidR="00DD2753" w:rsidRPr="00947ADC">
        <w:t>controlled?</w:t>
      </w:r>
    </w:p>
    <w:p w:rsidR="00026EE7" w:rsidRPr="00947ADC" w:rsidRDefault="00D952C9" w:rsidP="00CA67FA">
      <w:pPr>
        <w:spacing w:line="240" w:lineRule="auto"/>
        <w:ind w:firstLine="360"/>
        <w:rPr>
          <w:sz w:val="24"/>
          <w:szCs w:val="24"/>
          <w:lang w:eastAsia="en-GB"/>
        </w:rPr>
      </w:pPr>
      <w:sdt>
        <w:sdtPr>
          <w:rPr>
            <w:sz w:val="24"/>
            <w:szCs w:val="24"/>
            <w:lang w:eastAsia="en-GB"/>
          </w:rPr>
          <w:id w:val="630064877"/>
          <w14:checkbox>
            <w14:checked w14:val="0"/>
            <w14:checkedState w14:val="2612" w14:font="MS Gothic"/>
            <w14:uncheckedState w14:val="2610" w14:font="MS Gothic"/>
          </w14:checkbox>
        </w:sdtPr>
        <w:sdtEndPr/>
        <w:sdtContent>
          <w:r w:rsidR="00947ADC">
            <w:rPr>
              <w:rFonts w:ascii="MS Gothic" w:eastAsia="MS Gothic" w:hAnsi="MS Gothic" w:hint="eastAsia"/>
              <w:sz w:val="24"/>
              <w:szCs w:val="24"/>
              <w:lang w:eastAsia="en-GB"/>
            </w:rPr>
            <w:t>☐</w:t>
          </w:r>
        </w:sdtContent>
      </w:sdt>
      <w:r w:rsidR="00026EE7" w:rsidRPr="00947ADC">
        <w:rPr>
          <w:sz w:val="24"/>
          <w:szCs w:val="24"/>
          <w:lang w:eastAsia="en-GB"/>
        </w:rPr>
        <w:t>Internal (between different groups in your company)</w:t>
      </w:r>
    </w:p>
    <w:p w:rsidR="00026EE7" w:rsidRDefault="00D952C9" w:rsidP="00CA67FA">
      <w:pPr>
        <w:spacing w:line="240" w:lineRule="auto"/>
        <w:ind w:firstLine="360"/>
        <w:rPr>
          <w:sz w:val="24"/>
          <w:szCs w:val="24"/>
          <w:lang w:eastAsia="en-GB"/>
        </w:rPr>
      </w:pPr>
      <w:sdt>
        <w:sdtPr>
          <w:rPr>
            <w:sz w:val="24"/>
            <w:szCs w:val="24"/>
            <w:lang w:eastAsia="en-GB"/>
          </w:rPr>
          <w:id w:val="-988480530"/>
          <w14:checkbox>
            <w14:checked w14:val="0"/>
            <w14:checkedState w14:val="2612" w14:font="MS Gothic"/>
            <w14:uncheckedState w14:val="2610" w14:font="MS Gothic"/>
          </w14:checkbox>
        </w:sdtPr>
        <w:sdtEndPr/>
        <w:sdtContent>
          <w:r w:rsidR="00947ADC">
            <w:rPr>
              <w:rFonts w:ascii="MS Gothic" w:eastAsia="MS Gothic" w:hAnsi="MS Gothic" w:hint="eastAsia"/>
              <w:sz w:val="24"/>
              <w:szCs w:val="24"/>
              <w:lang w:eastAsia="en-GB"/>
            </w:rPr>
            <w:t>☐</w:t>
          </w:r>
        </w:sdtContent>
      </w:sdt>
      <w:r w:rsidR="00026EE7" w:rsidRPr="00947ADC">
        <w:rPr>
          <w:sz w:val="24"/>
          <w:szCs w:val="24"/>
          <w:lang w:eastAsia="en-GB"/>
        </w:rPr>
        <w:t>External (federation)</w:t>
      </w:r>
    </w:p>
    <w:sdt>
      <w:sdtPr>
        <w:rPr>
          <w:sz w:val="24"/>
          <w:szCs w:val="24"/>
          <w:lang w:eastAsia="en-GB"/>
        </w:rPr>
        <w:id w:val="-684676150"/>
        <w:placeholder>
          <w:docPart w:val="F2626399847946EF8491907F988863F8"/>
        </w:placeholder>
        <w:showingPlcHdr/>
      </w:sdtPr>
      <w:sdtEndPr/>
      <w:sdtContent>
        <w:p w:rsidR="005444FB" w:rsidRPr="00DD2753" w:rsidRDefault="00947ADC" w:rsidP="00CA67FA">
          <w:pPr>
            <w:pStyle w:val="ListParagraph"/>
            <w:pBdr>
              <w:bottom w:val="single" w:sz="4" w:space="1" w:color="auto"/>
            </w:pBdr>
            <w:spacing w:line="240" w:lineRule="auto"/>
            <w:ind w:left="450"/>
            <w:rPr>
              <w:sz w:val="24"/>
              <w:szCs w:val="24"/>
              <w:lang w:eastAsia="en-GB"/>
            </w:rPr>
          </w:pPr>
          <w:r>
            <w:rPr>
              <w:rStyle w:val="PlaceholderText"/>
              <w:sz w:val="24"/>
              <w:szCs w:val="24"/>
            </w:rPr>
            <w:t>Description</w:t>
          </w:r>
        </w:p>
      </w:sdtContent>
    </w:sdt>
    <w:p w:rsidR="00026EE7" w:rsidRPr="00947ADC" w:rsidRDefault="00026EE7" w:rsidP="00CA67FA">
      <w:pPr>
        <w:pStyle w:val="Heading4"/>
      </w:pPr>
      <w:r w:rsidRPr="00947ADC">
        <w:t>Which type</w:t>
      </w:r>
      <w:r w:rsidRPr="00DD2753">
        <w:rPr>
          <w:rStyle w:val="Heading4Char"/>
        </w:rPr>
        <w:t xml:space="preserve"> </w:t>
      </w:r>
      <w:r w:rsidRPr="00947ADC">
        <w:t>of modalities would you block</w:t>
      </w:r>
      <w:r w:rsidR="007B5A74">
        <w:t xml:space="preserve"> (Presence, Desktop sharing, Chat, Video, Audio etc.)</w:t>
      </w:r>
      <w:r w:rsidRPr="00947ADC">
        <w:t>?</w:t>
      </w:r>
    </w:p>
    <w:sdt>
      <w:sdtPr>
        <w:rPr>
          <w:sz w:val="24"/>
          <w:szCs w:val="24"/>
          <w:lang w:eastAsia="en-GB"/>
        </w:rPr>
        <w:id w:val="-1471432281"/>
        <w:placeholder>
          <w:docPart w:val="C3B96F9B8E77419DA5D00B059362F953"/>
        </w:placeholder>
        <w:showingPlcHdr/>
      </w:sdtPr>
      <w:sdtEndPr/>
      <w:sdtContent>
        <w:p w:rsidR="00026EE7" w:rsidRPr="00DD2753" w:rsidRDefault="005444FB" w:rsidP="00CA67FA">
          <w:pPr>
            <w:pStyle w:val="ListParagraph"/>
            <w:pBdr>
              <w:bottom w:val="single" w:sz="4" w:space="1" w:color="auto"/>
            </w:pBdr>
            <w:spacing w:line="240" w:lineRule="auto"/>
            <w:ind w:left="450"/>
            <w:rPr>
              <w:sz w:val="24"/>
              <w:szCs w:val="24"/>
              <w:lang w:eastAsia="en-GB"/>
            </w:rPr>
          </w:pPr>
          <w:r w:rsidRPr="00947ADC">
            <w:rPr>
              <w:rStyle w:val="PlaceholderText"/>
              <w:sz w:val="24"/>
              <w:szCs w:val="24"/>
            </w:rPr>
            <w:t>Answer</w:t>
          </w:r>
        </w:p>
      </w:sdtContent>
    </w:sdt>
    <w:p w:rsidR="005444FB" w:rsidRPr="00947ADC" w:rsidRDefault="00026EE7" w:rsidP="00CA67FA">
      <w:pPr>
        <w:pStyle w:val="Heading4"/>
      </w:pPr>
      <w:r w:rsidRPr="00947ADC">
        <w:t>Please specify typical/</w:t>
      </w:r>
      <w:r w:rsidR="005444FB" w:rsidRPr="00947ADC">
        <w:t>major rules you expect to deploy</w:t>
      </w:r>
    </w:p>
    <w:sdt>
      <w:sdtPr>
        <w:rPr>
          <w:sz w:val="24"/>
          <w:szCs w:val="24"/>
          <w:lang w:eastAsia="en-GB"/>
        </w:rPr>
        <w:id w:val="-769468644"/>
        <w:placeholder>
          <w:docPart w:val="53256C2BAE6F4A598F6C6416E60409C6"/>
        </w:placeholder>
        <w:showingPlcHdr/>
      </w:sdtPr>
      <w:sdtEndPr/>
      <w:sdtContent>
        <w:p w:rsidR="005444FB" w:rsidRPr="00947ADC" w:rsidRDefault="005444FB" w:rsidP="00CA67FA">
          <w:pPr>
            <w:pStyle w:val="ListParagraph"/>
            <w:pBdr>
              <w:bottom w:val="single" w:sz="4" w:space="1" w:color="auto"/>
            </w:pBdr>
            <w:spacing w:line="240" w:lineRule="auto"/>
            <w:ind w:left="450"/>
            <w:rPr>
              <w:sz w:val="24"/>
              <w:szCs w:val="24"/>
              <w:lang w:eastAsia="en-GB"/>
            </w:rPr>
          </w:pPr>
          <w:r w:rsidRPr="00947ADC">
            <w:rPr>
              <w:rStyle w:val="PlaceholderText"/>
              <w:sz w:val="24"/>
              <w:szCs w:val="24"/>
            </w:rPr>
            <w:t>Answer</w:t>
          </w:r>
        </w:p>
      </w:sdtContent>
    </w:sdt>
    <w:p w:rsidR="00026EE7" w:rsidRPr="00947ADC" w:rsidRDefault="00026EE7" w:rsidP="007B5A74">
      <w:pPr>
        <w:pStyle w:val="Heading2"/>
        <w:rPr>
          <w:rFonts w:eastAsia="Times New Roman"/>
          <w:lang w:eastAsia="en-GB"/>
        </w:rPr>
      </w:pPr>
      <w:r w:rsidRPr="00947ADC">
        <w:rPr>
          <w:rFonts w:eastAsia="Times New Roman"/>
          <w:lang w:eastAsia="en-GB"/>
        </w:rPr>
        <w:t>Other</w:t>
      </w:r>
    </w:p>
    <w:p w:rsidR="005444FB" w:rsidRPr="00947ADC" w:rsidRDefault="005444FB" w:rsidP="00CA67FA">
      <w:pPr>
        <w:pStyle w:val="Heading4"/>
      </w:pPr>
      <w:r w:rsidRPr="00947ADC">
        <w:t xml:space="preserve">What other security issues would you like </w:t>
      </w:r>
      <w:proofErr w:type="spellStart"/>
      <w:r w:rsidR="007B5A74">
        <w:t>SphereShield</w:t>
      </w:r>
      <w:proofErr w:type="spellEnd"/>
      <w:r w:rsidRPr="00947ADC">
        <w:t xml:space="preserve"> to solve for you?</w:t>
      </w:r>
    </w:p>
    <w:sdt>
      <w:sdtPr>
        <w:rPr>
          <w:sz w:val="24"/>
          <w:szCs w:val="24"/>
          <w:lang w:eastAsia="en-GB"/>
        </w:rPr>
        <w:id w:val="1341662191"/>
        <w:placeholder>
          <w:docPart w:val="B90BFCCACBD94DC791DD6B7B45D0F36B"/>
        </w:placeholder>
        <w:showingPlcHdr/>
      </w:sdtPr>
      <w:sdtEndPr/>
      <w:sdtContent>
        <w:p w:rsidR="005444FB" w:rsidRPr="00DD2753" w:rsidRDefault="005444FB" w:rsidP="00CA67FA">
          <w:pPr>
            <w:pStyle w:val="ListParagraph"/>
            <w:pBdr>
              <w:bottom w:val="single" w:sz="4" w:space="1" w:color="auto"/>
            </w:pBdr>
            <w:spacing w:line="240" w:lineRule="auto"/>
            <w:ind w:left="450"/>
            <w:rPr>
              <w:sz w:val="24"/>
              <w:szCs w:val="24"/>
              <w:lang w:eastAsia="en-GB"/>
            </w:rPr>
          </w:pPr>
          <w:r w:rsidRPr="00947ADC">
            <w:rPr>
              <w:rStyle w:val="PlaceholderText"/>
              <w:sz w:val="24"/>
              <w:szCs w:val="24"/>
            </w:rPr>
            <w:t>Answer</w:t>
          </w:r>
        </w:p>
      </w:sdtContent>
    </w:sdt>
    <w:p w:rsidR="005444FB" w:rsidRPr="00947ADC" w:rsidRDefault="005444FB" w:rsidP="007B5A74">
      <w:pPr>
        <w:pStyle w:val="Heading2"/>
        <w:rPr>
          <w:lang w:eastAsia="en-GB"/>
        </w:rPr>
      </w:pPr>
      <w:r w:rsidRPr="00947ADC">
        <w:rPr>
          <w:lang w:eastAsia="en-GB"/>
        </w:rPr>
        <w:t>POC time line</w:t>
      </w:r>
      <w:r w:rsidR="000841A4" w:rsidRPr="00947ADC">
        <w:rPr>
          <w:lang w:eastAsia="en-GB"/>
        </w:rPr>
        <w:tab/>
      </w:r>
    </w:p>
    <w:p w:rsidR="00026EE7" w:rsidRPr="00025575" w:rsidRDefault="005444FB" w:rsidP="00CA67FA">
      <w:pPr>
        <w:pStyle w:val="Heading4"/>
      </w:pPr>
      <w:r w:rsidRPr="00025575">
        <w:t>What is the timeline expected for the POC?  Are there any hard deadlines to meet?</w:t>
      </w:r>
    </w:p>
    <w:sdt>
      <w:sdtPr>
        <w:rPr>
          <w:sz w:val="24"/>
          <w:szCs w:val="24"/>
          <w:lang w:eastAsia="en-GB"/>
        </w:rPr>
        <w:id w:val="1902787496"/>
        <w:placeholder>
          <w:docPart w:val="DE7FF5CDE26E4DEA99C31B54637A7935"/>
        </w:placeholder>
        <w:showingPlcHdr/>
      </w:sdtPr>
      <w:sdtEndPr/>
      <w:sdtContent>
        <w:p w:rsidR="00025575" w:rsidRPr="00025575" w:rsidRDefault="005444FB" w:rsidP="00CA67FA">
          <w:pPr>
            <w:pStyle w:val="ListParagraph"/>
            <w:pBdr>
              <w:bottom w:val="single" w:sz="4" w:space="1" w:color="auto"/>
            </w:pBdr>
            <w:spacing w:line="240" w:lineRule="auto"/>
            <w:ind w:left="450"/>
            <w:rPr>
              <w:sz w:val="24"/>
              <w:szCs w:val="24"/>
              <w:lang w:eastAsia="en-GB"/>
            </w:rPr>
          </w:pPr>
          <w:r w:rsidRPr="00947ADC">
            <w:rPr>
              <w:rStyle w:val="PlaceholderText"/>
              <w:sz w:val="24"/>
              <w:szCs w:val="24"/>
            </w:rPr>
            <w:t>Answer</w:t>
          </w:r>
        </w:p>
      </w:sdtContent>
    </w:sdt>
    <w:p w:rsidR="00947ADC" w:rsidRPr="00947ADC" w:rsidRDefault="00947ADC" w:rsidP="00CA67FA">
      <w:pPr>
        <w:pStyle w:val="ListParagraph"/>
        <w:pBdr>
          <w:bottom w:val="single" w:sz="4" w:space="1" w:color="auto"/>
        </w:pBdr>
        <w:spacing w:line="240" w:lineRule="auto"/>
        <w:ind w:left="450"/>
        <w:rPr>
          <w:sz w:val="24"/>
          <w:szCs w:val="24"/>
          <w:lang w:eastAsia="en-GB"/>
        </w:rPr>
      </w:pPr>
    </w:p>
    <w:p w:rsidR="00947ADC" w:rsidRPr="00947ADC" w:rsidRDefault="00947ADC" w:rsidP="00CA67FA">
      <w:pPr>
        <w:pStyle w:val="ListParagraph"/>
        <w:keepNext/>
        <w:keepLines/>
        <w:spacing w:before="40" w:after="0" w:line="240" w:lineRule="auto"/>
        <w:outlineLvl w:val="1"/>
        <w:rPr>
          <w:sz w:val="24"/>
          <w:szCs w:val="24"/>
          <w:lang w:eastAsia="en-GB"/>
        </w:rPr>
      </w:pPr>
    </w:p>
    <w:p w:rsidR="00063E15" w:rsidRDefault="00063E15" w:rsidP="00CD6EC2">
      <w:pPr>
        <w:rPr>
          <w:lang w:eastAsia="en-GB"/>
        </w:rPr>
      </w:pPr>
    </w:p>
    <w:p w:rsidR="000841A4" w:rsidRPr="00947ADC" w:rsidRDefault="00733B1A" w:rsidP="00CD6EC2">
      <w:pPr>
        <w:rPr>
          <w:lang w:eastAsia="en-GB"/>
        </w:rPr>
      </w:pPr>
      <w:r>
        <w:rPr>
          <w:lang w:eastAsia="en-GB"/>
        </w:rPr>
        <w:t>Than</w:t>
      </w:r>
      <w:r w:rsidR="00063E15">
        <w:rPr>
          <w:lang w:eastAsia="en-GB"/>
        </w:rPr>
        <w:t>k</w:t>
      </w:r>
      <w:r w:rsidR="00CD6EC2">
        <w:rPr>
          <w:lang w:eastAsia="en-GB"/>
        </w:rPr>
        <w:t xml:space="preserve"> you!</w:t>
      </w:r>
    </w:p>
    <w:sectPr w:rsidR="000841A4" w:rsidRPr="00947ADC" w:rsidSect="00724D55">
      <w:pgSz w:w="11906" w:h="16838"/>
      <w:pgMar w:top="1560" w:right="1440" w:bottom="1440" w:left="1440" w:header="567" w:footer="3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67FA" w:rsidRDefault="00CA67FA" w:rsidP="00371522">
      <w:pPr>
        <w:spacing w:after="0" w:line="240" w:lineRule="auto"/>
      </w:pPr>
      <w:r>
        <w:separator/>
      </w:r>
    </w:p>
  </w:endnote>
  <w:endnote w:type="continuationSeparator" w:id="0">
    <w:p w:rsidR="00CA67FA" w:rsidRDefault="00CA67FA" w:rsidP="003715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67FA" w:rsidRDefault="00CA67FA" w:rsidP="009127B1">
    <w:pPr>
      <w:pStyle w:val="Footer"/>
      <w:rPr>
        <w:sz w:val="20"/>
        <w:szCs w:val="20"/>
        <w:lang w:val="en-US"/>
      </w:rPr>
    </w:pPr>
    <w:r>
      <w:rPr>
        <w:noProof/>
        <w:lang w:val="en-US"/>
      </w:rPr>
      <mc:AlternateContent>
        <mc:Choice Requires="wps">
          <w:drawing>
            <wp:anchor distT="4294967295" distB="4294967295" distL="114300" distR="114300" simplePos="0" relativeHeight="251662336" behindDoc="0" locked="0" layoutInCell="1" allowOverlap="1">
              <wp:simplePos x="0" y="0"/>
              <wp:positionH relativeFrom="column">
                <wp:posOffset>-273050</wp:posOffset>
              </wp:positionH>
              <wp:positionV relativeFrom="paragraph">
                <wp:posOffset>102234</wp:posOffset>
              </wp:positionV>
              <wp:extent cx="6612255" cy="0"/>
              <wp:effectExtent l="0" t="0" r="17145" b="0"/>
              <wp:wrapNone/>
              <wp:docPr id="1"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122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012B888" id="Straight Connector 30"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5pt,8.05pt" to="499.1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" strokecolor="black [3200]" strokeweight=".5pt">
              <v:stroke joinstyle="miter"/>
              <o:lock v:ext="edit" shapetype="f"/>
            </v:line>
          </w:pict>
        </mc:Fallback>
      </mc:AlternateContent>
    </w:r>
  </w:p>
  <w:sdt>
    <w:sdtPr>
      <w:id w:val="512577051"/>
      <w:docPartObj>
        <w:docPartGallery w:val="Page Numbers (Top of Page)"/>
        <w:docPartUnique/>
      </w:docPartObj>
    </w:sdtPr>
    <w:sdtEndPr/>
    <w:sdtContent>
      <w:p w:rsidR="00CA67FA" w:rsidRDefault="00CA67FA" w:rsidP="009127B1">
        <w:pPr>
          <w:pStyle w:val="Head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952C9">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952C9">
          <w:rPr>
            <w:b/>
            <w:bCs/>
            <w:noProof/>
          </w:rPr>
          <w:t>4</w:t>
        </w:r>
        <w:r>
          <w:rPr>
            <w:b/>
            <w:bCs/>
            <w:sz w:val="24"/>
            <w:szCs w:val="24"/>
          </w:rPr>
          <w:fldChar w:fldCharType="end"/>
        </w:r>
      </w:p>
      <w:p w:rsidR="00CA67FA" w:rsidRDefault="00D952C9" w:rsidP="009127B1">
        <w:pPr>
          <w:pStyle w:val="Header"/>
          <w:jc w:val="center"/>
        </w:pPr>
      </w:p>
    </w:sdtContent>
  </w:sdt>
  <w:p w:rsidR="00CA67FA" w:rsidRPr="009127B1" w:rsidRDefault="00CA67FA" w:rsidP="004B6B32">
    <w:pPr>
      <w:pStyle w:val="Footer"/>
      <w:rPr>
        <w:sz w:val="20"/>
        <w:szCs w:val="20"/>
        <w:lang w:val="en-US"/>
      </w:rPr>
    </w:pPr>
    <w:r w:rsidRPr="009127B1">
      <w:rPr>
        <w:sz w:val="20"/>
        <w:szCs w:val="20"/>
        <w:lang w:val="en-US"/>
      </w:rPr>
      <w:t xml:space="preserve"> This document and the information in to is proprietary and confidential. No part of this document may be disclosed in any manner to a third party without the prior written consent of </w:t>
    </w:r>
    <w:r>
      <w:rPr>
        <w:sz w:val="20"/>
        <w:szCs w:val="20"/>
        <w:lang w:val="en-US"/>
      </w:rPr>
      <w:t>AGAT</w:t>
    </w:r>
    <w:r w:rsidRPr="009127B1">
      <w:rPr>
        <w:sz w:val="20"/>
        <w:szCs w:val="20"/>
        <w:lang w:val="en-US"/>
      </w:rPr>
      <w:t xml:space="preserve"> Solutions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67FA" w:rsidRDefault="00CA67FA" w:rsidP="00371522">
      <w:pPr>
        <w:spacing w:after="0" w:line="240" w:lineRule="auto"/>
      </w:pPr>
      <w:r>
        <w:separator/>
      </w:r>
    </w:p>
  </w:footnote>
  <w:footnote w:type="continuationSeparator" w:id="0">
    <w:p w:rsidR="00CA67FA" w:rsidRDefault="00CA67FA" w:rsidP="003715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67FA" w:rsidRDefault="00CA67FA" w:rsidP="000266A6">
    <w:pPr>
      <w:jc w:val="center"/>
    </w:pPr>
    <w:r>
      <w:rPr>
        <w:noProof/>
        <w:sz w:val="20"/>
        <w:szCs w:val="20"/>
        <w:lang w:val="en-US"/>
      </w:rPr>
      <w:drawing>
        <wp:anchor distT="0" distB="0" distL="114300" distR="114300" simplePos="0" relativeHeight="251666432" behindDoc="1" locked="0" layoutInCell="1" allowOverlap="1" wp14:anchorId="6E2F428A" wp14:editId="26189D3F">
          <wp:simplePos x="0" y="0"/>
          <wp:positionH relativeFrom="column">
            <wp:posOffset>247650</wp:posOffset>
          </wp:positionH>
          <wp:positionV relativeFrom="paragraph">
            <wp:posOffset>-150495</wp:posOffset>
          </wp:positionV>
          <wp:extent cx="1133475" cy="448310"/>
          <wp:effectExtent l="0" t="0" r="9525" b="8890"/>
          <wp:wrapTight wrapText="bothSides">
            <wp:wrapPolygon edited="0">
              <wp:start x="0" y="0"/>
              <wp:lineTo x="0" y="21110"/>
              <wp:lineTo x="21418" y="21110"/>
              <wp:lineTo x="21418"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kypeShieldLogoSmall.jpg"/>
                  <pic:cNvPicPr/>
                </pic:nvPicPr>
                <pic:blipFill>
                  <a:blip r:embed="rId1">
                    <a:extLst>
                      <a:ext uri="{28A0092B-C50C-407E-A947-70E740481C1C}">
                        <a14:useLocalDpi xmlns:a14="http://schemas.microsoft.com/office/drawing/2010/main" val="0"/>
                      </a:ext>
                    </a:extLst>
                  </a:blip>
                  <a:stretch>
                    <a:fillRect/>
                  </a:stretch>
                </pic:blipFill>
                <pic:spPr>
                  <a:xfrm>
                    <a:off x="0" y="0"/>
                    <a:ext cx="1133475" cy="448310"/>
                  </a:xfrm>
                  <a:prstGeom prst="rect">
                    <a:avLst/>
                  </a:prstGeom>
                </pic:spPr>
              </pic:pic>
            </a:graphicData>
          </a:graphic>
          <wp14:sizeRelH relativeFrom="margin">
            <wp14:pctWidth>0</wp14:pctWidth>
          </wp14:sizeRelH>
          <wp14:sizeRelV relativeFrom="margin">
            <wp14:pctHeight>0</wp14:pctHeight>
          </wp14:sizeRelV>
        </wp:anchor>
      </w:drawing>
    </w:r>
    <w:r>
      <w:rPr>
        <w:noProof/>
        <w:sz w:val="20"/>
        <w:szCs w:val="20"/>
        <w:lang w:val="en-US"/>
      </w:rPr>
      <w:drawing>
        <wp:anchor distT="0" distB="0" distL="114300" distR="114300" simplePos="0" relativeHeight="251665408" behindDoc="1" locked="0" layoutInCell="1" allowOverlap="1" wp14:anchorId="253E4718" wp14:editId="613A2F05">
          <wp:simplePos x="0" y="0"/>
          <wp:positionH relativeFrom="column">
            <wp:posOffset>3305175</wp:posOffset>
          </wp:positionH>
          <wp:positionV relativeFrom="paragraph">
            <wp:posOffset>-150495</wp:posOffset>
          </wp:positionV>
          <wp:extent cx="1651635" cy="541823"/>
          <wp:effectExtent l="0" t="0" r="5715" b="0"/>
          <wp:wrapTight wrapText="bothSides">
            <wp:wrapPolygon edited="0">
              <wp:start x="0" y="0"/>
              <wp:lineTo x="0" y="20511"/>
              <wp:lineTo x="21426" y="20511"/>
              <wp:lineTo x="21426"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Agat2.g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51635" cy="541823"/>
                  </a:xfrm>
                  <a:prstGeom prst="rect">
                    <a:avLst/>
                  </a:prstGeom>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45720" distB="45720" distL="114300" distR="114300" simplePos="0" relativeHeight="251658239" behindDoc="0" locked="0" layoutInCell="1" allowOverlap="1">
              <wp:simplePos x="0" y="0"/>
              <wp:positionH relativeFrom="margin">
                <wp:posOffset>36830</wp:posOffset>
              </wp:positionH>
              <wp:positionV relativeFrom="paragraph">
                <wp:posOffset>252095</wp:posOffset>
              </wp:positionV>
              <wp:extent cx="1571625" cy="29972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299720"/>
                      </a:xfrm>
                      <a:prstGeom prst="rect">
                        <a:avLst/>
                      </a:prstGeom>
                      <a:solidFill>
                        <a:srgbClr val="FFFFFF"/>
                      </a:solidFill>
                      <a:ln w="9525">
                        <a:noFill/>
                        <a:miter lim="800000"/>
                        <a:headEnd/>
                        <a:tailEnd/>
                      </a:ln>
                    </wps:spPr>
                    <wps:txbx>
                      <w:txbxContent>
                        <w:p w:rsidR="00CA67FA" w:rsidRPr="002B66D8" w:rsidRDefault="00CA67FA" w:rsidP="006B2B92">
                          <w:pPr>
                            <w:rPr>
                              <w:sz w:val="24"/>
                              <w:szCs w:val="32"/>
                            </w:rPr>
                          </w:pPr>
                          <w:r w:rsidRPr="002B66D8">
                            <w:rPr>
                              <w:sz w:val="24"/>
                              <w:szCs w:val="32"/>
                            </w:rPr>
                            <w:t>www.</w:t>
                          </w:r>
                          <w:r>
                            <w:rPr>
                              <w:sz w:val="24"/>
                              <w:szCs w:val="32"/>
                            </w:rPr>
                            <w:t>Skype</w:t>
                          </w:r>
                          <w:r w:rsidRPr="002B66D8">
                            <w:rPr>
                              <w:sz w:val="24"/>
                              <w:szCs w:val="32"/>
                            </w:rPr>
                            <w:t>Shield.com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left:0;text-align:left;margin-left:2.9pt;margin-top:19.85pt;width:123.75pt;height:23.6pt;z-index:25165823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" stroked="f">
              <v:textbox>
                <w:txbxContent>
                  <w:p w:rsidR="00CA67FA" w:rsidRPr="002B66D8" w:rsidRDefault="00CA67FA" w:rsidP="006B2B92">
                    <w:pPr>
                      <w:rPr>
                        <w:sz w:val="24"/>
                        <w:szCs w:val="32"/>
                      </w:rPr>
                    </w:pPr>
                    <w:r w:rsidRPr="002B66D8">
                      <w:rPr>
                        <w:sz w:val="24"/>
                        <w:szCs w:val="32"/>
                      </w:rPr>
                      <w:t>www.</w:t>
                    </w:r>
                    <w:r>
                      <w:rPr>
                        <w:sz w:val="24"/>
                        <w:szCs w:val="32"/>
                      </w:rPr>
                      <w:t>Skype</w:t>
                    </w:r>
                    <w:r w:rsidRPr="002B66D8">
                      <w:rPr>
                        <w:sz w:val="24"/>
                        <w:szCs w:val="32"/>
                      </w:rPr>
                      <w:t>Shield.com</w:t>
                    </w:r>
                  </w:p>
                </w:txbxContent>
              </v:textbox>
              <w10:wrap type="square" anchorx="margin"/>
            </v:shape>
          </w:pict>
        </mc:Fallback>
      </mc:AlternateContent>
    </w:r>
  </w:p>
  <w:p w:rsidR="00CA67FA" w:rsidRDefault="00CA67FA" w:rsidP="000266A6">
    <w:pPr>
      <w:jc w:val="center"/>
    </w:pPr>
    <w:r>
      <w:rPr>
        <w:noProof/>
        <w:lang w:val="en-US"/>
      </w:rPr>
      <mc:AlternateContent>
        <mc:Choice Requires="wps">
          <w:drawing>
            <wp:anchor distT="4294967295" distB="4294967295" distL="114300" distR="114300" simplePos="0" relativeHeight="251664384" behindDoc="0" locked="0" layoutInCell="1" allowOverlap="1">
              <wp:simplePos x="0" y="0"/>
              <wp:positionH relativeFrom="margin">
                <wp:align>center</wp:align>
              </wp:positionH>
              <wp:positionV relativeFrom="paragraph">
                <wp:posOffset>230504</wp:posOffset>
              </wp:positionV>
              <wp:extent cx="6612255" cy="0"/>
              <wp:effectExtent l="0" t="0" r="17145" b="0"/>
              <wp:wrapNone/>
              <wp:docPr id="2"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122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BC0E95A" id="Straight Connector 31" o:spid="_x0000_s1026" style="position:absolute;z-index:251664384;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18.15pt" to="520.6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" strokecolor="black [3200]" strokeweight=".5pt">
              <v:stroke joinstyle="miter"/>
              <o:lock v:ext="edit" shapetype="f"/>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B6244"/>
    <w:multiLevelType w:val="hybridMultilevel"/>
    <w:tmpl w:val="5C50CF7C"/>
    <w:lvl w:ilvl="0" w:tplc="F08CB81A">
      <w:start w:val="2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48512F"/>
    <w:multiLevelType w:val="hybridMultilevel"/>
    <w:tmpl w:val="894A4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7F07B4"/>
    <w:multiLevelType w:val="hybridMultilevel"/>
    <w:tmpl w:val="D8F6EC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0B070C"/>
    <w:multiLevelType w:val="hybridMultilevel"/>
    <w:tmpl w:val="92207A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D786D9D"/>
    <w:multiLevelType w:val="hybridMultilevel"/>
    <w:tmpl w:val="0A68B1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741CE4"/>
    <w:multiLevelType w:val="hybridMultilevel"/>
    <w:tmpl w:val="DE668E2C"/>
    <w:lvl w:ilvl="0" w:tplc="6BF633CE">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C5343B"/>
    <w:multiLevelType w:val="hybridMultilevel"/>
    <w:tmpl w:val="DD88472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437B55"/>
    <w:multiLevelType w:val="hybridMultilevel"/>
    <w:tmpl w:val="9C805942"/>
    <w:lvl w:ilvl="0" w:tplc="BA0AAB16">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2EC5F26"/>
    <w:multiLevelType w:val="hybridMultilevel"/>
    <w:tmpl w:val="DD8847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C74C19"/>
    <w:multiLevelType w:val="hybridMultilevel"/>
    <w:tmpl w:val="60787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3172B5"/>
    <w:multiLevelType w:val="hybridMultilevel"/>
    <w:tmpl w:val="DD8847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8A54E4"/>
    <w:multiLevelType w:val="hybridMultilevel"/>
    <w:tmpl w:val="AECE9CA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295D0BCD"/>
    <w:multiLevelType w:val="hybridMultilevel"/>
    <w:tmpl w:val="98C8C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7D2B25"/>
    <w:multiLevelType w:val="hybridMultilevel"/>
    <w:tmpl w:val="BE9CEAB4"/>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2BEF27EA"/>
    <w:multiLevelType w:val="hybridMultilevel"/>
    <w:tmpl w:val="B9020360"/>
    <w:lvl w:ilvl="0" w:tplc="B30EB7D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D5B2D25"/>
    <w:multiLevelType w:val="hybridMultilevel"/>
    <w:tmpl w:val="1F184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B82363"/>
    <w:multiLevelType w:val="multilevel"/>
    <w:tmpl w:val="6B02C918"/>
    <w:lvl w:ilvl="0">
      <w:start w:val="1"/>
      <w:numFmt w:val="lowerLetter"/>
      <w:lvlText w:val="%1."/>
      <w:lvlJc w:val="left"/>
      <w:pPr>
        <w:ind w:left="1440" w:hanging="360"/>
      </w:p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17" w15:restartNumberingAfterBreak="0">
    <w:nsid w:val="2DED0F27"/>
    <w:multiLevelType w:val="hybridMultilevel"/>
    <w:tmpl w:val="FF064C5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33E1082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A3F34CA"/>
    <w:multiLevelType w:val="hybridMultilevel"/>
    <w:tmpl w:val="BCD6E78A"/>
    <w:lvl w:ilvl="0" w:tplc="1EA8966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3554F4A"/>
    <w:multiLevelType w:val="hybridMultilevel"/>
    <w:tmpl w:val="98C8C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B42E04"/>
    <w:multiLevelType w:val="hybridMultilevel"/>
    <w:tmpl w:val="C088AEFA"/>
    <w:lvl w:ilvl="0" w:tplc="538481FC">
      <w:start w:val="2"/>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EB25631"/>
    <w:multiLevelType w:val="hybridMultilevel"/>
    <w:tmpl w:val="DD88472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BD54A30"/>
    <w:multiLevelType w:val="hybridMultilevel"/>
    <w:tmpl w:val="0AE6921C"/>
    <w:lvl w:ilvl="0" w:tplc="C2A827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D764DFA"/>
    <w:multiLevelType w:val="hybridMultilevel"/>
    <w:tmpl w:val="86B8A6C0"/>
    <w:lvl w:ilvl="0" w:tplc="970C4AD8">
      <w:start w:val="1"/>
      <w:numFmt w:val="upperLetter"/>
      <w:lvlText w:val="%1."/>
      <w:lvlJc w:val="left"/>
      <w:pPr>
        <w:ind w:left="81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15:restartNumberingAfterBreak="0">
    <w:nsid w:val="65303891"/>
    <w:multiLevelType w:val="hybridMultilevel"/>
    <w:tmpl w:val="ACA25760"/>
    <w:lvl w:ilvl="0" w:tplc="ED6C0384">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9D738A"/>
    <w:multiLevelType w:val="hybridMultilevel"/>
    <w:tmpl w:val="D33AF25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706B0053"/>
    <w:multiLevelType w:val="hybridMultilevel"/>
    <w:tmpl w:val="FD4C1934"/>
    <w:lvl w:ilvl="0" w:tplc="AE7080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09D073F"/>
    <w:multiLevelType w:val="hybridMultilevel"/>
    <w:tmpl w:val="A5DC7E16"/>
    <w:lvl w:ilvl="0" w:tplc="885A54D0">
      <w:start w:val="1"/>
      <w:numFmt w:val="upperLetter"/>
      <w:lvlText w:val="%1."/>
      <w:lvlJc w:val="left"/>
      <w:pPr>
        <w:ind w:left="1080" w:hanging="360"/>
      </w:pPr>
      <w:rPr>
        <w:rFonts w:asciiTheme="minorHAnsi" w:eastAsiaTheme="minorHAnsi" w:hAnsiTheme="minorHAnsi" w:cstheme="minorBidi"/>
        <w:b/>
        <w:bCs/>
      </w:rPr>
    </w:lvl>
    <w:lvl w:ilvl="1" w:tplc="C074CA88">
      <w:start w:val="1"/>
      <w:numFmt w:val="upperLetter"/>
      <w:lvlText w:val="%2."/>
      <w:lvlJc w:val="left"/>
      <w:pPr>
        <w:ind w:left="1800" w:hanging="360"/>
      </w:pPr>
      <w:rPr>
        <w:rFonts w:asciiTheme="minorHAnsi" w:eastAsiaTheme="minorHAnsi" w:hAnsiTheme="minorHAnsi" w:cstheme="minorBidi"/>
        <w:b/>
        <w:bCs/>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29646FE"/>
    <w:multiLevelType w:val="hybridMultilevel"/>
    <w:tmpl w:val="6FF0B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0D6441"/>
    <w:multiLevelType w:val="hybridMultilevel"/>
    <w:tmpl w:val="626C55E0"/>
    <w:lvl w:ilvl="0" w:tplc="FE50CC26">
      <w:start w:val="1"/>
      <w:numFmt w:val="decimal"/>
      <w:pStyle w:val="Heading4"/>
      <w:lvlText w:val="%1."/>
      <w:lvlJc w:val="left"/>
      <w:pPr>
        <w:ind w:left="450" w:hanging="360"/>
      </w:pPr>
      <w:rPr>
        <w:rFonts w:hint="default"/>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FF6511E"/>
    <w:multiLevelType w:val="hybridMultilevel"/>
    <w:tmpl w:val="861EBB4E"/>
    <w:lvl w:ilvl="0" w:tplc="1EA89662">
      <w:start w:val="1"/>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26"/>
  </w:num>
  <w:num w:numId="5">
    <w:abstractNumId w:val="11"/>
  </w:num>
  <w:num w:numId="6">
    <w:abstractNumId w:val="15"/>
  </w:num>
  <w:num w:numId="7">
    <w:abstractNumId w:val="8"/>
  </w:num>
  <w:num w:numId="8">
    <w:abstractNumId w:val="10"/>
  </w:num>
  <w:num w:numId="9">
    <w:abstractNumId w:val="29"/>
  </w:num>
  <w:num w:numId="10">
    <w:abstractNumId w:val="23"/>
  </w:num>
  <w:num w:numId="11">
    <w:abstractNumId w:val="22"/>
  </w:num>
  <w:num w:numId="12">
    <w:abstractNumId w:val="4"/>
  </w:num>
  <w:num w:numId="13">
    <w:abstractNumId w:val="20"/>
  </w:num>
  <w:num w:numId="14">
    <w:abstractNumId w:val="9"/>
  </w:num>
  <w:num w:numId="15">
    <w:abstractNumId w:val="12"/>
  </w:num>
  <w:num w:numId="16">
    <w:abstractNumId w:val="18"/>
  </w:num>
  <w:num w:numId="17">
    <w:abstractNumId w:val="16"/>
  </w:num>
  <w:num w:numId="18">
    <w:abstractNumId w:val="17"/>
  </w:num>
  <w:num w:numId="19">
    <w:abstractNumId w:val="13"/>
  </w:num>
  <w:num w:numId="20">
    <w:abstractNumId w:val="5"/>
  </w:num>
  <w:num w:numId="21">
    <w:abstractNumId w:val="30"/>
  </w:num>
  <w:num w:numId="22">
    <w:abstractNumId w:val="21"/>
  </w:num>
  <w:num w:numId="23">
    <w:abstractNumId w:val="14"/>
  </w:num>
  <w:num w:numId="24">
    <w:abstractNumId w:val="27"/>
  </w:num>
  <w:num w:numId="25">
    <w:abstractNumId w:val="19"/>
  </w:num>
  <w:num w:numId="26">
    <w:abstractNumId w:val="31"/>
  </w:num>
  <w:num w:numId="27">
    <w:abstractNumId w:val="0"/>
  </w:num>
  <w:num w:numId="28">
    <w:abstractNumId w:val="7"/>
  </w:num>
  <w:num w:numId="29">
    <w:abstractNumId w:val="28"/>
  </w:num>
  <w:num w:numId="30">
    <w:abstractNumId w:val="25"/>
  </w:num>
  <w:num w:numId="31">
    <w:abstractNumId w:val="3"/>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A28"/>
    <w:rsid w:val="00010B4C"/>
    <w:rsid w:val="00025575"/>
    <w:rsid w:val="000266A6"/>
    <w:rsid w:val="00026EE7"/>
    <w:rsid w:val="00026F41"/>
    <w:rsid w:val="00027165"/>
    <w:rsid w:val="00055E8E"/>
    <w:rsid w:val="00063E15"/>
    <w:rsid w:val="0008009F"/>
    <w:rsid w:val="000841A4"/>
    <w:rsid w:val="00087AC2"/>
    <w:rsid w:val="000E10C6"/>
    <w:rsid w:val="000F6A7F"/>
    <w:rsid w:val="001164AC"/>
    <w:rsid w:val="001312F3"/>
    <w:rsid w:val="00134861"/>
    <w:rsid w:val="001449C3"/>
    <w:rsid w:val="0015133F"/>
    <w:rsid w:val="001735AB"/>
    <w:rsid w:val="001764F1"/>
    <w:rsid w:val="001A7387"/>
    <w:rsid w:val="001B398B"/>
    <w:rsid w:val="001C528A"/>
    <w:rsid w:val="001D19A9"/>
    <w:rsid w:val="001D32ED"/>
    <w:rsid w:val="001E5115"/>
    <w:rsid w:val="0022297E"/>
    <w:rsid w:val="00252FED"/>
    <w:rsid w:val="0025597F"/>
    <w:rsid w:val="00267A57"/>
    <w:rsid w:val="002A7E72"/>
    <w:rsid w:val="002B66D8"/>
    <w:rsid w:val="002B6ACB"/>
    <w:rsid w:val="002C2424"/>
    <w:rsid w:val="002F08F2"/>
    <w:rsid w:val="00320214"/>
    <w:rsid w:val="00320916"/>
    <w:rsid w:val="003226A4"/>
    <w:rsid w:val="00325AC4"/>
    <w:rsid w:val="003430B9"/>
    <w:rsid w:val="003559F5"/>
    <w:rsid w:val="00357A0D"/>
    <w:rsid w:val="00370643"/>
    <w:rsid w:val="003708D8"/>
    <w:rsid w:val="00371522"/>
    <w:rsid w:val="003748B5"/>
    <w:rsid w:val="00385656"/>
    <w:rsid w:val="00387F18"/>
    <w:rsid w:val="003B4925"/>
    <w:rsid w:val="003F3A28"/>
    <w:rsid w:val="0042381F"/>
    <w:rsid w:val="004503A9"/>
    <w:rsid w:val="00493FD1"/>
    <w:rsid w:val="004A3031"/>
    <w:rsid w:val="004B6B32"/>
    <w:rsid w:val="004C7048"/>
    <w:rsid w:val="004D26D9"/>
    <w:rsid w:val="004D625B"/>
    <w:rsid w:val="004D6546"/>
    <w:rsid w:val="004E48F2"/>
    <w:rsid w:val="00520F12"/>
    <w:rsid w:val="00525D4D"/>
    <w:rsid w:val="00542788"/>
    <w:rsid w:val="005444FB"/>
    <w:rsid w:val="00555630"/>
    <w:rsid w:val="00557A25"/>
    <w:rsid w:val="0059620D"/>
    <w:rsid w:val="005B4E7A"/>
    <w:rsid w:val="00604998"/>
    <w:rsid w:val="00607590"/>
    <w:rsid w:val="006520AC"/>
    <w:rsid w:val="006A26A4"/>
    <w:rsid w:val="006A314B"/>
    <w:rsid w:val="006B2077"/>
    <w:rsid w:val="006B2B92"/>
    <w:rsid w:val="006E29E8"/>
    <w:rsid w:val="006F1072"/>
    <w:rsid w:val="00724D55"/>
    <w:rsid w:val="00733B1A"/>
    <w:rsid w:val="00770544"/>
    <w:rsid w:val="00785690"/>
    <w:rsid w:val="00797E02"/>
    <w:rsid w:val="007B3B44"/>
    <w:rsid w:val="007B5A74"/>
    <w:rsid w:val="007C2EA5"/>
    <w:rsid w:val="007D73FA"/>
    <w:rsid w:val="007E5F5A"/>
    <w:rsid w:val="00814498"/>
    <w:rsid w:val="00816C1E"/>
    <w:rsid w:val="008203C5"/>
    <w:rsid w:val="008377C4"/>
    <w:rsid w:val="00872FD9"/>
    <w:rsid w:val="0088020A"/>
    <w:rsid w:val="00884A0A"/>
    <w:rsid w:val="00886C88"/>
    <w:rsid w:val="008B7D2E"/>
    <w:rsid w:val="008C4AD3"/>
    <w:rsid w:val="009051C0"/>
    <w:rsid w:val="0090660D"/>
    <w:rsid w:val="009127B1"/>
    <w:rsid w:val="00933392"/>
    <w:rsid w:val="00933592"/>
    <w:rsid w:val="009342B2"/>
    <w:rsid w:val="00943466"/>
    <w:rsid w:val="00947ADC"/>
    <w:rsid w:val="009820BE"/>
    <w:rsid w:val="00994E47"/>
    <w:rsid w:val="009C1842"/>
    <w:rsid w:val="00A05884"/>
    <w:rsid w:val="00A05BA8"/>
    <w:rsid w:val="00A0613C"/>
    <w:rsid w:val="00A077F7"/>
    <w:rsid w:val="00A5346A"/>
    <w:rsid w:val="00A7737F"/>
    <w:rsid w:val="00A961D9"/>
    <w:rsid w:val="00AA2CE9"/>
    <w:rsid w:val="00AA7999"/>
    <w:rsid w:val="00AB1A16"/>
    <w:rsid w:val="00AE08E2"/>
    <w:rsid w:val="00B27F9F"/>
    <w:rsid w:val="00B5017C"/>
    <w:rsid w:val="00B5200A"/>
    <w:rsid w:val="00B85250"/>
    <w:rsid w:val="00BA2276"/>
    <w:rsid w:val="00BA5254"/>
    <w:rsid w:val="00BC6E12"/>
    <w:rsid w:val="00BD713A"/>
    <w:rsid w:val="00BE6553"/>
    <w:rsid w:val="00BE7A00"/>
    <w:rsid w:val="00BF24DA"/>
    <w:rsid w:val="00C339F8"/>
    <w:rsid w:val="00C364CE"/>
    <w:rsid w:val="00C45D26"/>
    <w:rsid w:val="00C53FF3"/>
    <w:rsid w:val="00C86355"/>
    <w:rsid w:val="00C969BC"/>
    <w:rsid w:val="00CA67FA"/>
    <w:rsid w:val="00CD6EC2"/>
    <w:rsid w:val="00D55F9F"/>
    <w:rsid w:val="00D619F5"/>
    <w:rsid w:val="00D87E44"/>
    <w:rsid w:val="00D93EEE"/>
    <w:rsid w:val="00D952C9"/>
    <w:rsid w:val="00DC13A8"/>
    <w:rsid w:val="00DD2753"/>
    <w:rsid w:val="00DE0789"/>
    <w:rsid w:val="00E07CDB"/>
    <w:rsid w:val="00E13D01"/>
    <w:rsid w:val="00E26979"/>
    <w:rsid w:val="00E646B2"/>
    <w:rsid w:val="00E75795"/>
    <w:rsid w:val="00E9288B"/>
    <w:rsid w:val="00EA16B2"/>
    <w:rsid w:val="00EA4B71"/>
    <w:rsid w:val="00EA613C"/>
    <w:rsid w:val="00EE0F80"/>
    <w:rsid w:val="00EF212A"/>
    <w:rsid w:val="00F01C6C"/>
    <w:rsid w:val="00F20578"/>
    <w:rsid w:val="00FA103A"/>
    <w:rsid w:val="00FA37C7"/>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025F2B3"/>
  <w15:chartTrackingRefBased/>
  <w15:docId w15:val="{FC64D177-5942-4758-8B1D-760AB7474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0789"/>
  </w:style>
  <w:style w:type="paragraph" w:styleId="Heading1">
    <w:name w:val="heading 1"/>
    <w:basedOn w:val="Normal"/>
    <w:next w:val="Normal"/>
    <w:link w:val="Heading1Char"/>
    <w:uiPriority w:val="9"/>
    <w:qFormat/>
    <w:rsid w:val="00026F4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autoRedefine/>
    <w:uiPriority w:val="9"/>
    <w:unhideWhenUsed/>
    <w:qFormat/>
    <w:rsid w:val="00A05BA8"/>
    <w:pPr>
      <w:keepNext/>
      <w:keepLines/>
      <w:spacing w:before="40" w:after="0"/>
      <w:outlineLvl w:val="1"/>
    </w:pPr>
    <w:rPr>
      <w:rFonts w:asciiTheme="majorHAnsi" w:eastAsiaTheme="majorEastAsia" w:hAnsiTheme="majorHAnsi" w:cstheme="majorBidi"/>
      <w:b/>
      <w:color w:val="2E74B5" w:themeColor="accent1" w:themeShade="BF"/>
      <w:sz w:val="26"/>
      <w:szCs w:val="26"/>
    </w:rPr>
  </w:style>
  <w:style w:type="paragraph" w:styleId="Heading3">
    <w:name w:val="heading 3"/>
    <w:basedOn w:val="Normal"/>
    <w:next w:val="Normal"/>
    <w:link w:val="Heading3Char"/>
    <w:autoRedefine/>
    <w:uiPriority w:val="9"/>
    <w:unhideWhenUsed/>
    <w:qFormat/>
    <w:rsid w:val="00A05BA8"/>
    <w:pPr>
      <w:keepNext/>
      <w:keepLines/>
      <w:spacing w:before="40" w:after="0"/>
      <w:outlineLvl w:val="2"/>
    </w:pPr>
    <w:rPr>
      <w:rFonts w:asciiTheme="majorHAnsi" w:eastAsiaTheme="majorEastAsia" w:hAnsiTheme="majorHAnsi" w:cstheme="majorBidi"/>
      <w:b/>
      <w:color w:val="1F4D78" w:themeColor="accent1" w:themeShade="7F"/>
      <w:sz w:val="24"/>
      <w:szCs w:val="24"/>
    </w:rPr>
  </w:style>
  <w:style w:type="paragraph" w:styleId="Heading4">
    <w:name w:val="heading 4"/>
    <w:basedOn w:val="ListParagraph"/>
    <w:next w:val="Normal"/>
    <w:link w:val="Heading4Char"/>
    <w:uiPriority w:val="9"/>
    <w:unhideWhenUsed/>
    <w:qFormat/>
    <w:rsid w:val="00AA2CE9"/>
    <w:pPr>
      <w:numPr>
        <w:numId w:val="21"/>
      </w:numPr>
      <w:shd w:val="clear" w:color="auto" w:fill="D9D9D9" w:themeFill="background1" w:themeFillShade="D9"/>
      <w:spacing w:line="240" w:lineRule="auto"/>
      <w:outlineLvl w:val="3"/>
    </w:pPr>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133F"/>
    <w:pPr>
      <w:ind w:left="720"/>
      <w:contextualSpacing/>
    </w:pPr>
  </w:style>
  <w:style w:type="character" w:customStyle="1" w:styleId="Heading1Char">
    <w:name w:val="Heading 1 Char"/>
    <w:basedOn w:val="DefaultParagraphFont"/>
    <w:link w:val="Heading1"/>
    <w:uiPriority w:val="9"/>
    <w:rsid w:val="00026F4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05BA8"/>
    <w:rPr>
      <w:rFonts w:asciiTheme="majorHAnsi" w:eastAsiaTheme="majorEastAsia" w:hAnsiTheme="majorHAnsi" w:cstheme="majorBidi"/>
      <w:b/>
      <w:color w:val="2E74B5" w:themeColor="accent1" w:themeShade="BF"/>
      <w:sz w:val="26"/>
      <w:szCs w:val="26"/>
    </w:rPr>
  </w:style>
  <w:style w:type="character" w:customStyle="1" w:styleId="Heading3Char">
    <w:name w:val="Heading 3 Char"/>
    <w:basedOn w:val="DefaultParagraphFont"/>
    <w:link w:val="Heading3"/>
    <w:uiPriority w:val="9"/>
    <w:rsid w:val="00A05BA8"/>
    <w:rPr>
      <w:rFonts w:asciiTheme="majorHAnsi" w:eastAsiaTheme="majorEastAsia" w:hAnsiTheme="majorHAnsi" w:cstheme="majorBidi"/>
      <w:b/>
      <w:color w:val="1F4D78" w:themeColor="accent1" w:themeShade="7F"/>
      <w:sz w:val="24"/>
      <w:szCs w:val="24"/>
    </w:rPr>
  </w:style>
  <w:style w:type="paragraph" w:styleId="Title">
    <w:name w:val="Title"/>
    <w:basedOn w:val="Normal"/>
    <w:next w:val="Normal"/>
    <w:link w:val="TitleChar"/>
    <w:uiPriority w:val="10"/>
    <w:qFormat/>
    <w:rsid w:val="004C704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C7048"/>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8377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1522"/>
    <w:pPr>
      <w:tabs>
        <w:tab w:val="center" w:pos="4153"/>
        <w:tab w:val="right" w:pos="8306"/>
      </w:tabs>
      <w:spacing w:after="0" w:line="240" w:lineRule="auto"/>
    </w:pPr>
  </w:style>
  <w:style w:type="character" w:customStyle="1" w:styleId="HeaderChar">
    <w:name w:val="Header Char"/>
    <w:basedOn w:val="DefaultParagraphFont"/>
    <w:link w:val="Header"/>
    <w:uiPriority w:val="99"/>
    <w:rsid w:val="00371522"/>
  </w:style>
  <w:style w:type="paragraph" w:styleId="Footer">
    <w:name w:val="footer"/>
    <w:basedOn w:val="Normal"/>
    <w:link w:val="FooterChar"/>
    <w:uiPriority w:val="99"/>
    <w:unhideWhenUsed/>
    <w:rsid w:val="00371522"/>
    <w:pPr>
      <w:tabs>
        <w:tab w:val="center" w:pos="4153"/>
        <w:tab w:val="right" w:pos="8306"/>
      </w:tabs>
      <w:spacing w:after="0" w:line="240" w:lineRule="auto"/>
    </w:pPr>
  </w:style>
  <w:style w:type="character" w:customStyle="1" w:styleId="FooterChar">
    <w:name w:val="Footer Char"/>
    <w:basedOn w:val="DefaultParagraphFont"/>
    <w:link w:val="Footer"/>
    <w:uiPriority w:val="99"/>
    <w:rsid w:val="00371522"/>
  </w:style>
  <w:style w:type="character" w:styleId="Hyperlink">
    <w:name w:val="Hyperlink"/>
    <w:basedOn w:val="DefaultParagraphFont"/>
    <w:uiPriority w:val="99"/>
    <w:unhideWhenUsed/>
    <w:rsid w:val="00797E02"/>
    <w:rPr>
      <w:color w:val="0563C1" w:themeColor="hyperlink"/>
      <w:u w:val="single"/>
    </w:rPr>
  </w:style>
  <w:style w:type="character" w:customStyle="1" w:styleId="apple-converted-space">
    <w:name w:val="apple-converted-space"/>
    <w:basedOn w:val="DefaultParagraphFont"/>
    <w:rsid w:val="00C45D26"/>
  </w:style>
  <w:style w:type="paragraph" w:customStyle="1" w:styleId="Default">
    <w:name w:val="Default"/>
    <w:rsid w:val="001764F1"/>
    <w:pPr>
      <w:autoSpaceDE w:val="0"/>
      <w:autoSpaceDN w:val="0"/>
      <w:adjustRightInd w:val="0"/>
      <w:spacing w:after="0" w:line="240" w:lineRule="auto"/>
    </w:pPr>
    <w:rPr>
      <w:rFonts w:ascii="Calibri" w:hAnsi="Calibri" w:cs="Calibri"/>
      <w:color w:val="000000"/>
      <w:sz w:val="24"/>
      <w:szCs w:val="24"/>
      <w:lang w:val="en-US"/>
    </w:rPr>
  </w:style>
  <w:style w:type="paragraph" w:styleId="NoSpacing">
    <w:name w:val="No Spacing"/>
    <w:uiPriority w:val="1"/>
    <w:qFormat/>
    <w:rsid w:val="003F3A28"/>
    <w:pPr>
      <w:spacing w:after="0" w:line="240" w:lineRule="auto"/>
    </w:pPr>
  </w:style>
  <w:style w:type="paragraph" w:styleId="Caption">
    <w:name w:val="caption"/>
    <w:basedOn w:val="Normal"/>
    <w:next w:val="Normal"/>
    <w:uiPriority w:val="35"/>
    <w:semiHidden/>
    <w:unhideWhenUsed/>
    <w:qFormat/>
    <w:rsid w:val="003F3A28"/>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B27F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7F9F"/>
    <w:rPr>
      <w:rFonts w:ascii="Segoe UI" w:hAnsi="Segoe UI" w:cs="Segoe UI"/>
      <w:sz w:val="18"/>
      <w:szCs w:val="18"/>
    </w:rPr>
  </w:style>
  <w:style w:type="character" w:styleId="PlaceholderText">
    <w:name w:val="Placeholder Text"/>
    <w:basedOn w:val="DefaultParagraphFont"/>
    <w:uiPriority w:val="99"/>
    <w:semiHidden/>
    <w:rsid w:val="008203C5"/>
    <w:rPr>
      <w:color w:val="808080"/>
    </w:rPr>
  </w:style>
  <w:style w:type="paragraph" w:styleId="z-TopofForm">
    <w:name w:val="HTML Top of Form"/>
    <w:basedOn w:val="Normal"/>
    <w:next w:val="Normal"/>
    <w:link w:val="z-TopofFormChar"/>
    <w:hidden/>
    <w:uiPriority w:val="99"/>
    <w:semiHidden/>
    <w:unhideWhenUsed/>
    <w:rsid w:val="00933592"/>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33592"/>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33592"/>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33592"/>
    <w:rPr>
      <w:rFonts w:ascii="Arial" w:hAnsi="Arial" w:cs="Arial"/>
      <w:vanish/>
      <w:sz w:val="16"/>
      <w:szCs w:val="16"/>
    </w:rPr>
  </w:style>
  <w:style w:type="character" w:customStyle="1" w:styleId="Heading4Char">
    <w:name w:val="Heading 4 Char"/>
    <w:basedOn w:val="DefaultParagraphFont"/>
    <w:link w:val="Heading4"/>
    <w:uiPriority w:val="9"/>
    <w:rsid w:val="00AA2CE9"/>
    <w:rPr>
      <w:sz w:val="24"/>
      <w:szCs w:val="24"/>
      <w:shd w:val="clear" w:color="auto" w:fill="D9D9D9" w:themeFill="background1" w:themeFillShade="D9"/>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796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wmf"/><Relationship Id="rId18" Type="http://schemas.openxmlformats.org/officeDocument/2006/relationships/control" Target="activeX/activeX3.xm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image" Target="media/image9.wmf"/><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7.w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2.xml"/><Relationship Id="rId20" Type="http://schemas.openxmlformats.org/officeDocument/2006/relationships/control" Target="activeX/activeX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24" Type="http://schemas.openxmlformats.org/officeDocument/2006/relationships/control" Target="activeX/activeX6.xm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image" Target="media/image10.wmf"/><Relationship Id="rId10" Type="http://schemas.openxmlformats.org/officeDocument/2006/relationships/image" Target="media/image3.jpeg"/><Relationship Id="rId19" Type="http://schemas.openxmlformats.org/officeDocument/2006/relationships/image" Target="media/image8.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ontrol" Target="activeX/activeX1.xml"/><Relationship Id="rId22" Type="http://schemas.openxmlformats.org/officeDocument/2006/relationships/control" Target="activeX/activeX5.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nnouchi\Desktop\Modify%20Documents\LyncShieldTempalte.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29D63F6FF76459CB3D7E91886419F9D"/>
        <w:category>
          <w:name w:val="General"/>
          <w:gallery w:val="placeholder"/>
        </w:category>
        <w:types>
          <w:type w:val="bbPlcHdr"/>
        </w:types>
        <w:behaviors>
          <w:behavior w:val="content"/>
        </w:behaviors>
        <w:guid w:val="{9B381F7A-DFA8-4621-9176-D5F59CAA6142}"/>
      </w:docPartPr>
      <w:docPartBody>
        <w:p w:rsidR="009C66E7" w:rsidRDefault="002A753D" w:rsidP="002A753D">
          <w:pPr>
            <w:pStyle w:val="529D63F6FF76459CB3D7E91886419F9D25"/>
          </w:pPr>
          <w:r w:rsidRPr="00947ADC">
            <w:rPr>
              <w:rStyle w:val="PlaceholderText"/>
              <w:sz w:val="24"/>
              <w:szCs w:val="24"/>
            </w:rPr>
            <w:t>Answer</w:t>
          </w:r>
        </w:p>
      </w:docPartBody>
    </w:docPart>
    <w:docPart>
      <w:docPartPr>
        <w:name w:val="56DC79515A084BE7B3856F3EA5374ED7"/>
        <w:category>
          <w:name w:val="General"/>
          <w:gallery w:val="placeholder"/>
        </w:category>
        <w:types>
          <w:type w:val="bbPlcHdr"/>
        </w:types>
        <w:behaviors>
          <w:behavior w:val="content"/>
        </w:behaviors>
        <w:guid w:val="{82342557-1CC4-403F-BC50-BB6F975B549C}"/>
      </w:docPartPr>
      <w:docPartBody>
        <w:p w:rsidR="009C66E7" w:rsidRDefault="002A753D" w:rsidP="002A753D">
          <w:pPr>
            <w:pStyle w:val="56DC79515A084BE7B3856F3EA5374ED725"/>
          </w:pPr>
          <w:r w:rsidRPr="00947ADC">
            <w:rPr>
              <w:rStyle w:val="PlaceholderText"/>
              <w:sz w:val="24"/>
              <w:szCs w:val="24"/>
            </w:rPr>
            <w:t>Answer</w:t>
          </w:r>
        </w:p>
      </w:docPartBody>
    </w:docPart>
    <w:docPart>
      <w:docPartPr>
        <w:name w:val="E722262E26AD4172AB317CBEC55BF321"/>
        <w:category>
          <w:name w:val="General"/>
          <w:gallery w:val="placeholder"/>
        </w:category>
        <w:types>
          <w:type w:val="bbPlcHdr"/>
        </w:types>
        <w:behaviors>
          <w:behavior w:val="content"/>
        </w:behaviors>
        <w:guid w:val="{9F7370AF-1D17-4808-863E-E64C5D046A33}"/>
      </w:docPartPr>
      <w:docPartBody>
        <w:p w:rsidR="009C66E7" w:rsidRDefault="002A753D" w:rsidP="002A753D">
          <w:pPr>
            <w:pStyle w:val="E722262E26AD4172AB317CBEC55BF32125"/>
          </w:pPr>
          <w:r w:rsidRPr="00947ADC">
            <w:rPr>
              <w:rStyle w:val="PlaceholderText"/>
              <w:sz w:val="24"/>
              <w:szCs w:val="24"/>
            </w:rPr>
            <w:t>Answer</w:t>
          </w:r>
        </w:p>
      </w:docPartBody>
    </w:docPart>
    <w:docPart>
      <w:docPartPr>
        <w:name w:val="3A86070D43D5411FBFDB265B6FDA58B8"/>
        <w:category>
          <w:name w:val="General"/>
          <w:gallery w:val="placeholder"/>
        </w:category>
        <w:types>
          <w:type w:val="bbPlcHdr"/>
        </w:types>
        <w:behaviors>
          <w:behavior w:val="content"/>
        </w:behaviors>
        <w:guid w:val="{6575055C-C9A1-4CB9-96D3-83F4B5E9B380}"/>
      </w:docPartPr>
      <w:docPartBody>
        <w:p w:rsidR="009C66E7" w:rsidRDefault="002A753D" w:rsidP="002A753D">
          <w:pPr>
            <w:pStyle w:val="3A86070D43D5411FBFDB265B6FDA58B825"/>
          </w:pPr>
          <w:r w:rsidRPr="00947ADC">
            <w:rPr>
              <w:rStyle w:val="PlaceholderText"/>
              <w:sz w:val="24"/>
              <w:szCs w:val="24"/>
            </w:rPr>
            <w:t>Answer</w:t>
          </w:r>
        </w:p>
      </w:docPartBody>
    </w:docPart>
    <w:docPart>
      <w:docPartPr>
        <w:name w:val="8547485E7AE341338A304A5CECE6BC7F"/>
        <w:category>
          <w:name w:val="General"/>
          <w:gallery w:val="placeholder"/>
        </w:category>
        <w:types>
          <w:type w:val="bbPlcHdr"/>
        </w:types>
        <w:behaviors>
          <w:behavior w:val="content"/>
        </w:behaviors>
        <w:guid w:val="{3BD108ED-ABCE-4AD8-A763-1C0F77A9DFA9}"/>
      </w:docPartPr>
      <w:docPartBody>
        <w:p w:rsidR="009C66E7" w:rsidRDefault="002A753D" w:rsidP="002A753D">
          <w:pPr>
            <w:pStyle w:val="8547485E7AE341338A304A5CECE6BC7F25"/>
          </w:pPr>
          <w:r w:rsidRPr="00947ADC">
            <w:rPr>
              <w:rStyle w:val="PlaceholderText"/>
              <w:sz w:val="24"/>
              <w:szCs w:val="24"/>
            </w:rPr>
            <w:t>Answer</w:t>
          </w:r>
        </w:p>
      </w:docPartBody>
    </w:docPart>
    <w:docPart>
      <w:docPartPr>
        <w:name w:val="E22385A740114965A6573AE8CB7BAC03"/>
        <w:category>
          <w:name w:val="General"/>
          <w:gallery w:val="placeholder"/>
        </w:category>
        <w:types>
          <w:type w:val="bbPlcHdr"/>
        </w:types>
        <w:behaviors>
          <w:behavior w:val="content"/>
        </w:behaviors>
        <w:guid w:val="{863E2405-C812-4A57-9310-4CFEEC4EAD7C}"/>
      </w:docPartPr>
      <w:docPartBody>
        <w:p w:rsidR="009C66E7" w:rsidRDefault="002A753D" w:rsidP="002A753D">
          <w:pPr>
            <w:pStyle w:val="E22385A740114965A6573AE8CB7BAC0320"/>
          </w:pPr>
          <w:r w:rsidRPr="00947ADC">
            <w:rPr>
              <w:rStyle w:val="PlaceholderText"/>
              <w:sz w:val="24"/>
              <w:szCs w:val="24"/>
            </w:rPr>
            <w:t>Description</w:t>
          </w:r>
        </w:p>
      </w:docPartBody>
    </w:docPart>
    <w:docPart>
      <w:docPartPr>
        <w:name w:val="DC927EF86C61452EB8D21A4C3E73977F"/>
        <w:category>
          <w:name w:val="General"/>
          <w:gallery w:val="placeholder"/>
        </w:category>
        <w:types>
          <w:type w:val="bbPlcHdr"/>
        </w:types>
        <w:behaviors>
          <w:behavior w:val="content"/>
        </w:behaviors>
        <w:guid w:val="{43D1D0FC-BA95-4EF9-AD6E-E431797DA325}"/>
      </w:docPartPr>
      <w:docPartBody>
        <w:p w:rsidR="009C66E7" w:rsidRDefault="002A753D" w:rsidP="002A753D">
          <w:pPr>
            <w:pStyle w:val="DC927EF86C61452EB8D21A4C3E73977F20"/>
          </w:pPr>
          <w:r w:rsidRPr="00947ADC">
            <w:rPr>
              <w:rStyle w:val="PlaceholderText"/>
              <w:sz w:val="24"/>
              <w:szCs w:val="24"/>
            </w:rPr>
            <w:t>Description</w:t>
          </w:r>
        </w:p>
      </w:docPartBody>
    </w:docPart>
    <w:docPart>
      <w:docPartPr>
        <w:name w:val="C7F1B0D2A5EF4F9698B5BA9C43DD24F2"/>
        <w:category>
          <w:name w:val="General"/>
          <w:gallery w:val="placeholder"/>
        </w:category>
        <w:types>
          <w:type w:val="bbPlcHdr"/>
        </w:types>
        <w:behaviors>
          <w:behavior w:val="content"/>
        </w:behaviors>
        <w:guid w:val="{63AAFD1F-DD34-44A9-A914-DF465EE17B0E}"/>
      </w:docPartPr>
      <w:docPartBody>
        <w:p w:rsidR="009C66E7" w:rsidRDefault="002A753D" w:rsidP="002A753D">
          <w:pPr>
            <w:pStyle w:val="C7F1B0D2A5EF4F9698B5BA9C43DD24F219"/>
          </w:pPr>
          <w:r w:rsidRPr="00947ADC">
            <w:rPr>
              <w:rStyle w:val="PlaceholderText"/>
              <w:sz w:val="24"/>
              <w:szCs w:val="24"/>
            </w:rPr>
            <w:t>Answer</w:t>
          </w:r>
        </w:p>
      </w:docPartBody>
    </w:docPart>
    <w:docPart>
      <w:docPartPr>
        <w:name w:val="71A10E1F8465402EA8CCA5A0ACBC0230"/>
        <w:category>
          <w:name w:val="General"/>
          <w:gallery w:val="placeholder"/>
        </w:category>
        <w:types>
          <w:type w:val="bbPlcHdr"/>
        </w:types>
        <w:behaviors>
          <w:behavior w:val="content"/>
        </w:behaviors>
        <w:guid w:val="{0A5BA825-D65F-4384-93CA-F41966FF3099}"/>
      </w:docPartPr>
      <w:docPartBody>
        <w:p w:rsidR="009C66E7" w:rsidRDefault="002A753D" w:rsidP="002A753D">
          <w:pPr>
            <w:pStyle w:val="71A10E1F8465402EA8CCA5A0ACBC023019"/>
          </w:pPr>
          <w:r w:rsidRPr="00947ADC">
            <w:rPr>
              <w:rStyle w:val="PlaceholderText"/>
              <w:sz w:val="24"/>
              <w:szCs w:val="24"/>
            </w:rPr>
            <w:t>Answer</w:t>
          </w:r>
        </w:p>
      </w:docPartBody>
    </w:docPart>
    <w:docPart>
      <w:docPartPr>
        <w:name w:val="C3B96F9B8E77419DA5D00B059362F953"/>
        <w:category>
          <w:name w:val="General"/>
          <w:gallery w:val="placeholder"/>
        </w:category>
        <w:types>
          <w:type w:val="bbPlcHdr"/>
        </w:types>
        <w:behaviors>
          <w:behavior w:val="content"/>
        </w:behaviors>
        <w:guid w:val="{73F3E7E4-BE75-4770-9DCE-8A7E6F62BA80}"/>
      </w:docPartPr>
      <w:docPartBody>
        <w:p w:rsidR="009C66E7" w:rsidRDefault="002A753D" w:rsidP="002A753D">
          <w:pPr>
            <w:pStyle w:val="C3B96F9B8E77419DA5D00B059362F95318"/>
          </w:pPr>
          <w:r w:rsidRPr="00947ADC">
            <w:rPr>
              <w:rStyle w:val="PlaceholderText"/>
              <w:sz w:val="24"/>
              <w:szCs w:val="24"/>
            </w:rPr>
            <w:t>Answer</w:t>
          </w:r>
        </w:p>
      </w:docPartBody>
    </w:docPart>
    <w:docPart>
      <w:docPartPr>
        <w:name w:val="53256C2BAE6F4A598F6C6416E60409C6"/>
        <w:category>
          <w:name w:val="General"/>
          <w:gallery w:val="placeholder"/>
        </w:category>
        <w:types>
          <w:type w:val="bbPlcHdr"/>
        </w:types>
        <w:behaviors>
          <w:behavior w:val="content"/>
        </w:behaviors>
        <w:guid w:val="{8DE34D7F-9368-4332-A062-331FDB579D46}"/>
      </w:docPartPr>
      <w:docPartBody>
        <w:p w:rsidR="009C66E7" w:rsidRDefault="002A753D" w:rsidP="002A753D">
          <w:pPr>
            <w:pStyle w:val="53256C2BAE6F4A598F6C6416E60409C618"/>
          </w:pPr>
          <w:r w:rsidRPr="00947ADC">
            <w:rPr>
              <w:rStyle w:val="PlaceholderText"/>
              <w:sz w:val="24"/>
              <w:szCs w:val="24"/>
            </w:rPr>
            <w:t>Answer</w:t>
          </w:r>
        </w:p>
      </w:docPartBody>
    </w:docPart>
    <w:docPart>
      <w:docPartPr>
        <w:name w:val="B90BFCCACBD94DC791DD6B7B45D0F36B"/>
        <w:category>
          <w:name w:val="General"/>
          <w:gallery w:val="placeholder"/>
        </w:category>
        <w:types>
          <w:type w:val="bbPlcHdr"/>
        </w:types>
        <w:behaviors>
          <w:behavior w:val="content"/>
        </w:behaviors>
        <w:guid w:val="{703AE493-E769-44C1-B628-7E3E66BA0ACF}"/>
      </w:docPartPr>
      <w:docPartBody>
        <w:p w:rsidR="009C66E7" w:rsidRDefault="002A753D" w:rsidP="002A753D">
          <w:pPr>
            <w:pStyle w:val="B90BFCCACBD94DC791DD6B7B45D0F36B18"/>
          </w:pPr>
          <w:r w:rsidRPr="00947ADC">
            <w:rPr>
              <w:rStyle w:val="PlaceholderText"/>
              <w:sz w:val="24"/>
              <w:szCs w:val="24"/>
            </w:rPr>
            <w:t>Answer</w:t>
          </w:r>
        </w:p>
      </w:docPartBody>
    </w:docPart>
    <w:docPart>
      <w:docPartPr>
        <w:name w:val="DE7FF5CDE26E4DEA99C31B54637A7935"/>
        <w:category>
          <w:name w:val="General"/>
          <w:gallery w:val="placeholder"/>
        </w:category>
        <w:types>
          <w:type w:val="bbPlcHdr"/>
        </w:types>
        <w:behaviors>
          <w:behavior w:val="content"/>
        </w:behaviors>
        <w:guid w:val="{3ABD65AA-BB04-4761-8B25-3E64C2DE6FB8}"/>
      </w:docPartPr>
      <w:docPartBody>
        <w:p w:rsidR="009C66E7" w:rsidRDefault="002A753D" w:rsidP="002A753D">
          <w:pPr>
            <w:pStyle w:val="DE7FF5CDE26E4DEA99C31B54637A793518"/>
          </w:pPr>
          <w:r w:rsidRPr="00947ADC">
            <w:rPr>
              <w:rStyle w:val="PlaceholderText"/>
              <w:sz w:val="24"/>
              <w:szCs w:val="24"/>
            </w:rPr>
            <w:t>Answer</w:t>
          </w:r>
        </w:p>
      </w:docPartBody>
    </w:docPart>
    <w:docPart>
      <w:docPartPr>
        <w:name w:val="CEB37A48F3024F35BB76E880CEDA19B0"/>
        <w:category>
          <w:name w:val="General"/>
          <w:gallery w:val="placeholder"/>
        </w:category>
        <w:types>
          <w:type w:val="bbPlcHdr"/>
        </w:types>
        <w:behaviors>
          <w:behavior w:val="content"/>
        </w:behaviors>
        <w:guid w:val="{533F8013-971C-4900-8109-86146E4752DF}"/>
      </w:docPartPr>
      <w:docPartBody>
        <w:p w:rsidR="009C66E7" w:rsidRDefault="002A753D" w:rsidP="002A753D">
          <w:pPr>
            <w:pStyle w:val="CEB37A48F3024F35BB76E880CEDA19B017"/>
          </w:pPr>
          <w:r w:rsidRPr="00947ADC">
            <w:rPr>
              <w:rStyle w:val="PlaceholderText"/>
              <w:sz w:val="24"/>
              <w:szCs w:val="24"/>
            </w:rPr>
            <w:t>Description</w:t>
          </w:r>
        </w:p>
      </w:docPartBody>
    </w:docPart>
    <w:docPart>
      <w:docPartPr>
        <w:name w:val="F2626399847946EF8491907F988863F8"/>
        <w:category>
          <w:name w:val="General"/>
          <w:gallery w:val="placeholder"/>
        </w:category>
        <w:types>
          <w:type w:val="bbPlcHdr"/>
        </w:types>
        <w:behaviors>
          <w:behavior w:val="content"/>
        </w:behaviors>
        <w:guid w:val="{E93FF862-EA27-466E-BB54-808AA52B6DC6}"/>
      </w:docPartPr>
      <w:docPartBody>
        <w:p w:rsidR="009C66E7" w:rsidRDefault="002A753D" w:rsidP="002A753D">
          <w:pPr>
            <w:pStyle w:val="F2626399847946EF8491907F988863F817"/>
          </w:pPr>
          <w:r>
            <w:rPr>
              <w:rStyle w:val="PlaceholderText"/>
              <w:sz w:val="24"/>
              <w:szCs w:val="24"/>
            </w:rPr>
            <w:t>Description</w:t>
          </w:r>
        </w:p>
      </w:docPartBody>
    </w:docPart>
    <w:docPart>
      <w:docPartPr>
        <w:name w:val="35B3F27C713C4E4BBBB5E85F8374E974"/>
        <w:category>
          <w:name w:val="General"/>
          <w:gallery w:val="placeholder"/>
        </w:category>
        <w:types>
          <w:type w:val="bbPlcHdr"/>
        </w:types>
        <w:behaviors>
          <w:behavior w:val="content"/>
        </w:behaviors>
        <w:guid w:val="{26A135BB-DA90-4952-B261-6FDAAA37B2F0}"/>
      </w:docPartPr>
      <w:docPartBody>
        <w:p w:rsidR="00D36AC9" w:rsidRDefault="002A753D" w:rsidP="002A753D">
          <w:pPr>
            <w:pStyle w:val="35B3F27C713C4E4BBBB5E85F8374E97410"/>
          </w:pPr>
          <w:r w:rsidRPr="00AA2CE9">
            <w:rPr>
              <w:rStyle w:val="PlaceholderText"/>
              <w:sz w:val="24"/>
              <w:szCs w:val="24"/>
            </w:rPr>
            <w:t>Name</w:t>
          </w:r>
        </w:p>
      </w:docPartBody>
    </w:docPart>
    <w:docPart>
      <w:docPartPr>
        <w:name w:val="EF8029EEEEEA4A0FADD2D5F28B99B30B"/>
        <w:category>
          <w:name w:val="General"/>
          <w:gallery w:val="placeholder"/>
        </w:category>
        <w:types>
          <w:type w:val="bbPlcHdr"/>
        </w:types>
        <w:behaviors>
          <w:behavior w:val="content"/>
        </w:behaviors>
        <w:guid w:val="{007BCB58-8661-4BFB-BE61-99444ED5CFF5}"/>
      </w:docPartPr>
      <w:docPartBody>
        <w:p w:rsidR="00D36AC9" w:rsidRDefault="002A753D" w:rsidP="002A753D">
          <w:pPr>
            <w:pStyle w:val="EF8029EEEEEA4A0FADD2D5F28B99B30B9"/>
          </w:pPr>
          <w:r w:rsidRPr="00AA2CE9">
            <w:rPr>
              <w:rStyle w:val="PlaceholderText"/>
              <w:sz w:val="24"/>
              <w:szCs w:val="24"/>
            </w:rPr>
            <w:t>Email</w:t>
          </w:r>
        </w:p>
      </w:docPartBody>
    </w:docPart>
    <w:docPart>
      <w:docPartPr>
        <w:name w:val="9F9D87D4A7E048A7AE8B0CAD0454E600"/>
        <w:category>
          <w:name w:val="General"/>
          <w:gallery w:val="placeholder"/>
        </w:category>
        <w:types>
          <w:type w:val="bbPlcHdr"/>
        </w:types>
        <w:behaviors>
          <w:behavior w:val="content"/>
        </w:behaviors>
        <w:guid w:val="{BC0566B6-C06C-46EA-BD2F-DBE2E489D0FF}"/>
      </w:docPartPr>
      <w:docPartBody>
        <w:p w:rsidR="00D36AC9" w:rsidRDefault="002A753D" w:rsidP="002A753D">
          <w:pPr>
            <w:pStyle w:val="9F9D87D4A7E048A7AE8B0CAD0454E6009"/>
          </w:pPr>
          <w:r w:rsidRPr="00AA2CE9">
            <w:rPr>
              <w:rStyle w:val="PlaceholderText"/>
              <w:sz w:val="24"/>
              <w:szCs w:val="24"/>
            </w:rPr>
            <w:t>Phone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6E7"/>
    <w:rsid w:val="002A753D"/>
    <w:rsid w:val="00845339"/>
    <w:rsid w:val="009C66E7"/>
    <w:rsid w:val="00D36AC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753D"/>
    <w:rPr>
      <w:color w:val="808080"/>
    </w:rPr>
  </w:style>
  <w:style w:type="paragraph" w:customStyle="1" w:styleId="BD5F1BB9DC3D43AF9BA685D9698679A5">
    <w:name w:val="BD5F1BB9DC3D43AF9BA685D9698679A5"/>
    <w:rsid w:val="009C66E7"/>
    <w:pPr>
      <w:ind w:left="720"/>
      <w:contextualSpacing/>
    </w:pPr>
    <w:rPr>
      <w:rFonts w:eastAsiaTheme="minorHAnsi"/>
      <w:lang w:val="en-GB"/>
    </w:rPr>
  </w:style>
  <w:style w:type="paragraph" w:customStyle="1" w:styleId="BD5F1BB9DC3D43AF9BA685D9698679A51">
    <w:name w:val="BD5F1BB9DC3D43AF9BA685D9698679A51"/>
    <w:rsid w:val="009C66E7"/>
    <w:pPr>
      <w:ind w:left="720"/>
      <w:contextualSpacing/>
    </w:pPr>
    <w:rPr>
      <w:rFonts w:eastAsiaTheme="minorHAnsi"/>
      <w:lang w:val="en-GB"/>
    </w:rPr>
  </w:style>
  <w:style w:type="paragraph" w:customStyle="1" w:styleId="BD5F1BB9DC3D43AF9BA685D9698679A52">
    <w:name w:val="BD5F1BB9DC3D43AF9BA685D9698679A52"/>
    <w:rsid w:val="009C66E7"/>
    <w:pPr>
      <w:ind w:left="720"/>
      <w:contextualSpacing/>
    </w:pPr>
    <w:rPr>
      <w:rFonts w:eastAsiaTheme="minorHAnsi"/>
      <w:lang w:val="en-GB"/>
    </w:rPr>
  </w:style>
  <w:style w:type="paragraph" w:customStyle="1" w:styleId="BD5F1BB9DC3D43AF9BA685D9698679A53">
    <w:name w:val="BD5F1BB9DC3D43AF9BA685D9698679A53"/>
    <w:rsid w:val="009C66E7"/>
    <w:pPr>
      <w:ind w:left="720"/>
      <w:contextualSpacing/>
    </w:pPr>
    <w:rPr>
      <w:rFonts w:eastAsiaTheme="minorHAnsi"/>
      <w:lang w:val="en-GB"/>
    </w:rPr>
  </w:style>
  <w:style w:type="paragraph" w:customStyle="1" w:styleId="49A332B02B6345CFBA5B41EB58CF9312">
    <w:name w:val="49A332B02B6345CFBA5B41EB58CF9312"/>
    <w:rsid w:val="009C66E7"/>
    <w:pPr>
      <w:ind w:left="720"/>
      <w:contextualSpacing/>
    </w:pPr>
    <w:rPr>
      <w:rFonts w:eastAsiaTheme="minorHAnsi"/>
      <w:lang w:val="en-GB"/>
    </w:rPr>
  </w:style>
  <w:style w:type="paragraph" w:customStyle="1" w:styleId="65620C3EAE2C40E4BAB82AD566263299">
    <w:name w:val="65620C3EAE2C40E4BAB82AD566263299"/>
    <w:rsid w:val="009C66E7"/>
    <w:pPr>
      <w:ind w:left="720"/>
      <w:contextualSpacing/>
    </w:pPr>
    <w:rPr>
      <w:rFonts w:eastAsiaTheme="minorHAnsi"/>
      <w:lang w:val="en-GB"/>
    </w:rPr>
  </w:style>
  <w:style w:type="paragraph" w:customStyle="1" w:styleId="65620C3EAE2C40E4BAB82AD5662632991">
    <w:name w:val="65620C3EAE2C40E4BAB82AD5662632991"/>
    <w:rsid w:val="009C66E7"/>
    <w:pPr>
      <w:ind w:left="720"/>
      <w:contextualSpacing/>
    </w:pPr>
    <w:rPr>
      <w:rFonts w:eastAsiaTheme="minorHAnsi"/>
      <w:lang w:val="en-GB"/>
    </w:rPr>
  </w:style>
  <w:style w:type="paragraph" w:customStyle="1" w:styleId="35FD62A35CC149368041627E96BD09DB">
    <w:name w:val="35FD62A35CC149368041627E96BD09DB"/>
    <w:rsid w:val="009C66E7"/>
    <w:pPr>
      <w:ind w:left="720"/>
      <w:contextualSpacing/>
    </w:pPr>
    <w:rPr>
      <w:rFonts w:eastAsiaTheme="minorHAnsi"/>
      <w:lang w:val="en-GB"/>
    </w:rPr>
  </w:style>
  <w:style w:type="paragraph" w:customStyle="1" w:styleId="35FD62A35CC149368041627E96BD09DB1">
    <w:name w:val="35FD62A35CC149368041627E96BD09DB1"/>
    <w:rsid w:val="009C66E7"/>
    <w:pPr>
      <w:ind w:left="720"/>
      <w:contextualSpacing/>
    </w:pPr>
    <w:rPr>
      <w:rFonts w:eastAsiaTheme="minorHAnsi"/>
      <w:lang w:val="en-GB"/>
    </w:rPr>
  </w:style>
  <w:style w:type="paragraph" w:customStyle="1" w:styleId="35FD62A35CC149368041627E96BD09DB2">
    <w:name w:val="35FD62A35CC149368041627E96BD09DB2"/>
    <w:rsid w:val="009C66E7"/>
    <w:pPr>
      <w:ind w:left="720"/>
      <w:contextualSpacing/>
    </w:pPr>
    <w:rPr>
      <w:rFonts w:eastAsiaTheme="minorHAnsi"/>
      <w:lang w:val="en-GB"/>
    </w:rPr>
  </w:style>
  <w:style w:type="paragraph" w:customStyle="1" w:styleId="35FD62A35CC149368041627E96BD09DB3">
    <w:name w:val="35FD62A35CC149368041627E96BD09DB3"/>
    <w:rsid w:val="009C66E7"/>
    <w:pPr>
      <w:ind w:left="720"/>
      <w:contextualSpacing/>
    </w:pPr>
    <w:rPr>
      <w:rFonts w:eastAsiaTheme="minorHAnsi"/>
      <w:lang w:val="en-GB"/>
    </w:rPr>
  </w:style>
  <w:style w:type="paragraph" w:customStyle="1" w:styleId="529D63F6FF76459CB3D7E91886419F9D">
    <w:name w:val="529D63F6FF76459CB3D7E91886419F9D"/>
    <w:rsid w:val="009C66E7"/>
  </w:style>
  <w:style w:type="paragraph" w:customStyle="1" w:styleId="56DC79515A084BE7B3856F3EA5374ED7">
    <w:name w:val="56DC79515A084BE7B3856F3EA5374ED7"/>
    <w:rsid w:val="009C66E7"/>
  </w:style>
  <w:style w:type="paragraph" w:customStyle="1" w:styleId="C043ECB474CF42A59B74F43F31C5D5B0">
    <w:name w:val="C043ECB474CF42A59B74F43F31C5D5B0"/>
    <w:rsid w:val="009C66E7"/>
  </w:style>
  <w:style w:type="paragraph" w:customStyle="1" w:styleId="E395042D054A48B2BD7AB86362DC4CA5">
    <w:name w:val="E395042D054A48B2BD7AB86362DC4CA5"/>
    <w:rsid w:val="009C66E7"/>
  </w:style>
  <w:style w:type="paragraph" w:customStyle="1" w:styleId="8EAED8042188406FA8160BDE2BFDA7D1">
    <w:name w:val="8EAED8042188406FA8160BDE2BFDA7D1"/>
    <w:rsid w:val="009C66E7"/>
  </w:style>
  <w:style w:type="paragraph" w:customStyle="1" w:styleId="14FBC5F105EF40E2B69CFFCABEFE0668">
    <w:name w:val="14FBC5F105EF40E2B69CFFCABEFE0668"/>
    <w:rsid w:val="009C66E7"/>
  </w:style>
  <w:style w:type="paragraph" w:customStyle="1" w:styleId="E722262E26AD4172AB317CBEC55BF321">
    <w:name w:val="E722262E26AD4172AB317CBEC55BF321"/>
    <w:rsid w:val="009C66E7"/>
  </w:style>
  <w:style w:type="paragraph" w:customStyle="1" w:styleId="7CDEAC18FE2A4E989226D4CB10E595E2">
    <w:name w:val="7CDEAC18FE2A4E989226D4CB10E595E2"/>
    <w:rsid w:val="009C66E7"/>
  </w:style>
  <w:style w:type="paragraph" w:customStyle="1" w:styleId="3A86070D43D5411FBFDB265B6FDA58B8">
    <w:name w:val="3A86070D43D5411FBFDB265B6FDA58B8"/>
    <w:rsid w:val="009C66E7"/>
  </w:style>
  <w:style w:type="paragraph" w:customStyle="1" w:styleId="536D8784669E451C8A39BA48617BE7E8">
    <w:name w:val="536D8784669E451C8A39BA48617BE7E8"/>
    <w:rsid w:val="009C66E7"/>
  </w:style>
  <w:style w:type="paragraph" w:customStyle="1" w:styleId="8547485E7AE341338A304A5CECE6BC7F">
    <w:name w:val="8547485E7AE341338A304A5CECE6BC7F"/>
    <w:rsid w:val="009C66E7"/>
  </w:style>
  <w:style w:type="paragraph" w:customStyle="1" w:styleId="D06DFABAE8CB4EFC8CB9F57C7CF63935">
    <w:name w:val="D06DFABAE8CB4EFC8CB9F57C7CF63935"/>
    <w:rsid w:val="009C66E7"/>
  </w:style>
  <w:style w:type="paragraph" w:customStyle="1" w:styleId="F1E1E2FE8AC54F25A0F2A115627C3AAE">
    <w:name w:val="F1E1E2FE8AC54F25A0F2A115627C3AAE"/>
    <w:rsid w:val="009C66E7"/>
  </w:style>
  <w:style w:type="paragraph" w:customStyle="1" w:styleId="74AAA5D0E78848BE812F86539D86D5B1">
    <w:name w:val="74AAA5D0E78848BE812F86539D86D5B1"/>
    <w:rsid w:val="009C66E7"/>
  </w:style>
  <w:style w:type="paragraph" w:customStyle="1" w:styleId="81145AD6D4E04C128E1392C4CBC1462B">
    <w:name w:val="81145AD6D4E04C128E1392C4CBC1462B"/>
    <w:rsid w:val="009C66E7"/>
  </w:style>
  <w:style w:type="paragraph" w:customStyle="1" w:styleId="AB9A77E3DDED4017B383C884CDCD2FC8">
    <w:name w:val="AB9A77E3DDED4017B383C884CDCD2FC8"/>
    <w:rsid w:val="009C66E7"/>
  </w:style>
  <w:style w:type="paragraph" w:customStyle="1" w:styleId="35FD62A35CC149368041627E96BD09DB4">
    <w:name w:val="35FD62A35CC149368041627E96BD09DB4"/>
    <w:rsid w:val="009C66E7"/>
    <w:pPr>
      <w:ind w:left="720"/>
      <w:contextualSpacing/>
    </w:pPr>
    <w:rPr>
      <w:rFonts w:eastAsiaTheme="minorHAnsi"/>
      <w:lang w:val="en-GB"/>
    </w:rPr>
  </w:style>
  <w:style w:type="paragraph" w:customStyle="1" w:styleId="529D63F6FF76459CB3D7E91886419F9D1">
    <w:name w:val="529D63F6FF76459CB3D7E91886419F9D1"/>
    <w:rsid w:val="009C66E7"/>
    <w:pPr>
      <w:ind w:left="720"/>
      <w:contextualSpacing/>
    </w:pPr>
    <w:rPr>
      <w:rFonts w:eastAsiaTheme="minorHAnsi"/>
      <w:lang w:val="en-GB"/>
    </w:rPr>
  </w:style>
  <w:style w:type="paragraph" w:customStyle="1" w:styleId="56DC79515A084BE7B3856F3EA5374ED71">
    <w:name w:val="56DC79515A084BE7B3856F3EA5374ED71"/>
    <w:rsid w:val="009C66E7"/>
    <w:pPr>
      <w:ind w:left="720"/>
      <w:contextualSpacing/>
    </w:pPr>
    <w:rPr>
      <w:rFonts w:eastAsiaTheme="minorHAnsi"/>
      <w:lang w:val="en-GB"/>
    </w:rPr>
  </w:style>
  <w:style w:type="paragraph" w:customStyle="1" w:styleId="E722262E26AD4172AB317CBEC55BF3211">
    <w:name w:val="E722262E26AD4172AB317CBEC55BF3211"/>
    <w:rsid w:val="009C66E7"/>
    <w:pPr>
      <w:ind w:left="720"/>
      <w:contextualSpacing/>
    </w:pPr>
    <w:rPr>
      <w:rFonts w:eastAsiaTheme="minorHAnsi"/>
      <w:lang w:val="en-GB"/>
    </w:rPr>
  </w:style>
  <w:style w:type="paragraph" w:customStyle="1" w:styleId="7CDEAC18FE2A4E989226D4CB10E595E21">
    <w:name w:val="7CDEAC18FE2A4E989226D4CB10E595E21"/>
    <w:rsid w:val="009C66E7"/>
    <w:pPr>
      <w:ind w:left="720"/>
      <w:contextualSpacing/>
    </w:pPr>
    <w:rPr>
      <w:rFonts w:eastAsiaTheme="minorHAnsi"/>
      <w:lang w:val="en-GB"/>
    </w:rPr>
  </w:style>
  <w:style w:type="paragraph" w:customStyle="1" w:styleId="3A86070D43D5411FBFDB265B6FDA58B81">
    <w:name w:val="3A86070D43D5411FBFDB265B6FDA58B81"/>
    <w:rsid w:val="009C66E7"/>
    <w:pPr>
      <w:ind w:left="720"/>
      <w:contextualSpacing/>
    </w:pPr>
    <w:rPr>
      <w:rFonts w:eastAsiaTheme="minorHAnsi"/>
      <w:lang w:val="en-GB"/>
    </w:rPr>
  </w:style>
  <w:style w:type="paragraph" w:customStyle="1" w:styleId="8547485E7AE341338A304A5CECE6BC7F1">
    <w:name w:val="8547485E7AE341338A304A5CECE6BC7F1"/>
    <w:rsid w:val="009C66E7"/>
    <w:pPr>
      <w:ind w:left="720"/>
      <w:contextualSpacing/>
    </w:pPr>
    <w:rPr>
      <w:rFonts w:eastAsiaTheme="minorHAnsi"/>
      <w:lang w:val="en-GB"/>
    </w:rPr>
  </w:style>
  <w:style w:type="paragraph" w:customStyle="1" w:styleId="D06DFABAE8CB4EFC8CB9F57C7CF639351">
    <w:name w:val="D06DFABAE8CB4EFC8CB9F57C7CF639351"/>
    <w:rsid w:val="009C66E7"/>
    <w:pPr>
      <w:ind w:left="720"/>
      <w:contextualSpacing/>
    </w:pPr>
    <w:rPr>
      <w:rFonts w:eastAsiaTheme="minorHAnsi"/>
      <w:lang w:val="en-GB"/>
    </w:rPr>
  </w:style>
  <w:style w:type="paragraph" w:customStyle="1" w:styleId="F1E1E2FE8AC54F25A0F2A115627C3AAE1">
    <w:name w:val="F1E1E2FE8AC54F25A0F2A115627C3AAE1"/>
    <w:rsid w:val="009C66E7"/>
    <w:pPr>
      <w:ind w:left="720"/>
      <w:contextualSpacing/>
    </w:pPr>
    <w:rPr>
      <w:rFonts w:eastAsiaTheme="minorHAnsi"/>
      <w:lang w:val="en-GB"/>
    </w:rPr>
  </w:style>
  <w:style w:type="paragraph" w:customStyle="1" w:styleId="74AAA5D0E78848BE812F86539D86D5B11">
    <w:name w:val="74AAA5D0E78848BE812F86539D86D5B11"/>
    <w:rsid w:val="009C66E7"/>
    <w:pPr>
      <w:ind w:left="720"/>
      <w:contextualSpacing/>
    </w:pPr>
    <w:rPr>
      <w:rFonts w:eastAsiaTheme="minorHAnsi"/>
      <w:lang w:val="en-GB"/>
    </w:rPr>
  </w:style>
  <w:style w:type="paragraph" w:customStyle="1" w:styleId="81145AD6D4E04C128E1392C4CBC1462B1">
    <w:name w:val="81145AD6D4E04C128E1392C4CBC1462B1"/>
    <w:rsid w:val="009C66E7"/>
    <w:pPr>
      <w:ind w:left="720"/>
      <w:contextualSpacing/>
    </w:pPr>
    <w:rPr>
      <w:rFonts w:eastAsiaTheme="minorHAnsi"/>
      <w:lang w:val="en-GB"/>
    </w:rPr>
  </w:style>
  <w:style w:type="paragraph" w:customStyle="1" w:styleId="35FD62A35CC149368041627E96BD09DB5">
    <w:name w:val="35FD62A35CC149368041627E96BD09DB5"/>
    <w:rsid w:val="009C66E7"/>
    <w:pPr>
      <w:ind w:left="720"/>
      <w:contextualSpacing/>
    </w:pPr>
    <w:rPr>
      <w:rFonts w:eastAsiaTheme="minorHAnsi"/>
      <w:lang w:val="en-GB"/>
    </w:rPr>
  </w:style>
  <w:style w:type="paragraph" w:customStyle="1" w:styleId="529D63F6FF76459CB3D7E91886419F9D2">
    <w:name w:val="529D63F6FF76459CB3D7E91886419F9D2"/>
    <w:rsid w:val="009C66E7"/>
    <w:pPr>
      <w:ind w:left="720"/>
      <w:contextualSpacing/>
    </w:pPr>
    <w:rPr>
      <w:rFonts w:eastAsiaTheme="minorHAnsi"/>
      <w:lang w:val="en-GB"/>
    </w:rPr>
  </w:style>
  <w:style w:type="paragraph" w:customStyle="1" w:styleId="56DC79515A084BE7B3856F3EA5374ED72">
    <w:name w:val="56DC79515A084BE7B3856F3EA5374ED72"/>
    <w:rsid w:val="009C66E7"/>
    <w:pPr>
      <w:ind w:left="720"/>
      <w:contextualSpacing/>
    </w:pPr>
    <w:rPr>
      <w:rFonts w:eastAsiaTheme="minorHAnsi"/>
      <w:lang w:val="en-GB"/>
    </w:rPr>
  </w:style>
  <w:style w:type="paragraph" w:customStyle="1" w:styleId="E722262E26AD4172AB317CBEC55BF3212">
    <w:name w:val="E722262E26AD4172AB317CBEC55BF3212"/>
    <w:rsid w:val="009C66E7"/>
    <w:pPr>
      <w:ind w:left="720"/>
      <w:contextualSpacing/>
    </w:pPr>
    <w:rPr>
      <w:rFonts w:eastAsiaTheme="minorHAnsi"/>
      <w:lang w:val="en-GB"/>
    </w:rPr>
  </w:style>
  <w:style w:type="paragraph" w:customStyle="1" w:styleId="7CDEAC18FE2A4E989226D4CB10E595E22">
    <w:name w:val="7CDEAC18FE2A4E989226D4CB10E595E22"/>
    <w:rsid w:val="009C66E7"/>
    <w:pPr>
      <w:ind w:left="720"/>
      <w:contextualSpacing/>
    </w:pPr>
    <w:rPr>
      <w:rFonts w:eastAsiaTheme="minorHAnsi"/>
      <w:lang w:val="en-GB"/>
    </w:rPr>
  </w:style>
  <w:style w:type="paragraph" w:customStyle="1" w:styleId="3A86070D43D5411FBFDB265B6FDA58B82">
    <w:name w:val="3A86070D43D5411FBFDB265B6FDA58B82"/>
    <w:rsid w:val="009C66E7"/>
    <w:pPr>
      <w:ind w:left="720"/>
      <w:contextualSpacing/>
    </w:pPr>
    <w:rPr>
      <w:rFonts w:eastAsiaTheme="minorHAnsi"/>
      <w:lang w:val="en-GB"/>
    </w:rPr>
  </w:style>
  <w:style w:type="paragraph" w:customStyle="1" w:styleId="8547485E7AE341338A304A5CECE6BC7F2">
    <w:name w:val="8547485E7AE341338A304A5CECE6BC7F2"/>
    <w:rsid w:val="009C66E7"/>
    <w:pPr>
      <w:ind w:left="720"/>
      <w:contextualSpacing/>
    </w:pPr>
    <w:rPr>
      <w:rFonts w:eastAsiaTheme="minorHAnsi"/>
      <w:lang w:val="en-GB"/>
    </w:rPr>
  </w:style>
  <w:style w:type="paragraph" w:customStyle="1" w:styleId="D06DFABAE8CB4EFC8CB9F57C7CF639352">
    <w:name w:val="D06DFABAE8CB4EFC8CB9F57C7CF639352"/>
    <w:rsid w:val="009C66E7"/>
    <w:pPr>
      <w:ind w:left="720"/>
      <w:contextualSpacing/>
    </w:pPr>
    <w:rPr>
      <w:rFonts w:eastAsiaTheme="minorHAnsi"/>
      <w:lang w:val="en-GB"/>
    </w:rPr>
  </w:style>
  <w:style w:type="paragraph" w:customStyle="1" w:styleId="F1E1E2FE8AC54F25A0F2A115627C3AAE2">
    <w:name w:val="F1E1E2FE8AC54F25A0F2A115627C3AAE2"/>
    <w:rsid w:val="009C66E7"/>
    <w:pPr>
      <w:ind w:left="720"/>
      <w:contextualSpacing/>
    </w:pPr>
    <w:rPr>
      <w:rFonts w:eastAsiaTheme="minorHAnsi"/>
      <w:lang w:val="en-GB"/>
    </w:rPr>
  </w:style>
  <w:style w:type="paragraph" w:customStyle="1" w:styleId="74AAA5D0E78848BE812F86539D86D5B12">
    <w:name w:val="74AAA5D0E78848BE812F86539D86D5B12"/>
    <w:rsid w:val="009C66E7"/>
    <w:pPr>
      <w:ind w:left="720"/>
      <w:contextualSpacing/>
    </w:pPr>
    <w:rPr>
      <w:rFonts w:eastAsiaTheme="minorHAnsi"/>
      <w:lang w:val="en-GB"/>
    </w:rPr>
  </w:style>
  <w:style w:type="paragraph" w:customStyle="1" w:styleId="81145AD6D4E04C128E1392C4CBC1462B2">
    <w:name w:val="81145AD6D4E04C128E1392C4CBC1462B2"/>
    <w:rsid w:val="009C66E7"/>
    <w:pPr>
      <w:ind w:left="720"/>
      <w:contextualSpacing/>
    </w:pPr>
    <w:rPr>
      <w:rFonts w:eastAsiaTheme="minorHAnsi"/>
      <w:lang w:val="en-GB"/>
    </w:rPr>
  </w:style>
  <w:style w:type="paragraph" w:customStyle="1" w:styleId="975359C64EF04690858D0F0953A6415A">
    <w:name w:val="975359C64EF04690858D0F0953A6415A"/>
    <w:rsid w:val="009C66E7"/>
    <w:pPr>
      <w:ind w:left="720"/>
      <w:contextualSpacing/>
    </w:pPr>
    <w:rPr>
      <w:rFonts w:eastAsiaTheme="minorHAnsi"/>
      <w:lang w:val="en-GB"/>
    </w:rPr>
  </w:style>
  <w:style w:type="paragraph" w:customStyle="1" w:styleId="35FD62A35CC149368041627E96BD09DB6">
    <w:name w:val="35FD62A35CC149368041627E96BD09DB6"/>
    <w:rsid w:val="009C66E7"/>
    <w:pPr>
      <w:ind w:left="720"/>
      <w:contextualSpacing/>
    </w:pPr>
    <w:rPr>
      <w:rFonts w:eastAsiaTheme="minorHAnsi"/>
      <w:lang w:val="en-GB"/>
    </w:rPr>
  </w:style>
  <w:style w:type="paragraph" w:customStyle="1" w:styleId="529D63F6FF76459CB3D7E91886419F9D3">
    <w:name w:val="529D63F6FF76459CB3D7E91886419F9D3"/>
    <w:rsid w:val="009C66E7"/>
    <w:pPr>
      <w:ind w:left="720"/>
      <w:contextualSpacing/>
    </w:pPr>
    <w:rPr>
      <w:rFonts w:eastAsiaTheme="minorHAnsi"/>
      <w:lang w:val="en-GB"/>
    </w:rPr>
  </w:style>
  <w:style w:type="paragraph" w:customStyle="1" w:styleId="56DC79515A084BE7B3856F3EA5374ED73">
    <w:name w:val="56DC79515A084BE7B3856F3EA5374ED73"/>
    <w:rsid w:val="009C66E7"/>
    <w:pPr>
      <w:ind w:left="720"/>
      <w:contextualSpacing/>
    </w:pPr>
    <w:rPr>
      <w:rFonts w:eastAsiaTheme="minorHAnsi"/>
      <w:lang w:val="en-GB"/>
    </w:rPr>
  </w:style>
  <w:style w:type="paragraph" w:customStyle="1" w:styleId="E722262E26AD4172AB317CBEC55BF3213">
    <w:name w:val="E722262E26AD4172AB317CBEC55BF3213"/>
    <w:rsid w:val="009C66E7"/>
    <w:pPr>
      <w:ind w:left="720"/>
      <w:contextualSpacing/>
    </w:pPr>
    <w:rPr>
      <w:rFonts w:eastAsiaTheme="minorHAnsi"/>
      <w:lang w:val="en-GB"/>
    </w:rPr>
  </w:style>
  <w:style w:type="paragraph" w:customStyle="1" w:styleId="7CDEAC18FE2A4E989226D4CB10E595E23">
    <w:name w:val="7CDEAC18FE2A4E989226D4CB10E595E23"/>
    <w:rsid w:val="009C66E7"/>
    <w:pPr>
      <w:ind w:left="720"/>
      <w:contextualSpacing/>
    </w:pPr>
    <w:rPr>
      <w:rFonts w:eastAsiaTheme="minorHAnsi"/>
      <w:lang w:val="en-GB"/>
    </w:rPr>
  </w:style>
  <w:style w:type="paragraph" w:customStyle="1" w:styleId="3A86070D43D5411FBFDB265B6FDA58B83">
    <w:name w:val="3A86070D43D5411FBFDB265B6FDA58B83"/>
    <w:rsid w:val="009C66E7"/>
    <w:pPr>
      <w:ind w:left="720"/>
      <w:contextualSpacing/>
    </w:pPr>
    <w:rPr>
      <w:rFonts w:eastAsiaTheme="minorHAnsi"/>
      <w:lang w:val="en-GB"/>
    </w:rPr>
  </w:style>
  <w:style w:type="paragraph" w:customStyle="1" w:styleId="8547485E7AE341338A304A5CECE6BC7F3">
    <w:name w:val="8547485E7AE341338A304A5CECE6BC7F3"/>
    <w:rsid w:val="009C66E7"/>
    <w:pPr>
      <w:ind w:left="720"/>
      <w:contextualSpacing/>
    </w:pPr>
    <w:rPr>
      <w:rFonts w:eastAsiaTheme="minorHAnsi"/>
      <w:lang w:val="en-GB"/>
    </w:rPr>
  </w:style>
  <w:style w:type="paragraph" w:customStyle="1" w:styleId="D06DFABAE8CB4EFC8CB9F57C7CF639353">
    <w:name w:val="D06DFABAE8CB4EFC8CB9F57C7CF639353"/>
    <w:rsid w:val="009C66E7"/>
    <w:pPr>
      <w:ind w:left="720"/>
      <w:contextualSpacing/>
    </w:pPr>
    <w:rPr>
      <w:rFonts w:eastAsiaTheme="minorHAnsi"/>
      <w:lang w:val="en-GB"/>
    </w:rPr>
  </w:style>
  <w:style w:type="paragraph" w:customStyle="1" w:styleId="F1E1E2FE8AC54F25A0F2A115627C3AAE3">
    <w:name w:val="F1E1E2FE8AC54F25A0F2A115627C3AAE3"/>
    <w:rsid w:val="009C66E7"/>
    <w:pPr>
      <w:ind w:left="720"/>
      <w:contextualSpacing/>
    </w:pPr>
    <w:rPr>
      <w:rFonts w:eastAsiaTheme="minorHAnsi"/>
      <w:lang w:val="en-GB"/>
    </w:rPr>
  </w:style>
  <w:style w:type="paragraph" w:customStyle="1" w:styleId="74AAA5D0E78848BE812F86539D86D5B13">
    <w:name w:val="74AAA5D0E78848BE812F86539D86D5B13"/>
    <w:rsid w:val="009C66E7"/>
    <w:pPr>
      <w:ind w:left="720"/>
      <w:contextualSpacing/>
    </w:pPr>
    <w:rPr>
      <w:rFonts w:eastAsiaTheme="minorHAnsi"/>
      <w:lang w:val="en-GB"/>
    </w:rPr>
  </w:style>
  <w:style w:type="paragraph" w:customStyle="1" w:styleId="81145AD6D4E04C128E1392C4CBC1462B3">
    <w:name w:val="81145AD6D4E04C128E1392C4CBC1462B3"/>
    <w:rsid w:val="009C66E7"/>
    <w:pPr>
      <w:ind w:left="720"/>
      <w:contextualSpacing/>
    </w:pPr>
    <w:rPr>
      <w:rFonts w:eastAsiaTheme="minorHAnsi"/>
      <w:lang w:val="en-GB"/>
    </w:rPr>
  </w:style>
  <w:style w:type="paragraph" w:customStyle="1" w:styleId="EC584E2183DD4ADFBCA89A9D6B94133F">
    <w:name w:val="EC584E2183DD4ADFBCA89A9D6B94133F"/>
    <w:rsid w:val="009C66E7"/>
  </w:style>
  <w:style w:type="paragraph" w:customStyle="1" w:styleId="35FD62A35CC149368041627E96BD09DB7">
    <w:name w:val="35FD62A35CC149368041627E96BD09DB7"/>
    <w:rsid w:val="009C66E7"/>
    <w:pPr>
      <w:ind w:left="720"/>
      <w:contextualSpacing/>
    </w:pPr>
    <w:rPr>
      <w:rFonts w:eastAsiaTheme="minorHAnsi"/>
      <w:lang w:val="en-GB"/>
    </w:rPr>
  </w:style>
  <w:style w:type="paragraph" w:customStyle="1" w:styleId="529D63F6FF76459CB3D7E91886419F9D4">
    <w:name w:val="529D63F6FF76459CB3D7E91886419F9D4"/>
    <w:rsid w:val="009C66E7"/>
    <w:pPr>
      <w:ind w:left="720"/>
      <w:contextualSpacing/>
    </w:pPr>
    <w:rPr>
      <w:rFonts w:eastAsiaTheme="minorHAnsi"/>
      <w:lang w:val="en-GB"/>
    </w:rPr>
  </w:style>
  <w:style w:type="paragraph" w:customStyle="1" w:styleId="56DC79515A084BE7B3856F3EA5374ED74">
    <w:name w:val="56DC79515A084BE7B3856F3EA5374ED74"/>
    <w:rsid w:val="009C66E7"/>
    <w:pPr>
      <w:ind w:left="720"/>
      <w:contextualSpacing/>
    </w:pPr>
    <w:rPr>
      <w:rFonts w:eastAsiaTheme="minorHAnsi"/>
      <w:lang w:val="en-GB"/>
    </w:rPr>
  </w:style>
  <w:style w:type="paragraph" w:customStyle="1" w:styleId="E722262E26AD4172AB317CBEC55BF3214">
    <w:name w:val="E722262E26AD4172AB317CBEC55BF3214"/>
    <w:rsid w:val="009C66E7"/>
    <w:pPr>
      <w:ind w:left="720"/>
      <w:contextualSpacing/>
    </w:pPr>
    <w:rPr>
      <w:rFonts w:eastAsiaTheme="minorHAnsi"/>
      <w:lang w:val="en-GB"/>
    </w:rPr>
  </w:style>
  <w:style w:type="paragraph" w:customStyle="1" w:styleId="7CDEAC18FE2A4E989226D4CB10E595E24">
    <w:name w:val="7CDEAC18FE2A4E989226D4CB10E595E24"/>
    <w:rsid w:val="009C66E7"/>
    <w:pPr>
      <w:ind w:left="720"/>
      <w:contextualSpacing/>
    </w:pPr>
    <w:rPr>
      <w:rFonts w:eastAsiaTheme="minorHAnsi"/>
      <w:lang w:val="en-GB"/>
    </w:rPr>
  </w:style>
  <w:style w:type="paragraph" w:customStyle="1" w:styleId="3A86070D43D5411FBFDB265B6FDA58B84">
    <w:name w:val="3A86070D43D5411FBFDB265B6FDA58B84"/>
    <w:rsid w:val="009C66E7"/>
    <w:pPr>
      <w:ind w:left="720"/>
      <w:contextualSpacing/>
    </w:pPr>
    <w:rPr>
      <w:rFonts w:eastAsiaTheme="minorHAnsi"/>
      <w:lang w:val="en-GB"/>
    </w:rPr>
  </w:style>
  <w:style w:type="paragraph" w:customStyle="1" w:styleId="8547485E7AE341338A304A5CECE6BC7F4">
    <w:name w:val="8547485E7AE341338A304A5CECE6BC7F4"/>
    <w:rsid w:val="009C66E7"/>
    <w:pPr>
      <w:ind w:left="720"/>
      <w:contextualSpacing/>
    </w:pPr>
    <w:rPr>
      <w:rFonts w:eastAsiaTheme="minorHAnsi"/>
      <w:lang w:val="en-GB"/>
    </w:rPr>
  </w:style>
  <w:style w:type="paragraph" w:customStyle="1" w:styleId="D06DFABAE8CB4EFC8CB9F57C7CF639354">
    <w:name w:val="D06DFABAE8CB4EFC8CB9F57C7CF639354"/>
    <w:rsid w:val="009C66E7"/>
    <w:pPr>
      <w:ind w:left="720"/>
      <w:contextualSpacing/>
    </w:pPr>
    <w:rPr>
      <w:rFonts w:eastAsiaTheme="minorHAnsi"/>
      <w:lang w:val="en-GB"/>
    </w:rPr>
  </w:style>
  <w:style w:type="paragraph" w:customStyle="1" w:styleId="F1E1E2FE8AC54F25A0F2A115627C3AAE4">
    <w:name w:val="F1E1E2FE8AC54F25A0F2A115627C3AAE4"/>
    <w:rsid w:val="009C66E7"/>
    <w:pPr>
      <w:ind w:left="720"/>
      <w:contextualSpacing/>
    </w:pPr>
    <w:rPr>
      <w:rFonts w:eastAsiaTheme="minorHAnsi"/>
      <w:lang w:val="en-GB"/>
    </w:rPr>
  </w:style>
  <w:style w:type="paragraph" w:customStyle="1" w:styleId="74AAA5D0E78848BE812F86539D86D5B14">
    <w:name w:val="74AAA5D0E78848BE812F86539D86D5B14"/>
    <w:rsid w:val="009C66E7"/>
    <w:pPr>
      <w:ind w:left="720"/>
      <w:contextualSpacing/>
    </w:pPr>
    <w:rPr>
      <w:rFonts w:eastAsiaTheme="minorHAnsi"/>
      <w:lang w:val="en-GB"/>
    </w:rPr>
  </w:style>
  <w:style w:type="paragraph" w:customStyle="1" w:styleId="35FD62A35CC149368041627E96BD09DB8">
    <w:name w:val="35FD62A35CC149368041627E96BD09DB8"/>
    <w:rsid w:val="009C66E7"/>
    <w:pPr>
      <w:ind w:left="720"/>
      <w:contextualSpacing/>
    </w:pPr>
    <w:rPr>
      <w:rFonts w:eastAsiaTheme="minorHAnsi"/>
      <w:lang w:val="en-GB"/>
    </w:rPr>
  </w:style>
  <w:style w:type="paragraph" w:customStyle="1" w:styleId="529D63F6FF76459CB3D7E91886419F9D5">
    <w:name w:val="529D63F6FF76459CB3D7E91886419F9D5"/>
    <w:rsid w:val="009C66E7"/>
    <w:pPr>
      <w:ind w:left="720"/>
      <w:contextualSpacing/>
    </w:pPr>
    <w:rPr>
      <w:rFonts w:eastAsiaTheme="minorHAnsi"/>
      <w:lang w:val="en-GB"/>
    </w:rPr>
  </w:style>
  <w:style w:type="paragraph" w:customStyle="1" w:styleId="56DC79515A084BE7B3856F3EA5374ED75">
    <w:name w:val="56DC79515A084BE7B3856F3EA5374ED75"/>
    <w:rsid w:val="009C66E7"/>
    <w:pPr>
      <w:ind w:left="720"/>
      <w:contextualSpacing/>
    </w:pPr>
    <w:rPr>
      <w:rFonts w:eastAsiaTheme="minorHAnsi"/>
      <w:lang w:val="en-GB"/>
    </w:rPr>
  </w:style>
  <w:style w:type="paragraph" w:customStyle="1" w:styleId="E722262E26AD4172AB317CBEC55BF3215">
    <w:name w:val="E722262E26AD4172AB317CBEC55BF3215"/>
    <w:rsid w:val="009C66E7"/>
    <w:pPr>
      <w:ind w:left="720"/>
      <w:contextualSpacing/>
    </w:pPr>
    <w:rPr>
      <w:rFonts w:eastAsiaTheme="minorHAnsi"/>
      <w:lang w:val="en-GB"/>
    </w:rPr>
  </w:style>
  <w:style w:type="paragraph" w:customStyle="1" w:styleId="7CDEAC18FE2A4E989226D4CB10E595E25">
    <w:name w:val="7CDEAC18FE2A4E989226D4CB10E595E25"/>
    <w:rsid w:val="009C66E7"/>
    <w:pPr>
      <w:ind w:left="720"/>
      <w:contextualSpacing/>
    </w:pPr>
    <w:rPr>
      <w:rFonts w:eastAsiaTheme="minorHAnsi"/>
      <w:lang w:val="en-GB"/>
    </w:rPr>
  </w:style>
  <w:style w:type="paragraph" w:customStyle="1" w:styleId="3A86070D43D5411FBFDB265B6FDA58B85">
    <w:name w:val="3A86070D43D5411FBFDB265B6FDA58B85"/>
    <w:rsid w:val="009C66E7"/>
    <w:pPr>
      <w:ind w:left="720"/>
      <w:contextualSpacing/>
    </w:pPr>
    <w:rPr>
      <w:rFonts w:eastAsiaTheme="minorHAnsi"/>
      <w:lang w:val="en-GB"/>
    </w:rPr>
  </w:style>
  <w:style w:type="paragraph" w:customStyle="1" w:styleId="8547485E7AE341338A304A5CECE6BC7F5">
    <w:name w:val="8547485E7AE341338A304A5CECE6BC7F5"/>
    <w:rsid w:val="009C66E7"/>
    <w:pPr>
      <w:ind w:left="720"/>
      <w:contextualSpacing/>
    </w:pPr>
    <w:rPr>
      <w:rFonts w:eastAsiaTheme="minorHAnsi"/>
      <w:lang w:val="en-GB"/>
    </w:rPr>
  </w:style>
  <w:style w:type="paragraph" w:customStyle="1" w:styleId="D06DFABAE8CB4EFC8CB9F57C7CF639355">
    <w:name w:val="D06DFABAE8CB4EFC8CB9F57C7CF639355"/>
    <w:rsid w:val="009C66E7"/>
    <w:pPr>
      <w:ind w:left="720"/>
      <w:contextualSpacing/>
    </w:pPr>
    <w:rPr>
      <w:rFonts w:eastAsiaTheme="minorHAnsi"/>
      <w:lang w:val="en-GB"/>
    </w:rPr>
  </w:style>
  <w:style w:type="paragraph" w:customStyle="1" w:styleId="F1E1E2FE8AC54F25A0F2A115627C3AAE5">
    <w:name w:val="F1E1E2FE8AC54F25A0F2A115627C3AAE5"/>
    <w:rsid w:val="009C66E7"/>
    <w:pPr>
      <w:ind w:left="720"/>
      <w:contextualSpacing/>
    </w:pPr>
    <w:rPr>
      <w:rFonts w:eastAsiaTheme="minorHAnsi"/>
      <w:lang w:val="en-GB"/>
    </w:rPr>
  </w:style>
  <w:style w:type="paragraph" w:customStyle="1" w:styleId="74AAA5D0E78848BE812F86539D86D5B15">
    <w:name w:val="74AAA5D0E78848BE812F86539D86D5B15"/>
    <w:rsid w:val="009C66E7"/>
    <w:pPr>
      <w:ind w:left="720"/>
      <w:contextualSpacing/>
    </w:pPr>
    <w:rPr>
      <w:rFonts w:eastAsiaTheme="minorHAnsi"/>
      <w:lang w:val="en-GB"/>
    </w:rPr>
  </w:style>
  <w:style w:type="paragraph" w:customStyle="1" w:styleId="DD2198EC134C4ED7B25C22BF462C704A">
    <w:name w:val="DD2198EC134C4ED7B25C22BF462C704A"/>
    <w:rsid w:val="009C66E7"/>
  </w:style>
  <w:style w:type="paragraph" w:customStyle="1" w:styleId="5117A2EB03364E579152459514AD71D3">
    <w:name w:val="5117A2EB03364E579152459514AD71D3"/>
    <w:rsid w:val="009C66E7"/>
  </w:style>
  <w:style w:type="paragraph" w:customStyle="1" w:styleId="A3966BEF5A624E8BAC1AE98AD9666A07">
    <w:name w:val="A3966BEF5A624E8BAC1AE98AD9666A07"/>
    <w:rsid w:val="009C66E7"/>
  </w:style>
  <w:style w:type="paragraph" w:customStyle="1" w:styleId="E22385A740114965A6573AE8CB7BAC03">
    <w:name w:val="E22385A740114965A6573AE8CB7BAC03"/>
    <w:rsid w:val="009C66E7"/>
  </w:style>
  <w:style w:type="paragraph" w:customStyle="1" w:styleId="8FE9264358874D84B23ADD7FFBEAC159">
    <w:name w:val="8FE9264358874D84B23ADD7FFBEAC159"/>
    <w:rsid w:val="009C66E7"/>
  </w:style>
  <w:style w:type="paragraph" w:customStyle="1" w:styleId="DC927EF86C61452EB8D21A4C3E73977F">
    <w:name w:val="DC927EF86C61452EB8D21A4C3E73977F"/>
    <w:rsid w:val="009C66E7"/>
  </w:style>
  <w:style w:type="paragraph" w:customStyle="1" w:styleId="DBDB94BC5D29479E8C5E441C08106A3A">
    <w:name w:val="DBDB94BC5D29479E8C5E441C08106A3A"/>
    <w:rsid w:val="009C66E7"/>
  </w:style>
  <w:style w:type="paragraph" w:customStyle="1" w:styleId="068872F04E3F4DDA93910D3B8550E9E5">
    <w:name w:val="068872F04E3F4DDA93910D3B8550E9E5"/>
    <w:rsid w:val="009C66E7"/>
  </w:style>
  <w:style w:type="paragraph" w:customStyle="1" w:styleId="8E36D28BB4B74B3999DB4ED7DFF920B9">
    <w:name w:val="8E36D28BB4B74B3999DB4ED7DFF920B9"/>
    <w:rsid w:val="009C66E7"/>
  </w:style>
  <w:style w:type="paragraph" w:customStyle="1" w:styleId="846EBC30FEE642E9869AAFA904E9FFDF">
    <w:name w:val="846EBC30FEE642E9869AAFA904E9FFDF"/>
    <w:rsid w:val="009C66E7"/>
  </w:style>
  <w:style w:type="paragraph" w:customStyle="1" w:styleId="381EC024268948AB9977C94D95A36F81">
    <w:name w:val="381EC024268948AB9977C94D95A36F81"/>
    <w:rsid w:val="009C66E7"/>
  </w:style>
  <w:style w:type="paragraph" w:customStyle="1" w:styleId="83BD01B6CBA945BC97630658477AB0EE">
    <w:name w:val="83BD01B6CBA945BC97630658477AB0EE"/>
    <w:rsid w:val="009C66E7"/>
  </w:style>
  <w:style w:type="paragraph" w:customStyle="1" w:styleId="A15205E0B515451BAF49C2C10F800DCF">
    <w:name w:val="A15205E0B515451BAF49C2C10F800DCF"/>
    <w:rsid w:val="009C66E7"/>
  </w:style>
  <w:style w:type="paragraph" w:customStyle="1" w:styleId="399C831155B44E1D85C47821F92FFB06">
    <w:name w:val="399C831155B44E1D85C47821F92FFB06"/>
    <w:rsid w:val="009C66E7"/>
  </w:style>
  <w:style w:type="paragraph" w:customStyle="1" w:styleId="B9AFAE6FCFE947F79A65622E0303FB07">
    <w:name w:val="B9AFAE6FCFE947F79A65622E0303FB07"/>
    <w:rsid w:val="009C66E7"/>
  </w:style>
  <w:style w:type="paragraph" w:customStyle="1" w:styleId="804FED967D184889B3C3A7A8F030163F">
    <w:name w:val="804FED967D184889B3C3A7A8F030163F"/>
    <w:rsid w:val="009C66E7"/>
  </w:style>
  <w:style w:type="paragraph" w:customStyle="1" w:styleId="35FD62A35CC149368041627E96BD09DB9">
    <w:name w:val="35FD62A35CC149368041627E96BD09DB9"/>
    <w:rsid w:val="009C66E7"/>
    <w:pPr>
      <w:ind w:left="720"/>
      <w:contextualSpacing/>
    </w:pPr>
    <w:rPr>
      <w:rFonts w:eastAsiaTheme="minorHAnsi"/>
      <w:lang w:val="en-GB"/>
    </w:rPr>
  </w:style>
  <w:style w:type="paragraph" w:customStyle="1" w:styleId="529D63F6FF76459CB3D7E91886419F9D6">
    <w:name w:val="529D63F6FF76459CB3D7E91886419F9D6"/>
    <w:rsid w:val="009C66E7"/>
    <w:pPr>
      <w:ind w:left="720"/>
      <w:contextualSpacing/>
    </w:pPr>
    <w:rPr>
      <w:rFonts w:eastAsiaTheme="minorHAnsi"/>
      <w:lang w:val="en-GB"/>
    </w:rPr>
  </w:style>
  <w:style w:type="paragraph" w:customStyle="1" w:styleId="56DC79515A084BE7B3856F3EA5374ED76">
    <w:name w:val="56DC79515A084BE7B3856F3EA5374ED76"/>
    <w:rsid w:val="009C66E7"/>
    <w:pPr>
      <w:ind w:left="720"/>
      <w:contextualSpacing/>
    </w:pPr>
    <w:rPr>
      <w:rFonts w:eastAsiaTheme="minorHAnsi"/>
      <w:lang w:val="en-GB"/>
    </w:rPr>
  </w:style>
  <w:style w:type="paragraph" w:customStyle="1" w:styleId="E722262E26AD4172AB317CBEC55BF3216">
    <w:name w:val="E722262E26AD4172AB317CBEC55BF3216"/>
    <w:rsid w:val="009C66E7"/>
    <w:pPr>
      <w:ind w:left="720"/>
      <w:contextualSpacing/>
    </w:pPr>
    <w:rPr>
      <w:rFonts w:eastAsiaTheme="minorHAnsi"/>
      <w:lang w:val="en-GB"/>
    </w:rPr>
  </w:style>
  <w:style w:type="paragraph" w:customStyle="1" w:styleId="7CDEAC18FE2A4E989226D4CB10E595E26">
    <w:name w:val="7CDEAC18FE2A4E989226D4CB10E595E26"/>
    <w:rsid w:val="009C66E7"/>
    <w:pPr>
      <w:ind w:left="720"/>
      <w:contextualSpacing/>
    </w:pPr>
    <w:rPr>
      <w:rFonts w:eastAsiaTheme="minorHAnsi"/>
      <w:lang w:val="en-GB"/>
    </w:rPr>
  </w:style>
  <w:style w:type="paragraph" w:customStyle="1" w:styleId="3A86070D43D5411FBFDB265B6FDA58B86">
    <w:name w:val="3A86070D43D5411FBFDB265B6FDA58B86"/>
    <w:rsid w:val="009C66E7"/>
    <w:pPr>
      <w:ind w:left="720"/>
      <w:contextualSpacing/>
    </w:pPr>
    <w:rPr>
      <w:rFonts w:eastAsiaTheme="minorHAnsi"/>
      <w:lang w:val="en-GB"/>
    </w:rPr>
  </w:style>
  <w:style w:type="paragraph" w:customStyle="1" w:styleId="8547485E7AE341338A304A5CECE6BC7F6">
    <w:name w:val="8547485E7AE341338A304A5CECE6BC7F6"/>
    <w:rsid w:val="009C66E7"/>
    <w:pPr>
      <w:ind w:left="720"/>
      <w:contextualSpacing/>
    </w:pPr>
    <w:rPr>
      <w:rFonts w:eastAsiaTheme="minorHAnsi"/>
      <w:lang w:val="en-GB"/>
    </w:rPr>
  </w:style>
  <w:style w:type="paragraph" w:customStyle="1" w:styleId="D06DFABAE8CB4EFC8CB9F57C7CF639356">
    <w:name w:val="D06DFABAE8CB4EFC8CB9F57C7CF639356"/>
    <w:rsid w:val="009C66E7"/>
    <w:pPr>
      <w:ind w:left="720"/>
      <w:contextualSpacing/>
    </w:pPr>
    <w:rPr>
      <w:rFonts w:eastAsiaTheme="minorHAnsi"/>
      <w:lang w:val="en-GB"/>
    </w:rPr>
  </w:style>
  <w:style w:type="paragraph" w:customStyle="1" w:styleId="B9AFAE6FCFE947F79A65622E0303FB071">
    <w:name w:val="B9AFAE6FCFE947F79A65622E0303FB071"/>
    <w:rsid w:val="009C66E7"/>
    <w:pPr>
      <w:ind w:left="720"/>
      <w:contextualSpacing/>
    </w:pPr>
    <w:rPr>
      <w:rFonts w:eastAsiaTheme="minorHAnsi"/>
      <w:lang w:val="en-GB"/>
    </w:rPr>
  </w:style>
  <w:style w:type="paragraph" w:customStyle="1" w:styleId="74AAA5D0E78848BE812F86539D86D5B16">
    <w:name w:val="74AAA5D0E78848BE812F86539D86D5B16"/>
    <w:rsid w:val="009C66E7"/>
    <w:pPr>
      <w:ind w:left="720"/>
      <w:contextualSpacing/>
    </w:pPr>
    <w:rPr>
      <w:rFonts w:eastAsiaTheme="minorHAnsi"/>
      <w:lang w:val="en-GB"/>
    </w:rPr>
  </w:style>
  <w:style w:type="paragraph" w:customStyle="1" w:styleId="DD2198EC134C4ED7B25C22BF462C704A1">
    <w:name w:val="DD2198EC134C4ED7B25C22BF462C704A1"/>
    <w:rsid w:val="009C66E7"/>
    <w:pPr>
      <w:ind w:left="720"/>
      <w:contextualSpacing/>
    </w:pPr>
    <w:rPr>
      <w:rFonts w:eastAsiaTheme="minorHAnsi"/>
      <w:lang w:val="en-GB"/>
    </w:rPr>
  </w:style>
  <w:style w:type="paragraph" w:customStyle="1" w:styleId="5117A2EB03364E579152459514AD71D31">
    <w:name w:val="5117A2EB03364E579152459514AD71D31"/>
    <w:rsid w:val="009C66E7"/>
    <w:pPr>
      <w:ind w:left="720"/>
      <w:contextualSpacing/>
    </w:pPr>
    <w:rPr>
      <w:rFonts w:eastAsiaTheme="minorHAnsi"/>
      <w:lang w:val="en-GB"/>
    </w:rPr>
  </w:style>
  <w:style w:type="paragraph" w:customStyle="1" w:styleId="A3966BEF5A624E8BAC1AE98AD9666A071">
    <w:name w:val="A3966BEF5A624E8BAC1AE98AD9666A071"/>
    <w:rsid w:val="009C66E7"/>
    <w:pPr>
      <w:ind w:left="720"/>
      <w:contextualSpacing/>
    </w:pPr>
    <w:rPr>
      <w:rFonts w:eastAsiaTheme="minorHAnsi"/>
      <w:lang w:val="en-GB"/>
    </w:rPr>
  </w:style>
  <w:style w:type="paragraph" w:customStyle="1" w:styleId="E22385A740114965A6573AE8CB7BAC031">
    <w:name w:val="E22385A740114965A6573AE8CB7BAC031"/>
    <w:rsid w:val="009C66E7"/>
    <w:pPr>
      <w:ind w:left="720"/>
      <w:contextualSpacing/>
    </w:pPr>
    <w:rPr>
      <w:rFonts w:eastAsiaTheme="minorHAnsi"/>
      <w:lang w:val="en-GB"/>
    </w:rPr>
  </w:style>
  <w:style w:type="paragraph" w:customStyle="1" w:styleId="8FE9264358874D84B23ADD7FFBEAC1591">
    <w:name w:val="8FE9264358874D84B23ADD7FFBEAC1591"/>
    <w:rsid w:val="009C66E7"/>
    <w:pPr>
      <w:ind w:left="720"/>
      <w:contextualSpacing/>
    </w:pPr>
    <w:rPr>
      <w:rFonts w:eastAsiaTheme="minorHAnsi"/>
      <w:lang w:val="en-GB"/>
    </w:rPr>
  </w:style>
  <w:style w:type="paragraph" w:customStyle="1" w:styleId="DC927EF86C61452EB8D21A4C3E73977F1">
    <w:name w:val="DC927EF86C61452EB8D21A4C3E73977F1"/>
    <w:rsid w:val="009C66E7"/>
    <w:pPr>
      <w:ind w:left="720"/>
      <w:contextualSpacing/>
    </w:pPr>
    <w:rPr>
      <w:rFonts w:eastAsiaTheme="minorHAnsi"/>
      <w:lang w:val="en-GB"/>
    </w:rPr>
  </w:style>
  <w:style w:type="paragraph" w:customStyle="1" w:styleId="DBDB94BC5D29479E8C5E441C08106A3A1">
    <w:name w:val="DBDB94BC5D29479E8C5E441C08106A3A1"/>
    <w:rsid w:val="009C66E7"/>
    <w:pPr>
      <w:ind w:left="720"/>
      <w:contextualSpacing/>
    </w:pPr>
    <w:rPr>
      <w:rFonts w:eastAsiaTheme="minorHAnsi"/>
      <w:lang w:val="en-GB"/>
    </w:rPr>
  </w:style>
  <w:style w:type="paragraph" w:customStyle="1" w:styleId="068872F04E3F4DDA93910D3B8550E9E51">
    <w:name w:val="068872F04E3F4DDA93910D3B8550E9E51"/>
    <w:rsid w:val="009C66E7"/>
    <w:pPr>
      <w:ind w:left="720"/>
      <w:contextualSpacing/>
    </w:pPr>
    <w:rPr>
      <w:rFonts w:eastAsiaTheme="minorHAnsi"/>
      <w:lang w:val="en-GB"/>
    </w:rPr>
  </w:style>
  <w:style w:type="paragraph" w:customStyle="1" w:styleId="8E36D28BB4B74B3999DB4ED7DFF920B91">
    <w:name w:val="8E36D28BB4B74B3999DB4ED7DFF920B91"/>
    <w:rsid w:val="009C66E7"/>
    <w:pPr>
      <w:ind w:left="720"/>
      <w:contextualSpacing/>
    </w:pPr>
    <w:rPr>
      <w:rFonts w:eastAsiaTheme="minorHAnsi"/>
      <w:lang w:val="en-GB"/>
    </w:rPr>
  </w:style>
  <w:style w:type="paragraph" w:customStyle="1" w:styleId="846EBC30FEE642E9869AAFA904E9FFDF1">
    <w:name w:val="846EBC30FEE642E9869AAFA904E9FFDF1"/>
    <w:rsid w:val="009C66E7"/>
    <w:pPr>
      <w:ind w:left="720"/>
      <w:contextualSpacing/>
    </w:pPr>
    <w:rPr>
      <w:rFonts w:eastAsiaTheme="minorHAnsi"/>
      <w:lang w:val="en-GB"/>
    </w:rPr>
  </w:style>
  <w:style w:type="paragraph" w:customStyle="1" w:styleId="381EC024268948AB9977C94D95A36F811">
    <w:name w:val="381EC024268948AB9977C94D95A36F811"/>
    <w:rsid w:val="009C66E7"/>
    <w:pPr>
      <w:ind w:left="720"/>
      <w:contextualSpacing/>
    </w:pPr>
    <w:rPr>
      <w:rFonts w:eastAsiaTheme="minorHAnsi"/>
      <w:lang w:val="en-GB"/>
    </w:rPr>
  </w:style>
  <w:style w:type="paragraph" w:customStyle="1" w:styleId="804FED967D184889B3C3A7A8F030163F1">
    <w:name w:val="804FED967D184889B3C3A7A8F030163F1"/>
    <w:rsid w:val="009C66E7"/>
    <w:pPr>
      <w:ind w:left="720"/>
      <w:contextualSpacing/>
    </w:pPr>
    <w:rPr>
      <w:rFonts w:eastAsiaTheme="minorHAnsi"/>
      <w:lang w:val="en-GB"/>
    </w:rPr>
  </w:style>
  <w:style w:type="paragraph" w:customStyle="1" w:styleId="A15205E0B515451BAF49C2C10F800DCF1">
    <w:name w:val="A15205E0B515451BAF49C2C10F800DCF1"/>
    <w:rsid w:val="009C66E7"/>
    <w:pPr>
      <w:ind w:left="720"/>
      <w:contextualSpacing/>
    </w:pPr>
    <w:rPr>
      <w:rFonts w:eastAsiaTheme="minorHAnsi"/>
      <w:lang w:val="en-GB"/>
    </w:rPr>
  </w:style>
  <w:style w:type="paragraph" w:customStyle="1" w:styleId="399C831155B44E1D85C47821F92FFB061">
    <w:name w:val="399C831155B44E1D85C47821F92FFB061"/>
    <w:rsid w:val="009C66E7"/>
    <w:pPr>
      <w:ind w:left="720"/>
      <w:contextualSpacing/>
    </w:pPr>
    <w:rPr>
      <w:rFonts w:eastAsiaTheme="minorHAnsi"/>
      <w:lang w:val="en-GB"/>
    </w:rPr>
  </w:style>
  <w:style w:type="paragraph" w:customStyle="1" w:styleId="C7F1B0D2A5EF4F9698B5BA9C43DD24F2">
    <w:name w:val="C7F1B0D2A5EF4F9698B5BA9C43DD24F2"/>
    <w:rsid w:val="009C66E7"/>
  </w:style>
  <w:style w:type="paragraph" w:customStyle="1" w:styleId="71A10E1F8465402EA8CCA5A0ACBC0230">
    <w:name w:val="71A10E1F8465402EA8CCA5A0ACBC0230"/>
    <w:rsid w:val="009C66E7"/>
  </w:style>
  <w:style w:type="paragraph" w:customStyle="1" w:styleId="C7F1B0D2A5EF4F9698B5BA9C43DD24F21">
    <w:name w:val="C7F1B0D2A5EF4F9698B5BA9C43DD24F21"/>
    <w:rsid w:val="009C66E7"/>
    <w:rPr>
      <w:rFonts w:eastAsiaTheme="minorHAnsi"/>
      <w:lang w:val="en-GB"/>
    </w:rPr>
  </w:style>
  <w:style w:type="paragraph" w:customStyle="1" w:styleId="71A10E1F8465402EA8CCA5A0ACBC02301">
    <w:name w:val="71A10E1F8465402EA8CCA5A0ACBC02301"/>
    <w:rsid w:val="009C66E7"/>
    <w:rPr>
      <w:rFonts w:eastAsiaTheme="minorHAnsi"/>
      <w:lang w:val="en-GB"/>
    </w:rPr>
  </w:style>
  <w:style w:type="paragraph" w:customStyle="1" w:styleId="35FD62A35CC149368041627E96BD09DB10">
    <w:name w:val="35FD62A35CC149368041627E96BD09DB10"/>
    <w:rsid w:val="009C66E7"/>
    <w:pPr>
      <w:ind w:left="720"/>
      <w:contextualSpacing/>
    </w:pPr>
    <w:rPr>
      <w:rFonts w:eastAsiaTheme="minorHAnsi"/>
      <w:lang w:val="en-GB"/>
    </w:rPr>
  </w:style>
  <w:style w:type="paragraph" w:customStyle="1" w:styleId="529D63F6FF76459CB3D7E91886419F9D7">
    <w:name w:val="529D63F6FF76459CB3D7E91886419F9D7"/>
    <w:rsid w:val="009C66E7"/>
    <w:pPr>
      <w:ind w:left="720"/>
      <w:contextualSpacing/>
    </w:pPr>
    <w:rPr>
      <w:rFonts w:eastAsiaTheme="minorHAnsi"/>
      <w:lang w:val="en-GB"/>
    </w:rPr>
  </w:style>
  <w:style w:type="paragraph" w:customStyle="1" w:styleId="56DC79515A084BE7B3856F3EA5374ED77">
    <w:name w:val="56DC79515A084BE7B3856F3EA5374ED77"/>
    <w:rsid w:val="009C66E7"/>
    <w:pPr>
      <w:ind w:left="720"/>
      <w:contextualSpacing/>
    </w:pPr>
    <w:rPr>
      <w:rFonts w:eastAsiaTheme="minorHAnsi"/>
      <w:lang w:val="en-GB"/>
    </w:rPr>
  </w:style>
  <w:style w:type="paragraph" w:customStyle="1" w:styleId="E722262E26AD4172AB317CBEC55BF3217">
    <w:name w:val="E722262E26AD4172AB317CBEC55BF3217"/>
    <w:rsid w:val="009C66E7"/>
    <w:pPr>
      <w:ind w:left="720"/>
      <w:contextualSpacing/>
    </w:pPr>
    <w:rPr>
      <w:rFonts w:eastAsiaTheme="minorHAnsi"/>
      <w:lang w:val="en-GB"/>
    </w:rPr>
  </w:style>
  <w:style w:type="paragraph" w:customStyle="1" w:styleId="7CDEAC18FE2A4E989226D4CB10E595E27">
    <w:name w:val="7CDEAC18FE2A4E989226D4CB10E595E27"/>
    <w:rsid w:val="009C66E7"/>
    <w:pPr>
      <w:ind w:left="720"/>
      <w:contextualSpacing/>
    </w:pPr>
    <w:rPr>
      <w:rFonts w:eastAsiaTheme="minorHAnsi"/>
      <w:lang w:val="en-GB"/>
    </w:rPr>
  </w:style>
  <w:style w:type="paragraph" w:customStyle="1" w:styleId="3A86070D43D5411FBFDB265B6FDA58B87">
    <w:name w:val="3A86070D43D5411FBFDB265B6FDA58B87"/>
    <w:rsid w:val="009C66E7"/>
    <w:pPr>
      <w:ind w:left="720"/>
      <w:contextualSpacing/>
    </w:pPr>
    <w:rPr>
      <w:rFonts w:eastAsiaTheme="minorHAnsi"/>
      <w:lang w:val="en-GB"/>
    </w:rPr>
  </w:style>
  <w:style w:type="paragraph" w:customStyle="1" w:styleId="8547485E7AE341338A304A5CECE6BC7F7">
    <w:name w:val="8547485E7AE341338A304A5CECE6BC7F7"/>
    <w:rsid w:val="009C66E7"/>
    <w:pPr>
      <w:ind w:left="720"/>
      <w:contextualSpacing/>
    </w:pPr>
    <w:rPr>
      <w:rFonts w:eastAsiaTheme="minorHAnsi"/>
      <w:lang w:val="en-GB"/>
    </w:rPr>
  </w:style>
  <w:style w:type="paragraph" w:customStyle="1" w:styleId="D06DFABAE8CB4EFC8CB9F57C7CF639357">
    <w:name w:val="D06DFABAE8CB4EFC8CB9F57C7CF639357"/>
    <w:rsid w:val="009C66E7"/>
    <w:pPr>
      <w:ind w:left="720"/>
      <w:contextualSpacing/>
    </w:pPr>
    <w:rPr>
      <w:rFonts w:eastAsiaTheme="minorHAnsi"/>
      <w:lang w:val="en-GB"/>
    </w:rPr>
  </w:style>
  <w:style w:type="paragraph" w:customStyle="1" w:styleId="B9AFAE6FCFE947F79A65622E0303FB072">
    <w:name w:val="B9AFAE6FCFE947F79A65622E0303FB072"/>
    <w:rsid w:val="009C66E7"/>
    <w:pPr>
      <w:ind w:left="720"/>
      <w:contextualSpacing/>
    </w:pPr>
    <w:rPr>
      <w:rFonts w:eastAsiaTheme="minorHAnsi"/>
      <w:lang w:val="en-GB"/>
    </w:rPr>
  </w:style>
  <w:style w:type="paragraph" w:customStyle="1" w:styleId="74AAA5D0E78848BE812F86539D86D5B17">
    <w:name w:val="74AAA5D0E78848BE812F86539D86D5B17"/>
    <w:rsid w:val="009C66E7"/>
    <w:pPr>
      <w:ind w:left="720"/>
      <w:contextualSpacing/>
    </w:pPr>
    <w:rPr>
      <w:rFonts w:eastAsiaTheme="minorHAnsi"/>
      <w:lang w:val="en-GB"/>
    </w:rPr>
  </w:style>
  <w:style w:type="paragraph" w:customStyle="1" w:styleId="DD2198EC134C4ED7B25C22BF462C704A2">
    <w:name w:val="DD2198EC134C4ED7B25C22BF462C704A2"/>
    <w:rsid w:val="009C66E7"/>
    <w:pPr>
      <w:ind w:left="720"/>
      <w:contextualSpacing/>
    </w:pPr>
    <w:rPr>
      <w:rFonts w:eastAsiaTheme="minorHAnsi"/>
      <w:lang w:val="en-GB"/>
    </w:rPr>
  </w:style>
  <w:style w:type="paragraph" w:customStyle="1" w:styleId="5117A2EB03364E579152459514AD71D32">
    <w:name w:val="5117A2EB03364E579152459514AD71D32"/>
    <w:rsid w:val="009C66E7"/>
    <w:pPr>
      <w:ind w:left="720"/>
      <w:contextualSpacing/>
    </w:pPr>
    <w:rPr>
      <w:rFonts w:eastAsiaTheme="minorHAnsi"/>
      <w:lang w:val="en-GB"/>
    </w:rPr>
  </w:style>
  <w:style w:type="paragraph" w:customStyle="1" w:styleId="A3966BEF5A624E8BAC1AE98AD9666A072">
    <w:name w:val="A3966BEF5A624E8BAC1AE98AD9666A072"/>
    <w:rsid w:val="009C66E7"/>
    <w:pPr>
      <w:ind w:left="720"/>
      <w:contextualSpacing/>
    </w:pPr>
    <w:rPr>
      <w:rFonts w:eastAsiaTheme="minorHAnsi"/>
      <w:lang w:val="en-GB"/>
    </w:rPr>
  </w:style>
  <w:style w:type="paragraph" w:customStyle="1" w:styleId="E22385A740114965A6573AE8CB7BAC032">
    <w:name w:val="E22385A740114965A6573AE8CB7BAC032"/>
    <w:rsid w:val="009C66E7"/>
    <w:pPr>
      <w:ind w:left="720"/>
      <w:contextualSpacing/>
    </w:pPr>
    <w:rPr>
      <w:rFonts w:eastAsiaTheme="minorHAnsi"/>
      <w:lang w:val="en-GB"/>
    </w:rPr>
  </w:style>
  <w:style w:type="paragraph" w:customStyle="1" w:styleId="8FE9264358874D84B23ADD7FFBEAC1592">
    <w:name w:val="8FE9264358874D84B23ADD7FFBEAC1592"/>
    <w:rsid w:val="009C66E7"/>
    <w:pPr>
      <w:ind w:left="720"/>
      <w:contextualSpacing/>
    </w:pPr>
    <w:rPr>
      <w:rFonts w:eastAsiaTheme="minorHAnsi"/>
      <w:lang w:val="en-GB"/>
    </w:rPr>
  </w:style>
  <w:style w:type="paragraph" w:customStyle="1" w:styleId="DC927EF86C61452EB8D21A4C3E73977F2">
    <w:name w:val="DC927EF86C61452EB8D21A4C3E73977F2"/>
    <w:rsid w:val="009C66E7"/>
    <w:pPr>
      <w:ind w:left="720"/>
      <w:contextualSpacing/>
    </w:pPr>
    <w:rPr>
      <w:rFonts w:eastAsiaTheme="minorHAnsi"/>
      <w:lang w:val="en-GB"/>
    </w:rPr>
  </w:style>
  <w:style w:type="paragraph" w:customStyle="1" w:styleId="DBDB94BC5D29479E8C5E441C08106A3A2">
    <w:name w:val="DBDB94BC5D29479E8C5E441C08106A3A2"/>
    <w:rsid w:val="009C66E7"/>
    <w:pPr>
      <w:ind w:left="720"/>
      <w:contextualSpacing/>
    </w:pPr>
    <w:rPr>
      <w:rFonts w:eastAsiaTheme="minorHAnsi"/>
      <w:lang w:val="en-GB"/>
    </w:rPr>
  </w:style>
  <w:style w:type="paragraph" w:customStyle="1" w:styleId="068872F04E3F4DDA93910D3B8550E9E52">
    <w:name w:val="068872F04E3F4DDA93910D3B8550E9E52"/>
    <w:rsid w:val="009C66E7"/>
    <w:pPr>
      <w:ind w:left="720"/>
      <w:contextualSpacing/>
    </w:pPr>
    <w:rPr>
      <w:rFonts w:eastAsiaTheme="minorHAnsi"/>
      <w:lang w:val="en-GB"/>
    </w:rPr>
  </w:style>
  <w:style w:type="paragraph" w:customStyle="1" w:styleId="8E36D28BB4B74B3999DB4ED7DFF920B92">
    <w:name w:val="8E36D28BB4B74B3999DB4ED7DFF920B92"/>
    <w:rsid w:val="009C66E7"/>
    <w:pPr>
      <w:ind w:left="720"/>
      <w:contextualSpacing/>
    </w:pPr>
    <w:rPr>
      <w:rFonts w:eastAsiaTheme="minorHAnsi"/>
      <w:lang w:val="en-GB"/>
    </w:rPr>
  </w:style>
  <w:style w:type="paragraph" w:customStyle="1" w:styleId="846EBC30FEE642E9869AAFA904E9FFDF2">
    <w:name w:val="846EBC30FEE642E9869AAFA904E9FFDF2"/>
    <w:rsid w:val="009C66E7"/>
    <w:pPr>
      <w:ind w:left="720"/>
      <w:contextualSpacing/>
    </w:pPr>
    <w:rPr>
      <w:rFonts w:eastAsiaTheme="minorHAnsi"/>
      <w:lang w:val="en-GB"/>
    </w:rPr>
  </w:style>
  <w:style w:type="paragraph" w:customStyle="1" w:styleId="381EC024268948AB9977C94D95A36F812">
    <w:name w:val="381EC024268948AB9977C94D95A36F812"/>
    <w:rsid w:val="009C66E7"/>
    <w:pPr>
      <w:ind w:left="720"/>
      <w:contextualSpacing/>
    </w:pPr>
    <w:rPr>
      <w:rFonts w:eastAsiaTheme="minorHAnsi"/>
      <w:lang w:val="en-GB"/>
    </w:rPr>
  </w:style>
  <w:style w:type="paragraph" w:customStyle="1" w:styleId="804FED967D184889B3C3A7A8F030163F2">
    <w:name w:val="804FED967D184889B3C3A7A8F030163F2"/>
    <w:rsid w:val="009C66E7"/>
    <w:pPr>
      <w:ind w:left="720"/>
      <w:contextualSpacing/>
    </w:pPr>
    <w:rPr>
      <w:rFonts w:eastAsiaTheme="minorHAnsi"/>
      <w:lang w:val="en-GB"/>
    </w:rPr>
  </w:style>
  <w:style w:type="paragraph" w:customStyle="1" w:styleId="A15205E0B515451BAF49C2C10F800DCF2">
    <w:name w:val="A15205E0B515451BAF49C2C10F800DCF2"/>
    <w:rsid w:val="009C66E7"/>
    <w:pPr>
      <w:ind w:left="720"/>
      <w:contextualSpacing/>
    </w:pPr>
    <w:rPr>
      <w:rFonts w:eastAsiaTheme="minorHAnsi"/>
      <w:lang w:val="en-GB"/>
    </w:rPr>
  </w:style>
  <w:style w:type="paragraph" w:customStyle="1" w:styleId="399C831155B44E1D85C47821F92FFB062">
    <w:name w:val="399C831155B44E1D85C47821F92FFB062"/>
    <w:rsid w:val="009C66E7"/>
    <w:pPr>
      <w:ind w:left="720"/>
      <w:contextualSpacing/>
    </w:pPr>
    <w:rPr>
      <w:rFonts w:eastAsiaTheme="minorHAnsi"/>
      <w:lang w:val="en-GB"/>
    </w:rPr>
  </w:style>
  <w:style w:type="paragraph" w:customStyle="1" w:styleId="9D19A3ACC2D849CA92CD499144CB13EC">
    <w:name w:val="9D19A3ACC2D849CA92CD499144CB13EC"/>
    <w:rsid w:val="009C66E7"/>
  </w:style>
  <w:style w:type="paragraph" w:customStyle="1" w:styleId="69F4419737674690983351A5DC6DE779">
    <w:name w:val="69F4419737674690983351A5DC6DE779"/>
    <w:rsid w:val="009C66E7"/>
  </w:style>
  <w:style w:type="paragraph" w:customStyle="1" w:styleId="09AB86E67067461885C2026C9A046847">
    <w:name w:val="09AB86E67067461885C2026C9A046847"/>
    <w:rsid w:val="009C66E7"/>
  </w:style>
  <w:style w:type="paragraph" w:customStyle="1" w:styleId="46E185110C89435FAA0F1CAD984F7B71">
    <w:name w:val="46E185110C89435FAA0F1CAD984F7B71"/>
    <w:rsid w:val="009C66E7"/>
  </w:style>
  <w:style w:type="paragraph" w:customStyle="1" w:styleId="49EFECCB4FB74C81993E2626E6E15212">
    <w:name w:val="49EFECCB4FB74C81993E2626E6E15212"/>
    <w:rsid w:val="009C66E7"/>
  </w:style>
  <w:style w:type="paragraph" w:customStyle="1" w:styleId="E3817F4A656F4594B442BF58D459FFB8">
    <w:name w:val="E3817F4A656F4594B442BF58D459FFB8"/>
    <w:rsid w:val="009C66E7"/>
  </w:style>
  <w:style w:type="paragraph" w:customStyle="1" w:styleId="9ADF42BFDE2449049522CDF148878096">
    <w:name w:val="9ADF42BFDE2449049522CDF148878096"/>
    <w:rsid w:val="009C66E7"/>
  </w:style>
  <w:style w:type="paragraph" w:customStyle="1" w:styleId="D98D3D0011A5488ABABCDDADA4890225">
    <w:name w:val="D98D3D0011A5488ABABCDDADA4890225"/>
    <w:rsid w:val="009C66E7"/>
  </w:style>
  <w:style w:type="paragraph" w:customStyle="1" w:styleId="9D8DEC6778584804A0EDD06402D08895">
    <w:name w:val="9D8DEC6778584804A0EDD06402D08895"/>
    <w:rsid w:val="009C66E7"/>
  </w:style>
  <w:style w:type="paragraph" w:customStyle="1" w:styleId="50A17525D0764FDA963E78828F740DBE">
    <w:name w:val="50A17525D0764FDA963E78828F740DBE"/>
    <w:rsid w:val="009C66E7"/>
  </w:style>
  <w:style w:type="paragraph" w:customStyle="1" w:styleId="A7F9072552C04BA784633FD222279137">
    <w:name w:val="A7F9072552C04BA784633FD222279137"/>
    <w:rsid w:val="009C66E7"/>
  </w:style>
  <w:style w:type="paragraph" w:customStyle="1" w:styleId="C3B96F9B8E77419DA5D00B059362F953">
    <w:name w:val="C3B96F9B8E77419DA5D00B059362F953"/>
    <w:rsid w:val="009C66E7"/>
  </w:style>
  <w:style w:type="paragraph" w:customStyle="1" w:styleId="53256C2BAE6F4A598F6C6416E60409C6">
    <w:name w:val="53256C2BAE6F4A598F6C6416E60409C6"/>
    <w:rsid w:val="009C66E7"/>
  </w:style>
  <w:style w:type="paragraph" w:customStyle="1" w:styleId="69B6C8A6754E4683A98F45327B0A297A">
    <w:name w:val="69B6C8A6754E4683A98F45327B0A297A"/>
    <w:rsid w:val="009C66E7"/>
  </w:style>
  <w:style w:type="paragraph" w:customStyle="1" w:styleId="52B1CB9EE6EA4CCEB5A0C7FAD739A9EC">
    <w:name w:val="52B1CB9EE6EA4CCEB5A0C7FAD739A9EC"/>
    <w:rsid w:val="009C66E7"/>
  </w:style>
  <w:style w:type="paragraph" w:customStyle="1" w:styleId="2C62FF66D2914661A5D6468F0CBCB618">
    <w:name w:val="2C62FF66D2914661A5D6468F0CBCB618"/>
    <w:rsid w:val="009C66E7"/>
  </w:style>
  <w:style w:type="paragraph" w:customStyle="1" w:styleId="BA93E84EB01948EDBB1A537A5CEDBE0E">
    <w:name w:val="BA93E84EB01948EDBB1A537A5CEDBE0E"/>
    <w:rsid w:val="009C66E7"/>
  </w:style>
  <w:style w:type="paragraph" w:customStyle="1" w:styleId="B90BFCCACBD94DC791DD6B7B45D0F36B">
    <w:name w:val="B90BFCCACBD94DC791DD6B7B45D0F36B"/>
    <w:rsid w:val="009C66E7"/>
  </w:style>
  <w:style w:type="paragraph" w:customStyle="1" w:styleId="DE7FF5CDE26E4DEA99C31B54637A7935">
    <w:name w:val="DE7FF5CDE26E4DEA99C31B54637A7935"/>
    <w:rsid w:val="009C66E7"/>
  </w:style>
  <w:style w:type="paragraph" w:customStyle="1" w:styleId="C7F1B0D2A5EF4F9698B5BA9C43DD24F22">
    <w:name w:val="C7F1B0D2A5EF4F9698B5BA9C43DD24F22"/>
    <w:rsid w:val="009C66E7"/>
    <w:rPr>
      <w:rFonts w:eastAsiaTheme="minorHAnsi"/>
      <w:lang w:val="en-GB"/>
    </w:rPr>
  </w:style>
  <w:style w:type="paragraph" w:customStyle="1" w:styleId="71A10E1F8465402EA8CCA5A0ACBC02302">
    <w:name w:val="71A10E1F8465402EA8CCA5A0ACBC02302"/>
    <w:rsid w:val="009C66E7"/>
    <w:rPr>
      <w:rFonts w:eastAsiaTheme="minorHAnsi"/>
      <w:lang w:val="en-GB"/>
    </w:rPr>
  </w:style>
  <w:style w:type="paragraph" w:customStyle="1" w:styleId="35FD62A35CC149368041627E96BD09DB11">
    <w:name w:val="35FD62A35CC149368041627E96BD09DB11"/>
    <w:rsid w:val="009C66E7"/>
    <w:pPr>
      <w:ind w:left="720"/>
      <w:contextualSpacing/>
    </w:pPr>
    <w:rPr>
      <w:rFonts w:eastAsiaTheme="minorHAnsi"/>
      <w:lang w:val="en-GB"/>
    </w:rPr>
  </w:style>
  <w:style w:type="paragraph" w:customStyle="1" w:styleId="529D63F6FF76459CB3D7E91886419F9D8">
    <w:name w:val="529D63F6FF76459CB3D7E91886419F9D8"/>
    <w:rsid w:val="009C66E7"/>
    <w:pPr>
      <w:ind w:left="720"/>
      <w:contextualSpacing/>
    </w:pPr>
    <w:rPr>
      <w:rFonts w:eastAsiaTheme="minorHAnsi"/>
      <w:lang w:val="en-GB"/>
    </w:rPr>
  </w:style>
  <w:style w:type="paragraph" w:customStyle="1" w:styleId="56DC79515A084BE7B3856F3EA5374ED78">
    <w:name w:val="56DC79515A084BE7B3856F3EA5374ED78"/>
    <w:rsid w:val="009C66E7"/>
    <w:pPr>
      <w:ind w:left="720"/>
      <w:contextualSpacing/>
    </w:pPr>
    <w:rPr>
      <w:rFonts w:eastAsiaTheme="minorHAnsi"/>
      <w:lang w:val="en-GB"/>
    </w:rPr>
  </w:style>
  <w:style w:type="paragraph" w:customStyle="1" w:styleId="E722262E26AD4172AB317CBEC55BF3218">
    <w:name w:val="E722262E26AD4172AB317CBEC55BF3218"/>
    <w:rsid w:val="009C66E7"/>
    <w:pPr>
      <w:ind w:left="720"/>
      <w:contextualSpacing/>
    </w:pPr>
    <w:rPr>
      <w:rFonts w:eastAsiaTheme="minorHAnsi"/>
      <w:lang w:val="en-GB"/>
    </w:rPr>
  </w:style>
  <w:style w:type="paragraph" w:customStyle="1" w:styleId="7CDEAC18FE2A4E989226D4CB10E595E28">
    <w:name w:val="7CDEAC18FE2A4E989226D4CB10E595E28"/>
    <w:rsid w:val="009C66E7"/>
    <w:pPr>
      <w:ind w:left="720"/>
      <w:contextualSpacing/>
    </w:pPr>
    <w:rPr>
      <w:rFonts w:eastAsiaTheme="minorHAnsi"/>
      <w:lang w:val="en-GB"/>
    </w:rPr>
  </w:style>
  <w:style w:type="paragraph" w:customStyle="1" w:styleId="3A86070D43D5411FBFDB265B6FDA58B88">
    <w:name w:val="3A86070D43D5411FBFDB265B6FDA58B88"/>
    <w:rsid w:val="009C66E7"/>
    <w:pPr>
      <w:ind w:left="720"/>
      <w:contextualSpacing/>
    </w:pPr>
    <w:rPr>
      <w:rFonts w:eastAsiaTheme="minorHAnsi"/>
      <w:lang w:val="en-GB"/>
    </w:rPr>
  </w:style>
  <w:style w:type="paragraph" w:customStyle="1" w:styleId="8547485E7AE341338A304A5CECE6BC7F8">
    <w:name w:val="8547485E7AE341338A304A5CECE6BC7F8"/>
    <w:rsid w:val="009C66E7"/>
    <w:pPr>
      <w:ind w:left="720"/>
      <w:contextualSpacing/>
    </w:pPr>
    <w:rPr>
      <w:rFonts w:eastAsiaTheme="minorHAnsi"/>
      <w:lang w:val="en-GB"/>
    </w:rPr>
  </w:style>
  <w:style w:type="paragraph" w:customStyle="1" w:styleId="74AAA5D0E78848BE812F86539D86D5B18">
    <w:name w:val="74AAA5D0E78848BE812F86539D86D5B18"/>
    <w:rsid w:val="009C66E7"/>
    <w:pPr>
      <w:ind w:left="720"/>
      <w:contextualSpacing/>
    </w:pPr>
    <w:rPr>
      <w:rFonts w:eastAsiaTheme="minorHAnsi"/>
      <w:lang w:val="en-GB"/>
    </w:rPr>
  </w:style>
  <w:style w:type="paragraph" w:customStyle="1" w:styleId="DD2198EC134C4ED7B25C22BF462C704A3">
    <w:name w:val="DD2198EC134C4ED7B25C22BF462C704A3"/>
    <w:rsid w:val="009C66E7"/>
    <w:pPr>
      <w:ind w:left="720"/>
      <w:contextualSpacing/>
    </w:pPr>
    <w:rPr>
      <w:rFonts w:eastAsiaTheme="minorHAnsi"/>
      <w:lang w:val="en-GB"/>
    </w:rPr>
  </w:style>
  <w:style w:type="paragraph" w:customStyle="1" w:styleId="5117A2EB03364E579152459514AD71D33">
    <w:name w:val="5117A2EB03364E579152459514AD71D33"/>
    <w:rsid w:val="009C66E7"/>
    <w:pPr>
      <w:ind w:left="720"/>
      <w:contextualSpacing/>
    </w:pPr>
    <w:rPr>
      <w:rFonts w:eastAsiaTheme="minorHAnsi"/>
      <w:lang w:val="en-GB"/>
    </w:rPr>
  </w:style>
  <w:style w:type="paragraph" w:customStyle="1" w:styleId="A3966BEF5A624E8BAC1AE98AD9666A073">
    <w:name w:val="A3966BEF5A624E8BAC1AE98AD9666A073"/>
    <w:rsid w:val="009C66E7"/>
    <w:pPr>
      <w:ind w:left="720"/>
      <w:contextualSpacing/>
    </w:pPr>
    <w:rPr>
      <w:rFonts w:eastAsiaTheme="minorHAnsi"/>
      <w:lang w:val="en-GB"/>
    </w:rPr>
  </w:style>
  <w:style w:type="paragraph" w:customStyle="1" w:styleId="E22385A740114965A6573AE8CB7BAC033">
    <w:name w:val="E22385A740114965A6573AE8CB7BAC033"/>
    <w:rsid w:val="009C66E7"/>
    <w:pPr>
      <w:ind w:left="720"/>
      <w:contextualSpacing/>
    </w:pPr>
    <w:rPr>
      <w:rFonts w:eastAsiaTheme="minorHAnsi"/>
      <w:lang w:val="en-GB"/>
    </w:rPr>
  </w:style>
  <w:style w:type="paragraph" w:customStyle="1" w:styleId="8FE9264358874D84B23ADD7FFBEAC1593">
    <w:name w:val="8FE9264358874D84B23ADD7FFBEAC1593"/>
    <w:rsid w:val="009C66E7"/>
    <w:pPr>
      <w:ind w:left="720"/>
      <w:contextualSpacing/>
    </w:pPr>
    <w:rPr>
      <w:rFonts w:eastAsiaTheme="minorHAnsi"/>
      <w:lang w:val="en-GB"/>
    </w:rPr>
  </w:style>
  <w:style w:type="paragraph" w:customStyle="1" w:styleId="DC927EF86C61452EB8D21A4C3E73977F3">
    <w:name w:val="DC927EF86C61452EB8D21A4C3E73977F3"/>
    <w:rsid w:val="009C66E7"/>
    <w:pPr>
      <w:ind w:left="720"/>
      <w:contextualSpacing/>
    </w:pPr>
    <w:rPr>
      <w:rFonts w:eastAsiaTheme="minorHAnsi"/>
      <w:lang w:val="en-GB"/>
    </w:rPr>
  </w:style>
  <w:style w:type="paragraph" w:customStyle="1" w:styleId="DBDB94BC5D29479E8C5E441C08106A3A3">
    <w:name w:val="DBDB94BC5D29479E8C5E441C08106A3A3"/>
    <w:rsid w:val="009C66E7"/>
    <w:pPr>
      <w:ind w:left="720"/>
      <w:contextualSpacing/>
    </w:pPr>
    <w:rPr>
      <w:rFonts w:eastAsiaTheme="minorHAnsi"/>
      <w:lang w:val="en-GB"/>
    </w:rPr>
  </w:style>
  <w:style w:type="paragraph" w:customStyle="1" w:styleId="068872F04E3F4DDA93910D3B8550E9E53">
    <w:name w:val="068872F04E3F4DDA93910D3B8550E9E53"/>
    <w:rsid w:val="009C66E7"/>
    <w:pPr>
      <w:ind w:left="720"/>
      <w:contextualSpacing/>
    </w:pPr>
    <w:rPr>
      <w:rFonts w:eastAsiaTheme="minorHAnsi"/>
      <w:lang w:val="en-GB"/>
    </w:rPr>
  </w:style>
  <w:style w:type="paragraph" w:customStyle="1" w:styleId="8E36D28BB4B74B3999DB4ED7DFF920B93">
    <w:name w:val="8E36D28BB4B74B3999DB4ED7DFF920B93"/>
    <w:rsid w:val="009C66E7"/>
    <w:pPr>
      <w:ind w:left="720"/>
      <w:contextualSpacing/>
    </w:pPr>
    <w:rPr>
      <w:rFonts w:eastAsiaTheme="minorHAnsi"/>
      <w:lang w:val="en-GB"/>
    </w:rPr>
  </w:style>
  <w:style w:type="paragraph" w:customStyle="1" w:styleId="846EBC30FEE642E9869AAFA904E9FFDF3">
    <w:name w:val="846EBC30FEE642E9869AAFA904E9FFDF3"/>
    <w:rsid w:val="009C66E7"/>
    <w:pPr>
      <w:ind w:left="720"/>
      <w:contextualSpacing/>
    </w:pPr>
    <w:rPr>
      <w:rFonts w:eastAsiaTheme="minorHAnsi"/>
      <w:lang w:val="en-GB"/>
    </w:rPr>
  </w:style>
  <w:style w:type="paragraph" w:customStyle="1" w:styleId="381EC024268948AB9977C94D95A36F813">
    <w:name w:val="381EC024268948AB9977C94D95A36F813"/>
    <w:rsid w:val="009C66E7"/>
    <w:pPr>
      <w:ind w:left="720"/>
      <w:contextualSpacing/>
    </w:pPr>
    <w:rPr>
      <w:rFonts w:eastAsiaTheme="minorHAnsi"/>
      <w:lang w:val="en-GB"/>
    </w:rPr>
  </w:style>
  <w:style w:type="paragraph" w:customStyle="1" w:styleId="804FED967D184889B3C3A7A8F030163F3">
    <w:name w:val="804FED967D184889B3C3A7A8F030163F3"/>
    <w:rsid w:val="009C66E7"/>
    <w:pPr>
      <w:ind w:left="720"/>
      <w:contextualSpacing/>
    </w:pPr>
    <w:rPr>
      <w:rFonts w:eastAsiaTheme="minorHAnsi"/>
      <w:lang w:val="en-GB"/>
    </w:rPr>
  </w:style>
  <w:style w:type="paragraph" w:customStyle="1" w:styleId="A15205E0B515451BAF49C2C10F800DCF3">
    <w:name w:val="A15205E0B515451BAF49C2C10F800DCF3"/>
    <w:rsid w:val="009C66E7"/>
    <w:pPr>
      <w:ind w:left="720"/>
      <w:contextualSpacing/>
    </w:pPr>
    <w:rPr>
      <w:rFonts w:eastAsiaTheme="minorHAnsi"/>
      <w:lang w:val="en-GB"/>
    </w:rPr>
  </w:style>
  <w:style w:type="paragraph" w:customStyle="1" w:styleId="399C831155B44E1D85C47821F92FFB063">
    <w:name w:val="399C831155B44E1D85C47821F92FFB063"/>
    <w:rsid w:val="009C66E7"/>
    <w:pPr>
      <w:ind w:left="720"/>
      <w:contextualSpacing/>
    </w:pPr>
    <w:rPr>
      <w:rFonts w:eastAsiaTheme="minorHAnsi"/>
      <w:lang w:val="en-GB"/>
    </w:rPr>
  </w:style>
  <w:style w:type="paragraph" w:customStyle="1" w:styleId="46E185110C89435FAA0F1CAD984F7B711">
    <w:name w:val="46E185110C89435FAA0F1CAD984F7B711"/>
    <w:rsid w:val="009C66E7"/>
    <w:pPr>
      <w:ind w:left="720"/>
      <w:contextualSpacing/>
    </w:pPr>
    <w:rPr>
      <w:rFonts w:eastAsiaTheme="minorHAnsi"/>
      <w:lang w:val="en-GB"/>
    </w:rPr>
  </w:style>
  <w:style w:type="paragraph" w:customStyle="1" w:styleId="49EFECCB4FB74C81993E2626E6E152121">
    <w:name w:val="49EFECCB4FB74C81993E2626E6E152121"/>
    <w:rsid w:val="009C66E7"/>
    <w:pPr>
      <w:ind w:left="720"/>
      <w:contextualSpacing/>
    </w:pPr>
    <w:rPr>
      <w:rFonts w:eastAsiaTheme="minorHAnsi"/>
      <w:lang w:val="en-GB"/>
    </w:rPr>
  </w:style>
  <w:style w:type="paragraph" w:customStyle="1" w:styleId="E3817F4A656F4594B442BF58D459FFB81">
    <w:name w:val="E3817F4A656F4594B442BF58D459FFB81"/>
    <w:rsid w:val="009C66E7"/>
    <w:pPr>
      <w:ind w:left="720"/>
      <w:contextualSpacing/>
    </w:pPr>
    <w:rPr>
      <w:rFonts w:eastAsiaTheme="minorHAnsi"/>
      <w:lang w:val="en-GB"/>
    </w:rPr>
  </w:style>
  <w:style w:type="paragraph" w:customStyle="1" w:styleId="9ADF42BFDE2449049522CDF1488780961">
    <w:name w:val="9ADF42BFDE2449049522CDF1488780961"/>
    <w:rsid w:val="009C66E7"/>
    <w:pPr>
      <w:ind w:left="720"/>
      <w:contextualSpacing/>
    </w:pPr>
    <w:rPr>
      <w:rFonts w:eastAsiaTheme="minorHAnsi"/>
      <w:lang w:val="en-GB"/>
    </w:rPr>
  </w:style>
  <w:style w:type="paragraph" w:customStyle="1" w:styleId="50A17525D0764FDA963E78828F740DBE1">
    <w:name w:val="50A17525D0764FDA963E78828F740DBE1"/>
    <w:rsid w:val="009C66E7"/>
    <w:pPr>
      <w:ind w:left="720"/>
      <w:contextualSpacing/>
    </w:pPr>
    <w:rPr>
      <w:rFonts w:eastAsiaTheme="minorHAnsi"/>
      <w:lang w:val="en-GB"/>
    </w:rPr>
  </w:style>
  <w:style w:type="paragraph" w:customStyle="1" w:styleId="A7F9072552C04BA784633FD2222791371">
    <w:name w:val="A7F9072552C04BA784633FD2222791371"/>
    <w:rsid w:val="009C66E7"/>
    <w:pPr>
      <w:ind w:left="720"/>
      <w:contextualSpacing/>
    </w:pPr>
    <w:rPr>
      <w:rFonts w:eastAsiaTheme="minorHAnsi"/>
      <w:lang w:val="en-GB"/>
    </w:rPr>
  </w:style>
  <w:style w:type="paragraph" w:customStyle="1" w:styleId="C3B96F9B8E77419DA5D00B059362F9531">
    <w:name w:val="C3B96F9B8E77419DA5D00B059362F9531"/>
    <w:rsid w:val="009C66E7"/>
    <w:pPr>
      <w:ind w:left="720"/>
      <w:contextualSpacing/>
    </w:pPr>
    <w:rPr>
      <w:rFonts w:eastAsiaTheme="minorHAnsi"/>
      <w:lang w:val="en-GB"/>
    </w:rPr>
  </w:style>
  <w:style w:type="paragraph" w:customStyle="1" w:styleId="53256C2BAE6F4A598F6C6416E60409C61">
    <w:name w:val="53256C2BAE6F4A598F6C6416E60409C61"/>
    <w:rsid w:val="009C66E7"/>
    <w:pPr>
      <w:ind w:left="720"/>
      <w:contextualSpacing/>
    </w:pPr>
    <w:rPr>
      <w:rFonts w:eastAsiaTheme="minorHAnsi"/>
      <w:lang w:val="en-GB"/>
    </w:rPr>
  </w:style>
  <w:style w:type="paragraph" w:customStyle="1" w:styleId="69B6C8A6754E4683A98F45327B0A297A1">
    <w:name w:val="69B6C8A6754E4683A98F45327B0A297A1"/>
    <w:rsid w:val="009C66E7"/>
    <w:pPr>
      <w:ind w:left="720"/>
      <w:contextualSpacing/>
    </w:pPr>
    <w:rPr>
      <w:rFonts w:eastAsiaTheme="minorHAnsi"/>
      <w:lang w:val="en-GB"/>
    </w:rPr>
  </w:style>
  <w:style w:type="paragraph" w:customStyle="1" w:styleId="52B1CB9EE6EA4CCEB5A0C7FAD739A9EC1">
    <w:name w:val="52B1CB9EE6EA4CCEB5A0C7FAD739A9EC1"/>
    <w:rsid w:val="009C66E7"/>
    <w:pPr>
      <w:ind w:left="720"/>
      <w:contextualSpacing/>
    </w:pPr>
    <w:rPr>
      <w:rFonts w:eastAsiaTheme="minorHAnsi"/>
      <w:lang w:val="en-GB"/>
    </w:rPr>
  </w:style>
  <w:style w:type="paragraph" w:customStyle="1" w:styleId="2C62FF66D2914661A5D6468F0CBCB6181">
    <w:name w:val="2C62FF66D2914661A5D6468F0CBCB6181"/>
    <w:rsid w:val="009C66E7"/>
    <w:pPr>
      <w:ind w:left="720"/>
      <w:contextualSpacing/>
    </w:pPr>
    <w:rPr>
      <w:rFonts w:eastAsiaTheme="minorHAnsi"/>
      <w:lang w:val="en-GB"/>
    </w:rPr>
  </w:style>
  <w:style w:type="paragraph" w:customStyle="1" w:styleId="BA93E84EB01948EDBB1A537A5CEDBE0E1">
    <w:name w:val="BA93E84EB01948EDBB1A537A5CEDBE0E1"/>
    <w:rsid w:val="009C66E7"/>
    <w:pPr>
      <w:ind w:left="720"/>
      <w:contextualSpacing/>
    </w:pPr>
    <w:rPr>
      <w:rFonts w:eastAsiaTheme="minorHAnsi"/>
      <w:lang w:val="en-GB"/>
    </w:rPr>
  </w:style>
  <w:style w:type="paragraph" w:customStyle="1" w:styleId="B90BFCCACBD94DC791DD6B7B45D0F36B1">
    <w:name w:val="B90BFCCACBD94DC791DD6B7B45D0F36B1"/>
    <w:rsid w:val="009C66E7"/>
    <w:pPr>
      <w:ind w:left="720"/>
      <w:contextualSpacing/>
    </w:pPr>
    <w:rPr>
      <w:rFonts w:eastAsiaTheme="minorHAnsi"/>
      <w:lang w:val="en-GB"/>
    </w:rPr>
  </w:style>
  <w:style w:type="paragraph" w:customStyle="1" w:styleId="DE7FF5CDE26E4DEA99C31B54637A79351">
    <w:name w:val="DE7FF5CDE26E4DEA99C31B54637A79351"/>
    <w:rsid w:val="009C66E7"/>
    <w:pPr>
      <w:ind w:left="720"/>
      <w:contextualSpacing/>
    </w:pPr>
    <w:rPr>
      <w:rFonts w:eastAsiaTheme="minorHAnsi"/>
      <w:lang w:val="en-GB"/>
    </w:rPr>
  </w:style>
  <w:style w:type="paragraph" w:customStyle="1" w:styleId="22AED2494D7F456BB2A2ADE025889360">
    <w:name w:val="22AED2494D7F456BB2A2ADE025889360"/>
    <w:rsid w:val="009C66E7"/>
  </w:style>
  <w:style w:type="paragraph" w:customStyle="1" w:styleId="83EF145919154B3780AF530B8CA84EB5">
    <w:name w:val="83EF145919154B3780AF530B8CA84EB5"/>
    <w:rsid w:val="009C66E7"/>
  </w:style>
  <w:style w:type="paragraph" w:customStyle="1" w:styleId="CEB37A48F3024F35BB76E880CEDA19B0">
    <w:name w:val="CEB37A48F3024F35BB76E880CEDA19B0"/>
    <w:rsid w:val="009C66E7"/>
  </w:style>
  <w:style w:type="paragraph" w:customStyle="1" w:styleId="7DB6D246001846278667E84770984762">
    <w:name w:val="7DB6D246001846278667E84770984762"/>
    <w:rsid w:val="009C66E7"/>
  </w:style>
  <w:style w:type="paragraph" w:customStyle="1" w:styleId="E1DC76D3ABB742E399F4E80B0D0852CD">
    <w:name w:val="E1DC76D3ABB742E399F4E80B0D0852CD"/>
    <w:rsid w:val="009C66E7"/>
  </w:style>
  <w:style w:type="paragraph" w:customStyle="1" w:styleId="B290A761D1924FC0B25FA4A7AEEDDA9A">
    <w:name w:val="B290A761D1924FC0B25FA4A7AEEDDA9A"/>
    <w:rsid w:val="009C66E7"/>
  </w:style>
  <w:style w:type="paragraph" w:customStyle="1" w:styleId="03FAACA773C547D0A4A2F1C6ECA96230">
    <w:name w:val="03FAACA773C547D0A4A2F1C6ECA96230"/>
    <w:rsid w:val="009C66E7"/>
  </w:style>
  <w:style w:type="paragraph" w:customStyle="1" w:styleId="A9A0700FD3BE49E38E4941A7392A861B">
    <w:name w:val="A9A0700FD3BE49E38E4941A7392A861B"/>
    <w:rsid w:val="009C66E7"/>
  </w:style>
  <w:style w:type="paragraph" w:customStyle="1" w:styleId="F2626399847946EF8491907F988863F8">
    <w:name w:val="F2626399847946EF8491907F988863F8"/>
    <w:rsid w:val="009C66E7"/>
  </w:style>
  <w:style w:type="paragraph" w:customStyle="1" w:styleId="B4863BC664AA47398E3415B0CC4BA33B">
    <w:name w:val="B4863BC664AA47398E3415B0CC4BA33B"/>
    <w:rsid w:val="009C66E7"/>
  </w:style>
  <w:style w:type="paragraph" w:customStyle="1" w:styleId="5407DF8D61A64D94A29AB14CB2C03E95">
    <w:name w:val="5407DF8D61A64D94A29AB14CB2C03E95"/>
    <w:rsid w:val="009C66E7"/>
  </w:style>
  <w:style w:type="paragraph" w:customStyle="1" w:styleId="C7F1B0D2A5EF4F9698B5BA9C43DD24F23">
    <w:name w:val="C7F1B0D2A5EF4F9698B5BA9C43DD24F23"/>
    <w:rsid w:val="009C66E7"/>
    <w:rPr>
      <w:rFonts w:eastAsiaTheme="minorHAnsi"/>
      <w:lang w:val="en-GB"/>
    </w:rPr>
  </w:style>
  <w:style w:type="paragraph" w:customStyle="1" w:styleId="71A10E1F8465402EA8CCA5A0ACBC02303">
    <w:name w:val="71A10E1F8465402EA8CCA5A0ACBC02303"/>
    <w:rsid w:val="009C66E7"/>
    <w:rPr>
      <w:rFonts w:eastAsiaTheme="minorHAnsi"/>
      <w:lang w:val="en-GB"/>
    </w:rPr>
  </w:style>
  <w:style w:type="paragraph" w:customStyle="1" w:styleId="35FD62A35CC149368041627E96BD09DB12">
    <w:name w:val="35FD62A35CC149368041627E96BD09DB12"/>
    <w:rsid w:val="009C66E7"/>
    <w:pPr>
      <w:ind w:left="720"/>
      <w:contextualSpacing/>
    </w:pPr>
    <w:rPr>
      <w:rFonts w:eastAsiaTheme="minorHAnsi"/>
      <w:lang w:val="en-GB"/>
    </w:rPr>
  </w:style>
  <w:style w:type="paragraph" w:customStyle="1" w:styleId="529D63F6FF76459CB3D7E91886419F9D9">
    <w:name w:val="529D63F6FF76459CB3D7E91886419F9D9"/>
    <w:rsid w:val="009C66E7"/>
    <w:pPr>
      <w:ind w:left="720"/>
      <w:contextualSpacing/>
    </w:pPr>
    <w:rPr>
      <w:rFonts w:eastAsiaTheme="minorHAnsi"/>
      <w:lang w:val="en-GB"/>
    </w:rPr>
  </w:style>
  <w:style w:type="paragraph" w:customStyle="1" w:styleId="56DC79515A084BE7B3856F3EA5374ED79">
    <w:name w:val="56DC79515A084BE7B3856F3EA5374ED79"/>
    <w:rsid w:val="009C66E7"/>
    <w:pPr>
      <w:ind w:left="720"/>
      <w:contextualSpacing/>
    </w:pPr>
    <w:rPr>
      <w:rFonts w:eastAsiaTheme="minorHAnsi"/>
      <w:lang w:val="en-GB"/>
    </w:rPr>
  </w:style>
  <w:style w:type="paragraph" w:customStyle="1" w:styleId="E722262E26AD4172AB317CBEC55BF3219">
    <w:name w:val="E722262E26AD4172AB317CBEC55BF3219"/>
    <w:rsid w:val="009C66E7"/>
    <w:pPr>
      <w:ind w:left="720"/>
      <w:contextualSpacing/>
    </w:pPr>
    <w:rPr>
      <w:rFonts w:eastAsiaTheme="minorHAnsi"/>
      <w:lang w:val="en-GB"/>
    </w:rPr>
  </w:style>
  <w:style w:type="paragraph" w:customStyle="1" w:styleId="7CDEAC18FE2A4E989226D4CB10E595E29">
    <w:name w:val="7CDEAC18FE2A4E989226D4CB10E595E29"/>
    <w:rsid w:val="009C66E7"/>
    <w:pPr>
      <w:ind w:left="720"/>
      <w:contextualSpacing/>
    </w:pPr>
    <w:rPr>
      <w:rFonts w:eastAsiaTheme="minorHAnsi"/>
      <w:lang w:val="en-GB"/>
    </w:rPr>
  </w:style>
  <w:style w:type="paragraph" w:customStyle="1" w:styleId="3A86070D43D5411FBFDB265B6FDA58B89">
    <w:name w:val="3A86070D43D5411FBFDB265B6FDA58B89"/>
    <w:rsid w:val="009C66E7"/>
    <w:pPr>
      <w:ind w:left="720"/>
      <w:contextualSpacing/>
    </w:pPr>
    <w:rPr>
      <w:rFonts w:eastAsiaTheme="minorHAnsi"/>
      <w:lang w:val="en-GB"/>
    </w:rPr>
  </w:style>
  <w:style w:type="paragraph" w:customStyle="1" w:styleId="8547485E7AE341338A304A5CECE6BC7F9">
    <w:name w:val="8547485E7AE341338A304A5CECE6BC7F9"/>
    <w:rsid w:val="009C66E7"/>
    <w:pPr>
      <w:ind w:left="720"/>
      <w:contextualSpacing/>
    </w:pPr>
    <w:rPr>
      <w:rFonts w:eastAsiaTheme="minorHAnsi"/>
      <w:lang w:val="en-GB"/>
    </w:rPr>
  </w:style>
  <w:style w:type="paragraph" w:customStyle="1" w:styleId="CEB37A48F3024F35BB76E880CEDA19B01">
    <w:name w:val="CEB37A48F3024F35BB76E880CEDA19B01"/>
    <w:rsid w:val="009C66E7"/>
    <w:pPr>
      <w:ind w:left="720"/>
      <w:contextualSpacing/>
    </w:pPr>
    <w:rPr>
      <w:rFonts w:eastAsiaTheme="minorHAnsi"/>
      <w:lang w:val="en-GB"/>
    </w:rPr>
  </w:style>
  <w:style w:type="paragraph" w:customStyle="1" w:styleId="83EF145919154B3780AF530B8CA84EB51">
    <w:name w:val="83EF145919154B3780AF530B8CA84EB51"/>
    <w:rsid w:val="009C66E7"/>
    <w:pPr>
      <w:ind w:left="720"/>
      <w:contextualSpacing/>
    </w:pPr>
    <w:rPr>
      <w:rFonts w:eastAsiaTheme="minorHAnsi"/>
      <w:lang w:val="en-GB"/>
    </w:rPr>
  </w:style>
  <w:style w:type="paragraph" w:customStyle="1" w:styleId="74AAA5D0E78848BE812F86539D86D5B19">
    <w:name w:val="74AAA5D0E78848BE812F86539D86D5B19"/>
    <w:rsid w:val="009C66E7"/>
    <w:pPr>
      <w:ind w:left="720"/>
      <w:contextualSpacing/>
    </w:pPr>
    <w:rPr>
      <w:rFonts w:eastAsiaTheme="minorHAnsi"/>
      <w:lang w:val="en-GB"/>
    </w:rPr>
  </w:style>
  <w:style w:type="paragraph" w:customStyle="1" w:styleId="22AED2494D7F456BB2A2ADE0258893601">
    <w:name w:val="22AED2494D7F456BB2A2ADE0258893601"/>
    <w:rsid w:val="009C66E7"/>
    <w:pPr>
      <w:ind w:left="720"/>
      <w:contextualSpacing/>
    </w:pPr>
    <w:rPr>
      <w:rFonts w:eastAsiaTheme="minorHAnsi"/>
      <w:lang w:val="en-GB"/>
    </w:rPr>
  </w:style>
  <w:style w:type="paragraph" w:customStyle="1" w:styleId="7DB6D246001846278667E847709847621">
    <w:name w:val="7DB6D246001846278667E847709847621"/>
    <w:rsid w:val="009C66E7"/>
    <w:pPr>
      <w:ind w:left="720"/>
      <w:contextualSpacing/>
    </w:pPr>
    <w:rPr>
      <w:rFonts w:eastAsiaTheme="minorHAnsi"/>
      <w:lang w:val="en-GB"/>
    </w:rPr>
  </w:style>
  <w:style w:type="paragraph" w:customStyle="1" w:styleId="E1DC76D3ABB742E399F4E80B0D0852CD1">
    <w:name w:val="E1DC76D3ABB742E399F4E80B0D0852CD1"/>
    <w:rsid w:val="009C66E7"/>
    <w:pPr>
      <w:ind w:left="720"/>
      <w:contextualSpacing/>
    </w:pPr>
    <w:rPr>
      <w:rFonts w:eastAsiaTheme="minorHAnsi"/>
      <w:lang w:val="en-GB"/>
    </w:rPr>
  </w:style>
  <w:style w:type="paragraph" w:customStyle="1" w:styleId="E22385A740114965A6573AE8CB7BAC034">
    <w:name w:val="E22385A740114965A6573AE8CB7BAC034"/>
    <w:rsid w:val="009C66E7"/>
    <w:pPr>
      <w:ind w:left="720"/>
      <w:contextualSpacing/>
    </w:pPr>
    <w:rPr>
      <w:rFonts w:eastAsiaTheme="minorHAnsi"/>
      <w:lang w:val="en-GB"/>
    </w:rPr>
  </w:style>
  <w:style w:type="paragraph" w:customStyle="1" w:styleId="8FE9264358874D84B23ADD7FFBEAC1594">
    <w:name w:val="8FE9264358874D84B23ADD7FFBEAC1594"/>
    <w:rsid w:val="009C66E7"/>
    <w:pPr>
      <w:ind w:left="720"/>
      <w:contextualSpacing/>
    </w:pPr>
    <w:rPr>
      <w:rFonts w:eastAsiaTheme="minorHAnsi"/>
      <w:lang w:val="en-GB"/>
    </w:rPr>
  </w:style>
  <w:style w:type="paragraph" w:customStyle="1" w:styleId="DC927EF86C61452EB8D21A4C3E73977F4">
    <w:name w:val="DC927EF86C61452EB8D21A4C3E73977F4"/>
    <w:rsid w:val="009C66E7"/>
    <w:pPr>
      <w:ind w:left="720"/>
      <w:contextualSpacing/>
    </w:pPr>
    <w:rPr>
      <w:rFonts w:eastAsiaTheme="minorHAnsi"/>
      <w:lang w:val="en-GB"/>
    </w:rPr>
  </w:style>
  <w:style w:type="paragraph" w:customStyle="1" w:styleId="DBDB94BC5D29479E8C5E441C08106A3A4">
    <w:name w:val="DBDB94BC5D29479E8C5E441C08106A3A4"/>
    <w:rsid w:val="009C66E7"/>
    <w:pPr>
      <w:ind w:left="720"/>
      <w:contextualSpacing/>
    </w:pPr>
    <w:rPr>
      <w:rFonts w:eastAsiaTheme="minorHAnsi"/>
      <w:lang w:val="en-GB"/>
    </w:rPr>
  </w:style>
  <w:style w:type="paragraph" w:customStyle="1" w:styleId="068872F04E3F4DDA93910D3B8550E9E54">
    <w:name w:val="068872F04E3F4DDA93910D3B8550E9E54"/>
    <w:rsid w:val="009C66E7"/>
    <w:pPr>
      <w:ind w:left="720"/>
      <w:contextualSpacing/>
    </w:pPr>
    <w:rPr>
      <w:rFonts w:eastAsiaTheme="minorHAnsi"/>
      <w:lang w:val="en-GB"/>
    </w:rPr>
  </w:style>
  <w:style w:type="paragraph" w:customStyle="1" w:styleId="8E36D28BB4B74B3999DB4ED7DFF920B94">
    <w:name w:val="8E36D28BB4B74B3999DB4ED7DFF920B94"/>
    <w:rsid w:val="009C66E7"/>
    <w:pPr>
      <w:ind w:left="720"/>
      <w:contextualSpacing/>
    </w:pPr>
    <w:rPr>
      <w:rFonts w:eastAsiaTheme="minorHAnsi"/>
      <w:lang w:val="en-GB"/>
    </w:rPr>
  </w:style>
  <w:style w:type="paragraph" w:customStyle="1" w:styleId="846EBC30FEE642E9869AAFA904E9FFDF4">
    <w:name w:val="846EBC30FEE642E9869AAFA904E9FFDF4"/>
    <w:rsid w:val="009C66E7"/>
    <w:pPr>
      <w:ind w:left="720"/>
      <w:contextualSpacing/>
    </w:pPr>
    <w:rPr>
      <w:rFonts w:eastAsiaTheme="minorHAnsi"/>
      <w:lang w:val="en-GB"/>
    </w:rPr>
  </w:style>
  <w:style w:type="paragraph" w:customStyle="1" w:styleId="381EC024268948AB9977C94D95A36F814">
    <w:name w:val="381EC024268948AB9977C94D95A36F814"/>
    <w:rsid w:val="009C66E7"/>
    <w:pPr>
      <w:ind w:left="720"/>
      <w:contextualSpacing/>
    </w:pPr>
    <w:rPr>
      <w:rFonts w:eastAsiaTheme="minorHAnsi"/>
      <w:lang w:val="en-GB"/>
    </w:rPr>
  </w:style>
  <w:style w:type="paragraph" w:customStyle="1" w:styleId="A15205E0B515451BAF49C2C10F800DCF4">
    <w:name w:val="A15205E0B515451BAF49C2C10F800DCF4"/>
    <w:rsid w:val="009C66E7"/>
    <w:pPr>
      <w:ind w:left="720"/>
      <w:contextualSpacing/>
    </w:pPr>
    <w:rPr>
      <w:rFonts w:eastAsiaTheme="minorHAnsi"/>
      <w:lang w:val="en-GB"/>
    </w:rPr>
  </w:style>
  <w:style w:type="paragraph" w:customStyle="1" w:styleId="399C831155B44E1D85C47821F92FFB064">
    <w:name w:val="399C831155B44E1D85C47821F92FFB064"/>
    <w:rsid w:val="009C66E7"/>
    <w:pPr>
      <w:ind w:left="720"/>
      <w:contextualSpacing/>
    </w:pPr>
    <w:rPr>
      <w:rFonts w:eastAsiaTheme="minorHAnsi"/>
      <w:lang w:val="en-GB"/>
    </w:rPr>
  </w:style>
  <w:style w:type="paragraph" w:customStyle="1" w:styleId="B290A761D1924FC0B25FA4A7AEEDDA9A1">
    <w:name w:val="B290A761D1924FC0B25FA4A7AEEDDA9A1"/>
    <w:rsid w:val="009C66E7"/>
    <w:pPr>
      <w:ind w:left="720"/>
      <w:contextualSpacing/>
    </w:pPr>
    <w:rPr>
      <w:rFonts w:eastAsiaTheme="minorHAnsi"/>
      <w:lang w:val="en-GB"/>
    </w:rPr>
  </w:style>
  <w:style w:type="paragraph" w:customStyle="1" w:styleId="46E185110C89435FAA0F1CAD984F7B712">
    <w:name w:val="46E185110C89435FAA0F1CAD984F7B712"/>
    <w:rsid w:val="009C66E7"/>
    <w:pPr>
      <w:ind w:left="720"/>
      <w:contextualSpacing/>
    </w:pPr>
    <w:rPr>
      <w:rFonts w:eastAsiaTheme="minorHAnsi"/>
      <w:lang w:val="en-GB"/>
    </w:rPr>
  </w:style>
  <w:style w:type="paragraph" w:customStyle="1" w:styleId="49EFECCB4FB74C81993E2626E6E152122">
    <w:name w:val="49EFECCB4FB74C81993E2626E6E152122"/>
    <w:rsid w:val="009C66E7"/>
    <w:pPr>
      <w:ind w:left="720"/>
      <w:contextualSpacing/>
    </w:pPr>
    <w:rPr>
      <w:rFonts w:eastAsiaTheme="minorHAnsi"/>
      <w:lang w:val="en-GB"/>
    </w:rPr>
  </w:style>
  <w:style w:type="paragraph" w:customStyle="1" w:styleId="E3817F4A656F4594B442BF58D459FFB82">
    <w:name w:val="E3817F4A656F4594B442BF58D459FFB82"/>
    <w:rsid w:val="009C66E7"/>
    <w:pPr>
      <w:ind w:left="720"/>
      <w:contextualSpacing/>
    </w:pPr>
    <w:rPr>
      <w:rFonts w:eastAsiaTheme="minorHAnsi"/>
      <w:lang w:val="en-GB"/>
    </w:rPr>
  </w:style>
  <w:style w:type="paragraph" w:customStyle="1" w:styleId="03FAACA773C547D0A4A2F1C6ECA962301">
    <w:name w:val="03FAACA773C547D0A4A2F1C6ECA962301"/>
    <w:rsid w:val="009C66E7"/>
    <w:pPr>
      <w:ind w:left="720"/>
      <w:contextualSpacing/>
    </w:pPr>
    <w:rPr>
      <w:rFonts w:eastAsiaTheme="minorHAnsi"/>
      <w:lang w:val="en-GB"/>
    </w:rPr>
  </w:style>
  <w:style w:type="paragraph" w:customStyle="1" w:styleId="9ADF42BFDE2449049522CDF1488780962">
    <w:name w:val="9ADF42BFDE2449049522CDF1488780962"/>
    <w:rsid w:val="009C66E7"/>
    <w:pPr>
      <w:ind w:left="720"/>
      <w:contextualSpacing/>
    </w:pPr>
    <w:rPr>
      <w:rFonts w:eastAsiaTheme="minorHAnsi"/>
      <w:lang w:val="en-GB"/>
    </w:rPr>
  </w:style>
  <w:style w:type="paragraph" w:customStyle="1" w:styleId="50A17525D0764FDA963E78828F740DBE2">
    <w:name w:val="50A17525D0764FDA963E78828F740DBE2"/>
    <w:rsid w:val="009C66E7"/>
    <w:pPr>
      <w:ind w:left="720"/>
      <w:contextualSpacing/>
    </w:pPr>
    <w:rPr>
      <w:rFonts w:eastAsiaTheme="minorHAnsi"/>
      <w:lang w:val="en-GB"/>
    </w:rPr>
  </w:style>
  <w:style w:type="paragraph" w:customStyle="1" w:styleId="A7F9072552C04BA784633FD2222791372">
    <w:name w:val="A7F9072552C04BA784633FD2222791372"/>
    <w:rsid w:val="009C66E7"/>
    <w:pPr>
      <w:ind w:left="720"/>
      <w:contextualSpacing/>
    </w:pPr>
    <w:rPr>
      <w:rFonts w:eastAsiaTheme="minorHAnsi"/>
      <w:lang w:val="en-GB"/>
    </w:rPr>
  </w:style>
  <w:style w:type="paragraph" w:customStyle="1" w:styleId="F2626399847946EF8491907F988863F81">
    <w:name w:val="F2626399847946EF8491907F988863F81"/>
    <w:rsid w:val="009C66E7"/>
    <w:pPr>
      <w:ind w:left="720"/>
      <w:contextualSpacing/>
    </w:pPr>
    <w:rPr>
      <w:rFonts w:eastAsiaTheme="minorHAnsi"/>
      <w:lang w:val="en-GB"/>
    </w:rPr>
  </w:style>
  <w:style w:type="paragraph" w:customStyle="1" w:styleId="C3B96F9B8E77419DA5D00B059362F9532">
    <w:name w:val="C3B96F9B8E77419DA5D00B059362F9532"/>
    <w:rsid w:val="009C66E7"/>
    <w:pPr>
      <w:ind w:left="720"/>
      <w:contextualSpacing/>
    </w:pPr>
    <w:rPr>
      <w:rFonts w:eastAsiaTheme="minorHAnsi"/>
      <w:lang w:val="en-GB"/>
    </w:rPr>
  </w:style>
  <w:style w:type="paragraph" w:customStyle="1" w:styleId="53256C2BAE6F4A598F6C6416E60409C62">
    <w:name w:val="53256C2BAE6F4A598F6C6416E60409C62"/>
    <w:rsid w:val="009C66E7"/>
    <w:pPr>
      <w:ind w:left="720"/>
      <w:contextualSpacing/>
    </w:pPr>
    <w:rPr>
      <w:rFonts w:eastAsiaTheme="minorHAnsi"/>
      <w:lang w:val="en-GB"/>
    </w:rPr>
  </w:style>
  <w:style w:type="paragraph" w:customStyle="1" w:styleId="B4863BC664AA47398E3415B0CC4BA33B1">
    <w:name w:val="B4863BC664AA47398E3415B0CC4BA33B1"/>
    <w:rsid w:val="009C66E7"/>
    <w:pPr>
      <w:ind w:left="720"/>
      <w:contextualSpacing/>
    </w:pPr>
    <w:rPr>
      <w:rFonts w:eastAsiaTheme="minorHAnsi"/>
      <w:lang w:val="en-GB"/>
    </w:rPr>
  </w:style>
  <w:style w:type="paragraph" w:customStyle="1" w:styleId="52B1CB9EE6EA4CCEB5A0C7FAD739A9EC2">
    <w:name w:val="52B1CB9EE6EA4CCEB5A0C7FAD739A9EC2"/>
    <w:rsid w:val="009C66E7"/>
    <w:pPr>
      <w:ind w:left="720"/>
      <w:contextualSpacing/>
    </w:pPr>
    <w:rPr>
      <w:rFonts w:eastAsiaTheme="minorHAnsi"/>
      <w:lang w:val="en-GB"/>
    </w:rPr>
  </w:style>
  <w:style w:type="paragraph" w:customStyle="1" w:styleId="2C62FF66D2914661A5D6468F0CBCB6182">
    <w:name w:val="2C62FF66D2914661A5D6468F0CBCB6182"/>
    <w:rsid w:val="009C66E7"/>
    <w:pPr>
      <w:ind w:left="720"/>
      <w:contextualSpacing/>
    </w:pPr>
    <w:rPr>
      <w:rFonts w:eastAsiaTheme="minorHAnsi"/>
      <w:lang w:val="en-GB"/>
    </w:rPr>
  </w:style>
  <w:style w:type="paragraph" w:customStyle="1" w:styleId="BA93E84EB01948EDBB1A537A5CEDBE0E2">
    <w:name w:val="BA93E84EB01948EDBB1A537A5CEDBE0E2"/>
    <w:rsid w:val="009C66E7"/>
    <w:pPr>
      <w:ind w:left="720"/>
      <w:contextualSpacing/>
    </w:pPr>
    <w:rPr>
      <w:rFonts w:eastAsiaTheme="minorHAnsi"/>
      <w:lang w:val="en-GB"/>
    </w:rPr>
  </w:style>
  <w:style w:type="paragraph" w:customStyle="1" w:styleId="B90BFCCACBD94DC791DD6B7B45D0F36B2">
    <w:name w:val="B90BFCCACBD94DC791DD6B7B45D0F36B2"/>
    <w:rsid w:val="009C66E7"/>
    <w:pPr>
      <w:ind w:left="720"/>
      <w:contextualSpacing/>
    </w:pPr>
    <w:rPr>
      <w:rFonts w:eastAsiaTheme="minorHAnsi"/>
      <w:lang w:val="en-GB"/>
    </w:rPr>
  </w:style>
  <w:style w:type="paragraph" w:customStyle="1" w:styleId="DE7FF5CDE26E4DEA99C31B54637A79352">
    <w:name w:val="DE7FF5CDE26E4DEA99C31B54637A79352"/>
    <w:rsid w:val="009C66E7"/>
    <w:pPr>
      <w:ind w:left="720"/>
      <w:contextualSpacing/>
    </w:pPr>
    <w:rPr>
      <w:rFonts w:eastAsiaTheme="minorHAnsi"/>
      <w:lang w:val="en-GB"/>
    </w:rPr>
  </w:style>
  <w:style w:type="paragraph" w:customStyle="1" w:styleId="5407DF8D61A64D94A29AB14CB2C03E951">
    <w:name w:val="5407DF8D61A64D94A29AB14CB2C03E951"/>
    <w:rsid w:val="009C66E7"/>
    <w:pPr>
      <w:ind w:left="720"/>
      <w:contextualSpacing/>
    </w:pPr>
    <w:rPr>
      <w:rFonts w:eastAsiaTheme="minorHAnsi"/>
      <w:lang w:val="en-GB"/>
    </w:rPr>
  </w:style>
  <w:style w:type="paragraph" w:customStyle="1" w:styleId="C7F1B0D2A5EF4F9698B5BA9C43DD24F24">
    <w:name w:val="C7F1B0D2A5EF4F9698B5BA9C43DD24F24"/>
    <w:rsid w:val="009C66E7"/>
    <w:rPr>
      <w:rFonts w:eastAsiaTheme="minorHAnsi"/>
      <w:lang w:val="en-GB"/>
    </w:rPr>
  </w:style>
  <w:style w:type="paragraph" w:customStyle="1" w:styleId="71A10E1F8465402EA8CCA5A0ACBC02304">
    <w:name w:val="71A10E1F8465402EA8CCA5A0ACBC02304"/>
    <w:rsid w:val="009C66E7"/>
    <w:rPr>
      <w:rFonts w:eastAsiaTheme="minorHAnsi"/>
      <w:lang w:val="en-GB"/>
    </w:rPr>
  </w:style>
  <w:style w:type="paragraph" w:customStyle="1" w:styleId="35FD62A35CC149368041627E96BD09DB13">
    <w:name w:val="35FD62A35CC149368041627E96BD09DB13"/>
    <w:rsid w:val="009C66E7"/>
    <w:pPr>
      <w:ind w:left="720"/>
      <w:contextualSpacing/>
    </w:pPr>
    <w:rPr>
      <w:rFonts w:eastAsiaTheme="minorHAnsi"/>
      <w:lang w:val="en-GB"/>
    </w:rPr>
  </w:style>
  <w:style w:type="paragraph" w:customStyle="1" w:styleId="529D63F6FF76459CB3D7E91886419F9D10">
    <w:name w:val="529D63F6FF76459CB3D7E91886419F9D10"/>
    <w:rsid w:val="009C66E7"/>
    <w:pPr>
      <w:ind w:left="720"/>
      <w:contextualSpacing/>
    </w:pPr>
    <w:rPr>
      <w:rFonts w:eastAsiaTheme="minorHAnsi"/>
      <w:lang w:val="en-GB"/>
    </w:rPr>
  </w:style>
  <w:style w:type="paragraph" w:customStyle="1" w:styleId="56DC79515A084BE7B3856F3EA5374ED710">
    <w:name w:val="56DC79515A084BE7B3856F3EA5374ED710"/>
    <w:rsid w:val="009C66E7"/>
    <w:pPr>
      <w:ind w:left="720"/>
      <w:contextualSpacing/>
    </w:pPr>
    <w:rPr>
      <w:rFonts w:eastAsiaTheme="minorHAnsi"/>
      <w:lang w:val="en-GB"/>
    </w:rPr>
  </w:style>
  <w:style w:type="paragraph" w:customStyle="1" w:styleId="E722262E26AD4172AB317CBEC55BF32110">
    <w:name w:val="E722262E26AD4172AB317CBEC55BF32110"/>
    <w:rsid w:val="009C66E7"/>
    <w:pPr>
      <w:ind w:left="720"/>
      <w:contextualSpacing/>
    </w:pPr>
    <w:rPr>
      <w:rFonts w:eastAsiaTheme="minorHAnsi"/>
      <w:lang w:val="en-GB"/>
    </w:rPr>
  </w:style>
  <w:style w:type="paragraph" w:customStyle="1" w:styleId="7CDEAC18FE2A4E989226D4CB10E595E210">
    <w:name w:val="7CDEAC18FE2A4E989226D4CB10E595E210"/>
    <w:rsid w:val="009C66E7"/>
    <w:pPr>
      <w:ind w:left="720"/>
      <w:contextualSpacing/>
    </w:pPr>
    <w:rPr>
      <w:rFonts w:eastAsiaTheme="minorHAnsi"/>
      <w:lang w:val="en-GB"/>
    </w:rPr>
  </w:style>
  <w:style w:type="paragraph" w:customStyle="1" w:styleId="3A86070D43D5411FBFDB265B6FDA58B810">
    <w:name w:val="3A86070D43D5411FBFDB265B6FDA58B810"/>
    <w:rsid w:val="009C66E7"/>
    <w:pPr>
      <w:ind w:left="720"/>
      <w:contextualSpacing/>
    </w:pPr>
    <w:rPr>
      <w:rFonts w:eastAsiaTheme="minorHAnsi"/>
      <w:lang w:val="en-GB"/>
    </w:rPr>
  </w:style>
  <w:style w:type="paragraph" w:customStyle="1" w:styleId="8547485E7AE341338A304A5CECE6BC7F10">
    <w:name w:val="8547485E7AE341338A304A5CECE6BC7F10"/>
    <w:rsid w:val="009C66E7"/>
    <w:pPr>
      <w:ind w:left="720"/>
      <w:contextualSpacing/>
    </w:pPr>
    <w:rPr>
      <w:rFonts w:eastAsiaTheme="minorHAnsi"/>
      <w:lang w:val="en-GB"/>
    </w:rPr>
  </w:style>
  <w:style w:type="paragraph" w:customStyle="1" w:styleId="CEB37A48F3024F35BB76E880CEDA19B02">
    <w:name w:val="CEB37A48F3024F35BB76E880CEDA19B02"/>
    <w:rsid w:val="009C66E7"/>
    <w:pPr>
      <w:ind w:left="720"/>
      <w:contextualSpacing/>
    </w:pPr>
    <w:rPr>
      <w:rFonts w:eastAsiaTheme="minorHAnsi"/>
      <w:lang w:val="en-GB"/>
    </w:rPr>
  </w:style>
  <w:style w:type="paragraph" w:customStyle="1" w:styleId="83EF145919154B3780AF530B8CA84EB52">
    <w:name w:val="83EF145919154B3780AF530B8CA84EB52"/>
    <w:rsid w:val="009C66E7"/>
    <w:pPr>
      <w:ind w:left="720"/>
      <w:contextualSpacing/>
    </w:pPr>
    <w:rPr>
      <w:rFonts w:eastAsiaTheme="minorHAnsi"/>
      <w:lang w:val="en-GB"/>
    </w:rPr>
  </w:style>
  <w:style w:type="paragraph" w:customStyle="1" w:styleId="74AAA5D0E78848BE812F86539D86D5B110">
    <w:name w:val="74AAA5D0E78848BE812F86539D86D5B110"/>
    <w:rsid w:val="009C66E7"/>
    <w:pPr>
      <w:ind w:left="720"/>
      <w:contextualSpacing/>
    </w:pPr>
    <w:rPr>
      <w:rFonts w:eastAsiaTheme="minorHAnsi"/>
      <w:lang w:val="en-GB"/>
    </w:rPr>
  </w:style>
  <w:style w:type="paragraph" w:customStyle="1" w:styleId="22AED2494D7F456BB2A2ADE0258893602">
    <w:name w:val="22AED2494D7F456BB2A2ADE0258893602"/>
    <w:rsid w:val="009C66E7"/>
    <w:pPr>
      <w:ind w:left="720"/>
      <w:contextualSpacing/>
    </w:pPr>
    <w:rPr>
      <w:rFonts w:eastAsiaTheme="minorHAnsi"/>
      <w:lang w:val="en-GB"/>
    </w:rPr>
  </w:style>
  <w:style w:type="paragraph" w:customStyle="1" w:styleId="7DB6D246001846278667E847709847622">
    <w:name w:val="7DB6D246001846278667E847709847622"/>
    <w:rsid w:val="009C66E7"/>
    <w:pPr>
      <w:ind w:left="720"/>
      <w:contextualSpacing/>
    </w:pPr>
    <w:rPr>
      <w:rFonts w:eastAsiaTheme="minorHAnsi"/>
      <w:lang w:val="en-GB"/>
    </w:rPr>
  </w:style>
  <w:style w:type="paragraph" w:customStyle="1" w:styleId="E1DC76D3ABB742E399F4E80B0D0852CD2">
    <w:name w:val="E1DC76D3ABB742E399F4E80B0D0852CD2"/>
    <w:rsid w:val="009C66E7"/>
    <w:pPr>
      <w:ind w:left="720"/>
      <w:contextualSpacing/>
    </w:pPr>
    <w:rPr>
      <w:rFonts w:eastAsiaTheme="minorHAnsi"/>
      <w:lang w:val="en-GB"/>
    </w:rPr>
  </w:style>
  <w:style w:type="paragraph" w:customStyle="1" w:styleId="E22385A740114965A6573AE8CB7BAC035">
    <w:name w:val="E22385A740114965A6573AE8CB7BAC035"/>
    <w:rsid w:val="009C66E7"/>
    <w:pPr>
      <w:ind w:left="720"/>
      <w:contextualSpacing/>
    </w:pPr>
    <w:rPr>
      <w:rFonts w:eastAsiaTheme="minorHAnsi"/>
      <w:lang w:val="en-GB"/>
    </w:rPr>
  </w:style>
  <w:style w:type="paragraph" w:customStyle="1" w:styleId="8FE9264358874D84B23ADD7FFBEAC1595">
    <w:name w:val="8FE9264358874D84B23ADD7FFBEAC1595"/>
    <w:rsid w:val="009C66E7"/>
    <w:pPr>
      <w:ind w:left="720"/>
      <w:contextualSpacing/>
    </w:pPr>
    <w:rPr>
      <w:rFonts w:eastAsiaTheme="minorHAnsi"/>
      <w:lang w:val="en-GB"/>
    </w:rPr>
  </w:style>
  <w:style w:type="paragraph" w:customStyle="1" w:styleId="DC927EF86C61452EB8D21A4C3E73977F5">
    <w:name w:val="DC927EF86C61452EB8D21A4C3E73977F5"/>
    <w:rsid w:val="009C66E7"/>
    <w:pPr>
      <w:ind w:left="720"/>
      <w:contextualSpacing/>
    </w:pPr>
    <w:rPr>
      <w:rFonts w:eastAsiaTheme="minorHAnsi"/>
      <w:lang w:val="en-GB"/>
    </w:rPr>
  </w:style>
  <w:style w:type="paragraph" w:customStyle="1" w:styleId="DBDB94BC5D29479E8C5E441C08106A3A5">
    <w:name w:val="DBDB94BC5D29479E8C5E441C08106A3A5"/>
    <w:rsid w:val="009C66E7"/>
    <w:pPr>
      <w:ind w:left="720"/>
      <w:contextualSpacing/>
    </w:pPr>
    <w:rPr>
      <w:rFonts w:eastAsiaTheme="minorHAnsi"/>
      <w:lang w:val="en-GB"/>
    </w:rPr>
  </w:style>
  <w:style w:type="paragraph" w:customStyle="1" w:styleId="068872F04E3F4DDA93910D3B8550E9E55">
    <w:name w:val="068872F04E3F4DDA93910D3B8550E9E55"/>
    <w:rsid w:val="009C66E7"/>
    <w:pPr>
      <w:ind w:left="720"/>
      <w:contextualSpacing/>
    </w:pPr>
    <w:rPr>
      <w:rFonts w:eastAsiaTheme="minorHAnsi"/>
      <w:lang w:val="en-GB"/>
    </w:rPr>
  </w:style>
  <w:style w:type="paragraph" w:customStyle="1" w:styleId="8E36D28BB4B74B3999DB4ED7DFF920B95">
    <w:name w:val="8E36D28BB4B74B3999DB4ED7DFF920B95"/>
    <w:rsid w:val="009C66E7"/>
    <w:pPr>
      <w:ind w:left="720"/>
      <w:contextualSpacing/>
    </w:pPr>
    <w:rPr>
      <w:rFonts w:eastAsiaTheme="minorHAnsi"/>
      <w:lang w:val="en-GB"/>
    </w:rPr>
  </w:style>
  <w:style w:type="paragraph" w:customStyle="1" w:styleId="846EBC30FEE642E9869AAFA904E9FFDF5">
    <w:name w:val="846EBC30FEE642E9869AAFA904E9FFDF5"/>
    <w:rsid w:val="009C66E7"/>
    <w:pPr>
      <w:ind w:left="720"/>
      <w:contextualSpacing/>
    </w:pPr>
    <w:rPr>
      <w:rFonts w:eastAsiaTheme="minorHAnsi"/>
      <w:lang w:val="en-GB"/>
    </w:rPr>
  </w:style>
  <w:style w:type="paragraph" w:customStyle="1" w:styleId="381EC024268948AB9977C94D95A36F815">
    <w:name w:val="381EC024268948AB9977C94D95A36F815"/>
    <w:rsid w:val="009C66E7"/>
    <w:pPr>
      <w:ind w:left="720"/>
      <w:contextualSpacing/>
    </w:pPr>
    <w:rPr>
      <w:rFonts w:eastAsiaTheme="minorHAnsi"/>
      <w:lang w:val="en-GB"/>
    </w:rPr>
  </w:style>
  <w:style w:type="paragraph" w:customStyle="1" w:styleId="A15205E0B515451BAF49C2C10F800DCF5">
    <w:name w:val="A15205E0B515451BAF49C2C10F800DCF5"/>
    <w:rsid w:val="009C66E7"/>
    <w:pPr>
      <w:ind w:left="720"/>
      <w:contextualSpacing/>
    </w:pPr>
    <w:rPr>
      <w:rFonts w:eastAsiaTheme="minorHAnsi"/>
      <w:lang w:val="en-GB"/>
    </w:rPr>
  </w:style>
  <w:style w:type="paragraph" w:customStyle="1" w:styleId="399C831155B44E1D85C47821F92FFB065">
    <w:name w:val="399C831155B44E1D85C47821F92FFB065"/>
    <w:rsid w:val="009C66E7"/>
    <w:pPr>
      <w:ind w:left="720"/>
      <w:contextualSpacing/>
    </w:pPr>
    <w:rPr>
      <w:rFonts w:eastAsiaTheme="minorHAnsi"/>
      <w:lang w:val="en-GB"/>
    </w:rPr>
  </w:style>
  <w:style w:type="paragraph" w:customStyle="1" w:styleId="B290A761D1924FC0B25FA4A7AEEDDA9A2">
    <w:name w:val="B290A761D1924FC0B25FA4A7AEEDDA9A2"/>
    <w:rsid w:val="009C66E7"/>
    <w:pPr>
      <w:ind w:left="720"/>
      <w:contextualSpacing/>
    </w:pPr>
    <w:rPr>
      <w:rFonts w:eastAsiaTheme="minorHAnsi"/>
      <w:lang w:val="en-GB"/>
    </w:rPr>
  </w:style>
  <w:style w:type="paragraph" w:customStyle="1" w:styleId="46E185110C89435FAA0F1CAD984F7B713">
    <w:name w:val="46E185110C89435FAA0F1CAD984F7B713"/>
    <w:rsid w:val="009C66E7"/>
    <w:pPr>
      <w:ind w:left="720"/>
      <w:contextualSpacing/>
    </w:pPr>
    <w:rPr>
      <w:rFonts w:eastAsiaTheme="minorHAnsi"/>
      <w:lang w:val="en-GB"/>
    </w:rPr>
  </w:style>
  <w:style w:type="paragraph" w:customStyle="1" w:styleId="49EFECCB4FB74C81993E2626E6E152123">
    <w:name w:val="49EFECCB4FB74C81993E2626E6E152123"/>
    <w:rsid w:val="009C66E7"/>
    <w:pPr>
      <w:ind w:left="720"/>
      <w:contextualSpacing/>
    </w:pPr>
    <w:rPr>
      <w:rFonts w:eastAsiaTheme="minorHAnsi"/>
      <w:lang w:val="en-GB"/>
    </w:rPr>
  </w:style>
  <w:style w:type="paragraph" w:customStyle="1" w:styleId="E3817F4A656F4594B442BF58D459FFB83">
    <w:name w:val="E3817F4A656F4594B442BF58D459FFB83"/>
    <w:rsid w:val="009C66E7"/>
    <w:pPr>
      <w:ind w:left="720"/>
      <w:contextualSpacing/>
    </w:pPr>
    <w:rPr>
      <w:rFonts w:eastAsiaTheme="minorHAnsi"/>
      <w:lang w:val="en-GB"/>
    </w:rPr>
  </w:style>
  <w:style w:type="paragraph" w:customStyle="1" w:styleId="03FAACA773C547D0A4A2F1C6ECA962302">
    <w:name w:val="03FAACA773C547D0A4A2F1C6ECA962302"/>
    <w:rsid w:val="009C66E7"/>
    <w:pPr>
      <w:ind w:left="720"/>
      <w:contextualSpacing/>
    </w:pPr>
    <w:rPr>
      <w:rFonts w:eastAsiaTheme="minorHAnsi"/>
      <w:lang w:val="en-GB"/>
    </w:rPr>
  </w:style>
  <w:style w:type="paragraph" w:customStyle="1" w:styleId="9ADF42BFDE2449049522CDF1488780963">
    <w:name w:val="9ADF42BFDE2449049522CDF1488780963"/>
    <w:rsid w:val="009C66E7"/>
    <w:pPr>
      <w:ind w:left="720"/>
      <w:contextualSpacing/>
    </w:pPr>
    <w:rPr>
      <w:rFonts w:eastAsiaTheme="minorHAnsi"/>
      <w:lang w:val="en-GB"/>
    </w:rPr>
  </w:style>
  <w:style w:type="paragraph" w:customStyle="1" w:styleId="50A17525D0764FDA963E78828F740DBE3">
    <w:name w:val="50A17525D0764FDA963E78828F740DBE3"/>
    <w:rsid w:val="009C66E7"/>
    <w:pPr>
      <w:ind w:left="720"/>
      <w:contextualSpacing/>
    </w:pPr>
    <w:rPr>
      <w:rFonts w:eastAsiaTheme="minorHAnsi"/>
      <w:lang w:val="en-GB"/>
    </w:rPr>
  </w:style>
  <w:style w:type="paragraph" w:customStyle="1" w:styleId="A7F9072552C04BA784633FD2222791373">
    <w:name w:val="A7F9072552C04BA784633FD2222791373"/>
    <w:rsid w:val="009C66E7"/>
    <w:pPr>
      <w:ind w:left="720"/>
      <w:contextualSpacing/>
    </w:pPr>
    <w:rPr>
      <w:rFonts w:eastAsiaTheme="minorHAnsi"/>
      <w:lang w:val="en-GB"/>
    </w:rPr>
  </w:style>
  <w:style w:type="paragraph" w:customStyle="1" w:styleId="F2626399847946EF8491907F988863F82">
    <w:name w:val="F2626399847946EF8491907F988863F82"/>
    <w:rsid w:val="009C66E7"/>
    <w:pPr>
      <w:ind w:left="720"/>
      <w:contextualSpacing/>
    </w:pPr>
    <w:rPr>
      <w:rFonts w:eastAsiaTheme="minorHAnsi"/>
      <w:lang w:val="en-GB"/>
    </w:rPr>
  </w:style>
  <w:style w:type="paragraph" w:customStyle="1" w:styleId="C3B96F9B8E77419DA5D00B059362F9533">
    <w:name w:val="C3B96F9B8E77419DA5D00B059362F9533"/>
    <w:rsid w:val="009C66E7"/>
    <w:pPr>
      <w:ind w:left="720"/>
      <w:contextualSpacing/>
    </w:pPr>
    <w:rPr>
      <w:rFonts w:eastAsiaTheme="minorHAnsi"/>
      <w:lang w:val="en-GB"/>
    </w:rPr>
  </w:style>
  <w:style w:type="paragraph" w:customStyle="1" w:styleId="53256C2BAE6F4A598F6C6416E60409C63">
    <w:name w:val="53256C2BAE6F4A598F6C6416E60409C63"/>
    <w:rsid w:val="009C66E7"/>
    <w:pPr>
      <w:ind w:left="720"/>
      <w:contextualSpacing/>
    </w:pPr>
    <w:rPr>
      <w:rFonts w:eastAsiaTheme="minorHAnsi"/>
      <w:lang w:val="en-GB"/>
    </w:rPr>
  </w:style>
  <w:style w:type="paragraph" w:customStyle="1" w:styleId="B4863BC664AA47398E3415B0CC4BA33B2">
    <w:name w:val="B4863BC664AA47398E3415B0CC4BA33B2"/>
    <w:rsid w:val="009C66E7"/>
    <w:pPr>
      <w:ind w:left="720"/>
      <w:contextualSpacing/>
    </w:pPr>
    <w:rPr>
      <w:rFonts w:eastAsiaTheme="minorHAnsi"/>
      <w:lang w:val="en-GB"/>
    </w:rPr>
  </w:style>
  <w:style w:type="paragraph" w:customStyle="1" w:styleId="52B1CB9EE6EA4CCEB5A0C7FAD739A9EC3">
    <w:name w:val="52B1CB9EE6EA4CCEB5A0C7FAD739A9EC3"/>
    <w:rsid w:val="009C66E7"/>
    <w:pPr>
      <w:ind w:left="720"/>
      <w:contextualSpacing/>
    </w:pPr>
    <w:rPr>
      <w:rFonts w:eastAsiaTheme="minorHAnsi"/>
      <w:lang w:val="en-GB"/>
    </w:rPr>
  </w:style>
  <w:style w:type="paragraph" w:customStyle="1" w:styleId="2C62FF66D2914661A5D6468F0CBCB6183">
    <w:name w:val="2C62FF66D2914661A5D6468F0CBCB6183"/>
    <w:rsid w:val="009C66E7"/>
    <w:pPr>
      <w:ind w:left="720"/>
      <w:contextualSpacing/>
    </w:pPr>
    <w:rPr>
      <w:rFonts w:eastAsiaTheme="minorHAnsi"/>
      <w:lang w:val="en-GB"/>
    </w:rPr>
  </w:style>
  <w:style w:type="paragraph" w:customStyle="1" w:styleId="BA93E84EB01948EDBB1A537A5CEDBE0E3">
    <w:name w:val="BA93E84EB01948EDBB1A537A5CEDBE0E3"/>
    <w:rsid w:val="009C66E7"/>
    <w:pPr>
      <w:ind w:left="720"/>
      <w:contextualSpacing/>
    </w:pPr>
    <w:rPr>
      <w:rFonts w:eastAsiaTheme="minorHAnsi"/>
      <w:lang w:val="en-GB"/>
    </w:rPr>
  </w:style>
  <w:style w:type="paragraph" w:customStyle="1" w:styleId="B90BFCCACBD94DC791DD6B7B45D0F36B3">
    <w:name w:val="B90BFCCACBD94DC791DD6B7B45D0F36B3"/>
    <w:rsid w:val="009C66E7"/>
    <w:pPr>
      <w:ind w:left="720"/>
      <w:contextualSpacing/>
    </w:pPr>
    <w:rPr>
      <w:rFonts w:eastAsiaTheme="minorHAnsi"/>
      <w:lang w:val="en-GB"/>
    </w:rPr>
  </w:style>
  <w:style w:type="paragraph" w:customStyle="1" w:styleId="DE7FF5CDE26E4DEA99C31B54637A79353">
    <w:name w:val="DE7FF5CDE26E4DEA99C31B54637A79353"/>
    <w:rsid w:val="009C66E7"/>
    <w:pPr>
      <w:ind w:left="720"/>
      <w:contextualSpacing/>
    </w:pPr>
    <w:rPr>
      <w:rFonts w:eastAsiaTheme="minorHAnsi"/>
      <w:lang w:val="en-GB"/>
    </w:rPr>
  </w:style>
  <w:style w:type="paragraph" w:customStyle="1" w:styleId="5407DF8D61A64D94A29AB14CB2C03E952">
    <w:name w:val="5407DF8D61A64D94A29AB14CB2C03E952"/>
    <w:rsid w:val="009C66E7"/>
    <w:pPr>
      <w:ind w:left="720"/>
      <w:contextualSpacing/>
    </w:pPr>
    <w:rPr>
      <w:rFonts w:eastAsiaTheme="minorHAnsi"/>
      <w:lang w:val="en-GB"/>
    </w:rPr>
  </w:style>
  <w:style w:type="paragraph" w:customStyle="1" w:styleId="06D79EDFB81443BFA2D5C43E5D411204">
    <w:name w:val="06D79EDFB81443BFA2D5C43E5D411204"/>
    <w:rsid w:val="00845339"/>
  </w:style>
  <w:style w:type="paragraph" w:customStyle="1" w:styleId="6F64E8D54D964900865B5593F9846571">
    <w:name w:val="6F64E8D54D964900865B5593F9846571"/>
    <w:rsid w:val="00845339"/>
  </w:style>
  <w:style w:type="paragraph" w:customStyle="1" w:styleId="810C40C10E0C4A80BBCCAF2F403F2EDD">
    <w:name w:val="810C40C10E0C4A80BBCCAF2F403F2EDD"/>
    <w:rsid w:val="00845339"/>
  </w:style>
  <w:style w:type="paragraph" w:customStyle="1" w:styleId="C7F1B0D2A5EF4F9698B5BA9C43DD24F25">
    <w:name w:val="C7F1B0D2A5EF4F9698B5BA9C43DD24F25"/>
    <w:rsid w:val="00845339"/>
    <w:rPr>
      <w:rFonts w:eastAsiaTheme="minorHAnsi"/>
      <w:lang w:val="en-GB"/>
    </w:rPr>
  </w:style>
  <w:style w:type="paragraph" w:customStyle="1" w:styleId="71A10E1F8465402EA8CCA5A0ACBC02305">
    <w:name w:val="71A10E1F8465402EA8CCA5A0ACBC02305"/>
    <w:rsid w:val="00845339"/>
    <w:rPr>
      <w:rFonts w:eastAsiaTheme="minorHAnsi"/>
      <w:lang w:val="en-GB"/>
    </w:rPr>
  </w:style>
  <w:style w:type="paragraph" w:customStyle="1" w:styleId="06D79EDFB81443BFA2D5C43E5D4112041">
    <w:name w:val="06D79EDFB81443BFA2D5C43E5D4112041"/>
    <w:rsid w:val="00845339"/>
    <w:rPr>
      <w:rFonts w:eastAsiaTheme="minorHAnsi"/>
      <w:lang w:val="en-GB"/>
    </w:rPr>
  </w:style>
  <w:style w:type="paragraph" w:customStyle="1" w:styleId="6F64E8D54D964900865B5593F98465711">
    <w:name w:val="6F64E8D54D964900865B5593F98465711"/>
    <w:rsid w:val="00845339"/>
    <w:rPr>
      <w:rFonts w:eastAsiaTheme="minorHAnsi"/>
      <w:lang w:val="en-GB"/>
    </w:rPr>
  </w:style>
  <w:style w:type="paragraph" w:customStyle="1" w:styleId="810C40C10E0C4A80BBCCAF2F403F2EDD1">
    <w:name w:val="810C40C10E0C4A80BBCCAF2F403F2EDD1"/>
    <w:rsid w:val="00845339"/>
    <w:rPr>
      <w:rFonts w:eastAsiaTheme="minorHAnsi"/>
      <w:lang w:val="en-GB"/>
    </w:rPr>
  </w:style>
  <w:style w:type="paragraph" w:customStyle="1" w:styleId="35FD62A35CC149368041627E96BD09DB14">
    <w:name w:val="35FD62A35CC149368041627E96BD09DB14"/>
    <w:rsid w:val="00845339"/>
    <w:pPr>
      <w:ind w:left="720"/>
      <w:contextualSpacing/>
    </w:pPr>
    <w:rPr>
      <w:rFonts w:eastAsiaTheme="minorHAnsi"/>
      <w:lang w:val="en-GB"/>
    </w:rPr>
  </w:style>
  <w:style w:type="paragraph" w:customStyle="1" w:styleId="529D63F6FF76459CB3D7E91886419F9D11">
    <w:name w:val="529D63F6FF76459CB3D7E91886419F9D11"/>
    <w:rsid w:val="00845339"/>
    <w:pPr>
      <w:ind w:left="720"/>
      <w:contextualSpacing/>
    </w:pPr>
    <w:rPr>
      <w:rFonts w:eastAsiaTheme="minorHAnsi"/>
      <w:lang w:val="en-GB"/>
    </w:rPr>
  </w:style>
  <w:style w:type="paragraph" w:customStyle="1" w:styleId="56DC79515A084BE7B3856F3EA5374ED711">
    <w:name w:val="56DC79515A084BE7B3856F3EA5374ED711"/>
    <w:rsid w:val="00845339"/>
    <w:pPr>
      <w:ind w:left="720"/>
      <w:contextualSpacing/>
    </w:pPr>
    <w:rPr>
      <w:rFonts w:eastAsiaTheme="minorHAnsi"/>
      <w:lang w:val="en-GB"/>
    </w:rPr>
  </w:style>
  <w:style w:type="paragraph" w:customStyle="1" w:styleId="E722262E26AD4172AB317CBEC55BF32111">
    <w:name w:val="E722262E26AD4172AB317CBEC55BF32111"/>
    <w:rsid w:val="00845339"/>
    <w:pPr>
      <w:ind w:left="720"/>
      <w:contextualSpacing/>
    </w:pPr>
    <w:rPr>
      <w:rFonts w:eastAsiaTheme="minorHAnsi"/>
      <w:lang w:val="en-GB"/>
    </w:rPr>
  </w:style>
  <w:style w:type="paragraph" w:customStyle="1" w:styleId="7CDEAC18FE2A4E989226D4CB10E595E211">
    <w:name w:val="7CDEAC18FE2A4E989226D4CB10E595E211"/>
    <w:rsid w:val="00845339"/>
    <w:pPr>
      <w:ind w:left="720"/>
      <w:contextualSpacing/>
    </w:pPr>
    <w:rPr>
      <w:rFonts w:eastAsiaTheme="minorHAnsi"/>
      <w:lang w:val="en-GB"/>
    </w:rPr>
  </w:style>
  <w:style w:type="paragraph" w:customStyle="1" w:styleId="3A86070D43D5411FBFDB265B6FDA58B811">
    <w:name w:val="3A86070D43D5411FBFDB265B6FDA58B811"/>
    <w:rsid w:val="00845339"/>
    <w:pPr>
      <w:ind w:left="720"/>
      <w:contextualSpacing/>
    </w:pPr>
    <w:rPr>
      <w:rFonts w:eastAsiaTheme="minorHAnsi"/>
      <w:lang w:val="en-GB"/>
    </w:rPr>
  </w:style>
  <w:style w:type="paragraph" w:customStyle="1" w:styleId="8547485E7AE341338A304A5CECE6BC7F11">
    <w:name w:val="8547485E7AE341338A304A5CECE6BC7F11"/>
    <w:rsid w:val="00845339"/>
    <w:pPr>
      <w:ind w:left="720"/>
      <w:contextualSpacing/>
    </w:pPr>
    <w:rPr>
      <w:rFonts w:eastAsiaTheme="minorHAnsi"/>
      <w:lang w:val="en-GB"/>
    </w:rPr>
  </w:style>
  <w:style w:type="paragraph" w:customStyle="1" w:styleId="CEB37A48F3024F35BB76E880CEDA19B03">
    <w:name w:val="CEB37A48F3024F35BB76E880CEDA19B03"/>
    <w:rsid w:val="00845339"/>
    <w:pPr>
      <w:ind w:left="720"/>
      <w:contextualSpacing/>
    </w:pPr>
    <w:rPr>
      <w:rFonts w:eastAsiaTheme="minorHAnsi"/>
      <w:lang w:val="en-GB"/>
    </w:rPr>
  </w:style>
  <w:style w:type="paragraph" w:customStyle="1" w:styleId="83EF145919154B3780AF530B8CA84EB53">
    <w:name w:val="83EF145919154B3780AF530B8CA84EB53"/>
    <w:rsid w:val="00845339"/>
    <w:pPr>
      <w:ind w:left="720"/>
      <w:contextualSpacing/>
    </w:pPr>
    <w:rPr>
      <w:rFonts w:eastAsiaTheme="minorHAnsi"/>
      <w:lang w:val="en-GB"/>
    </w:rPr>
  </w:style>
  <w:style w:type="paragraph" w:customStyle="1" w:styleId="74AAA5D0E78848BE812F86539D86D5B111">
    <w:name w:val="74AAA5D0E78848BE812F86539D86D5B111"/>
    <w:rsid w:val="00845339"/>
    <w:pPr>
      <w:ind w:left="720"/>
      <w:contextualSpacing/>
    </w:pPr>
    <w:rPr>
      <w:rFonts w:eastAsiaTheme="minorHAnsi"/>
      <w:lang w:val="en-GB"/>
    </w:rPr>
  </w:style>
  <w:style w:type="paragraph" w:customStyle="1" w:styleId="22AED2494D7F456BB2A2ADE0258893603">
    <w:name w:val="22AED2494D7F456BB2A2ADE0258893603"/>
    <w:rsid w:val="00845339"/>
    <w:pPr>
      <w:ind w:left="720"/>
      <w:contextualSpacing/>
    </w:pPr>
    <w:rPr>
      <w:rFonts w:eastAsiaTheme="minorHAnsi"/>
      <w:lang w:val="en-GB"/>
    </w:rPr>
  </w:style>
  <w:style w:type="paragraph" w:customStyle="1" w:styleId="7DB6D246001846278667E847709847623">
    <w:name w:val="7DB6D246001846278667E847709847623"/>
    <w:rsid w:val="00845339"/>
    <w:pPr>
      <w:ind w:left="720"/>
      <w:contextualSpacing/>
    </w:pPr>
    <w:rPr>
      <w:rFonts w:eastAsiaTheme="minorHAnsi"/>
      <w:lang w:val="en-GB"/>
    </w:rPr>
  </w:style>
  <w:style w:type="paragraph" w:customStyle="1" w:styleId="E1DC76D3ABB742E399F4E80B0D0852CD3">
    <w:name w:val="E1DC76D3ABB742E399F4E80B0D0852CD3"/>
    <w:rsid w:val="00845339"/>
    <w:pPr>
      <w:ind w:left="720"/>
      <w:contextualSpacing/>
    </w:pPr>
    <w:rPr>
      <w:rFonts w:eastAsiaTheme="minorHAnsi"/>
      <w:lang w:val="en-GB"/>
    </w:rPr>
  </w:style>
  <w:style w:type="paragraph" w:customStyle="1" w:styleId="E22385A740114965A6573AE8CB7BAC036">
    <w:name w:val="E22385A740114965A6573AE8CB7BAC036"/>
    <w:rsid w:val="00845339"/>
    <w:pPr>
      <w:ind w:left="720"/>
      <w:contextualSpacing/>
    </w:pPr>
    <w:rPr>
      <w:rFonts w:eastAsiaTheme="minorHAnsi"/>
      <w:lang w:val="en-GB"/>
    </w:rPr>
  </w:style>
  <w:style w:type="paragraph" w:customStyle="1" w:styleId="8FE9264358874D84B23ADD7FFBEAC1596">
    <w:name w:val="8FE9264358874D84B23ADD7FFBEAC1596"/>
    <w:rsid w:val="00845339"/>
    <w:pPr>
      <w:ind w:left="720"/>
      <w:contextualSpacing/>
    </w:pPr>
    <w:rPr>
      <w:rFonts w:eastAsiaTheme="minorHAnsi"/>
      <w:lang w:val="en-GB"/>
    </w:rPr>
  </w:style>
  <w:style w:type="paragraph" w:customStyle="1" w:styleId="DC927EF86C61452EB8D21A4C3E73977F6">
    <w:name w:val="DC927EF86C61452EB8D21A4C3E73977F6"/>
    <w:rsid w:val="00845339"/>
    <w:pPr>
      <w:ind w:left="720"/>
      <w:contextualSpacing/>
    </w:pPr>
    <w:rPr>
      <w:rFonts w:eastAsiaTheme="minorHAnsi"/>
      <w:lang w:val="en-GB"/>
    </w:rPr>
  </w:style>
  <w:style w:type="paragraph" w:customStyle="1" w:styleId="DBDB94BC5D29479E8C5E441C08106A3A6">
    <w:name w:val="DBDB94BC5D29479E8C5E441C08106A3A6"/>
    <w:rsid w:val="00845339"/>
    <w:pPr>
      <w:ind w:left="720"/>
      <w:contextualSpacing/>
    </w:pPr>
    <w:rPr>
      <w:rFonts w:eastAsiaTheme="minorHAnsi"/>
      <w:lang w:val="en-GB"/>
    </w:rPr>
  </w:style>
  <w:style w:type="paragraph" w:customStyle="1" w:styleId="068872F04E3F4DDA93910D3B8550E9E56">
    <w:name w:val="068872F04E3F4DDA93910D3B8550E9E56"/>
    <w:rsid w:val="00845339"/>
    <w:pPr>
      <w:ind w:left="720"/>
      <w:contextualSpacing/>
    </w:pPr>
    <w:rPr>
      <w:rFonts w:eastAsiaTheme="minorHAnsi"/>
      <w:lang w:val="en-GB"/>
    </w:rPr>
  </w:style>
  <w:style w:type="paragraph" w:customStyle="1" w:styleId="8E36D28BB4B74B3999DB4ED7DFF920B96">
    <w:name w:val="8E36D28BB4B74B3999DB4ED7DFF920B96"/>
    <w:rsid w:val="00845339"/>
    <w:pPr>
      <w:ind w:left="720"/>
      <w:contextualSpacing/>
    </w:pPr>
    <w:rPr>
      <w:rFonts w:eastAsiaTheme="minorHAnsi"/>
      <w:lang w:val="en-GB"/>
    </w:rPr>
  </w:style>
  <w:style w:type="paragraph" w:customStyle="1" w:styleId="846EBC30FEE642E9869AAFA904E9FFDF6">
    <w:name w:val="846EBC30FEE642E9869AAFA904E9FFDF6"/>
    <w:rsid w:val="00845339"/>
    <w:pPr>
      <w:ind w:left="720"/>
      <w:contextualSpacing/>
    </w:pPr>
    <w:rPr>
      <w:rFonts w:eastAsiaTheme="minorHAnsi"/>
      <w:lang w:val="en-GB"/>
    </w:rPr>
  </w:style>
  <w:style w:type="paragraph" w:customStyle="1" w:styleId="381EC024268948AB9977C94D95A36F816">
    <w:name w:val="381EC024268948AB9977C94D95A36F816"/>
    <w:rsid w:val="00845339"/>
    <w:pPr>
      <w:ind w:left="720"/>
      <w:contextualSpacing/>
    </w:pPr>
    <w:rPr>
      <w:rFonts w:eastAsiaTheme="minorHAnsi"/>
      <w:lang w:val="en-GB"/>
    </w:rPr>
  </w:style>
  <w:style w:type="paragraph" w:customStyle="1" w:styleId="A15205E0B515451BAF49C2C10F800DCF6">
    <w:name w:val="A15205E0B515451BAF49C2C10F800DCF6"/>
    <w:rsid w:val="00845339"/>
    <w:pPr>
      <w:ind w:left="720"/>
      <w:contextualSpacing/>
    </w:pPr>
    <w:rPr>
      <w:rFonts w:eastAsiaTheme="minorHAnsi"/>
      <w:lang w:val="en-GB"/>
    </w:rPr>
  </w:style>
  <w:style w:type="paragraph" w:customStyle="1" w:styleId="399C831155B44E1D85C47821F92FFB066">
    <w:name w:val="399C831155B44E1D85C47821F92FFB066"/>
    <w:rsid w:val="00845339"/>
    <w:pPr>
      <w:ind w:left="720"/>
      <w:contextualSpacing/>
    </w:pPr>
    <w:rPr>
      <w:rFonts w:eastAsiaTheme="minorHAnsi"/>
      <w:lang w:val="en-GB"/>
    </w:rPr>
  </w:style>
  <w:style w:type="paragraph" w:customStyle="1" w:styleId="B290A761D1924FC0B25FA4A7AEEDDA9A3">
    <w:name w:val="B290A761D1924FC0B25FA4A7AEEDDA9A3"/>
    <w:rsid w:val="00845339"/>
    <w:pPr>
      <w:ind w:left="720"/>
      <w:contextualSpacing/>
    </w:pPr>
    <w:rPr>
      <w:rFonts w:eastAsiaTheme="minorHAnsi"/>
      <w:lang w:val="en-GB"/>
    </w:rPr>
  </w:style>
  <w:style w:type="paragraph" w:customStyle="1" w:styleId="46E185110C89435FAA0F1CAD984F7B714">
    <w:name w:val="46E185110C89435FAA0F1CAD984F7B714"/>
    <w:rsid w:val="00845339"/>
    <w:pPr>
      <w:ind w:left="720"/>
      <w:contextualSpacing/>
    </w:pPr>
    <w:rPr>
      <w:rFonts w:eastAsiaTheme="minorHAnsi"/>
      <w:lang w:val="en-GB"/>
    </w:rPr>
  </w:style>
  <w:style w:type="paragraph" w:customStyle="1" w:styleId="49EFECCB4FB74C81993E2626E6E152124">
    <w:name w:val="49EFECCB4FB74C81993E2626E6E152124"/>
    <w:rsid w:val="00845339"/>
    <w:pPr>
      <w:ind w:left="720"/>
      <w:contextualSpacing/>
    </w:pPr>
    <w:rPr>
      <w:rFonts w:eastAsiaTheme="minorHAnsi"/>
      <w:lang w:val="en-GB"/>
    </w:rPr>
  </w:style>
  <w:style w:type="paragraph" w:customStyle="1" w:styleId="E3817F4A656F4594B442BF58D459FFB84">
    <w:name w:val="E3817F4A656F4594B442BF58D459FFB84"/>
    <w:rsid w:val="00845339"/>
    <w:pPr>
      <w:ind w:left="720"/>
      <w:contextualSpacing/>
    </w:pPr>
    <w:rPr>
      <w:rFonts w:eastAsiaTheme="minorHAnsi"/>
      <w:lang w:val="en-GB"/>
    </w:rPr>
  </w:style>
  <w:style w:type="paragraph" w:customStyle="1" w:styleId="03FAACA773C547D0A4A2F1C6ECA962303">
    <w:name w:val="03FAACA773C547D0A4A2F1C6ECA962303"/>
    <w:rsid w:val="00845339"/>
    <w:pPr>
      <w:ind w:left="720"/>
      <w:contextualSpacing/>
    </w:pPr>
    <w:rPr>
      <w:rFonts w:eastAsiaTheme="minorHAnsi"/>
      <w:lang w:val="en-GB"/>
    </w:rPr>
  </w:style>
  <w:style w:type="paragraph" w:customStyle="1" w:styleId="9ADF42BFDE2449049522CDF1488780964">
    <w:name w:val="9ADF42BFDE2449049522CDF1488780964"/>
    <w:rsid w:val="00845339"/>
    <w:pPr>
      <w:ind w:left="720"/>
      <w:contextualSpacing/>
    </w:pPr>
    <w:rPr>
      <w:rFonts w:eastAsiaTheme="minorHAnsi"/>
      <w:lang w:val="en-GB"/>
    </w:rPr>
  </w:style>
  <w:style w:type="paragraph" w:customStyle="1" w:styleId="50A17525D0764FDA963E78828F740DBE4">
    <w:name w:val="50A17525D0764FDA963E78828F740DBE4"/>
    <w:rsid w:val="00845339"/>
    <w:pPr>
      <w:ind w:left="720"/>
      <w:contextualSpacing/>
    </w:pPr>
    <w:rPr>
      <w:rFonts w:eastAsiaTheme="minorHAnsi"/>
      <w:lang w:val="en-GB"/>
    </w:rPr>
  </w:style>
  <w:style w:type="paragraph" w:customStyle="1" w:styleId="A7F9072552C04BA784633FD2222791374">
    <w:name w:val="A7F9072552C04BA784633FD2222791374"/>
    <w:rsid w:val="00845339"/>
    <w:pPr>
      <w:ind w:left="720"/>
      <w:contextualSpacing/>
    </w:pPr>
    <w:rPr>
      <w:rFonts w:eastAsiaTheme="minorHAnsi"/>
      <w:lang w:val="en-GB"/>
    </w:rPr>
  </w:style>
  <w:style w:type="paragraph" w:customStyle="1" w:styleId="F2626399847946EF8491907F988863F83">
    <w:name w:val="F2626399847946EF8491907F988863F83"/>
    <w:rsid w:val="00845339"/>
    <w:pPr>
      <w:ind w:left="720"/>
      <w:contextualSpacing/>
    </w:pPr>
    <w:rPr>
      <w:rFonts w:eastAsiaTheme="minorHAnsi"/>
      <w:lang w:val="en-GB"/>
    </w:rPr>
  </w:style>
  <w:style w:type="paragraph" w:customStyle="1" w:styleId="C3B96F9B8E77419DA5D00B059362F9534">
    <w:name w:val="C3B96F9B8E77419DA5D00B059362F9534"/>
    <w:rsid w:val="00845339"/>
    <w:pPr>
      <w:ind w:left="720"/>
      <w:contextualSpacing/>
    </w:pPr>
    <w:rPr>
      <w:rFonts w:eastAsiaTheme="minorHAnsi"/>
      <w:lang w:val="en-GB"/>
    </w:rPr>
  </w:style>
  <w:style w:type="paragraph" w:customStyle="1" w:styleId="53256C2BAE6F4A598F6C6416E60409C64">
    <w:name w:val="53256C2BAE6F4A598F6C6416E60409C64"/>
    <w:rsid w:val="00845339"/>
    <w:pPr>
      <w:ind w:left="720"/>
      <w:contextualSpacing/>
    </w:pPr>
    <w:rPr>
      <w:rFonts w:eastAsiaTheme="minorHAnsi"/>
      <w:lang w:val="en-GB"/>
    </w:rPr>
  </w:style>
  <w:style w:type="paragraph" w:customStyle="1" w:styleId="B4863BC664AA47398E3415B0CC4BA33B3">
    <w:name w:val="B4863BC664AA47398E3415B0CC4BA33B3"/>
    <w:rsid w:val="00845339"/>
    <w:pPr>
      <w:ind w:left="720"/>
      <w:contextualSpacing/>
    </w:pPr>
    <w:rPr>
      <w:rFonts w:eastAsiaTheme="minorHAnsi"/>
      <w:lang w:val="en-GB"/>
    </w:rPr>
  </w:style>
  <w:style w:type="paragraph" w:customStyle="1" w:styleId="52B1CB9EE6EA4CCEB5A0C7FAD739A9EC4">
    <w:name w:val="52B1CB9EE6EA4CCEB5A0C7FAD739A9EC4"/>
    <w:rsid w:val="00845339"/>
    <w:pPr>
      <w:ind w:left="720"/>
      <w:contextualSpacing/>
    </w:pPr>
    <w:rPr>
      <w:rFonts w:eastAsiaTheme="minorHAnsi"/>
      <w:lang w:val="en-GB"/>
    </w:rPr>
  </w:style>
  <w:style w:type="paragraph" w:customStyle="1" w:styleId="2C62FF66D2914661A5D6468F0CBCB6184">
    <w:name w:val="2C62FF66D2914661A5D6468F0CBCB6184"/>
    <w:rsid w:val="00845339"/>
    <w:pPr>
      <w:ind w:left="720"/>
      <w:contextualSpacing/>
    </w:pPr>
    <w:rPr>
      <w:rFonts w:eastAsiaTheme="minorHAnsi"/>
      <w:lang w:val="en-GB"/>
    </w:rPr>
  </w:style>
  <w:style w:type="paragraph" w:customStyle="1" w:styleId="BA93E84EB01948EDBB1A537A5CEDBE0E4">
    <w:name w:val="BA93E84EB01948EDBB1A537A5CEDBE0E4"/>
    <w:rsid w:val="00845339"/>
    <w:pPr>
      <w:ind w:left="720"/>
      <w:contextualSpacing/>
    </w:pPr>
    <w:rPr>
      <w:rFonts w:eastAsiaTheme="minorHAnsi"/>
      <w:lang w:val="en-GB"/>
    </w:rPr>
  </w:style>
  <w:style w:type="paragraph" w:customStyle="1" w:styleId="B90BFCCACBD94DC791DD6B7B45D0F36B4">
    <w:name w:val="B90BFCCACBD94DC791DD6B7B45D0F36B4"/>
    <w:rsid w:val="00845339"/>
    <w:pPr>
      <w:ind w:left="720"/>
      <w:contextualSpacing/>
    </w:pPr>
    <w:rPr>
      <w:rFonts w:eastAsiaTheme="minorHAnsi"/>
      <w:lang w:val="en-GB"/>
    </w:rPr>
  </w:style>
  <w:style w:type="paragraph" w:customStyle="1" w:styleId="DE7FF5CDE26E4DEA99C31B54637A79354">
    <w:name w:val="DE7FF5CDE26E4DEA99C31B54637A79354"/>
    <w:rsid w:val="00845339"/>
    <w:pPr>
      <w:ind w:left="720"/>
      <w:contextualSpacing/>
    </w:pPr>
    <w:rPr>
      <w:rFonts w:eastAsiaTheme="minorHAnsi"/>
      <w:lang w:val="en-GB"/>
    </w:rPr>
  </w:style>
  <w:style w:type="paragraph" w:customStyle="1" w:styleId="5407DF8D61A64D94A29AB14CB2C03E953">
    <w:name w:val="5407DF8D61A64D94A29AB14CB2C03E953"/>
    <w:rsid w:val="00845339"/>
    <w:pPr>
      <w:ind w:left="720"/>
      <w:contextualSpacing/>
    </w:pPr>
    <w:rPr>
      <w:rFonts w:eastAsiaTheme="minorHAnsi"/>
      <w:lang w:val="en-GB"/>
    </w:rPr>
  </w:style>
  <w:style w:type="paragraph" w:customStyle="1" w:styleId="C7F1B0D2A5EF4F9698B5BA9C43DD24F26">
    <w:name w:val="C7F1B0D2A5EF4F9698B5BA9C43DD24F26"/>
    <w:rsid w:val="00845339"/>
    <w:rPr>
      <w:rFonts w:eastAsiaTheme="minorHAnsi"/>
      <w:lang w:val="en-GB"/>
    </w:rPr>
  </w:style>
  <w:style w:type="paragraph" w:customStyle="1" w:styleId="71A10E1F8465402EA8CCA5A0ACBC02306">
    <w:name w:val="71A10E1F8465402EA8CCA5A0ACBC02306"/>
    <w:rsid w:val="00845339"/>
    <w:rPr>
      <w:rFonts w:eastAsiaTheme="minorHAnsi"/>
      <w:lang w:val="en-GB"/>
    </w:rPr>
  </w:style>
  <w:style w:type="paragraph" w:customStyle="1" w:styleId="06D79EDFB81443BFA2D5C43E5D4112042">
    <w:name w:val="06D79EDFB81443BFA2D5C43E5D4112042"/>
    <w:rsid w:val="00845339"/>
    <w:rPr>
      <w:rFonts w:eastAsiaTheme="minorHAnsi"/>
      <w:lang w:val="en-GB"/>
    </w:rPr>
  </w:style>
  <w:style w:type="paragraph" w:customStyle="1" w:styleId="6F64E8D54D964900865B5593F98465712">
    <w:name w:val="6F64E8D54D964900865B5593F98465712"/>
    <w:rsid w:val="00845339"/>
    <w:rPr>
      <w:rFonts w:eastAsiaTheme="minorHAnsi"/>
      <w:lang w:val="en-GB"/>
    </w:rPr>
  </w:style>
  <w:style w:type="paragraph" w:customStyle="1" w:styleId="810C40C10E0C4A80BBCCAF2F403F2EDD2">
    <w:name w:val="810C40C10E0C4A80BBCCAF2F403F2EDD2"/>
    <w:rsid w:val="00845339"/>
    <w:rPr>
      <w:rFonts w:eastAsiaTheme="minorHAnsi"/>
      <w:lang w:val="en-GB"/>
    </w:rPr>
  </w:style>
  <w:style w:type="paragraph" w:customStyle="1" w:styleId="35FD62A35CC149368041627E96BD09DB15">
    <w:name w:val="35FD62A35CC149368041627E96BD09DB15"/>
    <w:rsid w:val="00845339"/>
    <w:pPr>
      <w:ind w:left="720"/>
      <w:contextualSpacing/>
    </w:pPr>
    <w:rPr>
      <w:rFonts w:eastAsiaTheme="minorHAnsi"/>
      <w:lang w:val="en-GB"/>
    </w:rPr>
  </w:style>
  <w:style w:type="paragraph" w:customStyle="1" w:styleId="529D63F6FF76459CB3D7E91886419F9D12">
    <w:name w:val="529D63F6FF76459CB3D7E91886419F9D12"/>
    <w:rsid w:val="00845339"/>
    <w:pPr>
      <w:ind w:left="720"/>
      <w:contextualSpacing/>
    </w:pPr>
    <w:rPr>
      <w:rFonts w:eastAsiaTheme="minorHAnsi"/>
      <w:lang w:val="en-GB"/>
    </w:rPr>
  </w:style>
  <w:style w:type="paragraph" w:customStyle="1" w:styleId="56DC79515A084BE7B3856F3EA5374ED712">
    <w:name w:val="56DC79515A084BE7B3856F3EA5374ED712"/>
    <w:rsid w:val="00845339"/>
    <w:pPr>
      <w:ind w:left="720"/>
      <w:contextualSpacing/>
    </w:pPr>
    <w:rPr>
      <w:rFonts w:eastAsiaTheme="minorHAnsi"/>
      <w:lang w:val="en-GB"/>
    </w:rPr>
  </w:style>
  <w:style w:type="paragraph" w:customStyle="1" w:styleId="E722262E26AD4172AB317CBEC55BF32112">
    <w:name w:val="E722262E26AD4172AB317CBEC55BF32112"/>
    <w:rsid w:val="00845339"/>
    <w:pPr>
      <w:ind w:left="720"/>
      <w:contextualSpacing/>
    </w:pPr>
    <w:rPr>
      <w:rFonts w:eastAsiaTheme="minorHAnsi"/>
      <w:lang w:val="en-GB"/>
    </w:rPr>
  </w:style>
  <w:style w:type="paragraph" w:customStyle="1" w:styleId="7CDEAC18FE2A4E989226D4CB10E595E212">
    <w:name w:val="7CDEAC18FE2A4E989226D4CB10E595E212"/>
    <w:rsid w:val="00845339"/>
    <w:pPr>
      <w:ind w:left="720"/>
      <w:contextualSpacing/>
    </w:pPr>
    <w:rPr>
      <w:rFonts w:eastAsiaTheme="minorHAnsi"/>
      <w:lang w:val="en-GB"/>
    </w:rPr>
  </w:style>
  <w:style w:type="paragraph" w:customStyle="1" w:styleId="3A86070D43D5411FBFDB265B6FDA58B812">
    <w:name w:val="3A86070D43D5411FBFDB265B6FDA58B812"/>
    <w:rsid w:val="00845339"/>
    <w:pPr>
      <w:ind w:left="720"/>
      <w:contextualSpacing/>
    </w:pPr>
    <w:rPr>
      <w:rFonts w:eastAsiaTheme="minorHAnsi"/>
      <w:lang w:val="en-GB"/>
    </w:rPr>
  </w:style>
  <w:style w:type="paragraph" w:customStyle="1" w:styleId="8547485E7AE341338A304A5CECE6BC7F12">
    <w:name w:val="8547485E7AE341338A304A5CECE6BC7F12"/>
    <w:rsid w:val="00845339"/>
    <w:pPr>
      <w:ind w:left="720"/>
      <w:contextualSpacing/>
    </w:pPr>
    <w:rPr>
      <w:rFonts w:eastAsiaTheme="minorHAnsi"/>
      <w:lang w:val="en-GB"/>
    </w:rPr>
  </w:style>
  <w:style w:type="paragraph" w:customStyle="1" w:styleId="CEB37A48F3024F35BB76E880CEDA19B04">
    <w:name w:val="CEB37A48F3024F35BB76E880CEDA19B04"/>
    <w:rsid w:val="00845339"/>
    <w:pPr>
      <w:ind w:left="720"/>
      <w:contextualSpacing/>
    </w:pPr>
    <w:rPr>
      <w:rFonts w:eastAsiaTheme="minorHAnsi"/>
      <w:lang w:val="en-GB"/>
    </w:rPr>
  </w:style>
  <w:style w:type="paragraph" w:customStyle="1" w:styleId="83EF145919154B3780AF530B8CA84EB54">
    <w:name w:val="83EF145919154B3780AF530B8CA84EB54"/>
    <w:rsid w:val="00845339"/>
    <w:pPr>
      <w:ind w:left="720"/>
      <w:contextualSpacing/>
    </w:pPr>
    <w:rPr>
      <w:rFonts w:eastAsiaTheme="minorHAnsi"/>
      <w:lang w:val="en-GB"/>
    </w:rPr>
  </w:style>
  <w:style w:type="paragraph" w:customStyle="1" w:styleId="74AAA5D0E78848BE812F86539D86D5B112">
    <w:name w:val="74AAA5D0E78848BE812F86539D86D5B112"/>
    <w:rsid w:val="00845339"/>
    <w:pPr>
      <w:ind w:left="720"/>
      <w:contextualSpacing/>
    </w:pPr>
    <w:rPr>
      <w:rFonts w:eastAsiaTheme="minorHAnsi"/>
      <w:lang w:val="en-GB"/>
    </w:rPr>
  </w:style>
  <w:style w:type="paragraph" w:customStyle="1" w:styleId="22AED2494D7F456BB2A2ADE0258893604">
    <w:name w:val="22AED2494D7F456BB2A2ADE0258893604"/>
    <w:rsid w:val="00845339"/>
    <w:pPr>
      <w:ind w:left="720"/>
      <w:contextualSpacing/>
    </w:pPr>
    <w:rPr>
      <w:rFonts w:eastAsiaTheme="minorHAnsi"/>
      <w:lang w:val="en-GB"/>
    </w:rPr>
  </w:style>
  <w:style w:type="paragraph" w:customStyle="1" w:styleId="7DB6D246001846278667E847709847624">
    <w:name w:val="7DB6D246001846278667E847709847624"/>
    <w:rsid w:val="00845339"/>
    <w:pPr>
      <w:ind w:left="720"/>
      <w:contextualSpacing/>
    </w:pPr>
    <w:rPr>
      <w:rFonts w:eastAsiaTheme="minorHAnsi"/>
      <w:lang w:val="en-GB"/>
    </w:rPr>
  </w:style>
  <w:style w:type="paragraph" w:customStyle="1" w:styleId="E1DC76D3ABB742E399F4E80B0D0852CD4">
    <w:name w:val="E1DC76D3ABB742E399F4E80B0D0852CD4"/>
    <w:rsid w:val="00845339"/>
    <w:pPr>
      <w:ind w:left="720"/>
      <w:contextualSpacing/>
    </w:pPr>
    <w:rPr>
      <w:rFonts w:eastAsiaTheme="minorHAnsi"/>
      <w:lang w:val="en-GB"/>
    </w:rPr>
  </w:style>
  <w:style w:type="paragraph" w:customStyle="1" w:styleId="E22385A740114965A6573AE8CB7BAC037">
    <w:name w:val="E22385A740114965A6573AE8CB7BAC037"/>
    <w:rsid w:val="00845339"/>
    <w:pPr>
      <w:ind w:left="720"/>
      <w:contextualSpacing/>
    </w:pPr>
    <w:rPr>
      <w:rFonts w:eastAsiaTheme="minorHAnsi"/>
      <w:lang w:val="en-GB"/>
    </w:rPr>
  </w:style>
  <w:style w:type="paragraph" w:customStyle="1" w:styleId="8FE9264358874D84B23ADD7FFBEAC1597">
    <w:name w:val="8FE9264358874D84B23ADD7FFBEAC1597"/>
    <w:rsid w:val="00845339"/>
    <w:pPr>
      <w:ind w:left="720"/>
      <w:contextualSpacing/>
    </w:pPr>
    <w:rPr>
      <w:rFonts w:eastAsiaTheme="minorHAnsi"/>
      <w:lang w:val="en-GB"/>
    </w:rPr>
  </w:style>
  <w:style w:type="paragraph" w:customStyle="1" w:styleId="DC927EF86C61452EB8D21A4C3E73977F7">
    <w:name w:val="DC927EF86C61452EB8D21A4C3E73977F7"/>
    <w:rsid w:val="00845339"/>
    <w:pPr>
      <w:ind w:left="720"/>
      <w:contextualSpacing/>
    </w:pPr>
    <w:rPr>
      <w:rFonts w:eastAsiaTheme="minorHAnsi"/>
      <w:lang w:val="en-GB"/>
    </w:rPr>
  </w:style>
  <w:style w:type="paragraph" w:customStyle="1" w:styleId="DBDB94BC5D29479E8C5E441C08106A3A7">
    <w:name w:val="DBDB94BC5D29479E8C5E441C08106A3A7"/>
    <w:rsid w:val="00845339"/>
    <w:pPr>
      <w:ind w:left="720"/>
      <w:contextualSpacing/>
    </w:pPr>
    <w:rPr>
      <w:rFonts w:eastAsiaTheme="minorHAnsi"/>
      <w:lang w:val="en-GB"/>
    </w:rPr>
  </w:style>
  <w:style w:type="paragraph" w:customStyle="1" w:styleId="068872F04E3F4DDA93910D3B8550E9E57">
    <w:name w:val="068872F04E3F4DDA93910D3B8550E9E57"/>
    <w:rsid w:val="00845339"/>
    <w:pPr>
      <w:ind w:left="720"/>
      <w:contextualSpacing/>
    </w:pPr>
    <w:rPr>
      <w:rFonts w:eastAsiaTheme="minorHAnsi"/>
      <w:lang w:val="en-GB"/>
    </w:rPr>
  </w:style>
  <w:style w:type="paragraph" w:customStyle="1" w:styleId="8E36D28BB4B74B3999DB4ED7DFF920B97">
    <w:name w:val="8E36D28BB4B74B3999DB4ED7DFF920B97"/>
    <w:rsid w:val="00845339"/>
    <w:pPr>
      <w:ind w:left="720"/>
      <w:contextualSpacing/>
    </w:pPr>
    <w:rPr>
      <w:rFonts w:eastAsiaTheme="minorHAnsi"/>
      <w:lang w:val="en-GB"/>
    </w:rPr>
  </w:style>
  <w:style w:type="paragraph" w:customStyle="1" w:styleId="846EBC30FEE642E9869AAFA904E9FFDF7">
    <w:name w:val="846EBC30FEE642E9869AAFA904E9FFDF7"/>
    <w:rsid w:val="00845339"/>
    <w:pPr>
      <w:ind w:left="720"/>
      <w:contextualSpacing/>
    </w:pPr>
    <w:rPr>
      <w:rFonts w:eastAsiaTheme="minorHAnsi"/>
      <w:lang w:val="en-GB"/>
    </w:rPr>
  </w:style>
  <w:style w:type="paragraph" w:customStyle="1" w:styleId="381EC024268948AB9977C94D95A36F817">
    <w:name w:val="381EC024268948AB9977C94D95A36F817"/>
    <w:rsid w:val="00845339"/>
    <w:pPr>
      <w:ind w:left="720"/>
      <w:contextualSpacing/>
    </w:pPr>
    <w:rPr>
      <w:rFonts w:eastAsiaTheme="minorHAnsi"/>
      <w:lang w:val="en-GB"/>
    </w:rPr>
  </w:style>
  <w:style w:type="paragraph" w:customStyle="1" w:styleId="A15205E0B515451BAF49C2C10F800DCF7">
    <w:name w:val="A15205E0B515451BAF49C2C10F800DCF7"/>
    <w:rsid w:val="00845339"/>
    <w:pPr>
      <w:ind w:left="720"/>
      <w:contextualSpacing/>
    </w:pPr>
    <w:rPr>
      <w:rFonts w:eastAsiaTheme="minorHAnsi"/>
      <w:lang w:val="en-GB"/>
    </w:rPr>
  </w:style>
  <w:style w:type="paragraph" w:customStyle="1" w:styleId="399C831155B44E1D85C47821F92FFB067">
    <w:name w:val="399C831155B44E1D85C47821F92FFB067"/>
    <w:rsid w:val="00845339"/>
    <w:pPr>
      <w:ind w:left="720"/>
      <w:contextualSpacing/>
    </w:pPr>
    <w:rPr>
      <w:rFonts w:eastAsiaTheme="minorHAnsi"/>
      <w:lang w:val="en-GB"/>
    </w:rPr>
  </w:style>
  <w:style w:type="paragraph" w:customStyle="1" w:styleId="B290A761D1924FC0B25FA4A7AEEDDA9A4">
    <w:name w:val="B290A761D1924FC0B25FA4A7AEEDDA9A4"/>
    <w:rsid w:val="00845339"/>
    <w:pPr>
      <w:ind w:left="720"/>
      <w:contextualSpacing/>
    </w:pPr>
    <w:rPr>
      <w:rFonts w:eastAsiaTheme="minorHAnsi"/>
      <w:lang w:val="en-GB"/>
    </w:rPr>
  </w:style>
  <w:style w:type="paragraph" w:customStyle="1" w:styleId="46E185110C89435FAA0F1CAD984F7B715">
    <w:name w:val="46E185110C89435FAA0F1CAD984F7B715"/>
    <w:rsid w:val="00845339"/>
    <w:pPr>
      <w:ind w:left="720"/>
      <w:contextualSpacing/>
    </w:pPr>
    <w:rPr>
      <w:rFonts w:eastAsiaTheme="minorHAnsi"/>
      <w:lang w:val="en-GB"/>
    </w:rPr>
  </w:style>
  <w:style w:type="paragraph" w:customStyle="1" w:styleId="49EFECCB4FB74C81993E2626E6E152125">
    <w:name w:val="49EFECCB4FB74C81993E2626E6E152125"/>
    <w:rsid w:val="00845339"/>
    <w:pPr>
      <w:ind w:left="720"/>
      <w:contextualSpacing/>
    </w:pPr>
    <w:rPr>
      <w:rFonts w:eastAsiaTheme="minorHAnsi"/>
      <w:lang w:val="en-GB"/>
    </w:rPr>
  </w:style>
  <w:style w:type="paragraph" w:customStyle="1" w:styleId="E3817F4A656F4594B442BF58D459FFB85">
    <w:name w:val="E3817F4A656F4594B442BF58D459FFB85"/>
    <w:rsid w:val="00845339"/>
    <w:pPr>
      <w:ind w:left="720"/>
      <w:contextualSpacing/>
    </w:pPr>
    <w:rPr>
      <w:rFonts w:eastAsiaTheme="minorHAnsi"/>
      <w:lang w:val="en-GB"/>
    </w:rPr>
  </w:style>
  <w:style w:type="paragraph" w:customStyle="1" w:styleId="03FAACA773C547D0A4A2F1C6ECA962304">
    <w:name w:val="03FAACA773C547D0A4A2F1C6ECA962304"/>
    <w:rsid w:val="00845339"/>
    <w:pPr>
      <w:ind w:left="720"/>
      <w:contextualSpacing/>
    </w:pPr>
    <w:rPr>
      <w:rFonts w:eastAsiaTheme="minorHAnsi"/>
      <w:lang w:val="en-GB"/>
    </w:rPr>
  </w:style>
  <w:style w:type="paragraph" w:customStyle="1" w:styleId="9ADF42BFDE2449049522CDF1488780965">
    <w:name w:val="9ADF42BFDE2449049522CDF1488780965"/>
    <w:rsid w:val="00845339"/>
    <w:pPr>
      <w:ind w:left="720"/>
      <w:contextualSpacing/>
    </w:pPr>
    <w:rPr>
      <w:rFonts w:eastAsiaTheme="minorHAnsi"/>
      <w:lang w:val="en-GB"/>
    </w:rPr>
  </w:style>
  <w:style w:type="paragraph" w:customStyle="1" w:styleId="50A17525D0764FDA963E78828F740DBE5">
    <w:name w:val="50A17525D0764FDA963E78828F740DBE5"/>
    <w:rsid w:val="00845339"/>
    <w:pPr>
      <w:ind w:left="720"/>
      <w:contextualSpacing/>
    </w:pPr>
    <w:rPr>
      <w:rFonts w:eastAsiaTheme="minorHAnsi"/>
      <w:lang w:val="en-GB"/>
    </w:rPr>
  </w:style>
  <w:style w:type="paragraph" w:customStyle="1" w:styleId="A7F9072552C04BA784633FD2222791375">
    <w:name w:val="A7F9072552C04BA784633FD2222791375"/>
    <w:rsid w:val="00845339"/>
    <w:pPr>
      <w:ind w:left="720"/>
      <w:contextualSpacing/>
    </w:pPr>
    <w:rPr>
      <w:rFonts w:eastAsiaTheme="minorHAnsi"/>
      <w:lang w:val="en-GB"/>
    </w:rPr>
  </w:style>
  <w:style w:type="paragraph" w:customStyle="1" w:styleId="F2626399847946EF8491907F988863F84">
    <w:name w:val="F2626399847946EF8491907F988863F84"/>
    <w:rsid w:val="00845339"/>
    <w:pPr>
      <w:ind w:left="720"/>
      <w:contextualSpacing/>
    </w:pPr>
    <w:rPr>
      <w:rFonts w:eastAsiaTheme="minorHAnsi"/>
      <w:lang w:val="en-GB"/>
    </w:rPr>
  </w:style>
  <w:style w:type="paragraph" w:customStyle="1" w:styleId="C3B96F9B8E77419DA5D00B059362F9535">
    <w:name w:val="C3B96F9B8E77419DA5D00B059362F9535"/>
    <w:rsid w:val="00845339"/>
    <w:pPr>
      <w:ind w:left="720"/>
      <w:contextualSpacing/>
    </w:pPr>
    <w:rPr>
      <w:rFonts w:eastAsiaTheme="minorHAnsi"/>
      <w:lang w:val="en-GB"/>
    </w:rPr>
  </w:style>
  <w:style w:type="paragraph" w:customStyle="1" w:styleId="53256C2BAE6F4A598F6C6416E60409C65">
    <w:name w:val="53256C2BAE6F4A598F6C6416E60409C65"/>
    <w:rsid w:val="00845339"/>
    <w:pPr>
      <w:ind w:left="720"/>
      <w:contextualSpacing/>
    </w:pPr>
    <w:rPr>
      <w:rFonts w:eastAsiaTheme="minorHAnsi"/>
      <w:lang w:val="en-GB"/>
    </w:rPr>
  </w:style>
  <w:style w:type="paragraph" w:customStyle="1" w:styleId="B4863BC664AA47398E3415B0CC4BA33B4">
    <w:name w:val="B4863BC664AA47398E3415B0CC4BA33B4"/>
    <w:rsid w:val="00845339"/>
    <w:pPr>
      <w:ind w:left="720"/>
      <w:contextualSpacing/>
    </w:pPr>
    <w:rPr>
      <w:rFonts w:eastAsiaTheme="minorHAnsi"/>
      <w:lang w:val="en-GB"/>
    </w:rPr>
  </w:style>
  <w:style w:type="paragraph" w:customStyle="1" w:styleId="52B1CB9EE6EA4CCEB5A0C7FAD739A9EC5">
    <w:name w:val="52B1CB9EE6EA4CCEB5A0C7FAD739A9EC5"/>
    <w:rsid w:val="00845339"/>
    <w:pPr>
      <w:ind w:left="720"/>
      <w:contextualSpacing/>
    </w:pPr>
    <w:rPr>
      <w:rFonts w:eastAsiaTheme="minorHAnsi"/>
      <w:lang w:val="en-GB"/>
    </w:rPr>
  </w:style>
  <w:style w:type="paragraph" w:customStyle="1" w:styleId="2C62FF66D2914661A5D6468F0CBCB6185">
    <w:name w:val="2C62FF66D2914661A5D6468F0CBCB6185"/>
    <w:rsid w:val="00845339"/>
    <w:pPr>
      <w:ind w:left="720"/>
      <w:contextualSpacing/>
    </w:pPr>
    <w:rPr>
      <w:rFonts w:eastAsiaTheme="minorHAnsi"/>
      <w:lang w:val="en-GB"/>
    </w:rPr>
  </w:style>
  <w:style w:type="paragraph" w:customStyle="1" w:styleId="BA93E84EB01948EDBB1A537A5CEDBE0E5">
    <w:name w:val="BA93E84EB01948EDBB1A537A5CEDBE0E5"/>
    <w:rsid w:val="00845339"/>
    <w:pPr>
      <w:ind w:left="720"/>
      <w:contextualSpacing/>
    </w:pPr>
    <w:rPr>
      <w:rFonts w:eastAsiaTheme="minorHAnsi"/>
      <w:lang w:val="en-GB"/>
    </w:rPr>
  </w:style>
  <w:style w:type="paragraph" w:customStyle="1" w:styleId="B90BFCCACBD94DC791DD6B7B45D0F36B5">
    <w:name w:val="B90BFCCACBD94DC791DD6B7B45D0F36B5"/>
    <w:rsid w:val="00845339"/>
    <w:pPr>
      <w:ind w:left="720"/>
      <w:contextualSpacing/>
    </w:pPr>
    <w:rPr>
      <w:rFonts w:eastAsiaTheme="minorHAnsi"/>
      <w:lang w:val="en-GB"/>
    </w:rPr>
  </w:style>
  <w:style w:type="paragraph" w:customStyle="1" w:styleId="DE7FF5CDE26E4DEA99C31B54637A79355">
    <w:name w:val="DE7FF5CDE26E4DEA99C31B54637A79355"/>
    <w:rsid w:val="00845339"/>
    <w:pPr>
      <w:ind w:left="720"/>
      <w:contextualSpacing/>
    </w:pPr>
    <w:rPr>
      <w:rFonts w:eastAsiaTheme="minorHAnsi"/>
      <w:lang w:val="en-GB"/>
    </w:rPr>
  </w:style>
  <w:style w:type="paragraph" w:customStyle="1" w:styleId="5407DF8D61A64D94A29AB14CB2C03E954">
    <w:name w:val="5407DF8D61A64D94A29AB14CB2C03E954"/>
    <w:rsid w:val="00845339"/>
    <w:pPr>
      <w:ind w:left="720"/>
      <w:contextualSpacing/>
    </w:pPr>
    <w:rPr>
      <w:rFonts w:eastAsiaTheme="minorHAnsi"/>
      <w:lang w:val="en-GB"/>
    </w:rPr>
  </w:style>
  <w:style w:type="paragraph" w:customStyle="1" w:styleId="C7F1B0D2A5EF4F9698B5BA9C43DD24F27">
    <w:name w:val="C7F1B0D2A5EF4F9698B5BA9C43DD24F27"/>
    <w:rsid w:val="00845339"/>
    <w:rPr>
      <w:rFonts w:eastAsiaTheme="minorHAnsi"/>
      <w:lang w:val="en-GB"/>
    </w:rPr>
  </w:style>
  <w:style w:type="paragraph" w:customStyle="1" w:styleId="71A10E1F8465402EA8CCA5A0ACBC02307">
    <w:name w:val="71A10E1F8465402EA8CCA5A0ACBC02307"/>
    <w:rsid w:val="00845339"/>
    <w:rPr>
      <w:rFonts w:eastAsiaTheme="minorHAnsi"/>
      <w:lang w:val="en-GB"/>
    </w:rPr>
  </w:style>
  <w:style w:type="paragraph" w:customStyle="1" w:styleId="06D79EDFB81443BFA2D5C43E5D4112043">
    <w:name w:val="06D79EDFB81443BFA2D5C43E5D4112043"/>
    <w:rsid w:val="00845339"/>
    <w:rPr>
      <w:rFonts w:eastAsiaTheme="minorHAnsi"/>
      <w:lang w:val="en-GB"/>
    </w:rPr>
  </w:style>
  <w:style w:type="paragraph" w:customStyle="1" w:styleId="6F64E8D54D964900865B5593F98465713">
    <w:name w:val="6F64E8D54D964900865B5593F98465713"/>
    <w:rsid w:val="00845339"/>
    <w:rPr>
      <w:rFonts w:eastAsiaTheme="minorHAnsi"/>
      <w:lang w:val="en-GB"/>
    </w:rPr>
  </w:style>
  <w:style w:type="paragraph" w:customStyle="1" w:styleId="810C40C10E0C4A80BBCCAF2F403F2EDD3">
    <w:name w:val="810C40C10E0C4A80BBCCAF2F403F2EDD3"/>
    <w:rsid w:val="00845339"/>
    <w:rPr>
      <w:rFonts w:eastAsiaTheme="minorHAnsi"/>
      <w:lang w:val="en-GB"/>
    </w:rPr>
  </w:style>
  <w:style w:type="paragraph" w:customStyle="1" w:styleId="35FD62A35CC149368041627E96BD09DB16">
    <w:name w:val="35FD62A35CC149368041627E96BD09DB16"/>
    <w:rsid w:val="00845339"/>
    <w:pPr>
      <w:ind w:left="720"/>
      <w:contextualSpacing/>
    </w:pPr>
    <w:rPr>
      <w:rFonts w:eastAsiaTheme="minorHAnsi"/>
      <w:lang w:val="en-GB"/>
    </w:rPr>
  </w:style>
  <w:style w:type="paragraph" w:customStyle="1" w:styleId="529D63F6FF76459CB3D7E91886419F9D13">
    <w:name w:val="529D63F6FF76459CB3D7E91886419F9D13"/>
    <w:rsid w:val="00845339"/>
    <w:pPr>
      <w:ind w:left="720"/>
      <w:contextualSpacing/>
    </w:pPr>
    <w:rPr>
      <w:rFonts w:eastAsiaTheme="minorHAnsi"/>
      <w:lang w:val="en-GB"/>
    </w:rPr>
  </w:style>
  <w:style w:type="paragraph" w:customStyle="1" w:styleId="56DC79515A084BE7B3856F3EA5374ED713">
    <w:name w:val="56DC79515A084BE7B3856F3EA5374ED713"/>
    <w:rsid w:val="00845339"/>
    <w:pPr>
      <w:ind w:left="720"/>
      <w:contextualSpacing/>
    </w:pPr>
    <w:rPr>
      <w:rFonts w:eastAsiaTheme="minorHAnsi"/>
      <w:lang w:val="en-GB"/>
    </w:rPr>
  </w:style>
  <w:style w:type="paragraph" w:customStyle="1" w:styleId="E722262E26AD4172AB317CBEC55BF32113">
    <w:name w:val="E722262E26AD4172AB317CBEC55BF32113"/>
    <w:rsid w:val="00845339"/>
    <w:pPr>
      <w:ind w:left="720"/>
      <w:contextualSpacing/>
    </w:pPr>
    <w:rPr>
      <w:rFonts w:eastAsiaTheme="minorHAnsi"/>
      <w:lang w:val="en-GB"/>
    </w:rPr>
  </w:style>
  <w:style w:type="paragraph" w:customStyle="1" w:styleId="7CDEAC18FE2A4E989226D4CB10E595E213">
    <w:name w:val="7CDEAC18FE2A4E989226D4CB10E595E213"/>
    <w:rsid w:val="00845339"/>
    <w:pPr>
      <w:ind w:left="720"/>
      <w:contextualSpacing/>
    </w:pPr>
    <w:rPr>
      <w:rFonts w:eastAsiaTheme="minorHAnsi"/>
      <w:lang w:val="en-GB"/>
    </w:rPr>
  </w:style>
  <w:style w:type="paragraph" w:customStyle="1" w:styleId="3A86070D43D5411FBFDB265B6FDA58B813">
    <w:name w:val="3A86070D43D5411FBFDB265B6FDA58B813"/>
    <w:rsid w:val="00845339"/>
    <w:pPr>
      <w:ind w:left="720"/>
      <w:contextualSpacing/>
    </w:pPr>
    <w:rPr>
      <w:rFonts w:eastAsiaTheme="minorHAnsi"/>
      <w:lang w:val="en-GB"/>
    </w:rPr>
  </w:style>
  <w:style w:type="paragraph" w:customStyle="1" w:styleId="8547485E7AE341338A304A5CECE6BC7F13">
    <w:name w:val="8547485E7AE341338A304A5CECE6BC7F13"/>
    <w:rsid w:val="00845339"/>
    <w:pPr>
      <w:ind w:left="720"/>
      <w:contextualSpacing/>
    </w:pPr>
    <w:rPr>
      <w:rFonts w:eastAsiaTheme="minorHAnsi"/>
      <w:lang w:val="en-GB"/>
    </w:rPr>
  </w:style>
  <w:style w:type="paragraph" w:customStyle="1" w:styleId="CEB37A48F3024F35BB76E880CEDA19B05">
    <w:name w:val="CEB37A48F3024F35BB76E880CEDA19B05"/>
    <w:rsid w:val="00845339"/>
    <w:pPr>
      <w:ind w:left="720"/>
      <w:contextualSpacing/>
    </w:pPr>
    <w:rPr>
      <w:rFonts w:eastAsiaTheme="minorHAnsi"/>
      <w:lang w:val="en-GB"/>
    </w:rPr>
  </w:style>
  <w:style w:type="paragraph" w:customStyle="1" w:styleId="83EF145919154B3780AF530B8CA84EB55">
    <w:name w:val="83EF145919154B3780AF530B8CA84EB55"/>
    <w:rsid w:val="00845339"/>
    <w:pPr>
      <w:ind w:left="720"/>
      <w:contextualSpacing/>
    </w:pPr>
    <w:rPr>
      <w:rFonts w:eastAsiaTheme="minorHAnsi"/>
      <w:lang w:val="en-GB"/>
    </w:rPr>
  </w:style>
  <w:style w:type="paragraph" w:customStyle="1" w:styleId="74AAA5D0E78848BE812F86539D86D5B113">
    <w:name w:val="74AAA5D0E78848BE812F86539D86D5B113"/>
    <w:rsid w:val="00845339"/>
    <w:pPr>
      <w:ind w:left="720"/>
      <w:contextualSpacing/>
    </w:pPr>
    <w:rPr>
      <w:rFonts w:eastAsiaTheme="minorHAnsi"/>
      <w:lang w:val="en-GB"/>
    </w:rPr>
  </w:style>
  <w:style w:type="paragraph" w:customStyle="1" w:styleId="22AED2494D7F456BB2A2ADE0258893605">
    <w:name w:val="22AED2494D7F456BB2A2ADE0258893605"/>
    <w:rsid w:val="00845339"/>
    <w:pPr>
      <w:ind w:left="720"/>
      <w:contextualSpacing/>
    </w:pPr>
    <w:rPr>
      <w:rFonts w:eastAsiaTheme="minorHAnsi"/>
      <w:lang w:val="en-GB"/>
    </w:rPr>
  </w:style>
  <w:style w:type="paragraph" w:customStyle="1" w:styleId="7DB6D246001846278667E847709847625">
    <w:name w:val="7DB6D246001846278667E847709847625"/>
    <w:rsid w:val="00845339"/>
    <w:pPr>
      <w:ind w:left="720"/>
      <w:contextualSpacing/>
    </w:pPr>
    <w:rPr>
      <w:rFonts w:eastAsiaTheme="minorHAnsi"/>
      <w:lang w:val="en-GB"/>
    </w:rPr>
  </w:style>
  <w:style w:type="paragraph" w:customStyle="1" w:styleId="E1DC76D3ABB742E399F4E80B0D0852CD5">
    <w:name w:val="E1DC76D3ABB742E399F4E80B0D0852CD5"/>
    <w:rsid w:val="00845339"/>
    <w:pPr>
      <w:ind w:left="720"/>
      <w:contextualSpacing/>
    </w:pPr>
    <w:rPr>
      <w:rFonts w:eastAsiaTheme="minorHAnsi"/>
      <w:lang w:val="en-GB"/>
    </w:rPr>
  </w:style>
  <w:style w:type="paragraph" w:customStyle="1" w:styleId="E22385A740114965A6573AE8CB7BAC038">
    <w:name w:val="E22385A740114965A6573AE8CB7BAC038"/>
    <w:rsid w:val="00845339"/>
    <w:pPr>
      <w:ind w:left="720"/>
      <w:contextualSpacing/>
    </w:pPr>
    <w:rPr>
      <w:rFonts w:eastAsiaTheme="minorHAnsi"/>
      <w:lang w:val="en-GB"/>
    </w:rPr>
  </w:style>
  <w:style w:type="paragraph" w:customStyle="1" w:styleId="8FE9264358874D84B23ADD7FFBEAC1598">
    <w:name w:val="8FE9264358874D84B23ADD7FFBEAC1598"/>
    <w:rsid w:val="00845339"/>
    <w:pPr>
      <w:ind w:left="720"/>
      <w:contextualSpacing/>
    </w:pPr>
    <w:rPr>
      <w:rFonts w:eastAsiaTheme="minorHAnsi"/>
      <w:lang w:val="en-GB"/>
    </w:rPr>
  </w:style>
  <w:style w:type="paragraph" w:customStyle="1" w:styleId="DC927EF86C61452EB8D21A4C3E73977F8">
    <w:name w:val="DC927EF86C61452EB8D21A4C3E73977F8"/>
    <w:rsid w:val="00845339"/>
    <w:pPr>
      <w:ind w:left="720"/>
      <w:contextualSpacing/>
    </w:pPr>
    <w:rPr>
      <w:rFonts w:eastAsiaTheme="minorHAnsi"/>
      <w:lang w:val="en-GB"/>
    </w:rPr>
  </w:style>
  <w:style w:type="paragraph" w:customStyle="1" w:styleId="DBDB94BC5D29479E8C5E441C08106A3A8">
    <w:name w:val="DBDB94BC5D29479E8C5E441C08106A3A8"/>
    <w:rsid w:val="00845339"/>
    <w:pPr>
      <w:ind w:left="720"/>
      <w:contextualSpacing/>
    </w:pPr>
    <w:rPr>
      <w:rFonts w:eastAsiaTheme="minorHAnsi"/>
      <w:lang w:val="en-GB"/>
    </w:rPr>
  </w:style>
  <w:style w:type="paragraph" w:customStyle="1" w:styleId="068872F04E3F4DDA93910D3B8550E9E58">
    <w:name w:val="068872F04E3F4DDA93910D3B8550E9E58"/>
    <w:rsid w:val="00845339"/>
    <w:pPr>
      <w:ind w:left="720"/>
      <w:contextualSpacing/>
    </w:pPr>
    <w:rPr>
      <w:rFonts w:eastAsiaTheme="minorHAnsi"/>
      <w:lang w:val="en-GB"/>
    </w:rPr>
  </w:style>
  <w:style w:type="paragraph" w:customStyle="1" w:styleId="8E36D28BB4B74B3999DB4ED7DFF920B98">
    <w:name w:val="8E36D28BB4B74B3999DB4ED7DFF920B98"/>
    <w:rsid w:val="00845339"/>
    <w:pPr>
      <w:ind w:left="720"/>
      <w:contextualSpacing/>
    </w:pPr>
    <w:rPr>
      <w:rFonts w:eastAsiaTheme="minorHAnsi"/>
      <w:lang w:val="en-GB"/>
    </w:rPr>
  </w:style>
  <w:style w:type="paragraph" w:customStyle="1" w:styleId="846EBC30FEE642E9869AAFA904E9FFDF8">
    <w:name w:val="846EBC30FEE642E9869AAFA904E9FFDF8"/>
    <w:rsid w:val="00845339"/>
    <w:pPr>
      <w:ind w:left="720"/>
      <w:contextualSpacing/>
    </w:pPr>
    <w:rPr>
      <w:rFonts w:eastAsiaTheme="minorHAnsi"/>
      <w:lang w:val="en-GB"/>
    </w:rPr>
  </w:style>
  <w:style w:type="paragraph" w:customStyle="1" w:styleId="381EC024268948AB9977C94D95A36F818">
    <w:name w:val="381EC024268948AB9977C94D95A36F818"/>
    <w:rsid w:val="00845339"/>
    <w:pPr>
      <w:ind w:left="720"/>
      <w:contextualSpacing/>
    </w:pPr>
    <w:rPr>
      <w:rFonts w:eastAsiaTheme="minorHAnsi"/>
      <w:lang w:val="en-GB"/>
    </w:rPr>
  </w:style>
  <w:style w:type="paragraph" w:customStyle="1" w:styleId="A15205E0B515451BAF49C2C10F800DCF8">
    <w:name w:val="A15205E0B515451BAF49C2C10F800DCF8"/>
    <w:rsid w:val="00845339"/>
    <w:pPr>
      <w:ind w:left="720"/>
      <w:contextualSpacing/>
    </w:pPr>
    <w:rPr>
      <w:rFonts w:eastAsiaTheme="minorHAnsi"/>
      <w:lang w:val="en-GB"/>
    </w:rPr>
  </w:style>
  <w:style w:type="paragraph" w:customStyle="1" w:styleId="399C831155B44E1D85C47821F92FFB068">
    <w:name w:val="399C831155B44E1D85C47821F92FFB068"/>
    <w:rsid w:val="00845339"/>
    <w:pPr>
      <w:ind w:left="720"/>
      <w:contextualSpacing/>
    </w:pPr>
    <w:rPr>
      <w:rFonts w:eastAsiaTheme="minorHAnsi"/>
      <w:lang w:val="en-GB"/>
    </w:rPr>
  </w:style>
  <w:style w:type="paragraph" w:customStyle="1" w:styleId="B290A761D1924FC0B25FA4A7AEEDDA9A5">
    <w:name w:val="B290A761D1924FC0B25FA4A7AEEDDA9A5"/>
    <w:rsid w:val="00845339"/>
    <w:pPr>
      <w:ind w:left="720"/>
      <w:contextualSpacing/>
    </w:pPr>
    <w:rPr>
      <w:rFonts w:eastAsiaTheme="minorHAnsi"/>
      <w:lang w:val="en-GB"/>
    </w:rPr>
  </w:style>
  <w:style w:type="paragraph" w:customStyle="1" w:styleId="46E185110C89435FAA0F1CAD984F7B716">
    <w:name w:val="46E185110C89435FAA0F1CAD984F7B716"/>
    <w:rsid w:val="00845339"/>
    <w:pPr>
      <w:ind w:left="720"/>
      <w:contextualSpacing/>
    </w:pPr>
    <w:rPr>
      <w:rFonts w:eastAsiaTheme="minorHAnsi"/>
      <w:lang w:val="en-GB"/>
    </w:rPr>
  </w:style>
  <w:style w:type="paragraph" w:customStyle="1" w:styleId="49EFECCB4FB74C81993E2626E6E152126">
    <w:name w:val="49EFECCB4FB74C81993E2626E6E152126"/>
    <w:rsid w:val="00845339"/>
    <w:pPr>
      <w:ind w:left="720"/>
      <w:contextualSpacing/>
    </w:pPr>
    <w:rPr>
      <w:rFonts w:eastAsiaTheme="minorHAnsi"/>
      <w:lang w:val="en-GB"/>
    </w:rPr>
  </w:style>
  <w:style w:type="paragraph" w:customStyle="1" w:styleId="E3817F4A656F4594B442BF58D459FFB86">
    <w:name w:val="E3817F4A656F4594B442BF58D459FFB86"/>
    <w:rsid w:val="00845339"/>
    <w:pPr>
      <w:ind w:left="720"/>
      <w:contextualSpacing/>
    </w:pPr>
    <w:rPr>
      <w:rFonts w:eastAsiaTheme="minorHAnsi"/>
      <w:lang w:val="en-GB"/>
    </w:rPr>
  </w:style>
  <w:style w:type="paragraph" w:customStyle="1" w:styleId="03FAACA773C547D0A4A2F1C6ECA962305">
    <w:name w:val="03FAACA773C547D0A4A2F1C6ECA962305"/>
    <w:rsid w:val="00845339"/>
    <w:pPr>
      <w:ind w:left="720"/>
      <w:contextualSpacing/>
    </w:pPr>
    <w:rPr>
      <w:rFonts w:eastAsiaTheme="minorHAnsi"/>
      <w:lang w:val="en-GB"/>
    </w:rPr>
  </w:style>
  <w:style w:type="paragraph" w:customStyle="1" w:styleId="9ADF42BFDE2449049522CDF1488780966">
    <w:name w:val="9ADF42BFDE2449049522CDF1488780966"/>
    <w:rsid w:val="00845339"/>
    <w:pPr>
      <w:ind w:left="720"/>
      <w:contextualSpacing/>
    </w:pPr>
    <w:rPr>
      <w:rFonts w:eastAsiaTheme="minorHAnsi"/>
      <w:lang w:val="en-GB"/>
    </w:rPr>
  </w:style>
  <w:style w:type="paragraph" w:customStyle="1" w:styleId="50A17525D0764FDA963E78828F740DBE6">
    <w:name w:val="50A17525D0764FDA963E78828F740DBE6"/>
    <w:rsid w:val="00845339"/>
    <w:pPr>
      <w:ind w:left="720"/>
      <w:contextualSpacing/>
    </w:pPr>
    <w:rPr>
      <w:rFonts w:eastAsiaTheme="minorHAnsi"/>
      <w:lang w:val="en-GB"/>
    </w:rPr>
  </w:style>
  <w:style w:type="paragraph" w:customStyle="1" w:styleId="A7F9072552C04BA784633FD2222791376">
    <w:name w:val="A7F9072552C04BA784633FD2222791376"/>
    <w:rsid w:val="00845339"/>
    <w:pPr>
      <w:ind w:left="720"/>
      <w:contextualSpacing/>
    </w:pPr>
    <w:rPr>
      <w:rFonts w:eastAsiaTheme="minorHAnsi"/>
      <w:lang w:val="en-GB"/>
    </w:rPr>
  </w:style>
  <w:style w:type="paragraph" w:customStyle="1" w:styleId="F2626399847946EF8491907F988863F85">
    <w:name w:val="F2626399847946EF8491907F988863F85"/>
    <w:rsid w:val="00845339"/>
    <w:pPr>
      <w:ind w:left="720"/>
      <w:contextualSpacing/>
    </w:pPr>
    <w:rPr>
      <w:rFonts w:eastAsiaTheme="minorHAnsi"/>
      <w:lang w:val="en-GB"/>
    </w:rPr>
  </w:style>
  <w:style w:type="paragraph" w:customStyle="1" w:styleId="C3B96F9B8E77419DA5D00B059362F9536">
    <w:name w:val="C3B96F9B8E77419DA5D00B059362F9536"/>
    <w:rsid w:val="00845339"/>
    <w:pPr>
      <w:ind w:left="720"/>
      <w:contextualSpacing/>
    </w:pPr>
    <w:rPr>
      <w:rFonts w:eastAsiaTheme="minorHAnsi"/>
      <w:lang w:val="en-GB"/>
    </w:rPr>
  </w:style>
  <w:style w:type="paragraph" w:customStyle="1" w:styleId="53256C2BAE6F4A598F6C6416E60409C66">
    <w:name w:val="53256C2BAE6F4A598F6C6416E60409C66"/>
    <w:rsid w:val="00845339"/>
    <w:pPr>
      <w:ind w:left="720"/>
      <w:contextualSpacing/>
    </w:pPr>
    <w:rPr>
      <w:rFonts w:eastAsiaTheme="minorHAnsi"/>
      <w:lang w:val="en-GB"/>
    </w:rPr>
  </w:style>
  <w:style w:type="paragraph" w:customStyle="1" w:styleId="B4863BC664AA47398E3415B0CC4BA33B5">
    <w:name w:val="B4863BC664AA47398E3415B0CC4BA33B5"/>
    <w:rsid w:val="00845339"/>
    <w:pPr>
      <w:ind w:left="720"/>
      <w:contextualSpacing/>
    </w:pPr>
    <w:rPr>
      <w:rFonts w:eastAsiaTheme="minorHAnsi"/>
      <w:lang w:val="en-GB"/>
    </w:rPr>
  </w:style>
  <w:style w:type="paragraph" w:customStyle="1" w:styleId="52B1CB9EE6EA4CCEB5A0C7FAD739A9EC6">
    <w:name w:val="52B1CB9EE6EA4CCEB5A0C7FAD739A9EC6"/>
    <w:rsid w:val="00845339"/>
    <w:pPr>
      <w:ind w:left="720"/>
      <w:contextualSpacing/>
    </w:pPr>
    <w:rPr>
      <w:rFonts w:eastAsiaTheme="minorHAnsi"/>
      <w:lang w:val="en-GB"/>
    </w:rPr>
  </w:style>
  <w:style w:type="paragraph" w:customStyle="1" w:styleId="2C62FF66D2914661A5D6468F0CBCB6186">
    <w:name w:val="2C62FF66D2914661A5D6468F0CBCB6186"/>
    <w:rsid w:val="00845339"/>
    <w:pPr>
      <w:ind w:left="720"/>
      <w:contextualSpacing/>
    </w:pPr>
    <w:rPr>
      <w:rFonts w:eastAsiaTheme="minorHAnsi"/>
      <w:lang w:val="en-GB"/>
    </w:rPr>
  </w:style>
  <w:style w:type="paragraph" w:customStyle="1" w:styleId="BA93E84EB01948EDBB1A537A5CEDBE0E6">
    <w:name w:val="BA93E84EB01948EDBB1A537A5CEDBE0E6"/>
    <w:rsid w:val="00845339"/>
    <w:pPr>
      <w:ind w:left="720"/>
      <w:contextualSpacing/>
    </w:pPr>
    <w:rPr>
      <w:rFonts w:eastAsiaTheme="minorHAnsi"/>
      <w:lang w:val="en-GB"/>
    </w:rPr>
  </w:style>
  <w:style w:type="paragraph" w:customStyle="1" w:styleId="B90BFCCACBD94DC791DD6B7B45D0F36B6">
    <w:name w:val="B90BFCCACBD94DC791DD6B7B45D0F36B6"/>
    <w:rsid w:val="00845339"/>
    <w:pPr>
      <w:ind w:left="720"/>
      <w:contextualSpacing/>
    </w:pPr>
    <w:rPr>
      <w:rFonts w:eastAsiaTheme="minorHAnsi"/>
      <w:lang w:val="en-GB"/>
    </w:rPr>
  </w:style>
  <w:style w:type="paragraph" w:customStyle="1" w:styleId="DE7FF5CDE26E4DEA99C31B54637A79356">
    <w:name w:val="DE7FF5CDE26E4DEA99C31B54637A79356"/>
    <w:rsid w:val="00845339"/>
    <w:pPr>
      <w:ind w:left="720"/>
      <w:contextualSpacing/>
    </w:pPr>
    <w:rPr>
      <w:rFonts w:eastAsiaTheme="minorHAnsi"/>
      <w:lang w:val="en-GB"/>
    </w:rPr>
  </w:style>
  <w:style w:type="paragraph" w:customStyle="1" w:styleId="5407DF8D61A64D94A29AB14CB2C03E955">
    <w:name w:val="5407DF8D61A64D94A29AB14CB2C03E955"/>
    <w:rsid w:val="00845339"/>
    <w:pPr>
      <w:ind w:left="720"/>
      <w:contextualSpacing/>
    </w:pPr>
    <w:rPr>
      <w:rFonts w:eastAsiaTheme="minorHAnsi"/>
      <w:lang w:val="en-GB"/>
    </w:rPr>
  </w:style>
  <w:style w:type="paragraph" w:customStyle="1" w:styleId="C7F1B0D2A5EF4F9698B5BA9C43DD24F28">
    <w:name w:val="C7F1B0D2A5EF4F9698B5BA9C43DD24F28"/>
    <w:rsid w:val="00845339"/>
    <w:rPr>
      <w:rFonts w:eastAsiaTheme="minorHAnsi"/>
      <w:lang w:val="en-GB"/>
    </w:rPr>
  </w:style>
  <w:style w:type="paragraph" w:customStyle="1" w:styleId="71A10E1F8465402EA8CCA5A0ACBC02308">
    <w:name w:val="71A10E1F8465402EA8CCA5A0ACBC02308"/>
    <w:rsid w:val="00845339"/>
    <w:rPr>
      <w:rFonts w:eastAsiaTheme="minorHAnsi"/>
      <w:lang w:val="en-GB"/>
    </w:rPr>
  </w:style>
  <w:style w:type="paragraph" w:customStyle="1" w:styleId="06D79EDFB81443BFA2D5C43E5D4112044">
    <w:name w:val="06D79EDFB81443BFA2D5C43E5D4112044"/>
    <w:rsid w:val="00845339"/>
    <w:rPr>
      <w:rFonts w:eastAsiaTheme="minorHAnsi"/>
      <w:lang w:val="en-GB"/>
    </w:rPr>
  </w:style>
  <w:style w:type="paragraph" w:customStyle="1" w:styleId="6F64E8D54D964900865B5593F98465714">
    <w:name w:val="6F64E8D54D964900865B5593F98465714"/>
    <w:rsid w:val="00845339"/>
    <w:rPr>
      <w:rFonts w:eastAsiaTheme="minorHAnsi"/>
      <w:lang w:val="en-GB"/>
    </w:rPr>
  </w:style>
  <w:style w:type="paragraph" w:customStyle="1" w:styleId="810C40C10E0C4A80BBCCAF2F403F2EDD4">
    <w:name w:val="810C40C10E0C4A80BBCCAF2F403F2EDD4"/>
    <w:rsid w:val="00845339"/>
    <w:rPr>
      <w:rFonts w:eastAsiaTheme="minorHAnsi"/>
      <w:lang w:val="en-GB"/>
    </w:rPr>
  </w:style>
  <w:style w:type="paragraph" w:customStyle="1" w:styleId="35FD62A35CC149368041627E96BD09DB17">
    <w:name w:val="35FD62A35CC149368041627E96BD09DB17"/>
    <w:rsid w:val="00845339"/>
    <w:pPr>
      <w:ind w:left="720"/>
      <w:contextualSpacing/>
    </w:pPr>
    <w:rPr>
      <w:rFonts w:eastAsiaTheme="minorHAnsi"/>
      <w:lang w:val="en-GB"/>
    </w:rPr>
  </w:style>
  <w:style w:type="paragraph" w:customStyle="1" w:styleId="529D63F6FF76459CB3D7E91886419F9D14">
    <w:name w:val="529D63F6FF76459CB3D7E91886419F9D14"/>
    <w:rsid w:val="00845339"/>
    <w:pPr>
      <w:ind w:left="720"/>
      <w:contextualSpacing/>
    </w:pPr>
    <w:rPr>
      <w:rFonts w:eastAsiaTheme="minorHAnsi"/>
      <w:lang w:val="en-GB"/>
    </w:rPr>
  </w:style>
  <w:style w:type="paragraph" w:customStyle="1" w:styleId="56DC79515A084BE7B3856F3EA5374ED714">
    <w:name w:val="56DC79515A084BE7B3856F3EA5374ED714"/>
    <w:rsid w:val="00845339"/>
    <w:pPr>
      <w:ind w:left="720"/>
      <w:contextualSpacing/>
    </w:pPr>
    <w:rPr>
      <w:rFonts w:eastAsiaTheme="minorHAnsi"/>
      <w:lang w:val="en-GB"/>
    </w:rPr>
  </w:style>
  <w:style w:type="paragraph" w:customStyle="1" w:styleId="E722262E26AD4172AB317CBEC55BF32114">
    <w:name w:val="E722262E26AD4172AB317CBEC55BF32114"/>
    <w:rsid w:val="00845339"/>
    <w:pPr>
      <w:ind w:left="720"/>
      <w:contextualSpacing/>
    </w:pPr>
    <w:rPr>
      <w:rFonts w:eastAsiaTheme="minorHAnsi"/>
      <w:lang w:val="en-GB"/>
    </w:rPr>
  </w:style>
  <w:style w:type="paragraph" w:customStyle="1" w:styleId="7CDEAC18FE2A4E989226D4CB10E595E214">
    <w:name w:val="7CDEAC18FE2A4E989226D4CB10E595E214"/>
    <w:rsid w:val="00845339"/>
    <w:pPr>
      <w:ind w:left="720"/>
      <w:contextualSpacing/>
    </w:pPr>
    <w:rPr>
      <w:rFonts w:eastAsiaTheme="minorHAnsi"/>
      <w:lang w:val="en-GB"/>
    </w:rPr>
  </w:style>
  <w:style w:type="paragraph" w:customStyle="1" w:styleId="3A86070D43D5411FBFDB265B6FDA58B814">
    <w:name w:val="3A86070D43D5411FBFDB265B6FDA58B814"/>
    <w:rsid w:val="00845339"/>
    <w:pPr>
      <w:ind w:left="720"/>
      <w:contextualSpacing/>
    </w:pPr>
    <w:rPr>
      <w:rFonts w:eastAsiaTheme="minorHAnsi"/>
      <w:lang w:val="en-GB"/>
    </w:rPr>
  </w:style>
  <w:style w:type="paragraph" w:customStyle="1" w:styleId="8547485E7AE341338A304A5CECE6BC7F14">
    <w:name w:val="8547485E7AE341338A304A5CECE6BC7F14"/>
    <w:rsid w:val="00845339"/>
    <w:pPr>
      <w:ind w:left="720"/>
      <w:contextualSpacing/>
    </w:pPr>
    <w:rPr>
      <w:rFonts w:eastAsiaTheme="minorHAnsi"/>
      <w:lang w:val="en-GB"/>
    </w:rPr>
  </w:style>
  <w:style w:type="paragraph" w:customStyle="1" w:styleId="CEB37A48F3024F35BB76E880CEDA19B06">
    <w:name w:val="CEB37A48F3024F35BB76E880CEDA19B06"/>
    <w:rsid w:val="00845339"/>
    <w:pPr>
      <w:ind w:left="720"/>
      <w:contextualSpacing/>
    </w:pPr>
    <w:rPr>
      <w:rFonts w:eastAsiaTheme="minorHAnsi"/>
      <w:lang w:val="en-GB"/>
    </w:rPr>
  </w:style>
  <w:style w:type="paragraph" w:customStyle="1" w:styleId="83EF145919154B3780AF530B8CA84EB56">
    <w:name w:val="83EF145919154B3780AF530B8CA84EB56"/>
    <w:rsid w:val="00845339"/>
    <w:pPr>
      <w:ind w:left="720"/>
      <w:contextualSpacing/>
    </w:pPr>
    <w:rPr>
      <w:rFonts w:eastAsiaTheme="minorHAnsi"/>
      <w:lang w:val="en-GB"/>
    </w:rPr>
  </w:style>
  <w:style w:type="paragraph" w:customStyle="1" w:styleId="74AAA5D0E78848BE812F86539D86D5B114">
    <w:name w:val="74AAA5D0E78848BE812F86539D86D5B114"/>
    <w:rsid w:val="00845339"/>
    <w:pPr>
      <w:ind w:left="720"/>
      <w:contextualSpacing/>
    </w:pPr>
    <w:rPr>
      <w:rFonts w:eastAsiaTheme="minorHAnsi"/>
      <w:lang w:val="en-GB"/>
    </w:rPr>
  </w:style>
  <w:style w:type="paragraph" w:customStyle="1" w:styleId="22AED2494D7F456BB2A2ADE0258893606">
    <w:name w:val="22AED2494D7F456BB2A2ADE0258893606"/>
    <w:rsid w:val="00845339"/>
    <w:pPr>
      <w:ind w:left="720"/>
      <w:contextualSpacing/>
    </w:pPr>
    <w:rPr>
      <w:rFonts w:eastAsiaTheme="minorHAnsi"/>
      <w:lang w:val="en-GB"/>
    </w:rPr>
  </w:style>
  <w:style w:type="paragraph" w:customStyle="1" w:styleId="7DB6D246001846278667E847709847626">
    <w:name w:val="7DB6D246001846278667E847709847626"/>
    <w:rsid w:val="00845339"/>
    <w:pPr>
      <w:ind w:left="720"/>
      <w:contextualSpacing/>
    </w:pPr>
    <w:rPr>
      <w:rFonts w:eastAsiaTheme="minorHAnsi"/>
      <w:lang w:val="en-GB"/>
    </w:rPr>
  </w:style>
  <w:style w:type="paragraph" w:customStyle="1" w:styleId="E1DC76D3ABB742E399F4E80B0D0852CD6">
    <w:name w:val="E1DC76D3ABB742E399F4E80B0D0852CD6"/>
    <w:rsid w:val="00845339"/>
    <w:pPr>
      <w:ind w:left="720"/>
      <w:contextualSpacing/>
    </w:pPr>
    <w:rPr>
      <w:rFonts w:eastAsiaTheme="minorHAnsi"/>
      <w:lang w:val="en-GB"/>
    </w:rPr>
  </w:style>
  <w:style w:type="paragraph" w:customStyle="1" w:styleId="E22385A740114965A6573AE8CB7BAC039">
    <w:name w:val="E22385A740114965A6573AE8CB7BAC039"/>
    <w:rsid w:val="00845339"/>
    <w:pPr>
      <w:ind w:left="720"/>
      <w:contextualSpacing/>
    </w:pPr>
    <w:rPr>
      <w:rFonts w:eastAsiaTheme="minorHAnsi"/>
      <w:lang w:val="en-GB"/>
    </w:rPr>
  </w:style>
  <w:style w:type="paragraph" w:customStyle="1" w:styleId="8FE9264358874D84B23ADD7FFBEAC1599">
    <w:name w:val="8FE9264358874D84B23ADD7FFBEAC1599"/>
    <w:rsid w:val="00845339"/>
    <w:pPr>
      <w:ind w:left="720"/>
      <w:contextualSpacing/>
    </w:pPr>
    <w:rPr>
      <w:rFonts w:eastAsiaTheme="minorHAnsi"/>
      <w:lang w:val="en-GB"/>
    </w:rPr>
  </w:style>
  <w:style w:type="paragraph" w:customStyle="1" w:styleId="DC927EF86C61452EB8D21A4C3E73977F9">
    <w:name w:val="DC927EF86C61452EB8D21A4C3E73977F9"/>
    <w:rsid w:val="00845339"/>
    <w:pPr>
      <w:ind w:left="720"/>
      <w:contextualSpacing/>
    </w:pPr>
    <w:rPr>
      <w:rFonts w:eastAsiaTheme="minorHAnsi"/>
      <w:lang w:val="en-GB"/>
    </w:rPr>
  </w:style>
  <w:style w:type="paragraph" w:customStyle="1" w:styleId="DBDB94BC5D29479E8C5E441C08106A3A9">
    <w:name w:val="DBDB94BC5D29479E8C5E441C08106A3A9"/>
    <w:rsid w:val="00845339"/>
    <w:pPr>
      <w:ind w:left="720"/>
      <w:contextualSpacing/>
    </w:pPr>
    <w:rPr>
      <w:rFonts w:eastAsiaTheme="minorHAnsi"/>
      <w:lang w:val="en-GB"/>
    </w:rPr>
  </w:style>
  <w:style w:type="paragraph" w:customStyle="1" w:styleId="068872F04E3F4DDA93910D3B8550E9E59">
    <w:name w:val="068872F04E3F4DDA93910D3B8550E9E59"/>
    <w:rsid w:val="00845339"/>
    <w:pPr>
      <w:ind w:left="720"/>
      <w:contextualSpacing/>
    </w:pPr>
    <w:rPr>
      <w:rFonts w:eastAsiaTheme="minorHAnsi"/>
      <w:lang w:val="en-GB"/>
    </w:rPr>
  </w:style>
  <w:style w:type="paragraph" w:customStyle="1" w:styleId="8E36D28BB4B74B3999DB4ED7DFF920B99">
    <w:name w:val="8E36D28BB4B74B3999DB4ED7DFF920B99"/>
    <w:rsid w:val="00845339"/>
    <w:pPr>
      <w:ind w:left="720"/>
      <w:contextualSpacing/>
    </w:pPr>
    <w:rPr>
      <w:rFonts w:eastAsiaTheme="minorHAnsi"/>
      <w:lang w:val="en-GB"/>
    </w:rPr>
  </w:style>
  <w:style w:type="paragraph" w:customStyle="1" w:styleId="846EBC30FEE642E9869AAFA904E9FFDF9">
    <w:name w:val="846EBC30FEE642E9869AAFA904E9FFDF9"/>
    <w:rsid w:val="00845339"/>
    <w:pPr>
      <w:ind w:left="720"/>
      <w:contextualSpacing/>
    </w:pPr>
    <w:rPr>
      <w:rFonts w:eastAsiaTheme="minorHAnsi"/>
      <w:lang w:val="en-GB"/>
    </w:rPr>
  </w:style>
  <w:style w:type="paragraph" w:customStyle="1" w:styleId="381EC024268948AB9977C94D95A36F819">
    <w:name w:val="381EC024268948AB9977C94D95A36F819"/>
    <w:rsid w:val="00845339"/>
    <w:pPr>
      <w:ind w:left="720"/>
      <w:contextualSpacing/>
    </w:pPr>
    <w:rPr>
      <w:rFonts w:eastAsiaTheme="minorHAnsi"/>
      <w:lang w:val="en-GB"/>
    </w:rPr>
  </w:style>
  <w:style w:type="paragraph" w:customStyle="1" w:styleId="A15205E0B515451BAF49C2C10F800DCF9">
    <w:name w:val="A15205E0B515451BAF49C2C10F800DCF9"/>
    <w:rsid w:val="00845339"/>
    <w:pPr>
      <w:ind w:left="720"/>
      <w:contextualSpacing/>
    </w:pPr>
    <w:rPr>
      <w:rFonts w:eastAsiaTheme="minorHAnsi"/>
      <w:lang w:val="en-GB"/>
    </w:rPr>
  </w:style>
  <w:style w:type="paragraph" w:customStyle="1" w:styleId="399C831155B44E1D85C47821F92FFB069">
    <w:name w:val="399C831155B44E1D85C47821F92FFB069"/>
    <w:rsid w:val="00845339"/>
    <w:pPr>
      <w:ind w:left="720"/>
      <w:contextualSpacing/>
    </w:pPr>
    <w:rPr>
      <w:rFonts w:eastAsiaTheme="minorHAnsi"/>
      <w:lang w:val="en-GB"/>
    </w:rPr>
  </w:style>
  <w:style w:type="paragraph" w:customStyle="1" w:styleId="B290A761D1924FC0B25FA4A7AEEDDA9A6">
    <w:name w:val="B290A761D1924FC0B25FA4A7AEEDDA9A6"/>
    <w:rsid w:val="00845339"/>
    <w:pPr>
      <w:ind w:left="720"/>
      <w:contextualSpacing/>
    </w:pPr>
    <w:rPr>
      <w:rFonts w:eastAsiaTheme="minorHAnsi"/>
      <w:lang w:val="en-GB"/>
    </w:rPr>
  </w:style>
  <w:style w:type="paragraph" w:customStyle="1" w:styleId="46E185110C89435FAA0F1CAD984F7B717">
    <w:name w:val="46E185110C89435FAA0F1CAD984F7B717"/>
    <w:rsid w:val="00845339"/>
    <w:pPr>
      <w:ind w:left="720"/>
      <w:contextualSpacing/>
    </w:pPr>
    <w:rPr>
      <w:rFonts w:eastAsiaTheme="minorHAnsi"/>
      <w:lang w:val="en-GB"/>
    </w:rPr>
  </w:style>
  <w:style w:type="paragraph" w:customStyle="1" w:styleId="49EFECCB4FB74C81993E2626E6E152127">
    <w:name w:val="49EFECCB4FB74C81993E2626E6E152127"/>
    <w:rsid w:val="00845339"/>
    <w:pPr>
      <w:ind w:left="720"/>
      <w:contextualSpacing/>
    </w:pPr>
    <w:rPr>
      <w:rFonts w:eastAsiaTheme="minorHAnsi"/>
      <w:lang w:val="en-GB"/>
    </w:rPr>
  </w:style>
  <w:style w:type="paragraph" w:customStyle="1" w:styleId="E3817F4A656F4594B442BF58D459FFB87">
    <w:name w:val="E3817F4A656F4594B442BF58D459FFB87"/>
    <w:rsid w:val="00845339"/>
    <w:pPr>
      <w:ind w:left="720"/>
      <w:contextualSpacing/>
    </w:pPr>
    <w:rPr>
      <w:rFonts w:eastAsiaTheme="minorHAnsi"/>
      <w:lang w:val="en-GB"/>
    </w:rPr>
  </w:style>
  <w:style w:type="paragraph" w:customStyle="1" w:styleId="03FAACA773C547D0A4A2F1C6ECA962306">
    <w:name w:val="03FAACA773C547D0A4A2F1C6ECA962306"/>
    <w:rsid w:val="00845339"/>
    <w:pPr>
      <w:ind w:left="720"/>
      <w:contextualSpacing/>
    </w:pPr>
    <w:rPr>
      <w:rFonts w:eastAsiaTheme="minorHAnsi"/>
      <w:lang w:val="en-GB"/>
    </w:rPr>
  </w:style>
  <w:style w:type="paragraph" w:customStyle="1" w:styleId="9ADF42BFDE2449049522CDF1488780967">
    <w:name w:val="9ADF42BFDE2449049522CDF1488780967"/>
    <w:rsid w:val="00845339"/>
    <w:pPr>
      <w:ind w:left="720"/>
      <w:contextualSpacing/>
    </w:pPr>
    <w:rPr>
      <w:rFonts w:eastAsiaTheme="minorHAnsi"/>
      <w:lang w:val="en-GB"/>
    </w:rPr>
  </w:style>
  <w:style w:type="paragraph" w:customStyle="1" w:styleId="50A17525D0764FDA963E78828F740DBE7">
    <w:name w:val="50A17525D0764FDA963E78828F740DBE7"/>
    <w:rsid w:val="00845339"/>
    <w:pPr>
      <w:ind w:left="720"/>
      <w:contextualSpacing/>
    </w:pPr>
    <w:rPr>
      <w:rFonts w:eastAsiaTheme="minorHAnsi"/>
      <w:lang w:val="en-GB"/>
    </w:rPr>
  </w:style>
  <w:style w:type="paragraph" w:customStyle="1" w:styleId="A7F9072552C04BA784633FD2222791377">
    <w:name w:val="A7F9072552C04BA784633FD2222791377"/>
    <w:rsid w:val="00845339"/>
    <w:pPr>
      <w:ind w:left="720"/>
      <w:contextualSpacing/>
    </w:pPr>
    <w:rPr>
      <w:rFonts w:eastAsiaTheme="minorHAnsi"/>
      <w:lang w:val="en-GB"/>
    </w:rPr>
  </w:style>
  <w:style w:type="paragraph" w:customStyle="1" w:styleId="F2626399847946EF8491907F988863F86">
    <w:name w:val="F2626399847946EF8491907F988863F86"/>
    <w:rsid w:val="00845339"/>
    <w:pPr>
      <w:ind w:left="720"/>
      <w:contextualSpacing/>
    </w:pPr>
    <w:rPr>
      <w:rFonts w:eastAsiaTheme="minorHAnsi"/>
      <w:lang w:val="en-GB"/>
    </w:rPr>
  </w:style>
  <w:style w:type="paragraph" w:customStyle="1" w:styleId="C3B96F9B8E77419DA5D00B059362F9537">
    <w:name w:val="C3B96F9B8E77419DA5D00B059362F9537"/>
    <w:rsid w:val="00845339"/>
    <w:pPr>
      <w:ind w:left="720"/>
      <w:contextualSpacing/>
    </w:pPr>
    <w:rPr>
      <w:rFonts w:eastAsiaTheme="minorHAnsi"/>
      <w:lang w:val="en-GB"/>
    </w:rPr>
  </w:style>
  <w:style w:type="paragraph" w:customStyle="1" w:styleId="53256C2BAE6F4A598F6C6416E60409C67">
    <w:name w:val="53256C2BAE6F4A598F6C6416E60409C67"/>
    <w:rsid w:val="00845339"/>
    <w:pPr>
      <w:ind w:left="720"/>
      <w:contextualSpacing/>
    </w:pPr>
    <w:rPr>
      <w:rFonts w:eastAsiaTheme="minorHAnsi"/>
      <w:lang w:val="en-GB"/>
    </w:rPr>
  </w:style>
  <w:style w:type="paragraph" w:customStyle="1" w:styleId="B4863BC664AA47398E3415B0CC4BA33B6">
    <w:name w:val="B4863BC664AA47398E3415B0CC4BA33B6"/>
    <w:rsid w:val="00845339"/>
    <w:pPr>
      <w:ind w:left="720"/>
      <w:contextualSpacing/>
    </w:pPr>
    <w:rPr>
      <w:rFonts w:eastAsiaTheme="minorHAnsi"/>
      <w:lang w:val="en-GB"/>
    </w:rPr>
  </w:style>
  <w:style w:type="paragraph" w:customStyle="1" w:styleId="52B1CB9EE6EA4CCEB5A0C7FAD739A9EC7">
    <w:name w:val="52B1CB9EE6EA4CCEB5A0C7FAD739A9EC7"/>
    <w:rsid w:val="00845339"/>
    <w:pPr>
      <w:ind w:left="720"/>
      <w:contextualSpacing/>
    </w:pPr>
    <w:rPr>
      <w:rFonts w:eastAsiaTheme="minorHAnsi"/>
      <w:lang w:val="en-GB"/>
    </w:rPr>
  </w:style>
  <w:style w:type="paragraph" w:customStyle="1" w:styleId="2C62FF66D2914661A5D6468F0CBCB6187">
    <w:name w:val="2C62FF66D2914661A5D6468F0CBCB6187"/>
    <w:rsid w:val="00845339"/>
    <w:pPr>
      <w:ind w:left="720"/>
      <w:contextualSpacing/>
    </w:pPr>
    <w:rPr>
      <w:rFonts w:eastAsiaTheme="minorHAnsi"/>
      <w:lang w:val="en-GB"/>
    </w:rPr>
  </w:style>
  <w:style w:type="paragraph" w:customStyle="1" w:styleId="BA93E84EB01948EDBB1A537A5CEDBE0E7">
    <w:name w:val="BA93E84EB01948EDBB1A537A5CEDBE0E7"/>
    <w:rsid w:val="00845339"/>
    <w:pPr>
      <w:ind w:left="720"/>
      <w:contextualSpacing/>
    </w:pPr>
    <w:rPr>
      <w:rFonts w:eastAsiaTheme="minorHAnsi"/>
      <w:lang w:val="en-GB"/>
    </w:rPr>
  </w:style>
  <w:style w:type="paragraph" w:customStyle="1" w:styleId="B90BFCCACBD94DC791DD6B7B45D0F36B7">
    <w:name w:val="B90BFCCACBD94DC791DD6B7B45D0F36B7"/>
    <w:rsid w:val="00845339"/>
    <w:pPr>
      <w:ind w:left="720"/>
      <w:contextualSpacing/>
    </w:pPr>
    <w:rPr>
      <w:rFonts w:eastAsiaTheme="minorHAnsi"/>
      <w:lang w:val="en-GB"/>
    </w:rPr>
  </w:style>
  <w:style w:type="paragraph" w:customStyle="1" w:styleId="DE7FF5CDE26E4DEA99C31B54637A79357">
    <w:name w:val="DE7FF5CDE26E4DEA99C31B54637A79357"/>
    <w:rsid w:val="00845339"/>
    <w:pPr>
      <w:ind w:left="720"/>
      <w:contextualSpacing/>
    </w:pPr>
    <w:rPr>
      <w:rFonts w:eastAsiaTheme="minorHAnsi"/>
      <w:lang w:val="en-GB"/>
    </w:rPr>
  </w:style>
  <w:style w:type="paragraph" w:customStyle="1" w:styleId="5407DF8D61A64D94A29AB14CB2C03E956">
    <w:name w:val="5407DF8D61A64D94A29AB14CB2C03E956"/>
    <w:rsid w:val="00845339"/>
    <w:pPr>
      <w:ind w:left="720"/>
      <w:contextualSpacing/>
    </w:pPr>
    <w:rPr>
      <w:rFonts w:eastAsiaTheme="minorHAnsi"/>
      <w:lang w:val="en-GB"/>
    </w:rPr>
  </w:style>
  <w:style w:type="paragraph" w:customStyle="1" w:styleId="C7F1B0D2A5EF4F9698B5BA9C43DD24F29">
    <w:name w:val="C7F1B0D2A5EF4F9698B5BA9C43DD24F29"/>
    <w:rsid w:val="00845339"/>
    <w:rPr>
      <w:rFonts w:eastAsiaTheme="minorHAnsi"/>
      <w:lang w:val="en-GB"/>
    </w:rPr>
  </w:style>
  <w:style w:type="paragraph" w:customStyle="1" w:styleId="71A10E1F8465402EA8CCA5A0ACBC02309">
    <w:name w:val="71A10E1F8465402EA8CCA5A0ACBC02309"/>
    <w:rsid w:val="00845339"/>
    <w:rPr>
      <w:rFonts w:eastAsiaTheme="minorHAnsi"/>
      <w:lang w:val="en-GB"/>
    </w:rPr>
  </w:style>
  <w:style w:type="paragraph" w:customStyle="1" w:styleId="06D79EDFB81443BFA2D5C43E5D4112045">
    <w:name w:val="06D79EDFB81443BFA2D5C43E5D4112045"/>
    <w:rsid w:val="00845339"/>
    <w:rPr>
      <w:rFonts w:eastAsiaTheme="minorHAnsi"/>
      <w:lang w:val="en-GB"/>
    </w:rPr>
  </w:style>
  <w:style w:type="paragraph" w:customStyle="1" w:styleId="6F64E8D54D964900865B5593F98465715">
    <w:name w:val="6F64E8D54D964900865B5593F98465715"/>
    <w:rsid w:val="00845339"/>
    <w:rPr>
      <w:rFonts w:eastAsiaTheme="minorHAnsi"/>
      <w:lang w:val="en-GB"/>
    </w:rPr>
  </w:style>
  <w:style w:type="paragraph" w:customStyle="1" w:styleId="810C40C10E0C4A80BBCCAF2F403F2EDD5">
    <w:name w:val="810C40C10E0C4A80BBCCAF2F403F2EDD5"/>
    <w:rsid w:val="00845339"/>
    <w:rPr>
      <w:rFonts w:eastAsiaTheme="minorHAnsi"/>
      <w:lang w:val="en-GB"/>
    </w:rPr>
  </w:style>
  <w:style w:type="paragraph" w:customStyle="1" w:styleId="35FD62A35CC149368041627E96BD09DB18">
    <w:name w:val="35FD62A35CC149368041627E96BD09DB18"/>
    <w:rsid w:val="00845339"/>
    <w:pPr>
      <w:ind w:left="720"/>
      <w:contextualSpacing/>
    </w:pPr>
    <w:rPr>
      <w:rFonts w:eastAsiaTheme="minorHAnsi"/>
      <w:lang w:val="en-GB"/>
    </w:rPr>
  </w:style>
  <w:style w:type="paragraph" w:customStyle="1" w:styleId="529D63F6FF76459CB3D7E91886419F9D15">
    <w:name w:val="529D63F6FF76459CB3D7E91886419F9D15"/>
    <w:rsid w:val="00845339"/>
    <w:pPr>
      <w:ind w:left="720"/>
      <w:contextualSpacing/>
    </w:pPr>
    <w:rPr>
      <w:rFonts w:eastAsiaTheme="minorHAnsi"/>
      <w:lang w:val="en-GB"/>
    </w:rPr>
  </w:style>
  <w:style w:type="paragraph" w:customStyle="1" w:styleId="56DC79515A084BE7B3856F3EA5374ED715">
    <w:name w:val="56DC79515A084BE7B3856F3EA5374ED715"/>
    <w:rsid w:val="00845339"/>
    <w:pPr>
      <w:ind w:left="720"/>
      <w:contextualSpacing/>
    </w:pPr>
    <w:rPr>
      <w:rFonts w:eastAsiaTheme="minorHAnsi"/>
      <w:lang w:val="en-GB"/>
    </w:rPr>
  </w:style>
  <w:style w:type="paragraph" w:customStyle="1" w:styleId="E722262E26AD4172AB317CBEC55BF32115">
    <w:name w:val="E722262E26AD4172AB317CBEC55BF32115"/>
    <w:rsid w:val="00845339"/>
    <w:pPr>
      <w:ind w:left="720"/>
      <w:contextualSpacing/>
    </w:pPr>
    <w:rPr>
      <w:rFonts w:eastAsiaTheme="minorHAnsi"/>
      <w:lang w:val="en-GB"/>
    </w:rPr>
  </w:style>
  <w:style w:type="paragraph" w:customStyle="1" w:styleId="7CDEAC18FE2A4E989226D4CB10E595E215">
    <w:name w:val="7CDEAC18FE2A4E989226D4CB10E595E215"/>
    <w:rsid w:val="00845339"/>
    <w:pPr>
      <w:ind w:left="720"/>
      <w:contextualSpacing/>
    </w:pPr>
    <w:rPr>
      <w:rFonts w:eastAsiaTheme="minorHAnsi"/>
      <w:lang w:val="en-GB"/>
    </w:rPr>
  </w:style>
  <w:style w:type="paragraph" w:customStyle="1" w:styleId="3A86070D43D5411FBFDB265B6FDA58B815">
    <w:name w:val="3A86070D43D5411FBFDB265B6FDA58B815"/>
    <w:rsid w:val="00845339"/>
    <w:pPr>
      <w:ind w:left="720"/>
      <w:contextualSpacing/>
    </w:pPr>
    <w:rPr>
      <w:rFonts w:eastAsiaTheme="minorHAnsi"/>
      <w:lang w:val="en-GB"/>
    </w:rPr>
  </w:style>
  <w:style w:type="paragraph" w:customStyle="1" w:styleId="8547485E7AE341338A304A5CECE6BC7F15">
    <w:name w:val="8547485E7AE341338A304A5CECE6BC7F15"/>
    <w:rsid w:val="00845339"/>
    <w:pPr>
      <w:ind w:left="720"/>
      <w:contextualSpacing/>
    </w:pPr>
    <w:rPr>
      <w:rFonts w:eastAsiaTheme="minorHAnsi"/>
      <w:lang w:val="en-GB"/>
    </w:rPr>
  </w:style>
  <w:style w:type="paragraph" w:customStyle="1" w:styleId="CEB37A48F3024F35BB76E880CEDA19B07">
    <w:name w:val="CEB37A48F3024F35BB76E880CEDA19B07"/>
    <w:rsid w:val="00845339"/>
    <w:pPr>
      <w:ind w:left="720"/>
      <w:contextualSpacing/>
    </w:pPr>
    <w:rPr>
      <w:rFonts w:eastAsiaTheme="minorHAnsi"/>
      <w:lang w:val="en-GB"/>
    </w:rPr>
  </w:style>
  <w:style w:type="paragraph" w:customStyle="1" w:styleId="83EF145919154B3780AF530B8CA84EB57">
    <w:name w:val="83EF145919154B3780AF530B8CA84EB57"/>
    <w:rsid w:val="00845339"/>
    <w:pPr>
      <w:ind w:left="720"/>
      <w:contextualSpacing/>
    </w:pPr>
    <w:rPr>
      <w:rFonts w:eastAsiaTheme="minorHAnsi"/>
      <w:lang w:val="en-GB"/>
    </w:rPr>
  </w:style>
  <w:style w:type="paragraph" w:customStyle="1" w:styleId="74AAA5D0E78848BE812F86539D86D5B115">
    <w:name w:val="74AAA5D0E78848BE812F86539D86D5B115"/>
    <w:rsid w:val="00845339"/>
    <w:pPr>
      <w:ind w:left="720"/>
      <w:contextualSpacing/>
    </w:pPr>
    <w:rPr>
      <w:rFonts w:eastAsiaTheme="minorHAnsi"/>
      <w:lang w:val="en-GB"/>
    </w:rPr>
  </w:style>
  <w:style w:type="paragraph" w:customStyle="1" w:styleId="22AED2494D7F456BB2A2ADE0258893607">
    <w:name w:val="22AED2494D7F456BB2A2ADE0258893607"/>
    <w:rsid w:val="00845339"/>
    <w:pPr>
      <w:ind w:left="720"/>
      <w:contextualSpacing/>
    </w:pPr>
    <w:rPr>
      <w:rFonts w:eastAsiaTheme="minorHAnsi"/>
      <w:lang w:val="en-GB"/>
    </w:rPr>
  </w:style>
  <w:style w:type="paragraph" w:customStyle="1" w:styleId="7DB6D246001846278667E847709847627">
    <w:name w:val="7DB6D246001846278667E847709847627"/>
    <w:rsid w:val="00845339"/>
    <w:pPr>
      <w:ind w:left="720"/>
      <w:contextualSpacing/>
    </w:pPr>
    <w:rPr>
      <w:rFonts w:eastAsiaTheme="minorHAnsi"/>
      <w:lang w:val="en-GB"/>
    </w:rPr>
  </w:style>
  <w:style w:type="paragraph" w:customStyle="1" w:styleId="E1DC76D3ABB742E399F4E80B0D0852CD7">
    <w:name w:val="E1DC76D3ABB742E399F4E80B0D0852CD7"/>
    <w:rsid w:val="00845339"/>
    <w:pPr>
      <w:ind w:left="720"/>
      <w:contextualSpacing/>
    </w:pPr>
    <w:rPr>
      <w:rFonts w:eastAsiaTheme="minorHAnsi"/>
      <w:lang w:val="en-GB"/>
    </w:rPr>
  </w:style>
  <w:style w:type="paragraph" w:customStyle="1" w:styleId="E22385A740114965A6573AE8CB7BAC0310">
    <w:name w:val="E22385A740114965A6573AE8CB7BAC0310"/>
    <w:rsid w:val="00845339"/>
    <w:pPr>
      <w:ind w:left="720"/>
      <w:contextualSpacing/>
    </w:pPr>
    <w:rPr>
      <w:rFonts w:eastAsiaTheme="minorHAnsi"/>
      <w:lang w:val="en-GB"/>
    </w:rPr>
  </w:style>
  <w:style w:type="paragraph" w:customStyle="1" w:styleId="8FE9264358874D84B23ADD7FFBEAC15910">
    <w:name w:val="8FE9264358874D84B23ADD7FFBEAC15910"/>
    <w:rsid w:val="00845339"/>
    <w:pPr>
      <w:ind w:left="720"/>
      <w:contextualSpacing/>
    </w:pPr>
    <w:rPr>
      <w:rFonts w:eastAsiaTheme="minorHAnsi"/>
      <w:lang w:val="en-GB"/>
    </w:rPr>
  </w:style>
  <w:style w:type="paragraph" w:customStyle="1" w:styleId="DC927EF86C61452EB8D21A4C3E73977F10">
    <w:name w:val="DC927EF86C61452EB8D21A4C3E73977F10"/>
    <w:rsid w:val="00845339"/>
    <w:pPr>
      <w:ind w:left="720"/>
      <w:contextualSpacing/>
    </w:pPr>
    <w:rPr>
      <w:rFonts w:eastAsiaTheme="minorHAnsi"/>
      <w:lang w:val="en-GB"/>
    </w:rPr>
  </w:style>
  <w:style w:type="paragraph" w:customStyle="1" w:styleId="DBDB94BC5D29479E8C5E441C08106A3A10">
    <w:name w:val="DBDB94BC5D29479E8C5E441C08106A3A10"/>
    <w:rsid w:val="00845339"/>
    <w:pPr>
      <w:ind w:left="720"/>
      <w:contextualSpacing/>
    </w:pPr>
    <w:rPr>
      <w:rFonts w:eastAsiaTheme="minorHAnsi"/>
      <w:lang w:val="en-GB"/>
    </w:rPr>
  </w:style>
  <w:style w:type="paragraph" w:customStyle="1" w:styleId="068872F04E3F4DDA93910D3B8550E9E510">
    <w:name w:val="068872F04E3F4DDA93910D3B8550E9E510"/>
    <w:rsid w:val="00845339"/>
    <w:pPr>
      <w:ind w:left="720"/>
      <w:contextualSpacing/>
    </w:pPr>
    <w:rPr>
      <w:rFonts w:eastAsiaTheme="minorHAnsi"/>
      <w:lang w:val="en-GB"/>
    </w:rPr>
  </w:style>
  <w:style w:type="paragraph" w:customStyle="1" w:styleId="8E36D28BB4B74B3999DB4ED7DFF920B910">
    <w:name w:val="8E36D28BB4B74B3999DB4ED7DFF920B910"/>
    <w:rsid w:val="00845339"/>
    <w:pPr>
      <w:ind w:left="720"/>
      <w:contextualSpacing/>
    </w:pPr>
    <w:rPr>
      <w:rFonts w:eastAsiaTheme="minorHAnsi"/>
      <w:lang w:val="en-GB"/>
    </w:rPr>
  </w:style>
  <w:style w:type="paragraph" w:customStyle="1" w:styleId="846EBC30FEE642E9869AAFA904E9FFDF10">
    <w:name w:val="846EBC30FEE642E9869AAFA904E9FFDF10"/>
    <w:rsid w:val="00845339"/>
    <w:pPr>
      <w:ind w:left="720"/>
      <w:contextualSpacing/>
    </w:pPr>
    <w:rPr>
      <w:rFonts w:eastAsiaTheme="minorHAnsi"/>
      <w:lang w:val="en-GB"/>
    </w:rPr>
  </w:style>
  <w:style w:type="paragraph" w:customStyle="1" w:styleId="381EC024268948AB9977C94D95A36F8110">
    <w:name w:val="381EC024268948AB9977C94D95A36F8110"/>
    <w:rsid w:val="00845339"/>
    <w:pPr>
      <w:ind w:left="720"/>
      <w:contextualSpacing/>
    </w:pPr>
    <w:rPr>
      <w:rFonts w:eastAsiaTheme="minorHAnsi"/>
      <w:lang w:val="en-GB"/>
    </w:rPr>
  </w:style>
  <w:style w:type="paragraph" w:customStyle="1" w:styleId="A15205E0B515451BAF49C2C10F800DCF10">
    <w:name w:val="A15205E0B515451BAF49C2C10F800DCF10"/>
    <w:rsid w:val="00845339"/>
    <w:pPr>
      <w:ind w:left="720"/>
      <w:contextualSpacing/>
    </w:pPr>
    <w:rPr>
      <w:rFonts w:eastAsiaTheme="minorHAnsi"/>
      <w:lang w:val="en-GB"/>
    </w:rPr>
  </w:style>
  <w:style w:type="paragraph" w:customStyle="1" w:styleId="399C831155B44E1D85C47821F92FFB0610">
    <w:name w:val="399C831155B44E1D85C47821F92FFB0610"/>
    <w:rsid w:val="00845339"/>
    <w:pPr>
      <w:ind w:left="720"/>
      <w:contextualSpacing/>
    </w:pPr>
    <w:rPr>
      <w:rFonts w:eastAsiaTheme="minorHAnsi"/>
      <w:lang w:val="en-GB"/>
    </w:rPr>
  </w:style>
  <w:style w:type="paragraph" w:customStyle="1" w:styleId="B290A761D1924FC0B25FA4A7AEEDDA9A7">
    <w:name w:val="B290A761D1924FC0B25FA4A7AEEDDA9A7"/>
    <w:rsid w:val="00845339"/>
    <w:pPr>
      <w:ind w:left="720"/>
      <w:contextualSpacing/>
    </w:pPr>
    <w:rPr>
      <w:rFonts w:eastAsiaTheme="minorHAnsi"/>
      <w:lang w:val="en-GB"/>
    </w:rPr>
  </w:style>
  <w:style w:type="paragraph" w:customStyle="1" w:styleId="46E185110C89435FAA0F1CAD984F7B718">
    <w:name w:val="46E185110C89435FAA0F1CAD984F7B718"/>
    <w:rsid w:val="00845339"/>
    <w:pPr>
      <w:ind w:left="720"/>
      <w:contextualSpacing/>
    </w:pPr>
    <w:rPr>
      <w:rFonts w:eastAsiaTheme="minorHAnsi"/>
      <w:lang w:val="en-GB"/>
    </w:rPr>
  </w:style>
  <w:style w:type="paragraph" w:customStyle="1" w:styleId="49EFECCB4FB74C81993E2626E6E152128">
    <w:name w:val="49EFECCB4FB74C81993E2626E6E152128"/>
    <w:rsid w:val="00845339"/>
    <w:pPr>
      <w:ind w:left="720"/>
      <w:contextualSpacing/>
    </w:pPr>
    <w:rPr>
      <w:rFonts w:eastAsiaTheme="minorHAnsi"/>
      <w:lang w:val="en-GB"/>
    </w:rPr>
  </w:style>
  <w:style w:type="paragraph" w:customStyle="1" w:styleId="E3817F4A656F4594B442BF58D459FFB88">
    <w:name w:val="E3817F4A656F4594B442BF58D459FFB88"/>
    <w:rsid w:val="00845339"/>
    <w:pPr>
      <w:ind w:left="720"/>
      <w:contextualSpacing/>
    </w:pPr>
    <w:rPr>
      <w:rFonts w:eastAsiaTheme="minorHAnsi"/>
      <w:lang w:val="en-GB"/>
    </w:rPr>
  </w:style>
  <w:style w:type="paragraph" w:customStyle="1" w:styleId="03FAACA773C547D0A4A2F1C6ECA962307">
    <w:name w:val="03FAACA773C547D0A4A2F1C6ECA962307"/>
    <w:rsid w:val="00845339"/>
    <w:pPr>
      <w:ind w:left="720"/>
      <w:contextualSpacing/>
    </w:pPr>
    <w:rPr>
      <w:rFonts w:eastAsiaTheme="minorHAnsi"/>
      <w:lang w:val="en-GB"/>
    </w:rPr>
  </w:style>
  <w:style w:type="paragraph" w:customStyle="1" w:styleId="9ADF42BFDE2449049522CDF1488780968">
    <w:name w:val="9ADF42BFDE2449049522CDF1488780968"/>
    <w:rsid w:val="00845339"/>
    <w:pPr>
      <w:ind w:left="720"/>
      <w:contextualSpacing/>
    </w:pPr>
    <w:rPr>
      <w:rFonts w:eastAsiaTheme="minorHAnsi"/>
      <w:lang w:val="en-GB"/>
    </w:rPr>
  </w:style>
  <w:style w:type="paragraph" w:customStyle="1" w:styleId="50A17525D0764FDA963E78828F740DBE8">
    <w:name w:val="50A17525D0764FDA963E78828F740DBE8"/>
    <w:rsid w:val="00845339"/>
    <w:pPr>
      <w:ind w:left="720"/>
      <w:contextualSpacing/>
    </w:pPr>
    <w:rPr>
      <w:rFonts w:eastAsiaTheme="minorHAnsi"/>
      <w:lang w:val="en-GB"/>
    </w:rPr>
  </w:style>
  <w:style w:type="paragraph" w:customStyle="1" w:styleId="A7F9072552C04BA784633FD2222791378">
    <w:name w:val="A7F9072552C04BA784633FD2222791378"/>
    <w:rsid w:val="00845339"/>
    <w:pPr>
      <w:ind w:left="720"/>
      <w:contextualSpacing/>
    </w:pPr>
    <w:rPr>
      <w:rFonts w:eastAsiaTheme="minorHAnsi"/>
      <w:lang w:val="en-GB"/>
    </w:rPr>
  </w:style>
  <w:style w:type="paragraph" w:customStyle="1" w:styleId="F2626399847946EF8491907F988863F87">
    <w:name w:val="F2626399847946EF8491907F988863F87"/>
    <w:rsid w:val="00845339"/>
    <w:pPr>
      <w:ind w:left="720"/>
      <w:contextualSpacing/>
    </w:pPr>
    <w:rPr>
      <w:rFonts w:eastAsiaTheme="minorHAnsi"/>
      <w:lang w:val="en-GB"/>
    </w:rPr>
  </w:style>
  <w:style w:type="paragraph" w:customStyle="1" w:styleId="C3B96F9B8E77419DA5D00B059362F9538">
    <w:name w:val="C3B96F9B8E77419DA5D00B059362F9538"/>
    <w:rsid w:val="00845339"/>
    <w:pPr>
      <w:ind w:left="720"/>
      <w:contextualSpacing/>
    </w:pPr>
    <w:rPr>
      <w:rFonts w:eastAsiaTheme="minorHAnsi"/>
      <w:lang w:val="en-GB"/>
    </w:rPr>
  </w:style>
  <w:style w:type="paragraph" w:customStyle="1" w:styleId="53256C2BAE6F4A598F6C6416E60409C68">
    <w:name w:val="53256C2BAE6F4A598F6C6416E60409C68"/>
    <w:rsid w:val="00845339"/>
    <w:pPr>
      <w:ind w:left="720"/>
      <w:contextualSpacing/>
    </w:pPr>
    <w:rPr>
      <w:rFonts w:eastAsiaTheme="minorHAnsi"/>
      <w:lang w:val="en-GB"/>
    </w:rPr>
  </w:style>
  <w:style w:type="paragraph" w:customStyle="1" w:styleId="B4863BC664AA47398E3415B0CC4BA33B7">
    <w:name w:val="B4863BC664AA47398E3415B0CC4BA33B7"/>
    <w:rsid w:val="00845339"/>
    <w:pPr>
      <w:ind w:left="720"/>
      <w:contextualSpacing/>
    </w:pPr>
    <w:rPr>
      <w:rFonts w:eastAsiaTheme="minorHAnsi"/>
      <w:lang w:val="en-GB"/>
    </w:rPr>
  </w:style>
  <w:style w:type="paragraph" w:customStyle="1" w:styleId="52B1CB9EE6EA4CCEB5A0C7FAD739A9EC8">
    <w:name w:val="52B1CB9EE6EA4CCEB5A0C7FAD739A9EC8"/>
    <w:rsid w:val="00845339"/>
    <w:pPr>
      <w:ind w:left="720"/>
      <w:contextualSpacing/>
    </w:pPr>
    <w:rPr>
      <w:rFonts w:eastAsiaTheme="minorHAnsi"/>
      <w:lang w:val="en-GB"/>
    </w:rPr>
  </w:style>
  <w:style w:type="paragraph" w:customStyle="1" w:styleId="2C62FF66D2914661A5D6468F0CBCB6188">
    <w:name w:val="2C62FF66D2914661A5D6468F0CBCB6188"/>
    <w:rsid w:val="00845339"/>
    <w:pPr>
      <w:ind w:left="720"/>
      <w:contextualSpacing/>
    </w:pPr>
    <w:rPr>
      <w:rFonts w:eastAsiaTheme="minorHAnsi"/>
      <w:lang w:val="en-GB"/>
    </w:rPr>
  </w:style>
  <w:style w:type="paragraph" w:customStyle="1" w:styleId="BA93E84EB01948EDBB1A537A5CEDBE0E8">
    <w:name w:val="BA93E84EB01948EDBB1A537A5CEDBE0E8"/>
    <w:rsid w:val="00845339"/>
    <w:pPr>
      <w:ind w:left="720"/>
      <w:contextualSpacing/>
    </w:pPr>
    <w:rPr>
      <w:rFonts w:eastAsiaTheme="minorHAnsi"/>
      <w:lang w:val="en-GB"/>
    </w:rPr>
  </w:style>
  <w:style w:type="paragraph" w:customStyle="1" w:styleId="B90BFCCACBD94DC791DD6B7B45D0F36B8">
    <w:name w:val="B90BFCCACBD94DC791DD6B7B45D0F36B8"/>
    <w:rsid w:val="00845339"/>
    <w:pPr>
      <w:ind w:left="720"/>
      <w:contextualSpacing/>
    </w:pPr>
    <w:rPr>
      <w:rFonts w:eastAsiaTheme="minorHAnsi"/>
      <w:lang w:val="en-GB"/>
    </w:rPr>
  </w:style>
  <w:style w:type="paragraph" w:customStyle="1" w:styleId="DE7FF5CDE26E4DEA99C31B54637A79358">
    <w:name w:val="DE7FF5CDE26E4DEA99C31B54637A79358"/>
    <w:rsid w:val="00845339"/>
    <w:pPr>
      <w:ind w:left="720"/>
      <w:contextualSpacing/>
    </w:pPr>
    <w:rPr>
      <w:rFonts w:eastAsiaTheme="minorHAnsi"/>
      <w:lang w:val="en-GB"/>
    </w:rPr>
  </w:style>
  <w:style w:type="paragraph" w:customStyle="1" w:styleId="5407DF8D61A64D94A29AB14CB2C03E957">
    <w:name w:val="5407DF8D61A64D94A29AB14CB2C03E957"/>
    <w:rsid w:val="00845339"/>
    <w:pPr>
      <w:ind w:left="720"/>
      <w:contextualSpacing/>
    </w:pPr>
    <w:rPr>
      <w:rFonts w:eastAsiaTheme="minorHAnsi"/>
      <w:lang w:val="en-GB"/>
    </w:rPr>
  </w:style>
  <w:style w:type="paragraph" w:customStyle="1" w:styleId="35B3F27C713C4E4BBBB5E85F8374E974">
    <w:name w:val="35B3F27C713C4E4BBBB5E85F8374E974"/>
    <w:rsid w:val="00845339"/>
  </w:style>
  <w:style w:type="paragraph" w:customStyle="1" w:styleId="C7F1B0D2A5EF4F9698B5BA9C43DD24F210">
    <w:name w:val="C7F1B0D2A5EF4F9698B5BA9C43DD24F210"/>
    <w:rsid w:val="00845339"/>
    <w:rPr>
      <w:rFonts w:eastAsiaTheme="minorHAnsi"/>
      <w:lang w:val="en-GB"/>
    </w:rPr>
  </w:style>
  <w:style w:type="paragraph" w:customStyle="1" w:styleId="71A10E1F8465402EA8CCA5A0ACBC023010">
    <w:name w:val="71A10E1F8465402EA8CCA5A0ACBC023010"/>
    <w:rsid w:val="00845339"/>
    <w:rPr>
      <w:rFonts w:eastAsiaTheme="minorHAnsi"/>
      <w:lang w:val="en-GB"/>
    </w:rPr>
  </w:style>
  <w:style w:type="paragraph" w:customStyle="1" w:styleId="35B3F27C713C4E4BBBB5E85F8374E9741">
    <w:name w:val="35B3F27C713C4E4BBBB5E85F8374E9741"/>
    <w:rsid w:val="00845339"/>
    <w:rPr>
      <w:rFonts w:eastAsiaTheme="minorHAnsi"/>
      <w:lang w:val="en-GB"/>
    </w:rPr>
  </w:style>
  <w:style w:type="paragraph" w:customStyle="1" w:styleId="6F64E8D54D964900865B5593F98465716">
    <w:name w:val="6F64E8D54D964900865B5593F98465716"/>
    <w:rsid w:val="00845339"/>
    <w:rPr>
      <w:rFonts w:eastAsiaTheme="minorHAnsi"/>
      <w:lang w:val="en-GB"/>
    </w:rPr>
  </w:style>
  <w:style w:type="paragraph" w:customStyle="1" w:styleId="810C40C10E0C4A80BBCCAF2F403F2EDD6">
    <w:name w:val="810C40C10E0C4A80BBCCAF2F403F2EDD6"/>
    <w:rsid w:val="00845339"/>
    <w:rPr>
      <w:rFonts w:eastAsiaTheme="minorHAnsi"/>
      <w:lang w:val="en-GB"/>
    </w:rPr>
  </w:style>
  <w:style w:type="paragraph" w:customStyle="1" w:styleId="35FD62A35CC149368041627E96BD09DB19">
    <w:name w:val="35FD62A35CC149368041627E96BD09DB19"/>
    <w:rsid w:val="00845339"/>
    <w:pPr>
      <w:ind w:left="720"/>
      <w:contextualSpacing/>
    </w:pPr>
    <w:rPr>
      <w:rFonts w:eastAsiaTheme="minorHAnsi"/>
      <w:lang w:val="en-GB"/>
    </w:rPr>
  </w:style>
  <w:style w:type="paragraph" w:customStyle="1" w:styleId="529D63F6FF76459CB3D7E91886419F9D16">
    <w:name w:val="529D63F6FF76459CB3D7E91886419F9D16"/>
    <w:rsid w:val="00845339"/>
    <w:pPr>
      <w:ind w:left="720"/>
      <w:contextualSpacing/>
    </w:pPr>
    <w:rPr>
      <w:rFonts w:eastAsiaTheme="minorHAnsi"/>
      <w:lang w:val="en-GB"/>
    </w:rPr>
  </w:style>
  <w:style w:type="paragraph" w:customStyle="1" w:styleId="56DC79515A084BE7B3856F3EA5374ED716">
    <w:name w:val="56DC79515A084BE7B3856F3EA5374ED716"/>
    <w:rsid w:val="00845339"/>
    <w:pPr>
      <w:ind w:left="720"/>
      <w:contextualSpacing/>
    </w:pPr>
    <w:rPr>
      <w:rFonts w:eastAsiaTheme="minorHAnsi"/>
      <w:lang w:val="en-GB"/>
    </w:rPr>
  </w:style>
  <w:style w:type="paragraph" w:customStyle="1" w:styleId="E722262E26AD4172AB317CBEC55BF32116">
    <w:name w:val="E722262E26AD4172AB317CBEC55BF32116"/>
    <w:rsid w:val="00845339"/>
    <w:pPr>
      <w:ind w:left="720"/>
      <w:contextualSpacing/>
    </w:pPr>
    <w:rPr>
      <w:rFonts w:eastAsiaTheme="minorHAnsi"/>
      <w:lang w:val="en-GB"/>
    </w:rPr>
  </w:style>
  <w:style w:type="paragraph" w:customStyle="1" w:styleId="7CDEAC18FE2A4E989226D4CB10E595E216">
    <w:name w:val="7CDEAC18FE2A4E989226D4CB10E595E216"/>
    <w:rsid w:val="00845339"/>
    <w:pPr>
      <w:ind w:left="720"/>
      <w:contextualSpacing/>
    </w:pPr>
    <w:rPr>
      <w:rFonts w:eastAsiaTheme="minorHAnsi"/>
      <w:lang w:val="en-GB"/>
    </w:rPr>
  </w:style>
  <w:style w:type="paragraph" w:customStyle="1" w:styleId="3A86070D43D5411FBFDB265B6FDA58B816">
    <w:name w:val="3A86070D43D5411FBFDB265B6FDA58B816"/>
    <w:rsid w:val="00845339"/>
    <w:pPr>
      <w:ind w:left="720"/>
      <w:contextualSpacing/>
    </w:pPr>
    <w:rPr>
      <w:rFonts w:eastAsiaTheme="minorHAnsi"/>
      <w:lang w:val="en-GB"/>
    </w:rPr>
  </w:style>
  <w:style w:type="paragraph" w:customStyle="1" w:styleId="8547485E7AE341338A304A5CECE6BC7F16">
    <w:name w:val="8547485E7AE341338A304A5CECE6BC7F16"/>
    <w:rsid w:val="00845339"/>
    <w:pPr>
      <w:ind w:left="720"/>
      <w:contextualSpacing/>
    </w:pPr>
    <w:rPr>
      <w:rFonts w:eastAsiaTheme="minorHAnsi"/>
      <w:lang w:val="en-GB"/>
    </w:rPr>
  </w:style>
  <w:style w:type="paragraph" w:customStyle="1" w:styleId="CEB37A48F3024F35BB76E880CEDA19B08">
    <w:name w:val="CEB37A48F3024F35BB76E880CEDA19B08"/>
    <w:rsid w:val="00845339"/>
    <w:pPr>
      <w:ind w:left="720"/>
      <w:contextualSpacing/>
    </w:pPr>
    <w:rPr>
      <w:rFonts w:eastAsiaTheme="minorHAnsi"/>
      <w:lang w:val="en-GB"/>
    </w:rPr>
  </w:style>
  <w:style w:type="paragraph" w:customStyle="1" w:styleId="83EF145919154B3780AF530B8CA84EB58">
    <w:name w:val="83EF145919154B3780AF530B8CA84EB58"/>
    <w:rsid w:val="00845339"/>
    <w:pPr>
      <w:ind w:left="720"/>
      <w:contextualSpacing/>
    </w:pPr>
    <w:rPr>
      <w:rFonts w:eastAsiaTheme="minorHAnsi"/>
      <w:lang w:val="en-GB"/>
    </w:rPr>
  </w:style>
  <w:style w:type="paragraph" w:customStyle="1" w:styleId="74AAA5D0E78848BE812F86539D86D5B116">
    <w:name w:val="74AAA5D0E78848BE812F86539D86D5B116"/>
    <w:rsid w:val="00845339"/>
    <w:pPr>
      <w:ind w:left="720"/>
      <w:contextualSpacing/>
    </w:pPr>
    <w:rPr>
      <w:rFonts w:eastAsiaTheme="minorHAnsi"/>
      <w:lang w:val="en-GB"/>
    </w:rPr>
  </w:style>
  <w:style w:type="paragraph" w:customStyle="1" w:styleId="22AED2494D7F456BB2A2ADE0258893608">
    <w:name w:val="22AED2494D7F456BB2A2ADE0258893608"/>
    <w:rsid w:val="00845339"/>
    <w:pPr>
      <w:ind w:left="720"/>
      <w:contextualSpacing/>
    </w:pPr>
    <w:rPr>
      <w:rFonts w:eastAsiaTheme="minorHAnsi"/>
      <w:lang w:val="en-GB"/>
    </w:rPr>
  </w:style>
  <w:style w:type="paragraph" w:customStyle="1" w:styleId="7DB6D246001846278667E847709847628">
    <w:name w:val="7DB6D246001846278667E847709847628"/>
    <w:rsid w:val="00845339"/>
    <w:pPr>
      <w:ind w:left="720"/>
      <w:contextualSpacing/>
    </w:pPr>
    <w:rPr>
      <w:rFonts w:eastAsiaTheme="minorHAnsi"/>
      <w:lang w:val="en-GB"/>
    </w:rPr>
  </w:style>
  <w:style w:type="paragraph" w:customStyle="1" w:styleId="E1DC76D3ABB742E399F4E80B0D0852CD8">
    <w:name w:val="E1DC76D3ABB742E399F4E80B0D0852CD8"/>
    <w:rsid w:val="00845339"/>
    <w:pPr>
      <w:ind w:left="720"/>
      <w:contextualSpacing/>
    </w:pPr>
    <w:rPr>
      <w:rFonts w:eastAsiaTheme="minorHAnsi"/>
      <w:lang w:val="en-GB"/>
    </w:rPr>
  </w:style>
  <w:style w:type="paragraph" w:customStyle="1" w:styleId="E22385A740114965A6573AE8CB7BAC0311">
    <w:name w:val="E22385A740114965A6573AE8CB7BAC0311"/>
    <w:rsid w:val="00845339"/>
    <w:pPr>
      <w:ind w:left="720"/>
      <w:contextualSpacing/>
    </w:pPr>
    <w:rPr>
      <w:rFonts w:eastAsiaTheme="minorHAnsi"/>
      <w:lang w:val="en-GB"/>
    </w:rPr>
  </w:style>
  <w:style w:type="paragraph" w:customStyle="1" w:styleId="8FE9264358874D84B23ADD7FFBEAC15911">
    <w:name w:val="8FE9264358874D84B23ADD7FFBEAC15911"/>
    <w:rsid w:val="00845339"/>
    <w:pPr>
      <w:ind w:left="720"/>
      <w:contextualSpacing/>
    </w:pPr>
    <w:rPr>
      <w:rFonts w:eastAsiaTheme="minorHAnsi"/>
      <w:lang w:val="en-GB"/>
    </w:rPr>
  </w:style>
  <w:style w:type="paragraph" w:customStyle="1" w:styleId="DC927EF86C61452EB8D21A4C3E73977F11">
    <w:name w:val="DC927EF86C61452EB8D21A4C3E73977F11"/>
    <w:rsid w:val="00845339"/>
    <w:pPr>
      <w:ind w:left="720"/>
      <w:contextualSpacing/>
    </w:pPr>
    <w:rPr>
      <w:rFonts w:eastAsiaTheme="minorHAnsi"/>
      <w:lang w:val="en-GB"/>
    </w:rPr>
  </w:style>
  <w:style w:type="paragraph" w:customStyle="1" w:styleId="DBDB94BC5D29479E8C5E441C08106A3A11">
    <w:name w:val="DBDB94BC5D29479E8C5E441C08106A3A11"/>
    <w:rsid w:val="00845339"/>
    <w:pPr>
      <w:ind w:left="720"/>
      <w:contextualSpacing/>
    </w:pPr>
    <w:rPr>
      <w:rFonts w:eastAsiaTheme="minorHAnsi"/>
      <w:lang w:val="en-GB"/>
    </w:rPr>
  </w:style>
  <w:style w:type="paragraph" w:customStyle="1" w:styleId="068872F04E3F4DDA93910D3B8550E9E511">
    <w:name w:val="068872F04E3F4DDA93910D3B8550E9E511"/>
    <w:rsid w:val="00845339"/>
    <w:pPr>
      <w:ind w:left="720"/>
      <w:contextualSpacing/>
    </w:pPr>
    <w:rPr>
      <w:rFonts w:eastAsiaTheme="minorHAnsi"/>
      <w:lang w:val="en-GB"/>
    </w:rPr>
  </w:style>
  <w:style w:type="paragraph" w:customStyle="1" w:styleId="8E36D28BB4B74B3999DB4ED7DFF920B911">
    <w:name w:val="8E36D28BB4B74B3999DB4ED7DFF920B911"/>
    <w:rsid w:val="00845339"/>
    <w:pPr>
      <w:ind w:left="720"/>
      <w:contextualSpacing/>
    </w:pPr>
    <w:rPr>
      <w:rFonts w:eastAsiaTheme="minorHAnsi"/>
      <w:lang w:val="en-GB"/>
    </w:rPr>
  </w:style>
  <w:style w:type="paragraph" w:customStyle="1" w:styleId="846EBC30FEE642E9869AAFA904E9FFDF11">
    <w:name w:val="846EBC30FEE642E9869AAFA904E9FFDF11"/>
    <w:rsid w:val="00845339"/>
    <w:pPr>
      <w:ind w:left="720"/>
      <w:contextualSpacing/>
    </w:pPr>
    <w:rPr>
      <w:rFonts w:eastAsiaTheme="minorHAnsi"/>
      <w:lang w:val="en-GB"/>
    </w:rPr>
  </w:style>
  <w:style w:type="paragraph" w:customStyle="1" w:styleId="381EC024268948AB9977C94D95A36F8111">
    <w:name w:val="381EC024268948AB9977C94D95A36F8111"/>
    <w:rsid w:val="00845339"/>
    <w:pPr>
      <w:ind w:left="720"/>
      <w:contextualSpacing/>
    </w:pPr>
    <w:rPr>
      <w:rFonts w:eastAsiaTheme="minorHAnsi"/>
      <w:lang w:val="en-GB"/>
    </w:rPr>
  </w:style>
  <w:style w:type="paragraph" w:customStyle="1" w:styleId="A15205E0B515451BAF49C2C10F800DCF11">
    <w:name w:val="A15205E0B515451BAF49C2C10F800DCF11"/>
    <w:rsid w:val="00845339"/>
    <w:pPr>
      <w:ind w:left="720"/>
      <w:contextualSpacing/>
    </w:pPr>
    <w:rPr>
      <w:rFonts w:eastAsiaTheme="minorHAnsi"/>
      <w:lang w:val="en-GB"/>
    </w:rPr>
  </w:style>
  <w:style w:type="paragraph" w:customStyle="1" w:styleId="399C831155B44E1D85C47821F92FFB0611">
    <w:name w:val="399C831155B44E1D85C47821F92FFB0611"/>
    <w:rsid w:val="00845339"/>
    <w:pPr>
      <w:ind w:left="720"/>
      <w:contextualSpacing/>
    </w:pPr>
    <w:rPr>
      <w:rFonts w:eastAsiaTheme="minorHAnsi"/>
      <w:lang w:val="en-GB"/>
    </w:rPr>
  </w:style>
  <w:style w:type="paragraph" w:customStyle="1" w:styleId="B290A761D1924FC0B25FA4A7AEEDDA9A8">
    <w:name w:val="B290A761D1924FC0B25FA4A7AEEDDA9A8"/>
    <w:rsid w:val="00845339"/>
    <w:pPr>
      <w:ind w:left="720"/>
      <w:contextualSpacing/>
    </w:pPr>
    <w:rPr>
      <w:rFonts w:eastAsiaTheme="minorHAnsi"/>
      <w:lang w:val="en-GB"/>
    </w:rPr>
  </w:style>
  <w:style w:type="paragraph" w:customStyle="1" w:styleId="46E185110C89435FAA0F1CAD984F7B719">
    <w:name w:val="46E185110C89435FAA0F1CAD984F7B719"/>
    <w:rsid w:val="00845339"/>
    <w:pPr>
      <w:ind w:left="720"/>
      <w:contextualSpacing/>
    </w:pPr>
    <w:rPr>
      <w:rFonts w:eastAsiaTheme="minorHAnsi"/>
      <w:lang w:val="en-GB"/>
    </w:rPr>
  </w:style>
  <w:style w:type="paragraph" w:customStyle="1" w:styleId="49EFECCB4FB74C81993E2626E6E152129">
    <w:name w:val="49EFECCB4FB74C81993E2626E6E152129"/>
    <w:rsid w:val="00845339"/>
    <w:pPr>
      <w:ind w:left="720"/>
      <w:contextualSpacing/>
    </w:pPr>
    <w:rPr>
      <w:rFonts w:eastAsiaTheme="minorHAnsi"/>
      <w:lang w:val="en-GB"/>
    </w:rPr>
  </w:style>
  <w:style w:type="paragraph" w:customStyle="1" w:styleId="E3817F4A656F4594B442BF58D459FFB89">
    <w:name w:val="E3817F4A656F4594B442BF58D459FFB89"/>
    <w:rsid w:val="00845339"/>
    <w:pPr>
      <w:ind w:left="720"/>
      <w:contextualSpacing/>
    </w:pPr>
    <w:rPr>
      <w:rFonts w:eastAsiaTheme="minorHAnsi"/>
      <w:lang w:val="en-GB"/>
    </w:rPr>
  </w:style>
  <w:style w:type="paragraph" w:customStyle="1" w:styleId="03FAACA773C547D0A4A2F1C6ECA962308">
    <w:name w:val="03FAACA773C547D0A4A2F1C6ECA962308"/>
    <w:rsid w:val="00845339"/>
    <w:pPr>
      <w:ind w:left="720"/>
      <w:contextualSpacing/>
    </w:pPr>
    <w:rPr>
      <w:rFonts w:eastAsiaTheme="minorHAnsi"/>
      <w:lang w:val="en-GB"/>
    </w:rPr>
  </w:style>
  <w:style w:type="paragraph" w:customStyle="1" w:styleId="9ADF42BFDE2449049522CDF1488780969">
    <w:name w:val="9ADF42BFDE2449049522CDF1488780969"/>
    <w:rsid w:val="00845339"/>
    <w:pPr>
      <w:ind w:left="720"/>
      <w:contextualSpacing/>
    </w:pPr>
    <w:rPr>
      <w:rFonts w:eastAsiaTheme="minorHAnsi"/>
      <w:lang w:val="en-GB"/>
    </w:rPr>
  </w:style>
  <w:style w:type="paragraph" w:customStyle="1" w:styleId="50A17525D0764FDA963E78828F740DBE9">
    <w:name w:val="50A17525D0764FDA963E78828F740DBE9"/>
    <w:rsid w:val="00845339"/>
    <w:pPr>
      <w:ind w:left="720"/>
      <w:contextualSpacing/>
    </w:pPr>
    <w:rPr>
      <w:rFonts w:eastAsiaTheme="minorHAnsi"/>
      <w:lang w:val="en-GB"/>
    </w:rPr>
  </w:style>
  <w:style w:type="paragraph" w:customStyle="1" w:styleId="A7F9072552C04BA784633FD2222791379">
    <w:name w:val="A7F9072552C04BA784633FD2222791379"/>
    <w:rsid w:val="00845339"/>
    <w:pPr>
      <w:ind w:left="720"/>
      <w:contextualSpacing/>
    </w:pPr>
    <w:rPr>
      <w:rFonts w:eastAsiaTheme="minorHAnsi"/>
      <w:lang w:val="en-GB"/>
    </w:rPr>
  </w:style>
  <w:style w:type="paragraph" w:customStyle="1" w:styleId="F2626399847946EF8491907F988863F88">
    <w:name w:val="F2626399847946EF8491907F988863F88"/>
    <w:rsid w:val="00845339"/>
    <w:pPr>
      <w:ind w:left="720"/>
      <w:contextualSpacing/>
    </w:pPr>
    <w:rPr>
      <w:rFonts w:eastAsiaTheme="minorHAnsi"/>
      <w:lang w:val="en-GB"/>
    </w:rPr>
  </w:style>
  <w:style w:type="paragraph" w:customStyle="1" w:styleId="C3B96F9B8E77419DA5D00B059362F9539">
    <w:name w:val="C3B96F9B8E77419DA5D00B059362F9539"/>
    <w:rsid w:val="00845339"/>
    <w:pPr>
      <w:ind w:left="720"/>
      <w:contextualSpacing/>
    </w:pPr>
    <w:rPr>
      <w:rFonts w:eastAsiaTheme="minorHAnsi"/>
      <w:lang w:val="en-GB"/>
    </w:rPr>
  </w:style>
  <w:style w:type="paragraph" w:customStyle="1" w:styleId="53256C2BAE6F4A598F6C6416E60409C69">
    <w:name w:val="53256C2BAE6F4A598F6C6416E60409C69"/>
    <w:rsid w:val="00845339"/>
    <w:pPr>
      <w:ind w:left="720"/>
      <w:contextualSpacing/>
    </w:pPr>
    <w:rPr>
      <w:rFonts w:eastAsiaTheme="minorHAnsi"/>
      <w:lang w:val="en-GB"/>
    </w:rPr>
  </w:style>
  <w:style w:type="paragraph" w:customStyle="1" w:styleId="B4863BC664AA47398E3415B0CC4BA33B8">
    <w:name w:val="B4863BC664AA47398E3415B0CC4BA33B8"/>
    <w:rsid w:val="00845339"/>
    <w:pPr>
      <w:ind w:left="720"/>
      <w:contextualSpacing/>
    </w:pPr>
    <w:rPr>
      <w:rFonts w:eastAsiaTheme="minorHAnsi"/>
      <w:lang w:val="en-GB"/>
    </w:rPr>
  </w:style>
  <w:style w:type="paragraph" w:customStyle="1" w:styleId="52B1CB9EE6EA4CCEB5A0C7FAD739A9EC9">
    <w:name w:val="52B1CB9EE6EA4CCEB5A0C7FAD739A9EC9"/>
    <w:rsid w:val="00845339"/>
    <w:pPr>
      <w:ind w:left="720"/>
      <w:contextualSpacing/>
    </w:pPr>
    <w:rPr>
      <w:rFonts w:eastAsiaTheme="minorHAnsi"/>
      <w:lang w:val="en-GB"/>
    </w:rPr>
  </w:style>
  <w:style w:type="paragraph" w:customStyle="1" w:styleId="2C62FF66D2914661A5D6468F0CBCB6189">
    <w:name w:val="2C62FF66D2914661A5D6468F0CBCB6189"/>
    <w:rsid w:val="00845339"/>
    <w:pPr>
      <w:ind w:left="720"/>
      <w:contextualSpacing/>
    </w:pPr>
    <w:rPr>
      <w:rFonts w:eastAsiaTheme="minorHAnsi"/>
      <w:lang w:val="en-GB"/>
    </w:rPr>
  </w:style>
  <w:style w:type="paragraph" w:customStyle="1" w:styleId="BA93E84EB01948EDBB1A537A5CEDBE0E9">
    <w:name w:val="BA93E84EB01948EDBB1A537A5CEDBE0E9"/>
    <w:rsid w:val="00845339"/>
    <w:pPr>
      <w:ind w:left="720"/>
      <w:contextualSpacing/>
    </w:pPr>
    <w:rPr>
      <w:rFonts w:eastAsiaTheme="minorHAnsi"/>
      <w:lang w:val="en-GB"/>
    </w:rPr>
  </w:style>
  <w:style w:type="paragraph" w:customStyle="1" w:styleId="B90BFCCACBD94DC791DD6B7B45D0F36B9">
    <w:name w:val="B90BFCCACBD94DC791DD6B7B45D0F36B9"/>
    <w:rsid w:val="00845339"/>
    <w:pPr>
      <w:ind w:left="720"/>
      <w:contextualSpacing/>
    </w:pPr>
    <w:rPr>
      <w:rFonts w:eastAsiaTheme="minorHAnsi"/>
      <w:lang w:val="en-GB"/>
    </w:rPr>
  </w:style>
  <w:style w:type="paragraph" w:customStyle="1" w:styleId="DE7FF5CDE26E4DEA99C31B54637A79359">
    <w:name w:val="DE7FF5CDE26E4DEA99C31B54637A79359"/>
    <w:rsid w:val="00845339"/>
    <w:pPr>
      <w:ind w:left="720"/>
      <w:contextualSpacing/>
    </w:pPr>
    <w:rPr>
      <w:rFonts w:eastAsiaTheme="minorHAnsi"/>
      <w:lang w:val="en-GB"/>
    </w:rPr>
  </w:style>
  <w:style w:type="paragraph" w:customStyle="1" w:styleId="5407DF8D61A64D94A29AB14CB2C03E958">
    <w:name w:val="5407DF8D61A64D94A29AB14CB2C03E958"/>
    <w:rsid w:val="00845339"/>
    <w:pPr>
      <w:ind w:left="720"/>
      <w:contextualSpacing/>
    </w:pPr>
    <w:rPr>
      <w:rFonts w:eastAsiaTheme="minorHAnsi"/>
      <w:lang w:val="en-GB"/>
    </w:rPr>
  </w:style>
  <w:style w:type="paragraph" w:customStyle="1" w:styleId="EF8029EEEEEA4A0FADD2D5F28B99B30B">
    <w:name w:val="EF8029EEEEEA4A0FADD2D5F28B99B30B"/>
    <w:rsid w:val="00845339"/>
  </w:style>
  <w:style w:type="paragraph" w:customStyle="1" w:styleId="9F9D87D4A7E048A7AE8B0CAD0454E600">
    <w:name w:val="9F9D87D4A7E048A7AE8B0CAD0454E600"/>
    <w:rsid w:val="00845339"/>
  </w:style>
  <w:style w:type="paragraph" w:customStyle="1" w:styleId="C7F1B0D2A5EF4F9698B5BA9C43DD24F211">
    <w:name w:val="C7F1B0D2A5EF4F9698B5BA9C43DD24F211"/>
    <w:rsid w:val="00845339"/>
    <w:rPr>
      <w:rFonts w:eastAsiaTheme="minorHAnsi"/>
      <w:lang w:val="en-GB"/>
    </w:rPr>
  </w:style>
  <w:style w:type="paragraph" w:customStyle="1" w:styleId="71A10E1F8465402EA8CCA5A0ACBC023011">
    <w:name w:val="71A10E1F8465402EA8CCA5A0ACBC023011"/>
    <w:rsid w:val="00845339"/>
    <w:rPr>
      <w:rFonts w:eastAsiaTheme="minorHAnsi"/>
      <w:lang w:val="en-GB"/>
    </w:rPr>
  </w:style>
  <w:style w:type="paragraph" w:customStyle="1" w:styleId="35B3F27C713C4E4BBBB5E85F8374E9742">
    <w:name w:val="35B3F27C713C4E4BBBB5E85F8374E9742"/>
    <w:rsid w:val="00845339"/>
    <w:rPr>
      <w:rFonts w:eastAsiaTheme="minorHAnsi"/>
      <w:lang w:val="en-GB"/>
    </w:rPr>
  </w:style>
  <w:style w:type="paragraph" w:customStyle="1" w:styleId="EF8029EEEEEA4A0FADD2D5F28B99B30B1">
    <w:name w:val="EF8029EEEEEA4A0FADD2D5F28B99B30B1"/>
    <w:rsid w:val="00845339"/>
    <w:rPr>
      <w:rFonts w:eastAsiaTheme="minorHAnsi"/>
      <w:lang w:val="en-GB"/>
    </w:rPr>
  </w:style>
  <w:style w:type="paragraph" w:customStyle="1" w:styleId="9F9D87D4A7E048A7AE8B0CAD0454E6001">
    <w:name w:val="9F9D87D4A7E048A7AE8B0CAD0454E6001"/>
    <w:rsid w:val="00845339"/>
    <w:rPr>
      <w:rFonts w:eastAsiaTheme="minorHAnsi"/>
      <w:lang w:val="en-GB"/>
    </w:rPr>
  </w:style>
  <w:style w:type="paragraph" w:customStyle="1" w:styleId="35FD62A35CC149368041627E96BD09DB20">
    <w:name w:val="35FD62A35CC149368041627E96BD09DB20"/>
    <w:rsid w:val="00845339"/>
    <w:pPr>
      <w:ind w:left="720"/>
      <w:contextualSpacing/>
    </w:pPr>
    <w:rPr>
      <w:rFonts w:eastAsiaTheme="minorHAnsi"/>
      <w:lang w:val="en-GB"/>
    </w:rPr>
  </w:style>
  <w:style w:type="paragraph" w:customStyle="1" w:styleId="529D63F6FF76459CB3D7E91886419F9D17">
    <w:name w:val="529D63F6FF76459CB3D7E91886419F9D17"/>
    <w:rsid w:val="00845339"/>
    <w:pPr>
      <w:ind w:left="720"/>
      <w:contextualSpacing/>
    </w:pPr>
    <w:rPr>
      <w:rFonts w:eastAsiaTheme="minorHAnsi"/>
      <w:lang w:val="en-GB"/>
    </w:rPr>
  </w:style>
  <w:style w:type="paragraph" w:customStyle="1" w:styleId="56DC79515A084BE7B3856F3EA5374ED717">
    <w:name w:val="56DC79515A084BE7B3856F3EA5374ED717"/>
    <w:rsid w:val="00845339"/>
    <w:pPr>
      <w:ind w:left="720"/>
      <w:contextualSpacing/>
    </w:pPr>
    <w:rPr>
      <w:rFonts w:eastAsiaTheme="minorHAnsi"/>
      <w:lang w:val="en-GB"/>
    </w:rPr>
  </w:style>
  <w:style w:type="paragraph" w:customStyle="1" w:styleId="E722262E26AD4172AB317CBEC55BF32117">
    <w:name w:val="E722262E26AD4172AB317CBEC55BF32117"/>
    <w:rsid w:val="00845339"/>
    <w:pPr>
      <w:ind w:left="720"/>
      <w:contextualSpacing/>
    </w:pPr>
    <w:rPr>
      <w:rFonts w:eastAsiaTheme="minorHAnsi"/>
      <w:lang w:val="en-GB"/>
    </w:rPr>
  </w:style>
  <w:style w:type="paragraph" w:customStyle="1" w:styleId="7CDEAC18FE2A4E989226D4CB10E595E217">
    <w:name w:val="7CDEAC18FE2A4E989226D4CB10E595E217"/>
    <w:rsid w:val="00845339"/>
    <w:pPr>
      <w:ind w:left="720"/>
      <w:contextualSpacing/>
    </w:pPr>
    <w:rPr>
      <w:rFonts w:eastAsiaTheme="minorHAnsi"/>
      <w:lang w:val="en-GB"/>
    </w:rPr>
  </w:style>
  <w:style w:type="paragraph" w:customStyle="1" w:styleId="3A86070D43D5411FBFDB265B6FDA58B817">
    <w:name w:val="3A86070D43D5411FBFDB265B6FDA58B817"/>
    <w:rsid w:val="00845339"/>
    <w:pPr>
      <w:ind w:left="720"/>
      <w:contextualSpacing/>
    </w:pPr>
    <w:rPr>
      <w:rFonts w:eastAsiaTheme="minorHAnsi"/>
      <w:lang w:val="en-GB"/>
    </w:rPr>
  </w:style>
  <w:style w:type="paragraph" w:customStyle="1" w:styleId="8547485E7AE341338A304A5CECE6BC7F17">
    <w:name w:val="8547485E7AE341338A304A5CECE6BC7F17"/>
    <w:rsid w:val="00845339"/>
    <w:pPr>
      <w:ind w:left="720"/>
      <w:contextualSpacing/>
    </w:pPr>
    <w:rPr>
      <w:rFonts w:eastAsiaTheme="minorHAnsi"/>
      <w:lang w:val="en-GB"/>
    </w:rPr>
  </w:style>
  <w:style w:type="paragraph" w:customStyle="1" w:styleId="CEB37A48F3024F35BB76E880CEDA19B09">
    <w:name w:val="CEB37A48F3024F35BB76E880CEDA19B09"/>
    <w:rsid w:val="00845339"/>
    <w:pPr>
      <w:ind w:left="720"/>
      <w:contextualSpacing/>
    </w:pPr>
    <w:rPr>
      <w:rFonts w:eastAsiaTheme="minorHAnsi"/>
      <w:lang w:val="en-GB"/>
    </w:rPr>
  </w:style>
  <w:style w:type="paragraph" w:customStyle="1" w:styleId="83EF145919154B3780AF530B8CA84EB59">
    <w:name w:val="83EF145919154B3780AF530B8CA84EB59"/>
    <w:rsid w:val="00845339"/>
    <w:pPr>
      <w:ind w:left="720"/>
      <w:contextualSpacing/>
    </w:pPr>
    <w:rPr>
      <w:rFonts w:eastAsiaTheme="minorHAnsi"/>
      <w:lang w:val="en-GB"/>
    </w:rPr>
  </w:style>
  <w:style w:type="paragraph" w:customStyle="1" w:styleId="74AAA5D0E78848BE812F86539D86D5B117">
    <w:name w:val="74AAA5D0E78848BE812F86539D86D5B117"/>
    <w:rsid w:val="00845339"/>
    <w:pPr>
      <w:ind w:left="720"/>
      <w:contextualSpacing/>
    </w:pPr>
    <w:rPr>
      <w:rFonts w:eastAsiaTheme="minorHAnsi"/>
      <w:lang w:val="en-GB"/>
    </w:rPr>
  </w:style>
  <w:style w:type="paragraph" w:customStyle="1" w:styleId="22AED2494D7F456BB2A2ADE0258893609">
    <w:name w:val="22AED2494D7F456BB2A2ADE0258893609"/>
    <w:rsid w:val="00845339"/>
    <w:pPr>
      <w:ind w:left="720"/>
      <w:contextualSpacing/>
    </w:pPr>
    <w:rPr>
      <w:rFonts w:eastAsiaTheme="minorHAnsi"/>
      <w:lang w:val="en-GB"/>
    </w:rPr>
  </w:style>
  <w:style w:type="paragraph" w:customStyle="1" w:styleId="7DB6D246001846278667E847709847629">
    <w:name w:val="7DB6D246001846278667E847709847629"/>
    <w:rsid w:val="00845339"/>
    <w:pPr>
      <w:ind w:left="720"/>
      <w:contextualSpacing/>
    </w:pPr>
    <w:rPr>
      <w:rFonts w:eastAsiaTheme="minorHAnsi"/>
      <w:lang w:val="en-GB"/>
    </w:rPr>
  </w:style>
  <w:style w:type="paragraph" w:customStyle="1" w:styleId="E1DC76D3ABB742E399F4E80B0D0852CD9">
    <w:name w:val="E1DC76D3ABB742E399F4E80B0D0852CD9"/>
    <w:rsid w:val="00845339"/>
    <w:pPr>
      <w:ind w:left="720"/>
      <w:contextualSpacing/>
    </w:pPr>
    <w:rPr>
      <w:rFonts w:eastAsiaTheme="minorHAnsi"/>
      <w:lang w:val="en-GB"/>
    </w:rPr>
  </w:style>
  <w:style w:type="paragraph" w:customStyle="1" w:styleId="E22385A740114965A6573AE8CB7BAC0312">
    <w:name w:val="E22385A740114965A6573AE8CB7BAC0312"/>
    <w:rsid w:val="00845339"/>
    <w:pPr>
      <w:ind w:left="720"/>
      <w:contextualSpacing/>
    </w:pPr>
    <w:rPr>
      <w:rFonts w:eastAsiaTheme="minorHAnsi"/>
      <w:lang w:val="en-GB"/>
    </w:rPr>
  </w:style>
  <w:style w:type="paragraph" w:customStyle="1" w:styleId="8FE9264358874D84B23ADD7FFBEAC15912">
    <w:name w:val="8FE9264358874D84B23ADD7FFBEAC15912"/>
    <w:rsid w:val="00845339"/>
    <w:pPr>
      <w:ind w:left="720"/>
      <w:contextualSpacing/>
    </w:pPr>
    <w:rPr>
      <w:rFonts w:eastAsiaTheme="minorHAnsi"/>
      <w:lang w:val="en-GB"/>
    </w:rPr>
  </w:style>
  <w:style w:type="paragraph" w:customStyle="1" w:styleId="DC927EF86C61452EB8D21A4C3E73977F12">
    <w:name w:val="DC927EF86C61452EB8D21A4C3E73977F12"/>
    <w:rsid w:val="00845339"/>
    <w:pPr>
      <w:ind w:left="720"/>
      <w:contextualSpacing/>
    </w:pPr>
    <w:rPr>
      <w:rFonts w:eastAsiaTheme="minorHAnsi"/>
      <w:lang w:val="en-GB"/>
    </w:rPr>
  </w:style>
  <w:style w:type="paragraph" w:customStyle="1" w:styleId="DBDB94BC5D29479E8C5E441C08106A3A12">
    <w:name w:val="DBDB94BC5D29479E8C5E441C08106A3A12"/>
    <w:rsid w:val="00845339"/>
    <w:pPr>
      <w:ind w:left="720"/>
      <w:contextualSpacing/>
    </w:pPr>
    <w:rPr>
      <w:rFonts w:eastAsiaTheme="minorHAnsi"/>
      <w:lang w:val="en-GB"/>
    </w:rPr>
  </w:style>
  <w:style w:type="paragraph" w:customStyle="1" w:styleId="068872F04E3F4DDA93910D3B8550E9E512">
    <w:name w:val="068872F04E3F4DDA93910D3B8550E9E512"/>
    <w:rsid w:val="00845339"/>
    <w:pPr>
      <w:ind w:left="720"/>
      <w:contextualSpacing/>
    </w:pPr>
    <w:rPr>
      <w:rFonts w:eastAsiaTheme="minorHAnsi"/>
      <w:lang w:val="en-GB"/>
    </w:rPr>
  </w:style>
  <w:style w:type="paragraph" w:customStyle="1" w:styleId="8E36D28BB4B74B3999DB4ED7DFF920B912">
    <w:name w:val="8E36D28BB4B74B3999DB4ED7DFF920B912"/>
    <w:rsid w:val="00845339"/>
    <w:pPr>
      <w:ind w:left="720"/>
      <w:contextualSpacing/>
    </w:pPr>
    <w:rPr>
      <w:rFonts w:eastAsiaTheme="minorHAnsi"/>
      <w:lang w:val="en-GB"/>
    </w:rPr>
  </w:style>
  <w:style w:type="paragraph" w:customStyle="1" w:styleId="846EBC30FEE642E9869AAFA904E9FFDF12">
    <w:name w:val="846EBC30FEE642E9869AAFA904E9FFDF12"/>
    <w:rsid w:val="00845339"/>
    <w:pPr>
      <w:ind w:left="720"/>
      <w:contextualSpacing/>
    </w:pPr>
    <w:rPr>
      <w:rFonts w:eastAsiaTheme="minorHAnsi"/>
      <w:lang w:val="en-GB"/>
    </w:rPr>
  </w:style>
  <w:style w:type="paragraph" w:customStyle="1" w:styleId="381EC024268948AB9977C94D95A36F8112">
    <w:name w:val="381EC024268948AB9977C94D95A36F8112"/>
    <w:rsid w:val="00845339"/>
    <w:pPr>
      <w:ind w:left="720"/>
      <w:contextualSpacing/>
    </w:pPr>
    <w:rPr>
      <w:rFonts w:eastAsiaTheme="minorHAnsi"/>
      <w:lang w:val="en-GB"/>
    </w:rPr>
  </w:style>
  <w:style w:type="paragraph" w:customStyle="1" w:styleId="A15205E0B515451BAF49C2C10F800DCF12">
    <w:name w:val="A15205E0B515451BAF49C2C10F800DCF12"/>
    <w:rsid w:val="00845339"/>
    <w:pPr>
      <w:ind w:left="720"/>
      <w:contextualSpacing/>
    </w:pPr>
    <w:rPr>
      <w:rFonts w:eastAsiaTheme="minorHAnsi"/>
      <w:lang w:val="en-GB"/>
    </w:rPr>
  </w:style>
  <w:style w:type="paragraph" w:customStyle="1" w:styleId="399C831155B44E1D85C47821F92FFB0612">
    <w:name w:val="399C831155B44E1D85C47821F92FFB0612"/>
    <w:rsid w:val="00845339"/>
    <w:pPr>
      <w:ind w:left="720"/>
      <w:contextualSpacing/>
    </w:pPr>
    <w:rPr>
      <w:rFonts w:eastAsiaTheme="minorHAnsi"/>
      <w:lang w:val="en-GB"/>
    </w:rPr>
  </w:style>
  <w:style w:type="paragraph" w:customStyle="1" w:styleId="B290A761D1924FC0B25FA4A7AEEDDA9A9">
    <w:name w:val="B290A761D1924FC0B25FA4A7AEEDDA9A9"/>
    <w:rsid w:val="00845339"/>
    <w:pPr>
      <w:ind w:left="720"/>
      <w:contextualSpacing/>
    </w:pPr>
    <w:rPr>
      <w:rFonts w:eastAsiaTheme="minorHAnsi"/>
      <w:lang w:val="en-GB"/>
    </w:rPr>
  </w:style>
  <w:style w:type="paragraph" w:customStyle="1" w:styleId="46E185110C89435FAA0F1CAD984F7B7110">
    <w:name w:val="46E185110C89435FAA0F1CAD984F7B7110"/>
    <w:rsid w:val="00845339"/>
    <w:pPr>
      <w:ind w:left="720"/>
      <w:contextualSpacing/>
    </w:pPr>
    <w:rPr>
      <w:rFonts w:eastAsiaTheme="minorHAnsi"/>
      <w:lang w:val="en-GB"/>
    </w:rPr>
  </w:style>
  <w:style w:type="paragraph" w:customStyle="1" w:styleId="49EFECCB4FB74C81993E2626E6E1521210">
    <w:name w:val="49EFECCB4FB74C81993E2626E6E1521210"/>
    <w:rsid w:val="00845339"/>
    <w:pPr>
      <w:ind w:left="720"/>
      <w:contextualSpacing/>
    </w:pPr>
    <w:rPr>
      <w:rFonts w:eastAsiaTheme="minorHAnsi"/>
      <w:lang w:val="en-GB"/>
    </w:rPr>
  </w:style>
  <w:style w:type="paragraph" w:customStyle="1" w:styleId="E3817F4A656F4594B442BF58D459FFB810">
    <w:name w:val="E3817F4A656F4594B442BF58D459FFB810"/>
    <w:rsid w:val="00845339"/>
    <w:pPr>
      <w:ind w:left="720"/>
      <w:contextualSpacing/>
    </w:pPr>
    <w:rPr>
      <w:rFonts w:eastAsiaTheme="minorHAnsi"/>
      <w:lang w:val="en-GB"/>
    </w:rPr>
  </w:style>
  <w:style w:type="paragraph" w:customStyle="1" w:styleId="03FAACA773C547D0A4A2F1C6ECA962309">
    <w:name w:val="03FAACA773C547D0A4A2F1C6ECA962309"/>
    <w:rsid w:val="00845339"/>
    <w:pPr>
      <w:ind w:left="720"/>
      <w:contextualSpacing/>
    </w:pPr>
    <w:rPr>
      <w:rFonts w:eastAsiaTheme="minorHAnsi"/>
      <w:lang w:val="en-GB"/>
    </w:rPr>
  </w:style>
  <w:style w:type="paragraph" w:customStyle="1" w:styleId="9ADF42BFDE2449049522CDF14887809610">
    <w:name w:val="9ADF42BFDE2449049522CDF14887809610"/>
    <w:rsid w:val="00845339"/>
    <w:pPr>
      <w:ind w:left="720"/>
      <w:contextualSpacing/>
    </w:pPr>
    <w:rPr>
      <w:rFonts w:eastAsiaTheme="minorHAnsi"/>
      <w:lang w:val="en-GB"/>
    </w:rPr>
  </w:style>
  <w:style w:type="paragraph" w:customStyle="1" w:styleId="50A17525D0764FDA963E78828F740DBE10">
    <w:name w:val="50A17525D0764FDA963E78828F740DBE10"/>
    <w:rsid w:val="00845339"/>
    <w:pPr>
      <w:ind w:left="720"/>
      <w:contextualSpacing/>
    </w:pPr>
    <w:rPr>
      <w:rFonts w:eastAsiaTheme="minorHAnsi"/>
      <w:lang w:val="en-GB"/>
    </w:rPr>
  </w:style>
  <w:style w:type="paragraph" w:customStyle="1" w:styleId="A7F9072552C04BA784633FD22227913710">
    <w:name w:val="A7F9072552C04BA784633FD22227913710"/>
    <w:rsid w:val="00845339"/>
    <w:pPr>
      <w:ind w:left="720"/>
      <w:contextualSpacing/>
    </w:pPr>
    <w:rPr>
      <w:rFonts w:eastAsiaTheme="minorHAnsi"/>
      <w:lang w:val="en-GB"/>
    </w:rPr>
  </w:style>
  <w:style w:type="paragraph" w:customStyle="1" w:styleId="F2626399847946EF8491907F988863F89">
    <w:name w:val="F2626399847946EF8491907F988863F89"/>
    <w:rsid w:val="00845339"/>
    <w:pPr>
      <w:ind w:left="720"/>
      <w:contextualSpacing/>
    </w:pPr>
    <w:rPr>
      <w:rFonts w:eastAsiaTheme="minorHAnsi"/>
      <w:lang w:val="en-GB"/>
    </w:rPr>
  </w:style>
  <w:style w:type="paragraph" w:customStyle="1" w:styleId="C3B96F9B8E77419DA5D00B059362F95310">
    <w:name w:val="C3B96F9B8E77419DA5D00B059362F95310"/>
    <w:rsid w:val="00845339"/>
    <w:pPr>
      <w:ind w:left="720"/>
      <w:contextualSpacing/>
    </w:pPr>
    <w:rPr>
      <w:rFonts w:eastAsiaTheme="minorHAnsi"/>
      <w:lang w:val="en-GB"/>
    </w:rPr>
  </w:style>
  <w:style w:type="paragraph" w:customStyle="1" w:styleId="53256C2BAE6F4A598F6C6416E60409C610">
    <w:name w:val="53256C2BAE6F4A598F6C6416E60409C610"/>
    <w:rsid w:val="00845339"/>
    <w:pPr>
      <w:ind w:left="720"/>
      <w:contextualSpacing/>
    </w:pPr>
    <w:rPr>
      <w:rFonts w:eastAsiaTheme="minorHAnsi"/>
      <w:lang w:val="en-GB"/>
    </w:rPr>
  </w:style>
  <w:style w:type="paragraph" w:customStyle="1" w:styleId="B4863BC664AA47398E3415B0CC4BA33B9">
    <w:name w:val="B4863BC664AA47398E3415B0CC4BA33B9"/>
    <w:rsid w:val="00845339"/>
    <w:pPr>
      <w:ind w:left="720"/>
      <w:contextualSpacing/>
    </w:pPr>
    <w:rPr>
      <w:rFonts w:eastAsiaTheme="minorHAnsi"/>
      <w:lang w:val="en-GB"/>
    </w:rPr>
  </w:style>
  <w:style w:type="paragraph" w:customStyle="1" w:styleId="52B1CB9EE6EA4CCEB5A0C7FAD739A9EC10">
    <w:name w:val="52B1CB9EE6EA4CCEB5A0C7FAD739A9EC10"/>
    <w:rsid w:val="00845339"/>
    <w:pPr>
      <w:ind w:left="720"/>
      <w:contextualSpacing/>
    </w:pPr>
    <w:rPr>
      <w:rFonts w:eastAsiaTheme="minorHAnsi"/>
      <w:lang w:val="en-GB"/>
    </w:rPr>
  </w:style>
  <w:style w:type="paragraph" w:customStyle="1" w:styleId="2C62FF66D2914661A5D6468F0CBCB61810">
    <w:name w:val="2C62FF66D2914661A5D6468F0CBCB61810"/>
    <w:rsid w:val="00845339"/>
    <w:pPr>
      <w:ind w:left="720"/>
      <w:contextualSpacing/>
    </w:pPr>
    <w:rPr>
      <w:rFonts w:eastAsiaTheme="minorHAnsi"/>
      <w:lang w:val="en-GB"/>
    </w:rPr>
  </w:style>
  <w:style w:type="paragraph" w:customStyle="1" w:styleId="BA93E84EB01948EDBB1A537A5CEDBE0E10">
    <w:name w:val="BA93E84EB01948EDBB1A537A5CEDBE0E10"/>
    <w:rsid w:val="00845339"/>
    <w:pPr>
      <w:ind w:left="720"/>
      <w:contextualSpacing/>
    </w:pPr>
    <w:rPr>
      <w:rFonts w:eastAsiaTheme="minorHAnsi"/>
      <w:lang w:val="en-GB"/>
    </w:rPr>
  </w:style>
  <w:style w:type="paragraph" w:customStyle="1" w:styleId="B90BFCCACBD94DC791DD6B7B45D0F36B10">
    <w:name w:val="B90BFCCACBD94DC791DD6B7B45D0F36B10"/>
    <w:rsid w:val="00845339"/>
    <w:pPr>
      <w:ind w:left="720"/>
      <w:contextualSpacing/>
    </w:pPr>
    <w:rPr>
      <w:rFonts w:eastAsiaTheme="minorHAnsi"/>
      <w:lang w:val="en-GB"/>
    </w:rPr>
  </w:style>
  <w:style w:type="paragraph" w:customStyle="1" w:styleId="DE7FF5CDE26E4DEA99C31B54637A793510">
    <w:name w:val="DE7FF5CDE26E4DEA99C31B54637A793510"/>
    <w:rsid w:val="00845339"/>
    <w:pPr>
      <w:ind w:left="720"/>
      <w:contextualSpacing/>
    </w:pPr>
    <w:rPr>
      <w:rFonts w:eastAsiaTheme="minorHAnsi"/>
      <w:lang w:val="en-GB"/>
    </w:rPr>
  </w:style>
  <w:style w:type="paragraph" w:customStyle="1" w:styleId="5407DF8D61A64D94A29AB14CB2C03E959">
    <w:name w:val="5407DF8D61A64D94A29AB14CB2C03E959"/>
    <w:rsid w:val="00845339"/>
    <w:pPr>
      <w:ind w:left="720"/>
      <w:contextualSpacing/>
    </w:pPr>
    <w:rPr>
      <w:rFonts w:eastAsiaTheme="minorHAnsi"/>
      <w:lang w:val="en-GB"/>
    </w:rPr>
  </w:style>
  <w:style w:type="paragraph" w:customStyle="1" w:styleId="C7F1B0D2A5EF4F9698B5BA9C43DD24F212">
    <w:name w:val="C7F1B0D2A5EF4F9698B5BA9C43DD24F212"/>
    <w:rsid w:val="00845339"/>
    <w:rPr>
      <w:rFonts w:eastAsiaTheme="minorHAnsi"/>
      <w:lang w:val="en-GB"/>
    </w:rPr>
  </w:style>
  <w:style w:type="paragraph" w:customStyle="1" w:styleId="71A10E1F8465402EA8CCA5A0ACBC023012">
    <w:name w:val="71A10E1F8465402EA8CCA5A0ACBC023012"/>
    <w:rsid w:val="00845339"/>
    <w:rPr>
      <w:rFonts w:eastAsiaTheme="minorHAnsi"/>
      <w:lang w:val="en-GB"/>
    </w:rPr>
  </w:style>
  <w:style w:type="paragraph" w:customStyle="1" w:styleId="35B3F27C713C4E4BBBB5E85F8374E9743">
    <w:name w:val="35B3F27C713C4E4BBBB5E85F8374E9743"/>
    <w:rsid w:val="00845339"/>
    <w:rPr>
      <w:rFonts w:eastAsiaTheme="minorHAnsi"/>
      <w:lang w:val="en-GB"/>
    </w:rPr>
  </w:style>
  <w:style w:type="paragraph" w:customStyle="1" w:styleId="EF8029EEEEEA4A0FADD2D5F28B99B30B2">
    <w:name w:val="EF8029EEEEEA4A0FADD2D5F28B99B30B2"/>
    <w:rsid w:val="00845339"/>
    <w:rPr>
      <w:rFonts w:eastAsiaTheme="minorHAnsi"/>
      <w:lang w:val="en-GB"/>
    </w:rPr>
  </w:style>
  <w:style w:type="paragraph" w:customStyle="1" w:styleId="9F9D87D4A7E048A7AE8B0CAD0454E6002">
    <w:name w:val="9F9D87D4A7E048A7AE8B0CAD0454E6002"/>
    <w:rsid w:val="00845339"/>
    <w:rPr>
      <w:rFonts w:eastAsiaTheme="minorHAnsi"/>
      <w:lang w:val="en-GB"/>
    </w:rPr>
  </w:style>
  <w:style w:type="paragraph" w:customStyle="1" w:styleId="35FD62A35CC149368041627E96BD09DB21">
    <w:name w:val="35FD62A35CC149368041627E96BD09DB21"/>
    <w:rsid w:val="00845339"/>
    <w:pPr>
      <w:ind w:left="720"/>
      <w:contextualSpacing/>
    </w:pPr>
    <w:rPr>
      <w:rFonts w:eastAsiaTheme="minorHAnsi"/>
      <w:lang w:val="en-GB"/>
    </w:rPr>
  </w:style>
  <w:style w:type="paragraph" w:customStyle="1" w:styleId="529D63F6FF76459CB3D7E91886419F9D18">
    <w:name w:val="529D63F6FF76459CB3D7E91886419F9D18"/>
    <w:rsid w:val="00845339"/>
    <w:pPr>
      <w:ind w:left="720"/>
      <w:contextualSpacing/>
    </w:pPr>
    <w:rPr>
      <w:rFonts w:eastAsiaTheme="minorHAnsi"/>
      <w:lang w:val="en-GB"/>
    </w:rPr>
  </w:style>
  <w:style w:type="paragraph" w:customStyle="1" w:styleId="56DC79515A084BE7B3856F3EA5374ED718">
    <w:name w:val="56DC79515A084BE7B3856F3EA5374ED718"/>
    <w:rsid w:val="00845339"/>
    <w:pPr>
      <w:ind w:left="720"/>
      <w:contextualSpacing/>
    </w:pPr>
    <w:rPr>
      <w:rFonts w:eastAsiaTheme="minorHAnsi"/>
      <w:lang w:val="en-GB"/>
    </w:rPr>
  </w:style>
  <w:style w:type="paragraph" w:customStyle="1" w:styleId="E722262E26AD4172AB317CBEC55BF32118">
    <w:name w:val="E722262E26AD4172AB317CBEC55BF32118"/>
    <w:rsid w:val="00845339"/>
    <w:pPr>
      <w:ind w:left="720"/>
      <w:contextualSpacing/>
    </w:pPr>
    <w:rPr>
      <w:rFonts w:eastAsiaTheme="minorHAnsi"/>
      <w:lang w:val="en-GB"/>
    </w:rPr>
  </w:style>
  <w:style w:type="paragraph" w:customStyle="1" w:styleId="7CDEAC18FE2A4E989226D4CB10E595E218">
    <w:name w:val="7CDEAC18FE2A4E989226D4CB10E595E218"/>
    <w:rsid w:val="00845339"/>
    <w:pPr>
      <w:ind w:left="720"/>
      <w:contextualSpacing/>
    </w:pPr>
    <w:rPr>
      <w:rFonts w:eastAsiaTheme="minorHAnsi"/>
      <w:lang w:val="en-GB"/>
    </w:rPr>
  </w:style>
  <w:style w:type="paragraph" w:customStyle="1" w:styleId="3A86070D43D5411FBFDB265B6FDA58B818">
    <w:name w:val="3A86070D43D5411FBFDB265B6FDA58B818"/>
    <w:rsid w:val="00845339"/>
    <w:pPr>
      <w:ind w:left="720"/>
      <w:contextualSpacing/>
    </w:pPr>
    <w:rPr>
      <w:rFonts w:eastAsiaTheme="minorHAnsi"/>
      <w:lang w:val="en-GB"/>
    </w:rPr>
  </w:style>
  <w:style w:type="paragraph" w:customStyle="1" w:styleId="8547485E7AE341338A304A5CECE6BC7F18">
    <w:name w:val="8547485E7AE341338A304A5CECE6BC7F18"/>
    <w:rsid w:val="00845339"/>
    <w:pPr>
      <w:ind w:left="720"/>
      <w:contextualSpacing/>
    </w:pPr>
    <w:rPr>
      <w:rFonts w:eastAsiaTheme="minorHAnsi"/>
      <w:lang w:val="en-GB"/>
    </w:rPr>
  </w:style>
  <w:style w:type="paragraph" w:customStyle="1" w:styleId="CEB37A48F3024F35BB76E880CEDA19B010">
    <w:name w:val="CEB37A48F3024F35BB76E880CEDA19B010"/>
    <w:rsid w:val="00845339"/>
    <w:pPr>
      <w:ind w:left="720"/>
      <w:contextualSpacing/>
    </w:pPr>
    <w:rPr>
      <w:rFonts w:eastAsiaTheme="minorHAnsi"/>
      <w:lang w:val="en-GB"/>
    </w:rPr>
  </w:style>
  <w:style w:type="paragraph" w:customStyle="1" w:styleId="83EF145919154B3780AF530B8CA84EB510">
    <w:name w:val="83EF145919154B3780AF530B8CA84EB510"/>
    <w:rsid w:val="00845339"/>
    <w:pPr>
      <w:ind w:left="720"/>
      <w:contextualSpacing/>
    </w:pPr>
    <w:rPr>
      <w:rFonts w:eastAsiaTheme="minorHAnsi"/>
      <w:lang w:val="en-GB"/>
    </w:rPr>
  </w:style>
  <w:style w:type="paragraph" w:customStyle="1" w:styleId="74AAA5D0E78848BE812F86539D86D5B118">
    <w:name w:val="74AAA5D0E78848BE812F86539D86D5B118"/>
    <w:rsid w:val="00845339"/>
    <w:pPr>
      <w:ind w:left="720"/>
      <w:contextualSpacing/>
    </w:pPr>
    <w:rPr>
      <w:rFonts w:eastAsiaTheme="minorHAnsi"/>
      <w:lang w:val="en-GB"/>
    </w:rPr>
  </w:style>
  <w:style w:type="paragraph" w:customStyle="1" w:styleId="22AED2494D7F456BB2A2ADE02588936010">
    <w:name w:val="22AED2494D7F456BB2A2ADE02588936010"/>
    <w:rsid w:val="00845339"/>
    <w:pPr>
      <w:ind w:left="720"/>
      <w:contextualSpacing/>
    </w:pPr>
    <w:rPr>
      <w:rFonts w:eastAsiaTheme="minorHAnsi"/>
      <w:lang w:val="en-GB"/>
    </w:rPr>
  </w:style>
  <w:style w:type="paragraph" w:customStyle="1" w:styleId="7DB6D246001846278667E8477098476210">
    <w:name w:val="7DB6D246001846278667E8477098476210"/>
    <w:rsid w:val="00845339"/>
    <w:pPr>
      <w:ind w:left="720"/>
      <w:contextualSpacing/>
    </w:pPr>
    <w:rPr>
      <w:rFonts w:eastAsiaTheme="minorHAnsi"/>
      <w:lang w:val="en-GB"/>
    </w:rPr>
  </w:style>
  <w:style w:type="paragraph" w:customStyle="1" w:styleId="E1DC76D3ABB742E399F4E80B0D0852CD10">
    <w:name w:val="E1DC76D3ABB742E399F4E80B0D0852CD10"/>
    <w:rsid w:val="00845339"/>
    <w:pPr>
      <w:ind w:left="720"/>
      <w:contextualSpacing/>
    </w:pPr>
    <w:rPr>
      <w:rFonts w:eastAsiaTheme="minorHAnsi"/>
      <w:lang w:val="en-GB"/>
    </w:rPr>
  </w:style>
  <w:style w:type="paragraph" w:customStyle="1" w:styleId="E22385A740114965A6573AE8CB7BAC0313">
    <w:name w:val="E22385A740114965A6573AE8CB7BAC0313"/>
    <w:rsid w:val="00845339"/>
    <w:pPr>
      <w:ind w:left="720"/>
      <w:contextualSpacing/>
    </w:pPr>
    <w:rPr>
      <w:rFonts w:eastAsiaTheme="minorHAnsi"/>
      <w:lang w:val="en-GB"/>
    </w:rPr>
  </w:style>
  <w:style w:type="paragraph" w:customStyle="1" w:styleId="8FE9264358874D84B23ADD7FFBEAC15913">
    <w:name w:val="8FE9264358874D84B23ADD7FFBEAC15913"/>
    <w:rsid w:val="00845339"/>
    <w:pPr>
      <w:ind w:left="720"/>
      <w:contextualSpacing/>
    </w:pPr>
    <w:rPr>
      <w:rFonts w:eastAsiaTheme="minorHAnsi"/>
      <w:lang w:val="en-GB"/>
    </w:rPr>
  </w:style>
  <w:style w:type="paragraph" w:customStyle="1" w:styleId="DC927EF86C61452EB8D21A4C3E73977F13">
    <w:name w:val="DC927EF86C61452EB8D21A4C3E73977F13"/>
    <w:rsid w:val="00845339"/>
    <w:pPr>
      <w:ind w:left="720"/>
      <w:contextualSpacing/>
    </w:pPr>
    <w:rPr>
      <w:rFonts w:eastAsiaTheme="minorHAnsi"/>
      <w:lang w:val="en-GB"/>
    </w:rPr>
  </w:style>
  <w:style w:type="paragraph" w:customStyle="1" w:styleId="DBDB94BC5D29479E8C5E441C08106A3A13">
    <w:name w:val="DBDB94BC5D29479E8C5E441C08106A3A13"/>
    <w:rsid w:val="00845339"/>
    <w:pPr>
      <w:ind w:left="720"/>
      <w:contextualSpacing/>
    </w:pPr>
    <w:rPr>
      <w:rFonts w:eastAsiaTheme="minorHAnsi"/>
      <w:lang w:val="en-GB"/>
    </w:rPr>
  </w:style>
  <w:style w:type="paragraph" w:customStyle="1" w:styleId="068872F04E3F4DDA93910D3B8550E9E513">
    <w:name w:val="068872F04E3F4DDA93910D3B8550E9E513"/>
    <w:rsid w:val="00845339"/>
    <w:pPr>
      <w:ind w:left="720"/>
      <w:contextualSpacing/>
    </w:pPr>
    <w:rPr>
      <w:rFonts w:eastAsiaTheme="minorHAnsi"/>
      <w:lang w:val="en-GB"/>
    </w:rPr>
  </w:style>
  <w:style w:type="paragraph" w:customStyle="1" w:styleId="8E36D28BB4B74B3999DB4ED7DFF920B913">
    <w:name w:val="8E36D28BB4B74B3999DB4ED7DFF920B913"/>
    <w:rsid w:val="00845339"/>
    <w:pPr>
      <w:ind w:left="720"/>
      <w:contextualSpacing/>
    </w:pPr>
    <w:rPr>
      <w:rFonts w:eastAsiaTheme="minorHAnsi"/>
      <w:lang w:val="en-GB"/>
    </w:rPr>
  </w:style>
  <w:style w:type="paragraph" w:customStyle="1" w:styleId="846EBC30FEE642E9869AAFA904E9FFDF13">
    <w:name w:val="846EBC30FEE642E9869AAFA904E9FFDF13"/>
    <w:rsid w:val="00845339"/>
    <w:pPr>
      <w:ind w:left="720"/>
      <w:contextualSpacing/>
    </w:pPr>
    <w:rPr>
      <w:rFonts w:eastAsiaTheme="minorHAnsi"/>
      <w:lang w:val="en-GB"/>
    </w:rPr>
  </w:style>
  <w:style w:type="paragraph" w:customStyle="1" w:styleId="381EC024268948AB9977C94D95A36F8113">
    <w:name w:val="381EC024268948AB9977C94D95A36F8113"/>
    <w:rsid w:val="00845339"/>
    <w:pPr>
      <w:ind w:left="720"/>
      <w:contextualSpacing/>
    </w:pPr>
    <w:rPr>
      <w:rFonts w:eastAsiaTheme="minorHAnsi"/>
      <w:lang w:val="en-GB"/>
    </w:rPr>
  </w:style>
  <w:style w:type="paragraph" w:customStyle="1" w:styleId="A15205E0B515451BAF49C2C10F800DCF13">
    <w:name w:val="A15205E0B515451BAF49C2C10F800DCF13"/>
    <w:rsid w:val="00845339"/>
    <w:pPr>
      <w:ind w:left="720"/>
      <w:contextualSpacing/>
    </w:pPr>
    <w:rPr>
      <w:rFonts w:eastAsiaTheme="minorHAnsi"/>
      <w:lang w:val="en-GB"/>
    </w:rPr>
  </w:style>
  <w:style w:type="paragraph" w:customStyle="1" w:styleId="399C831155B44E1D85C47821F92FFB0613">
    <w:name w:val="399C831155B44E1D85C47821F92FFB0613"/>
    <w:rsid w:val="00845339"/>
    <w:pPr>
      <w:ind w:left="720"/>
      <w:contextualSpacing/>
    </w:pPr>
    <w:rPr>
      <w:rFonts w:eastAsiaTheme="minorHAnsi"/>
      <w:lang w:val="en-GB"/>
    </w:rPr>
  </w:style>
  <w:style w:type="paragraph" w:customStyle="1" w:styleId="B290A761D1924FC0B25FA4A7AEEDDA9A10">
    <w:name w:val="B290A761D1924FC0B25FA4A7AEEDDA9A10"/>
    <w:rsid w:val="00845339"/>
    <w:pPr>
      <w:ind w:left="720"/>
      <w:contextualSpacing/>
    </w:pPr>
    <w:rPr>
      <w:rFonts w:eastAsiaTheme="minorHAnsi"/>
      <w:lang w:val="en-GB"/>
    </w:rPr>
  </w:style>
  <w:style w:type="paragraph" w:customStyle="1" w:styleId="46E185110C89435FAA0F1CAD984F7B7111">
    <w:name w:val="46E185110C89435FAA0F1CAD984F7B7111"/>
    <w:rsid w:val="00845339"/>
    <w:pPr>
      <w:ind w:left="720"/>
      <w:contextualSpacing/>
    </w:pPr>
    <w:rPr>
      <w:rFonts w:eastAsiaTheme="minorHAnsi"/>
      <w:lang w:val="en-GB"/>
    </w:rPr>
  </w:style>
  <w:style w:type="paragraph" w:customStyle="1" w:styleId="49EFECCB4FB74C81993E2626E6E1521211">
    <w:name w:val="49EFECCB4FB74C81993E2626E6E1521211"/>
    <w:rsid w:val="00845339"/>
    <w:pPr>
      <w:ind w:left="720"/>
      <w:contextualSpacing/>
    </w:pPr>
    <w:rPr>
      <w:rFonts w:eastAsiaTheme="minorHAnsi"/>
      <w:lang w:val="en-GB"/>
    </w:rPr>
  </w:style>
  <w:style w:type="paragraph" w:customStyle="1" w:styleId="E3817F4A656F4594B442BF58D459FFB811">
    <w:name w:val="E3817F4A656F4594B442BF58D459FFB811"/>
    <w:rsid w:val="00845339"/>
    <w:pPr>
      <w:ind w:left="720"/>
      <w:contextualSpacing/>
    </w:pPr>
    <w:rPr>
      <w:rFonts w:eastAsiaTheme="minorHAnsi"/>
      <w:lang w:val="en-GB"/>
    </w:rPr>
  </w:style>
  <w:style w:type="paragraph" w:customStyle="1" w:styleId="03FAACA773C547D0A4A2F1C6ECA9623010">
    <w:name w:val="03FAACA773C547D0A4A2F1C6ECA9623010"/>
    <w:rsid w:val="00845339"/>
    <w:pPr>
      <w:ind w:left="720"/>
      <w:contextualSpacing/>
    </w:pPr>
    <w:rPr>
      <w:rFonts w:eastAsiaTheme="minorHAnsi"/>
      <w:lang w:val="en-GB"/>
    </w:rPr>
  </w:style>
  <w:style w:type="paragraph" w:customStyle="1" w:styleId="9ADF42BFDE2449049522CDF14887809611">
    <w:name w:val="9ADF42BFDE2449049522CDF14887809611"/>
    <w:rsid w:val="00845339"/>
    <w:pPr>
      <w:ind w:left="720"/>
      <w:contextualSpacing/>
    </w:pPr>
    <w:rPr>
      <w:rFonts w:eastAsiaTheme="minorHAnsi"/>
      <w:lang w:val="en-GB"/>
    </w:rPr>
  </w:style>
  <w:style w:type="paragraph" w:customStyle="1" w:styleId="50A17525D0764FDA963E78828F740DBE11">
    <w:name w:val="50A17525D0764FDA963E78828F740DBE11"/>
    <w:rsid w:val="00845339"/>
    <w:pPr>
      <w:ind w:left="720"/>
      <w:contextualSpacing/>
    </w:pPr>
    <w:rPr>
      <w:rFonts w:eastAsiaTheme="minorHAnsi"/>
      <w:lang w:val="en-GB"/>
    </w:rPr>
  </w:style>
  <w:style w:type="paragraph" w:customStyle="1" w:styleId="A7F9072552C04BA784633FD22227913711">
    <w:name w:val="A7F9072552C04BA784633FD22227913711"/>
    <w:rsid w:val="00845339"/>
    <w:pPr>
      <w:ind w:left="720"/>
      <w:contextualSpacing/>
    </w:pPr>
    <w:rPr>
      <w:rFonts w:eastAsiaTheme="minorHAnsi"/>
      <w:lang w:val="en-GB"/>
    </w:rPr>
  </w:style>
  <w:style w:type="paragraph" w:customStyle="1" w:styleId="F2626399847946EF8491907F988863F810">
    <w:name w:val="F2626399847946EF8491907F988863F810"/>
    <w:rsid w:val="00845339"/>
    <w:pPr>
      <w:ind w:left="720"/>
      <w:contextualSpacing/>
    </w:pPr>
    <w:rPr>
      <w:rFonts w:eastAsiaTheme="minorHAnsi"/>
      <w:lang w:val="en-GB"/>
    </w:rPr>
  </w:style>
  <w:style w:type="paragraph" w:customStyle="1" w:styleId="C3B96F9B8E77419DA5D00B059362F95311">
    <w:name w:val="C3B96F9B8E77419DA5D00B059362F95311"/>
    <w:rsid w:val="00845339"/>
    <w:pPr>
      <w:ind w:left="720"/>
      <w:contextualSpacing/>
    </w:pPr>
    <w:rPr>
      <w:rFonts w:eastAsiaTheme="minorHAnsi"/>
      <w:lang w:val="en-GB"/>
    </w:rPr>
  </w:style>
  <w:style w:type="paragraph" w:customStyle="1" w:styleId="53256C2BAE6F4A598F6C6416E60409C611">
    <w:name w:val="53256C2BAE6F4A598F6C6416E60409C611"/>
    <w:rsid w:val="00845339"/>
    <w:pPr>
      <w:ind w:left="720"/>
      <w:contextualSpacing/>
    </w:pPr>
    <w:rPr>
      <w:rFonts w:eastAsiaTheme="minorHAnsi"/>
      <w:lang w:val="en-GB"/>
    </w:rPr>
  </w:style>
  <w:style w:type="paragraph" w:customStyle="1" w:styleId="B4863BC664AA47398E3415B0CC4BA33B10">
    <w:name w:val="B4863BC664AA47398E3415B0CC4BA33B10"/>
    <w:rsid w:val="00845339"/>
    <w:pPr>
      <w:ind w:left="720"/>
      <w:contextualSpacing/>
    </w:pPr>
    <w:rPr>
      <w:rFonts w:eastAsiaTheme="minorHAnsi"/>
      <w:lang w:val="en-GB"/>
    </w:rPr>
  </w:style>
  <w:style w:type="paragraph" w:customStyle="1" w:styleId="52B1CB9EE6EA4CCEB5A0C7FAD739A9EC11">
    <w:name w:val="52B1CB9EE6EA4CCEB5A0C7FAD739A9EC11"/>
    <w:rsid w:val="00845339"/>
    <w:pPr>
      <w:ind w:left="720"/>
      <w:contextualSpacing/>
    </w:pPr>
    <w:rPr>
      <w:rFonts w:eastAsiaTheme="minorHAnsi"/>
      <w:lang w:val="en-GB"/>
    </w:rPr>
  </w:style>
  <w:style w:type="paragraph" w:customStyle="1" w:styleId="2C62FF66D2914661A5D6468F0CBCB61811">
    <w:name w:val="2C62FF66D2914661A5D6468F0CBCB61811"/>
    <w:rsid w:val="00845339"/>
    <w:pPr>
      <w:ind w:left="720"/>
      <w:contextualSpacing/>
    </w:pPr>
    <w:rPr>
      <w:rFonts w:eastAsiaTheme="minorHAnsi"/>
      <w:lang w:val="en-GB"/>
    </w:rPr>
  </w:style>
  <w:style w:type="paragraph" w:customStyle="1" w:styleId="BA93E84EB01948EDBB1A537A5CEDBE0E11">
    <w:name w:val="BA93E84EB01948EDBB1A537A5CEDBE0E11"/>
    <w:rsid w:val="00845339"/>
    <w:pPr>
      <w:ind w:left="720"/>
      <w:contextualSpacing/>
    </w:pPr>
    <w:rPr>
      <w:rFonts w:eastAsiaTheme="minorHAnsi"/>
      <w:lang w:val="en-GB"/>
    </w:rPr>
  </w:style>
  <w:style w:type="paragraph" w:customStyle="1" w:styleId="B90BFCCACBD94DC791DD6B7B45D0F36B11">
    <w:name w:val="B90BFCCACBD94DC791DD6B7B45D0F36B11"/>
    <w:rsid w:val="00845339"/>
    <w:pPr>
      <w:ind w:left="720"/>
      <w:contextualSpacing/>
    </w:pPr>
    <w:rPr>
      <w:rFonts w:eastAsiaTheme="minorHAnsi"/>
      <w:lang w:val="en-GB"/>
    </w:rPr>
  </w:style>
  <w:style w:type="paragraph" w:customStyle="1" w:styleId="DE7FF5CDE26E4DEA99C31B54637A793511">
    <w:name w:val="DE7FF5CDE26E4DEA99C31B54637A793511"/>
    <w:rsid w:val="00845339"/>
    <w:pPr>
      <w:ind w:left="720"/>
      <w:contextualSpacing/>
    </w:pPr>
    <w:rPr>
      <w:rFonts w:eastAsiaTheme="minorHAnsi"/>
      <w:lang w:val="en-GB"/>
    </w:rPr>
  </w:style>
  <w:style w:type="paragraph" w:customStyle="1" w:styleId="5407DF8D61A64D94A29AB14CB2C03E9510">
    <w:name w:val="5407DF8D61A64D94A29AB14CB2C03E9510"/>
    <w:rsid w:val="00845339"/>
    <w:pPr>
      <w:ind w:left="720"/>
      <w:contextualSpacing/>
    </w:pPr>
    <w:rPr>
      <w:rFonts w:eastAsiaTheme="minorHAnsi"/>
      <w:lang w:val="en-GB"/>
    </w:rPr>
  </w:style>
  <w:style w:type="paragraph" w:customStyle="1" w:styleId="C7F1B0D2A5EF4F9698B5BA9C43DD24F213">
    <w:name w:val="C7F1B0D2A5EF4F9698B5BA9C43DD24F213"/>
    <w:rsid w:val="00845339"/>
    <w:rPr>
      <w:rFonts w:eastAsiaTheme="minorHAnsi"/>
      <w:lang w:val="en-GB"/>
    </w:rPr>
  </w:style>
  <w:style w:type="paragraph" w:customStyle="1" w:styleId="71A10E1F8465402EA8CCA5A0ACBC023013">
    <w:name w:val="71A10E1F8465402EA8CCA5A0ACBC023013"/>
    <w:rsid w:val="00845339"/>
    <w:rPr>
      <w:rFonts w:eastAsiaTheme="minorHAnsi"/>
      <w:lang w:val="en-GB"/>
    </w:rPr>
  </w:style>
  <w:style w:type="paragraph" w:customStyle="1" w:styleId="35B3F27C713C4E4BBBB5E85F8374E9744">
    <w:name w:val="35B3F27C713C4E4BBBB5E85F8374E9744"/>
    <w:rsid w:val="00845339"/>
    <w:rPr>
      <w:rFonts w:eastAsiaTheme="minorHAnsi"/>
      <w:lang w:val="en-GB"/>
    </w:rPr>
  </w:style>
  <w:style w:type="paragraph" w:customStyle="1" w:styleId="EF8029EEEEEA4A0FADD2D5F28B99B30B3">
    <w:name w:val="EF8029EEEEEA4A0FADD2D5F28B99B30B3"/>
    <w:rsid w:val="00845339"/>
    <w:rPr>
      <w:rFonts w:eastAsiaTheme="minorHAnsi"/>
      <w:lang w:val="en-GB"/>
    </w:rPr>
  </w:style>
  <w:style w:type="paragraph" w:customStyle="1" w:styleId="9F9D87D4A7E048A7AE8B0CAD0454E6003">
    <w:name w:val="9F9D87D4A7E048A7AE8B0CAD0454E6003"/>
    <w:rsid w:val="00845339"/>
    <w:rPr>
      <w:rFonts w:eastAsiaTheme="minorHAnsi"/>
      <w:lang w:val="en-GB"/>
    </w:rPr>
  </w:style>
  <w:style w:type="paragraph" w:customStyle="1" w:styleId="35FD62A35CC149368041627E96BD09DB22">
    <w:name w:val="35FD62A35CC149368041627E96BD09DB22"/>
    <w:rsid w:val="00845339"/>
    <w:pPr>
      <w:ind w:left="720"/>
      <w:contextualSpacing/>
    </w:pPr>
    <w:rPr>
      <w:rFonts w:eastAsiaTheme="minorHAnsi"/>
      <w:lang w:val="en-GB"/>
    </w:rPr>
  </w:style>
  <w:style w:type="paragraph" w:customStyle="1" w:styleId="529D63F6FF76459CB3D7E91886419F9D19">
    <w:name w:val="529D63F6FF76459CB3D7E91886419F9D19"/>
    <w:rsid w:val="00845339"/>
    <w:pPr>
      <w:ind w:left="720"/>
      <w:contextualSpacing/>
    </w:pPr>
    <w:rPr>
      <w:rFonts w:eastAsiaTheme="minorHAnsi"/>
      <w:lang w:val="en-GB"/>
    </w:rPr>
  </w:style>
  <w:style w:type="paragraph" w:customStyle="1" w:styleId="56DC79515A084BE7B3856F3EA5374ED719">
    <w:name w:val="56DC79515A084BE7B3856F3EA5374ED719"/>
    <w:rsid w:val="00845339"/>
    <w:pPr>
      <w:ind w:left="720"/>
      <w:contextualSpacing/>
    </w:pPr>
    <w:rPr>
      <w:rFonts w:eastAsiaTheme="minorHAnsi"/>
      <w:lang w:val="en-GB"/>
    </w:rPr>
  </w:style>
  <w:style w:type="paragraph" w:customStyle="1" w:styleId="E722262E26AD4172AB317CBEC55BF32119">
    <w:name w:val="E722262E26AD4172AB317CBEC55BF32119"/>
    <w:rsid w:val="00845339"/>
    <w:pPr>
      <w:ind w:left="720"/>
      <w:contextualSpacing/>
    </w:pPr>
    <w:rPr>
      <w:rFonts w:eastAsiaTheme="minorHAnsi"/>
      <w:lang w:val="en-GB"/>
    </w:rPr>
  </w:style>
  <w:style w:type="paragraph" w:customStyle="1" w:styleId="7CDEAC18FE2A4E989226D4CB10E595E219">
    <w:name w:val="7CDEAC18FE2A4E989226D4CB10E595E219"/>
    <w:rsid w:val="00845339"/>
    <w:pPr>
      <w:ind w:left="720"/>
      <w:contextualSpacing/>
    </w:pPr>
    <w:rPr>
      <w:rFonts w:eastAsiaTheme="minorHAnsi"/>
      <w:lang w:val="en-GB"/>
    </w:rPr>
  </w:style>
  <w:style w:type="paragraph" w:customStyle="1" w:styleId="3A86070D43D5411FBFDB265B6FDA58B819">
    <w:name w:val="3A86070D43D5411FBFDB265B6FDA58B819"/>
    <w:rsid w:val="00845339"/>
    <w:pPr>
      <w:ind w:left="720"/>
      <w:contextualSpacing/>
    </w:pPr>
    <w:rPr>
      <w:rFonts w:eastAsiaTheme="minorHAnsi"/>
      <w:lang w:val="en-GB"/>
    </w:rPr>
  </w:style>
  <w:style w:type="paragraph" w:customStyle="1" w:styleId="8547485E7AE341338A304A5CECE6BC7F19">
    <w:name w:val="8547485E7AE341338A304A5CECE6BC7F19"/>
    <w:rsid w:val="00845339"/>
    <w:pPr>
      <w:ind w:left="720"/>
      <w:contextualSpacing/>
    </w:pPr>
    <w:rPr>
      <w:rFonts w:eastAsiaTheme="minorHAnsi"/>
      <w:lang w:val="en-GB"/>
    </w:rPr>
  </w:style>
  <w:style w:type="paragraph" w:customStyle="1" w:styleId="CEB37A48F3024F35BB76E880CEDA19B011">
    <w:name w:val="CEB37A48F3024F35BB76E880CEDA19B011"/>
    <w:rsid w:val="00845339"/>
    <w:pPr>
      <w:ind w:left="720"/>
      <w:contextualSpacing/>
    </w:pPr>
    <w:rPr>
      <w:rFonts w:eastAsiaTheme="minorHAnsi"/>
      <w:lang w:val="en-GB"/>
    </w:rPr>
  </w:style>
  <w:style w:type="paragraph" w:customStyle="1" w:styleId="83EF145919154B3780AF530B8CA84EB511">
    <w:name w:val="83EF145919154B3780AF530B8CA84EB511"/>
    <w:rsid w:val="00845339"/>
    <w:pPr>
      <w:ind w:left="720"/>
      <w:contextualSpacing/>
    </w:pPr>
    <w:rPr>
      <w:rFonts w:eastAsiaTheme="minorHAnsi"/>
      <w:lang w:val="en-GB"/>
    </w:rPr>
  </w:style>
  <w:style w:type="paragraph" w:customStyle="1" w:styleId="74AAA5D0E78848BE812F86539D86D5B119">
    <w:name w:val="74AAA5D0E78848BE812F86539D86D5B119"/>
    <w:rsid w:val="00845339"/>
    <w:pPr>
      <w:ind w:left="720"/>
      <w:contextualSpacing/>
    </w:pPr>
    <w:rPr>
      <w:rFonts w:eastAsiaTheme="minorHAnsi"/>
      <w:lang w:val="en-GB"/>
    </w:rPr>
  </w:style>
  <w:style w:type="paragraph" w:customStyle="1" w:styleId="22AED2494D7F456BB2A2ADE02588936011">
    <w:name w:val="22AED2494D7F456BB2A2ADE02588936011"/>
    <w:rsid w:val="00845339"/>
    <w:pPr>
      <w:ind w:left="720"/>
      <w:contextualSpacing/>
    </w:pPr>
    <w:rPr>
      <w:rFonts w:eastAsiaTheme="minorHAnsi"/>
      <w:lang w:val="en-GB"/>
    </w:rPr>
  </w:style>
  <w:style w:type="paragraph" w:customStyle="1" w:styleId="7DB6D246001846278667E8477098476211">
    <w:name w:val="7DB6D246001846278667E8477098476211"/>
    <w:rsid w:val="00845339"/>
    <w:pPr>
      <w:ind w:left="720"/>
      <w:contextualSpacing/>
    </w:pPr>
    <w:rPr>
      <w:rFonts w:eastAsiaTheme="minorHAnsi"/>
      <w:lang w:val="en-GB"/>
    </w:rPr>
  </w:style>
  <w:style w:type="paragraph" w:customStyle="1" w:styleId="E1DC76D3ABB742E399F4E80B0D0852CD11">
    <w:name w:val="E1DC76D3ABB742E399F4E80B0D0852CD11"/>
    <w:rsid w:val="00845339"/>
    <w:pPr>
      <w:ind w:left="720"/>
      <w:contextualSpacing/>
    </w:pPr>
    <w:rPr>
      <w:rFonts w:eastAsiaTheme="minorHAnsi"/>
      <w:lang w:val="en-GB"/>
    </w:rPr>
  </w:style>
  <w:style w:type="paragraph" w:customStyle="1" w:styleId="E22385A740114965A6573AE8CB7BAC0314">
    <w:name w:val="E22385A740114965A6573AE8CB7BAC0314"/>
    <w:rsid w:val="00845339"/>
    <w:pPr>
      <w:ind w:left="720"/>
      <w:contextualSpacing/>
    </w:pPr>
    <w:rPr>
      <w:rFonts w:eastAsiaTheme="minorHAnsi"/>
      <w:lang w:val="en-GB"/>
    </w:rPr>
  </w:style>
  <w:style w:type="paragraph" w:customStyle="1" w:styleId="8FE9264358874D84B23ADD7FFBEAC15914">
    <w:name w:val="8FE9264358874D84B23ADD7FFBEAC15914"/>
    <w:rsid w:val="00845339"/>
    <w:pPr>
      <w:ind w:left="720"/>
      <w:contextualSpacing/>
    </w:pPr>
    <w:rPr>
      <w:rFonts w:eastAsiaTheme="minorHAnsi"/>
      <w:lang w:val="en-GB"/>
    </w:rPr>
  </w:style>
  <w:style w:type="paragraph" w:customStyle="1" w:styleId="DC927EF86C61452EB8D21A4C3E73977F14">
    <w:name w:val="DC927EF86C61452EB8D21A4C3E73977F14"/>
    <w:rsid w:val="00845339"/>
    <w:pPr>
      <w:ind w:left="720"/>
      <w:contextualSpacing/>
    </w:pPr>
    <w:rPr>
      <w:rFonts w:eastAsiaTheme="minorHAnsi"/>
      <w:lang w:val="en-GB"/>
    </w:rPr>
  </w:style>
  <w:style w:type="paragraph" w:customStyle="1" w:styleId="DBDB94BC5D29479E8C5E441C08106A3A14">
    <w:name w:val="DBDB94BC5D29479E8C5E441C08106A3A14"/>
    <w:rsid w:val="00845339"/>
    <w:pPr>
      <w:ind w:left="720"/>
      <w:contextualSpacing/>
    </w:pPr>
    <w:rPr>
      <w:rFonts w:eastAsiaTheme="minorHAnsi"/>
      <w:lang w:val="en-GB"/>
    </w:rPr>
  </w:style>
  <w:style w:type="paragraph" w:customStyle="1" w:styleId="068872F04E3F4DDA93910D3B8550E9E514">
    <w:name w:val="068872F04E3F4DDA93910D3B8550E9E514"/>
    <w:rsid w:val="00845339"/>
    <w:pPr>
      <w:ind w:left="720"/>
      <w:contextualSpacing/>
    </w:pPr>
    <w:rPr>
      <w:rFonts w:eastAsiaTheme="minorHAnsi"/>
      <w:lang w:val="en-GB"/>
    </w:rPr>
  </w:style>
  <w:style w:type="paragraph" w:customStyle="1" w:styleId="8E36D28BB4B74B3999DB4ED7DFF920B914">
    <w:name w:val="8E36D28BB4B74B3999DB4ED7DFF920B914"/>
    <w:rsid w:val="00845339"/>
    <w:pPr>
      <w:ind w:left="720"/>
      <w:contextualSpacing/>
    </w:pPr>
    <w:rPr>
      <w:rFonts w:eastAsiaTheme="minorHAnsi"/>
      <w:lang w:val="en-GB"/>
    </w:rPr>
  </w:style>
  <w:style w:type="paragraph" w:customStyle="1" w:styleId="846EBC30FEE642E9869AAFA904E9FFDF14">
    <w:name w:val="846EBC30FEE642E9869AAFA904E9FFDF14"/>
    <w:rsid w:val="00845339"/>
    <w:pPr>
      <w:ind w:left="720"/>
      <w:contextualSpacing/>
    </w:pPr>
    <w:rPr>
      <w:rFonts w:eastAsiaTheme="minorHAnsi"/>
      <w:lang w:val="en-GB"/>
    </w:rPr>
  </w:style>
  <w:style w:type="paragraph" w:customStyle="1" w:styleId="381EC024268948AB9977C94D95A36F8114">
    <w:name w:val="381EC024268948AB9977C94D95A36F8114"/>
    <w:rsid w:val="00845339"/>
    <w:pPr>
      <w:ind w:left="720"/>
      <w:contextualSpacing/>
    </w:pPr>
    <w:rPr>
      <w:rFonts w:eastAsiaTheme="minorHAnsi"/>
      <w:lang w:val="en-GB"/>
    </w:rPr>
  </w:style>
  <w:style w:type="paragraph" w:customStyle="1" w:styleId="A15205E0B515451BAF49C2C10F800DCF14">
    <w:name w:val="A15205E0B515451BAF49C2C10F800DCF14"/>
    <w:rsid w:val="00845339"/>
    <w:pPr>
      <w:ind w:left="720"/>
      <w:contextualSpacing/>
    </w:pPr>
    <w:rPr>
      <w:rFonts w:eastAsiaTheme="minorHAnsi"/>
      <w:lang w:val="en-GB"/>
    </w:rPr>
  </w:style>
  <w:style w:type="paragraph" w:customStyle="1" w:styleId="399C831155B44E1D85C47821F92FFB0614">
    <w:name w:val="399C831155B44E1D85C47821F92FFB0614"/>
    <w:rsid w:val="00845339"/>
    <w:pPr>
      <w:ind w:left="720"/>
      <w:contextualSpacing/>
    </w:pPr>
    <w:rPr>
      <w:rFonts w:eastAsiaTheme="minorHAnsi"/>
      <w:lang w:val="en-GB"/>
    </w:rPr>
  </w:style>
  <w:style w:type="paragraph" w:customStyle="1" w:styleId="B290A761D1924FC0B25FA4A7AEEDDA9A11">
    <w:name w:val="B290A761D1924FC0B25FA4A7AEEDDA9A11"/>
    <w:rsid w:val="00845339"/>
    <w:pPr>
      <w:ind w:left="720"/>
      <w:contextualSpacing/>
    </w:pPr>
    <w:rPr>
      <w:rFonts w:eastAsiaTheme="minorHAnsi"/>
      <w:lang w:val="en-GB"/>
    </w:rPr>
  </w:style>
  <w:style w:type="paragraph" w:customStyle="1" w:styleId="46E185110C89435FAA0F1CAD984F7B7112">
    <w:name w:val="46E185110C89435FAA0F1CAD984F7B7112"/>
    <w:rsid w:val="00845339"/>
    <w:pPr>
      <w:ind w:left="720"/>
      <w:contextualSpacing/>
    </w:pPr>
    <w:rPr>
      <w:rFonts w:eastAsiaTheme="minorHAnsi"/>
      <w:lang w:val="en-GB"/>
    </w:rPr>
  </w:style>
  <w:style w:type="paragraph" w:customStyle="1" w:styleId="49EFECCB4FB74C81993E2626E6E1521212">
    <w:name w:val="49EFECCB4FB74C81993E2626E6E1521212"/>
    <w:rsid w:val="00845339"/>
    <w:pPr>
      <w:ind w:left="720"/>
      <w:contextualSpacing/>
    </w:pPr>
    <w:rPr>
      <w:rFonts w:eastAsiaTheme="minorHAnsi"/>
      <w:lang w:val="en-GB"/>
    </w:rPr>
  </w:style>
  <w:style w:type="paragraph" w:customStyle="1" w:styleId="E3817F4A656F4594B442BF58D459FFB812">
    <w:name w:val="E3817F4A656F4594B442BF58D459FFB812"/>
    <w:rsid w:val="00845339"/>
    <w:pPr>
      <w:ind w:left="720"/>
      <w:contextualSpacing/>
    </w:pPr>
    <w:rPr>
      <w:rFonts w:eastAsiaTheme="minorHAnsi"/>
      <w:lang w:val="en-GB"/>
    </w:rPr>
  </w:style>
  <w:style w:type="paragraph" w:customStyle="1" w:styleId="03FAACA773C547D0A4A2F1C6ECA9623011">
    <w:name w:val="03FAACA773C547D0A4A2F1C6ECA9623011"/>
    <w:rsid w:val="00845339"/>
    <w:pPr>
      <w:ind w:left="720"/>
      <w:contextualSpacing/>
    </w:pPr>
    <w:rPr>
      <w:rFonts w:eastAsiaTheme="minorHAnsi"/>
      <w:lang w:val="en-GB"/>
    </w:rPr>
  </w:style>
  <w:style w:type="paragraph" w:customStyle="1" w:styleId="9ADF42BFDE2449049522CDF14887809612">
    <w:name w:val="9ADF42BFDE2449049522CDF14887809612"/>
    <w:rsid w:val="00845339"/>
    <w:pPr>
      <w:ind w:left="720"/>
      <w:contextualSpacing/>
    </w:pPr>
    <w:rPr>
      <w:rFonts w:eastAsiaTheme="minorHAnsi"/>
      <w:lang w:val="en-GB"/>
    </w:rPr>
  </w:style>
  <w:style w:type="paragraph" w:customStyle="1" w:styleId="50A17525D0764FDA963E78828F740DBE12">
    <w:name w:val="50A17525D0764FDA963E78828F740DBE12"/>
    <w:rsid w:val="00845339"/>
    <w:pPr>
      <w:ind w:left="720"/>
      <w:contextualSpacing/>
    </w:pPr>
    <w:rPr>
      <w:rFonts w:eastAsiaTheme="minorHAnsi"/>
      <w:lang w:val="en-GB"/>
    </w:rPr>
  </w:style>
  <w:style w:type="paragraph" w:customStyle="1" w:styleId="A7F9072552C04BA784633FD22227913712">
    <w:name w:val="A7F9072552C04BA784633FD22227913712"/>
    <w:rsid w:val="00845339"/>
    <w:pPr>
      <w:ind w:left="720"/>
      <w:contextualSpacing/>
    </w:pPr>
    <w:rPr>
      <w:rFonts w:eastAsiaTheme="minorHAnsi"/>
      <w:lang w:val="en-GB"/>
    </w:rPr>
  </w:style>
  <w:style w:type="paragraph" w:customStyle="1" w:styleId="F2626399847946EF8491907F988863F811">
    <w:name w:val="F2626399847946EF8491907F988863F811"/>
    <w:rsid w:val="00845339"/>
    <w:pPr>
      <w:ind w:left="720"/>
      <w:contextualSpacing/>
    </w:pPr>
    <w:rPr>
      <w:rFonts w:eastAsiaTheme="minorHAnsi"/>
      <w:lang w:val="en-GB"/>
    </w:rPr>
  </w:style>
  <w:style w:type="paragraph" w:customStyle="1" w:styleId="C3B96F9B8E77419DA5D00B059362F95312">
    <w:name w:val="C3B96F9B8E77419DA5D00B059362F95312"/>
    <w:rsid w:val="00845339"/>
    <w:pPr>
      <w:ind w:left="720"/>
      <w:contextualSpacing/>
    </w:pPr>
    <w:rPr>
      <w:rFonts w:eastAsiaTheme="minorHAnsi"/>
      <w:lang w:val="en-GB"/>
    </w:rPr>
  </w:style>
  <w:style w:type="paragraph" w:customStyle="1" w:styleId="53256C2BAE6F4A598F6C6416E60409C612">
    <w:name w:val="53256C2BAE6F4A598F6C6416E60409C612"/>
    <w:rsid w:val="00845339"/>
    <w:pPr>
      <w:ind w:left="720"/>
      <w:contextualSpacing/>
    </w:pPr>
    <w:rPr>
      <w:rFonts w:eastAsiaTheme="minorHAnsi"/>
      <w:lang w:val="en-GB"/>
    </w:rPr>
  </w:style>
  <w:style w:type="paragraph" w:customStyle="1" w:styleId="B4863BC664AA47398E3415B0CC4BA33B11">
    <w:name w:val="B4863BC664AA47398E3415B0CC4BA33B11"/>
    <w:rsid w:val="00845339"/>
    <w:pPr>
      <w:ind w:left="720"/>
      <w:contextualSpacing/>
    </w:pPr>
    <w:rPr>
      <w:rFonts w:eastAsiaTheme="minorHAnsi"/>
      <w:lang w:val="en-GB"/>
    </w:rPr>
  </w:style>
  <w:style w:type="paragraph" w:customStyle="1" w:styleId="52B1CB9EE6EA4CCEB5A0C7FAD739A9EC12">
    <w:name w:val="52B1CB9EE6EA4CCEB5A0C7FAD739A9EC12"/>
    <w:rsid w:val="00845339"/>
    <w:pPr>
      <w:ind w:left="720"/>
      <w:contextualSpacing/>
    </w:pPr>
    <w:rPr>
      <w:rFonts w:eastAsiaTheme="minorHAnsi"/>
      <w:lang w:val="en-GB"/>
    </w:rPr>
  </w:style>
  <w:style w:type="paragraph" w:customStyle="1" w:styleId="2C62FF66D2914661A5D6468F0CBCB61812">
    <w:name w:val="2C62FF66D2914661A5D6468F0CBCB61812"/>
    <w:rsid w:val="00845339"/>
    <w:pPr>
      <w:ind w:left="720"/>
      <w:contextualSpacing/>
    </w:pPr>
    <w:rPr>
      <w:rFonts w:eastAsiaTheme="minorHAnsi"/>
      <w:lang w:val="en-GB"/>
    </w:rPr>
  </w:style>
  <w:style w:type="paragraph" w:customStyle="1" w:styleId="BA93E84EB01948EDBB1A537A5CEDBE0E12">
    <w:name w:val="BA93E84EB01948EDBB1A537A5CEDBE0E12"/>
    <w:rsid w:val="00845339"/>
    <w:pPr>
      <w:ind w:left="720"/>
      <w:contextualSpacing/>
    </w:pPr>
    <w:rPr>
      <w:rFonts w:eastAsiaTheme="minorHAnsi"/>
      <w:lang w:val="en-GB"/>
    </w:rPr>
  </w:style>
  <w:style w:type="paragraph" w:customStyle="1" w:styleId="B90BFCCACBD94DC791DD6B7B45D0F36B12">
    <w:name w:val="B90BFCCACBD94DC791DD6B7B45D0F36B12"/>
    <w:rsid w:val="00845339"/>
    <w:pPr>
      <w:ind w:left="720"/>
      <w:contextualSpacing/>
    </w:pPr>
    <w:rPr>
      <w:rFonts w:eastAsiaTheme="minorHAnsi"/>
      <w:lang w:val="en-GB"/>
    </w:rPr>
  </w:style>
  <w:style w:type="paragraph" w:customStyle="1" w:styleId="DE7FF5CDE26E4DEA99C31B54637A793512">
    <w:name w:val="DE7FF5CDE26E4DEA99C31B54637A793512"/>
    <w:rsid w:val="00845339"/>
    <w:pPr>
      <w:ind w:left="720"/>
      <w:contextualSpacing/>
    </w:pPr>
    <w:rPr>
      <w:rFonts w:eastAsiaTheme="minorHAnsi"/>
      <w:lang w:val="en-GB"/>
    </w:rPr>
  </w:style>
  <w:style w:type="paragraph" w:customStyle="1" w:styleId="5407DF8D61A64D94A29AB14CB2C03E9511">
    <w:name w:val="5407DF8D61A64D94A29AB14CB2C03E9511"/>
    <w:rsid w:val="00845339"/>
    <w:pPr>
      <w:ind w:left="720"/>
      <w:contextualSpacing/>
    </w:pPr>
    <w:rPr>
      <w:rFonts w:eastAsiaTheme="minorHAnsi"/>
      <w:lang w:val="en-GB"/>
    </w:rPr>
  </w:style>
  <w:style w:type="paragraph" w:customStyle="1" w:styleId="C7F1B0D2A5EF4F9698B5BA9C43DD24F214">
    <w:name w:val="C7F1B0D2A5EF4F9698B5BA9C43DD24F214"/>
    <w:rsid w:val="00845339"/>
    <w:rPr>
      <w:rFonts w:eastAsiaTheme="minorHAnsi"/>
      <w:lang w:val="en-GB"/>
    </w:rPr>
  </w:style>
  <w:style w:type="paragraph" w:customStyle="1" w:styleId="71A10E1F8465402EA8CCA5A0ACBC023014">
    <w:name w:val="71A10E1F8465402EA8CCA5A0ACBC023014"/>
    <w:rsid w:val="00845339"/>
    <w:rPr>
      <w:rFonts w:eastAsiaTheme="minorHAnsi"/>
      <w:lang w:val="en-GB"/>
    </w:rPr>
  </w:style>
  <w:style w:type="paragraph" w:customStyle="1" w:styleId="35B3F27C713C4E4BBBB5E85F8374E9745">
    <w:name w:val="35B3F27C713C4E4BBBB5E85F8374E9745"/>
    <w:rsid w:val="00845339"/>
    <w:rPr>
      <w:rFonts w:eastAsiaTheme="minorHAnsi"/>
      <w:lang w:val="en-GB"/>
    </w:rPr>
  </w:style>
  <w:style w:type="paragraph" w:customStyle="1" w:styleId="EF8029EEEEEA4A0FADD2D5F28B99B30B4">
    <w:name w:val="EF8029EEEEEA4A0FADD2D5F28B99B30B4"/>
    <w:rsid w:val="00845339"/>
    <w:rPr>
      <w:rFonts w:eastAsiaTheme="minorHAnsi"/>
      <w:lang w:val="en-GB"/>
    </w:rPr>
  </w:style>
  <w:style w:type="paragraph" w:customStyle="1" w:styleId="9F9D87D4A7E048A7AE8B0CAD0454E6004">
    <w:name w:val="9F9D87D4A7E048A7AE8B0CAD0454E6004"/>
    <w:rsid w:val="00845339"/>
    <w:rPr>
      <w:rFonts w:eastAsiaTheme="minorHAnsi"/>
      <w:lang w:val="en-GB"/>
    </w:rPr>
  </w:style>
  <w:style w:type="paragraph" w:customStyle="1" w:styleId="35FD62A35CC149368041627E96BD09DB23">
    <w:name w:val="35FD62A35CC149368041627E96BD09DB23"/>
    <w:rsid w:val="00845339"/>
    <w:pPr>
      <w:ind w:left="720"/>
      <w:contextualSpacing/>
    </w:pPr>
    <w:rPr>
      <w:rFonts w:eastAsiaTheme="minorHAnsi"/>
      <w:lang w:val="en-GB"/>
    </w:rPr>
  </w:style>
  <w:style w:type="paragraph" w:customStyle="1" w:styleId="529D63F6FF76459CB3D7E91886419F9D20">
    <w:name w:val="529D63F6FF76459CB3D7E91886419F9D20"/>
    <w:rsid w:val="00845339"/>
    <w:pPr>
      <w:ind w:left="720"/>
      <w:contextualSpacing/>
    </w:pPr>
    <w:rPr>
      <w:rFonts w:eastAsiaTheme="minorHAnsi"/>
      <w:lang w:val="en-GB"/>
    </w:rPr>
  </w:style>
  <w:style w:type="paragraph" w:customStyle="1" w:styleId="56DC79515A084BE7B3856F3EA5374ED720">
    <w:name w:val="56DC79515A084BE7B3856F3EA5374ED720"/>
    <w:rsid w:val="00845339"/>
    <w:pPr>
      <w:ind w:left="720"/>
      <w:contextualSpacing/>
    </w:pPr>
    <w:rPr>
      <w:rFonts w:eastAsiaTheme="minorHAnsi"/>
      <w:lang w:val="en-GB"/>
    </w:rPr>
  </w:style>
  <w:style w:type="paragraph" w:customStyle="1" w:styleId="E722262E26AD4172AB317CBEC55BF32120">
    <w:name w:val="E722262E26AD4172AB317CBEC55BF32120"/>
    <w:rsid w:val="00845339"/>
    <w:pPr>
      <w:ind w:left="720"/>
      <w:contextualSpacing/>
    </w:pPr>
    <w:rPr>
      <w:rFonts w:eastAsiaTheme="minorHAnsi"/>
      <w:lang w:val="en-GB"/>
    </w:rPr>
  </w:style>
  <w:style w:type="paragraph" w:customStyle="1" w:styleId="7CDEAC18FE2A4E989226D4CB10E595E220">
    <w:name w:val="7CDEAC18FE2A4E989226D4CB10E595E220"/>
    <w:rsid w:val="00845339"/>
    <w:pPr>
      <w:ind w:left="720"/>
      <w:contextualSpacing/>
    </w:pPr>
    <w:rPr>
      <w:rFonts w:eastAsiaTheme="minorHAnsi"/>
      <w:lang w:val="en-GB"/>
    </w:rPr>
  </w:style>
  <w:style w:type="paragraph" w:customStyle="1" w:styleId="3A86070D43D5411FBFDB265B6FDA58B820">
    <w:name w:val="3A86070D43D5411FBFDB265B6FDA58B820"/>
    <w:rsid w:val="00845339"/>
    <w:pPr>
      <w:ind w:left="720"/>
      <w:contextualSpacing/>
    </w:pPr>
    <w:rPr>
      <w:rFonts w:eastAsiaTheme="minorHAnsi"/>
      <w:lang w:val="en-GB"/>
    </w:rPr>
  </w:style>
  <w:style w:type="paragraph" w:customStyle="1" w:styleId="8547485E7AE341338A304A5CECE6BC7F20">
    <w:name w:val="8547485E7AE341338A304A5CECE6BC7F20"/>
    <w:rsid w:val="00845339"/>
    <w:pPr>
      <w:ind w:left="720"/>
      <w:contextualSpacing/>
    </w:pPr>
    <w:rPr>
      <w:rFonts w:eastAsiaTheme="minorHAnsi"/>
      <w:lang w:val="en-GB"/>
    </w:rPr>
  </w:style>
  <w:style w:type="paragraph" w:customStyle="1" w:styleId="CEB37A48F3024F35BB76E880CEDA19B012">
    <w:name w:val="CEB37A48F3024F35BB76E880CEDA19B012"/>
    <w:rsid w:val="00845339"/>
    <w:pPr>
      <w:ind w:left="720"/>
      <w:contextualSpacing/>
    </w:pPr>
    <w:rPr>
      <w:rFonts w:eastAsiaTheme="minorHAnsi"/>
      <w:lang w:val="en-GB"/>
    </w:rPr>
  </w:style>
  <w:style w:type="paragraph" w:customStyle="1" w:styleId="83EF145919154B3780AF530B8CA84EB512">
    <w:name w:val="83EF145919154B3780AF530B8CA84EB512"/>
    <w:rsid w:val="00845339"/>
    <w:pPr>
      <w:ind w:left="720"/>
      <w:contextualSpacing/>
    </w:pPr>
    <w:rPr>
      <w:rFonts w:eastAsiaTheme="minorHAnsi"/>
      <w:lang w:val="en-GB"/>
    </w:rPr>
  </w:style>
  <w:style w:type="paragraph" w:customStyle="1" w:styleId="74AAA5D0E78848BE812F86539D86D5B120">
    <w:name w:val="74AAA5D0E78848BE812F86539D86D5B120"/>
    <w:rsid w:val="00845339"/>
    <w:pPr>
      <w:ind w:left="720"/>
      <w:contextualSpacing/>
    </w:pPr>
    <w:rPr>
      <w:rFonts w:eastAsiaTheme="minorHAnsi"/>
      <w:lang w:val="en-GB"/>
    </w:rPr>
  </w:style>
  <w:style w:type="paragraph" w:customStyle="1" w:styleId="22AED2494D7F456BB2A2ADE02588936012">
    <w:name w:val="22AED2494D7F456BB2A2ADE02588936012"/>
    <w:rsid w:val="00845339"/>
    <w:pPr>
      <w:ind w:left="720"/>
      <w:contextualSpacing/>
    </w:pPr>
    <w:rPr>
      <w:rFonts w:eastAsiaTheme="minorHAnsi"/>
      <w:lang w:val="en-GB"/>
    </w:rPr>
  </w:style>
  <w:style w:type="paragraph" w:customStyle="1" w:styleId="7DB6D246001846278667E8477098476212">
    <w:name w:val="7DB6D246001846278667E8477098476212"/>
    <w:rsid w:val="00845339"/>
    <w:pPr>
      <w:ind w:left="720"/>
      <w:contextualSpacing/>
    </w:pPr>
    <w:rPr>
      <w:rFonts w:eastAsiaTheme="minorHAnsi"/>
      <w:lang w:val="en-GB"/>
    </w:rPr>
  </w:style>
  <w:style w:type="paragraph" w:customStyle="1" w:styleId="E1DC76D3ABB742E399F4E80B0D0852CD12">
    <w:name w:val="E1DC76D3ABB742E399F4E80B0D0852CD12"/>
    <w:rsid w:val="00845339"/>
    <w:pPr>
      <w:ind w:left="720"/>
      <w:contextualSpacing/>
    </w:pPr>
    <w:rPr>
      <w:rFonts w:eastAsiaTheme="minorHAnsi"/>
      <w:lang w:val="en-GB"/>
    </w:rPr>
  </w:style>
  <w:style w:type="paragraph" w:customStyle="1" w:styleId="E22385A740114965A6573AE8CB7BAC0315">
    <w:name w:val="E22385A740114965A6573AE8CB7BAC0315"/>
    <w:rsid w:val="00845339"/>
    <w:pPr>
      <w:ind w:left="720"/>
      <w:contextualSpacing/>
    </w:pPr>
    <w:rPr>
      <w:rFonts w:eastAsiaTheme="minorHAnsi"/>
      <w:lang w:val="en-GB"/>
    </w:rPr>
  </w:style>
  <w:style w:type="paragraph" w:customStyle="1" w:styleId="8FE9264358874D84B23ADD7FFBEAC15915">
    <w:name w:val="8FE9264358874D84B23ADD7FFBEAC15915"/>
    <w:rsid w:val="00845339"/>
    <w:pPr>
      <w:ind w:left="720"/>
      <w:contextualSpacing/>
    </w:pPr>
    <w:rPr>
      <w:rFonts w:eastAsiaTheme="minorHAnsi"/>
      <w:lang w:val="en-GB"/>
    </w:rPr>
  </w:style>
  <w:style w:type="paragraph" w:customStyle="1" w:styleId="DC927EF86C61452EB8D21A4C3E73977F15">
    <w:name w:val="DC927EF86C61452EB8D21A4C3E73977F15"/>
    <w:rsid w:val="00845339"/>
    <w:pPr>
      <w:ind w:left="720"/>
      <w:contextualSpacing/>
    </w:pPr>
    <w:rPr>
      <w:rFonts w:eastAsiaTheme="minorHAnsi"/>
      <w:lang w:val="en-GB"/>
    </w:rPr>
  </w:style>
  <w:style w:type="paragraph" w:customStyle="1" w:styleId="DBDB94BC5D29479E8C5E441C08106A3A15">
    <w:name w:val="DBDB94BC5D29479E8C5E441C08106A3A15"/>
    <w:rsid w:val="00845339"/>
    <w:pPr>
      <w:ind w:left="720"/>
      <w:contextualSpacing/>
    </w:pPr>
    <w:rPr>
      <w:rFonts w:eastAsiaTheme="minorHAnsi"/>
      <w:lang w:val="en-GB"/>
    </w:rPr>
  </w:style>
  <w:style w:type="paragraph" w:customStyle="1" w:styleId="068872F04E3F4DDA93910D3B8550E9E515">
    <w:name w:val="068872F04E3F4DDA93910D3B8550E9E515"/>
    <w:rsid w:val="00845339"/>
    <w:pPr>
      <w:ind w:left="720"/>
      <w:contextualSpacing/>
    </w:pPr>
    <w:rPr>
      <w:rFonts w:eastAsiaTheme="minorHAnsi"/>
      <w:lang w:val="en-GB"/>
    </w:rPr>
  </w:style>
  <w:style w:type="paragraph" w:customStyle="1" w:styleId="8E36D28BB4B74B3999DB4ED7DFF920B915">
    <w:name w:val="8E36D28BB4B74B3999DB4ED7DFF920B915"/>
    <w:rsid w:val="00845339"/>
    <w:pPr>
      <w:ind w:left="720"/>
      <w:contextualSpacing/>
    </w:pPr>
    <w:rPr>
      <w:rFonts w:eastAsiaTheme="minorHAnsi"/>
      <w:lang w:val="en-GB"/>
    </w:rPr>
  </w:style>
  <w:style w:type="paragraph" w:customStyle="1" w:styleId="846EBC30FEE642E9869AAFA904E9FFDF15">
    <w:name w:val="846EBC30FEE642E9869AAFA904E9FFDF15"/>
    <w:rsid w:val="00845339"/>
    <w:pPr>
      <w:ind w:left="720"/>
      <w:contextualSpacing/>
    </w:pPr>
    <w:rPr>
      <w:rFonts w:eastAsiaTheme="minorHAnsi"/>
      <w:lang w:val="en-GB"/>
    </w:rPr>
  </w:style>
  <w:style w:type="paragraph" w:customStyle="1" w:styleId="381EC024268948AB9977C94D95A36F8115">
    <w:name w:val="381EC024268948AB9977C94D95A36F8115"/>
    <w:rsid w:val="00845339"/>
    <w:pPr>
      <w:ind w:left="720"/>
      <w:contextualSpacing/>
    </w:pPr>
    <w:rPr>
      <w:rFonts w:eastAsiaTheme="minorHAnsi"/>
      <w:lang w:val="en-GB"/>
    </w:rPr>
  </w:style>
  <w:style w:type="paragraph" w:customStyle="1" w:styleId="A15205E0B515451BAF49C2C10F800DCF15">
    <w:name w:val="A15205E0B515451BAF49C2C10F800DCF15"/>
    <w:rsid w:val="00845339"/>
    <w:pPr>
      <w:ind w:left="720"/>
      <w:contextualSpacing/>
    </w:pPr>
    <w:rPr>
      <w:rFonts w:eastAsiaTheme="minorHAnsi"/>
      <w:lang w:val="en-GB"/>
    </w:rPr>
  </w:style>
  <w:style w:type="paragraph" w:customStyle="1" w:styleId="399C831155B44E1D85C47821F92FFB0615">
    <w:name w:val="399C831155B44E1D85C47821F92FFB0615"/>
    <w:rsid w:val="00845339"/>
    <w:pPr>
      <w:ind w:left="720"/>
      <w:contextualSpacing/>
    </w:pPr>
    <w:rPr>
      <w:rFonts w:eastAsiaTheme="minorHAnsi"/>
      <w:lang w:val="en-GB"/>
    </w:rPr>
  </w:style>
  <w:style w:type="paragraph" w:customStyle="1" w:styleId="B290A761D1924FC0B25FA4A7AEEDDA9A12">
    <w:name w:val="B290A761D1924FC0B25FA4A7AEEDDA9A12"/>
    <w:rsid w:val="00845339"/>
    <w:pPr>
      <w:ind w:left="720"/>
      <w:contextualSpacing/>
    </w:pPr>
    <w:rPr>
      <w:rFonts w:eastAsiaTheme="minorHAnsi"/>
      <w:lang w:val="en-GB"/>
    </w:rPr>
  </w:style>
  <w:style w:type="paragraph" w:customStyle="1" w:styleId="46E185110C89435FAA0F1CAD984F7B7113">
    <w:name w:val="46E185110C89435FAA0F1CAD984F7B7113"/>
    <w:rsid w:val="00845339"/>
    <w:pPr>
      <w:ind w:left="720"/>
      <w:contextualSpacing/>
    </w:pPr>
    <w:rPr>
      <w:rFonts w:eastAsiaTheme="minorHAnsi"/>
      <w:lang w:val="en-GB"/>
    </w:rPr>
  </w:style>
  <w:style w:type="paragraph" w:customStyle="1" w:styleId="49EFECCB4FB74C81993E2626E6E1521213">
    <w:name w:val="49EFECCB4FB74C81993E2626E6E1521213"/>
    <w:rsid w:val="00845339"/>
    <w:pPr>
      <w:ind w:left="720"/>
      <w:contextualSpacing/>
    </w:pPr>
    <w:rPr>
      <w:rFonts w:eastAsiaTheme="minorHAnsi"/>
      <w:lang w:val="en-GB"/>
    </w:rPr>
  </w:style>
  <w:style w:type="paragraph" w:customStyle="1" w:styleId="E3817F4A656F4594B442BF58D459FFB813">
    <w:name w:val="E3817F4A656F4594B442BF58D459FFB813"/>
    <w:rsid w:val="00845339"/>
    <w:pPr>
      <w:ind w:left="720"/>
      <w:contextualSpacing/>
    </w:pPr>
    <w:rPr>
      <w:rFonts w:eastAsiaTheme="minorHAnsi"/>
      <w:lang w:val="en-GB"/>
    </w:rPr>
  </w:style>
  <w:style w:type="paragraph" w:customStyle="1" w:styleId="03FAACA773C547D0A4A2F1C6ECA9623012">
    <w:name w:val="03FAACA773C547D0A4A2F1C6ECA9623012"/>
    <w:rsid w:val="00845339"/>
    <w:pPr>
      <w:ind w:left="720"/>
      <w:contextualSpacing/>
    </w:pPr>
    <w:rPr>
      <w:rFonts w:eastAsiaTheme="minorHAnsi"/>
      <w:lang w:val="en-GB"/>
    </w:rPr>
  </w:style>
  <w:style w:type="paragraph" w:customStyle="1" w:styleId="9ADF42BFDE2449049522CDF14887809613">
    <w:name w:val="9ADF42BFDE2449049522CDF14887809613"/>
    <w:rsid w:val="00845339"/>
    <w:pPr>
      <w:ind w:left="720"/>
      <w:contextualSpacing/>
    </w:pPr>
    <w:rPr>
      <w:rFonts w:eastAsiaTheme="minorHAnsi"/>
      <w:lang w:val="en-GB"/>
    </w:rPr>
  </w:style>
  <w:style w:type="paragraph" w:customStyle="1" w:styleId="50A17525D0764FDA963E78828F740DBE13">
    <w:name w:val="50A17525D0764FDA963E78828F740DBE13"/>
    <w:rsid w:val="00845339"/>
    <w:pPr>
      <w:ind w:left="720"/>
      <w:contextualSpacing/>
    </w:pPr>
    <w:rPr>
      <w:rFonts w:eastAsiaTheme="minorHAnsi"/>
      <w:lang w:val="en-GB"/>
    </w:rPr>
  </w:style>
  <w:style w:type="paragraph" w:customStyle="1" w:styleId="A7F9072552C04BA784633FD22227913713">
    <w:name w:val="A7F9072552C04BA784633FD22227913713"/>
    <w:rsid w:val="00845339"/>
    <w:pPr>
      <w:ind w:left="720"/>
      <w:contextualSpacing/>
    </w:pPr>
    <w:rPr>
      <w:rFonts w:eastAsiaTheme="minorHAnsi"/>
      <w:lang w:val="en-GB"/>
    </w:rPr>
  </w:style>
  <w:style w:type="paragraph" w:customStyle="1" w:styleId="F2626399847946EF8491907F988863F812">
    <w:name w:val="F2626399847946EF8491907F988863F812"/>
    <w:rsid w:val="00845339"/>
    <w:pPr>
      <w:ind w:left="720"/>
      <w:contextualSpacing/>
    </w:pPr>
    <w:rPr>
      <w:rFonts w:eastAsiaTheme="minorHAnsi"/>
      <w:lang w:val="en-GB"/>
    </w:rPr>
  </w:style>
  <w:style w:type="paragraph" w:customStyle="1" w:styleId="C3B96F9B8E77419DA5D00B059362F95313">
    <w:name w:val="C3B96F9B8E77419DA5D00B059362F95313"/>
    <w:rsid w:val="00845339"/>
    <w:pPr>
      <w:ind w:left="720"/>
      <w:contextualSpacing/>
    </w:pPr>
    <w:rPr>
      <w:rFonts w:eastAsiaTheme="minorHAnsi"/>
      <w:lang w:val="en-GB"/>
    </w:rPr>
  </w:style>
  <w:style w:type="paragraph" w:customStyle="1" w:styleId="53256C2BAE6F4A598F6C6416E60409C613">
    <w:name w:val="53256C2BAE6F4A598F6C6416E60409C613"/>
    <w:rsid w:val="00845339"/>
    <w:pPr>
      <w:ind w:left="720"/>
      <w:contextualSpacing/>
    </w:pPr>
    <w:rPr>
      <w:rFonts w:eastAsiaTheme="minorHAnsi"/>
      <w:lang w:val="en-GB"/>
    </w:rPr>
  </w:style>
  <w:style w:type="paragraph" w:customStyle="1" w:styleId="B4863BC664AA47398E3415B0CC4BA33B12">
    <w:name w:val="B4863BC664AA47398E3415B0CC4BA33B12"/>
    <w:rsid w:val="00845339"/>
    <w:pPr>
      <w:ind w:left="720"/>
      <w:contextualSpacing/>
    </w:pPr>
    <w:rPr>
      <w:rFonts w:eastAsiaTheme="minorHAnsi"/>
      <w:lang w:val="en-GB"/>
    </w:rPr>
  </w:style>
  <w:style w:type="paragraph" w:customStyle="1" w:styleId="52B1CB9EE6EA4CCEB5A0C7FAD739A9EC13">
    <w:name w:val="52B1CB9EE6EA4CCEB5A0C7FAD739A9EC13"/>
    <w:rsid w:val="00845339"/>
    <w:pPr>
      <w:ind w:left="720"/>
      <w:contextualSpacing/>
    </w:pPr>
    <w:rPr>
      <w:rFonts w:eastAsiaTheme="minorHAnsi"/>
      <w:lang w:val="en-GB"/>
    </w:rPr>
  </w:style>
  <w:style w:type="paragraph" w:customStyle="1" w:styleId="2C62FF66D2914661A5D6468F0CBCB61813">
    <w:name w:val="2C62FF66D2914661A5D6468F0CBCB61813"/>
    <w:rsid w:val="00845339"/>
    <w:pPr>
      <w:ind w:left="720"/>
      <w:contextualSpacing/>
    </w:pPr>
    <w:rPr>
      <w:rFonts w:eastAsiaTheme="minorHAnsi"/>
      <w:lang w:val="en-GB"/>
    </w:rPr>
  </w:style>
  <w:style w:type="paragraph" w:customStyle="1" w:styleId="BA93E84EB01948EDBB1A537A5CEDBE0E13">
    <w:name w:val="BA93E84EB01948EDBB1A537A5CEDBE0E13"/>
    <w:rsid w:val="00845339"/>
    <w:pPr>
      <w:ind w:left="720"/>
      <w:contextualSpacing/>
    </w:pPr>
    <w:rPr>
      <w:rFonts w:eastAsiaTheme="minorHAnsi"/>
      <w:lang w:val="en-GB"/>
    </w:rPr>
  </w:style>
  <w:style w:type="paragraph" w:customStyle="1" w:styleId="B90BFCCACBD94DC791DD6B7B45D0F36B13">
    <w:name w:val="B90BFCCACBD94DC791DD6B7B45D0F36B13"/>
    <w:rsid w:val="00845339"/>
    <w:pPr>
      <w:ind w:left="720"/>
      <w:contextualSpacing/>
    </w:pPr>
    <w:rPr>
      <w:rFonts w:eastAsiaTheme="minorHAnsi"/>
      <w:lang w:val="en-GB"/>
    </w:rPr>
  </w:style>
  <w:style w:type="paragraph" w:customStyle="1" w:styleId="DE7FF5CDE26E4DEA99C31B54637A793513">
    <w:name w:val="DE7FF5CDE26E4DEA99C31B54637A793513"/>
    <w:rsid w:val="00845339"/>
    <w:pPr>
      <w:ind w:left="720"/>
      <w:contextualSpacing/>
    </w:pPr>
    <w:rPr>
      <w:rFonts w:eastAsiaTheme="minorHAnsi"/>
      <w:lang w:val="en-GB"/>
    </w:rPr>
  </w:style>
  <w:style w:type="paragraph" w:customStyle="1" w:styleId="5407DF8D61A64D94A29AB14CB2C03E9512">
    <w:name w:val="5407DF8D61A64D94A29AB14CB2C03E9512"/>
    <w:rsid w:val="00845339"/>
    <w:pPr>
      <w:ind w:left="720"/>
      <w:contextualSpacing/>
    </w:pPr>
    <w:rPr>
      <w:rFonts w:eastAsiaTheme="minorHAnsi"/>
      <w:lang w:val="en-GB"/>
    </w:rPr>
  </w:style>
  <w:style w:type="paragraph" w:customStyle="1" w:styleId="C7F1B0D2A5EF4F9698B5BA9C43DD24F215">
    <w:name w:val="C7F1B0D2A5EF4F9698B5BA9C43DD24F215"/>
    <w:rsid w:val="00845339"/>
    <w:rPr>
      <w:rFonts w:eastAsiaTheme="minorHAnsi"/>
      <w:lang w:val="en-GB"/>
    </w:rPr>
  </w:style>
  <w:style w:type="paragraph" w:customStyle="1" w:styleId="71A10E1F8465402EA8CCA5A0ACBC023015">
    <w:name w:val="71A10E1F8465402EA8CCA5A0ACBC023015"/>
    <w:rsid w:val="00845339"/>
    <w:rPr>
      <w:rFonts w:eastAsiaTheme="minorHAnsi"/>
      <w:lang w:val="en-GB"/>
    </w:rPr>
  </w:style>
  <w:style w:type="paragraph" w:customStyle="1" w:styleId="35B3F27C713C4E4BBBB5E85F8374E9746">
    <w:name w:val="35B3F27C713C4E4BBBB5E85F8374E9746"/>
    <w:rsid w:val="00845339"/>
    <w:rPr>
      <w:rFonts w:eastAsiaTheme="minorHAnsi"/>
      <w:lang w:val="en-GB"/>
    </w:rPr>
  </w:style>
  <w:style w:type="paragraph" w:customStyle="1" w:styleId="EF8029EEEEEA4A0FADD2D5F28B99B30B5">
    <w:name w:val="EF8029EEEEEA4A0FADD2D5F28B99B30B5"/>
    <w:rsid w:val="00845339"/>
    <w:rPr>
      <w:rFonts w:eastAsiaTheme="minorHAnsi"/>
      <w:lang w:val="en-GB"/>
    </w:rPr>
  </w:style>
  <w:style w:type="paragraph" w:customStyle="1" w:styleId="9F9D87D4A7E048A7AE8B0CAD0454E6005">
    <w:name w:val="9F9D87D4A7E048A7AE8B0CAD0454E6005"/>
    <w:rsid w:val="00845339"/>
    <w:rPr>
      <w:rFonts w:eastAsiaTheme="minorHAnsi"/>
      <w:lang w:val="en-GB"/>
    </w:rPr>
  </w:style>
  <w:style w:type="paragraph" w:customStyle="1" w:styleId="35FD62A35CC149368041627E96BD09DB24">
    <w:name w:val="35FD62A35CC149368041627E96BD09DB24"/>
    <w:rsid w:val="00845339"/>
    <w:pPr>
      <w:ind w:left="720"/>
      <w:contextualSpacing/>
    </w:pPr>
    <w:rPr>
      <w:rFonts w:eastAsiaTheme="minorHAnsi"/>
      <w:lang w:val="en-GB"/>
    </w:rPr>
  </w:style>
  <w:style w:type="paragraph" w:customStyle="1" w:styleId="529D63F6FF76459CB3D7E91886419F9D21">
    <w:name w:val="529D63F6FF76459CB3D7E91886419F9D21"/>
    <w:rsid w:val="00845339"/>
    <w:pPr>
      <w:ind w:left="720"/>
      <w:contextualSpacing/>
    </w:pPr>
    <w:rPr>
      <w:rFonts w:eastAsiaTheme="minorHAnsi"/>
      <w:lang w:val="en-GB"/>
    </w:rPr>
  </w:style>
  <w:style w:type="paragraph" w:customStyle="1" w:styleId="56DC79515A084BE7B3856F3EA5374ED721">
    <w:name w:val="56DC79515A084BE7B3856F3EA5374ED721"/>
    <w:rsid w:val="00845339"/>
    <w:pPr>
      <w:ind w:left="720"/>
      <w:contextualSpacing/>
    </w:pPr>
    <w:rPr>
      <w:rFonts w:eastAsiaTheme="minorHAnsi"/>
      <w:lang w:val="en-GB"/>
    </w:rPr>
  </w:style>
  <w:style w:type="paragraph" w:customStyle="1" w:styleId="E722262E26AD4172AB317CBEC55BF32121">
    <w:name w:val="E722262E26AD4172AB317CBEC55BF32121"/>
    <w:rsid w:val="00845339"/>
    <w:pPr>
      <w:ind w:left="720"/>
      <w:contextualSpacing/>
    </w:pPr>
    <w:rPr>
      <w:rFonts w:eastAsiaTheme="minorHAnsi"/>
      <w:lang w:val="en-GB"/>
    </w:rPr>
  </w:style>
  <w:style w:type="paragraph" w:customStyle="1" w:styleId="7CDEAC18FE2A4E989226D4CB10E595E221">
    <w:name w:val="7CDEAC18FE2A4E989226D4CB10E595E221"/>
    <w:rsid w:val="00845339"/>
    <w:pPr>
      <w:ind w:left="720"/>
      <w:contextualSpacing/>
    </w:pPr>
    <w:rPr>
      <w:rFonts w:eastAsiaTheme="minorHAnsi"/>
      <w:lang w:val="en-GB"/>
    </w:rPr>
  </w:style>
  <w:style w:type="paragraph" w:customStyle="1" w:styleId="3A86070D43D5411FBFDB265B6FDA58B821">
    <w:name w:val="3A86070D43D5411FBFDB265B6FDA58B821"/>
    <w:rsid w:val="00845339"/>
    <w:pPr>
      <w:ind w:left="720"/>
      <w:contextualSpacing/>
    </w:pPr>
    <w:rPr>
      <w:rFonts w:eastAsiaTheme="minorHAnsi"/>
      <w:lang w:val="en-GB"/>
    </w:rPr>
  </w:style>
  <w:style w:type="paragraph" w:customStyle="1" w:styleId="8547485E7AE341338A304A5CECE6BC7F21">
    <w:name w:val="8547485E7AE341338A304A5CECE6BC7F21"/>
    <w:rsid w:val="00845339"/>
    <w:pPr>
      <w:ind w:left="720"/>
      <w:contextualSpacing/>
    </w:pPr>
    <w:rPr>
      <w:rFonts w:eastAsiaTheme="minorHAnsi"/>
      <w:lang w:val="en-GB"/>
    </w:rPr>
  </w:style>
  <w:style w:type="paragraph" w:customStyle="1" w:styleId="CEB37A48F3024F35BB76E880CEDA19B013">
    <w:name w:val="CEB37A48F3024F35BB76E880CEDA19B013"/>
    <w:rsid w:val="00845339"/>
    <w:pPr>
      <w:ind w:left="720"/>
      <w:contextualSpacing/>
    </w:pPr>
    <w:rPr>
      <w:rFonts w:eastAsiaTheme="minorHAnsi"/>
      <w:lang w:val="en-GB"/>
    </w:rPr>
  </w:style>
  <w:style w:type="paragraph" w:customStyle="1" w:styleId="83EF145919154B3780AF530B8CA84EB513">
    <w:name w:val="83EF145919154B3780AF530B8CA84EB513"/>
    <w:rsid w:val="00845339"/>
    <w:pPr>
      <w:ind w:left="720"/>
      <w:contextualSpacing/>
    </w:pPr>
    <w:rPr>
      <w:rFonts w:eastAsiaTheme="minorHAnsi"/>
      <w:lang w:val="en-GB"/>
    </w:rPr>
  </w:style>
  <w:style w:type="paragraph" w:customStyle="1" w:styleId="74AAA5D0E78848BE812F86539D86D5B121">
    <w:name w:val="74AAA5D0E78848BE812F86539D86D5B121"/>
    <w:rsid w:val="00845339"/>
    <w:pPr>
      <w:ind w:left="720"/>
      <w:contextualSpacing/>
    </w:pPr>
    <w:rPr>
      <w:rFonts w:eastAsiaTheme="minorHAnsi"/>
      <w:lang w:val="en-GB"/>
    </w:rPr>
  </w:style>
  <w:style w:type="paragraph" w:customStyle="1" w:styleId="22AED2494D7F456BB2A2ADE02588936013">
    <w:name w:val="22AED2494D7F456BB2A2ADE02588936013"/>
    <w:rsid w:val="00845339"/>
    <w:pPr>
      <w:ind w:left="720"/>
      <w:contextualSpacing/>
    </w:pPr>
    <w:rPr>
      <w:rFonts w:eastAsiaTheme="minorHAnsi"/>
      <w:lang w:val="en-GB"/>
    </w:rPr>
  </w:style>
  <w:style w:type="paragraph" w:customStyle="1" w:styleId="7DB6D246001846278667E8477098476213">
    <w:name w:val="7DB6D246001846278667E8477098476213"/>
    <w:rsid w:val="00845339"/>
    <w:pPr>
      <w:ind w:left="720"/>
      <w:contextualSpacing/>
    </w:pPr>
    <w:rPr>
      <w:rFonts w:eastAsiaTheme="minorHAnsi"/>
      <w:lang w:val="en-GB"/>
    </w:rPr>
  </w:style>
  <w:style w:type="paragraph" w:customStyle="1" w:styleId="E1DC76D3ABB742E399F4E80B0D0852CD13">
    <w:name w:val="E1DC76D3ABB742E399F4E80B0D0852CD13"/>
    <w:rsid w:val="00845339"/>
    <w:pPr>
      <w:ind w:left="720"/>
      <w:contextualSpacing/>
    </w:pPr>
    <w:rPr>
      <w:rFonts w:eastAsiaTheme="minorHAnsi"/>
      <w:lang w:val="en-GB"/>
    </w:rPr>
  </w:style>
  <w:style w:type="paragraph" w:customStyle="1" w:styleId="E22385A740114965A6573AE8CB7BAC0316">
    <w:name w:val="E22385A740114965A6573AE8CB7BAC0316"/>
    <w:rsid w:val="00845339"/>
    <w:pPr>
      <w:ind w:left="720"/>
      <w:contextualSpacing/>
    </w:pPr>
    <w:rPr>
      <w:rFonts w:eastAsiaTheme="minorHAnsi"/>
      <w:lang w:val="en-GB"/>
    </w:rPr>
  </w:style>
  <w:style w:type="paragraph" w:customStyle="1" w:styleId="8FE9264358874D84B23ADD7FFBEAC15916">
    <w:name w:val="8FE9264358874D84B23ADD7FFBEAC15916"/>
    <w:rsid w:val="00845339"/>
    <w:pPr>
      <w:ind w:left="720"/>
      <w:contextualSpacing/>
    </w:pPr>
    <w:rPr>
      <w:rFonts w:eastAsiaTheme="minorHAnsi"/>
      <w:lang w:val="en-GB"/>
    </w:rPr>
  </w:style>
  <w:style w:type="paragraph" w:customStyle="1" w:styleId="DC927EF86C61452EB8D21A4C3E73977F16">
    <w:name w:val="DC927EF86C61452EB8D21A4C3E73977F16"/>
    <w:rsid w:val="00845339"/>
    <w:pPr>
      <w:ind w:left="720"/>
      <w:contextualSpacing/>
    </w:pPr>
    <w:rPr>
      <w:rFonts w:eastAsiaTheme="minorHAnsi"/>
      <w:lang w:val="en-GB"/>
    </w:rPr>
  </w:style>
  <w:style w:type="paragraph" w:customStyle="1" w:styleId="DBDB94BC5D29479E8C5E441C08106A3A16">
    <w:name w:val="DBDB94BC5D29479E8C5E441C08106A3A16"/>
    <w:rsid w:val="00845339"/>
    <w:pPr>
      <w:ind w:left="720"/>
      <w:contextualSpacing/>
    </w:pPr>
    <w:rPr>
      <w:rFonts w:eastAsiaTheme="minorHAnsi"/>
      <w:lang w:val="en-GB"/>
    </w:rPr>
  </w:style>
  <w:style w:type="paragraph" w:customStyle="1" w:styleId="068872F04E3F4DDA93910D3B8550E9E516">
    <w:name w:val="068872F04E3F4DDA93910D3B8550E9E516"/>
    <w:rsid w:val="00845339"/>
    <w:pPr>
      <w:ind w:left="720"/>
      <w:contextualSpacing/>
    </w:pPr>
    <w:rPr>
      <w:rFonts w:eastAsiaTheme="minorHAnsi"/>
      <w:lang w:val="en-GB"/>
    </w:rPr>
  </w:style>
  <w:style w:type="paragraph" w:customStyle="1" w:styleId="8E36D28BB4B74B3999DB4ED7DFF920B916">
    <w:name w:val="8E36D28BB4B74B3999DB4ED7DFF920B916"/>
    <w:rsid w:val="00845339"/>
    <w:pPr>
      <w:ind w:left="720"/>
      <w:contextualSpacing/>
    </w:pPr>
    <w:rPr>
      <w:rFonts w:eastAsiaTheme="minorHAnsi"/>
      <w:lang w:val="en-GB"/>
    </w:rPr>
  </w:style>
  <w:style w:type="paragraph" w:customStyle="1" w:styleId="846EBC30FEE642E9869AAFA904E9FFDF16">
    <w:name w:val="846EBC30FEE642E9869AAFA904E9FFDF16"/>
    <w:rsid w:val="00845339"/>
    <w:pPr>
      <w:ind w:left="720"/>
      <w:contextualSpacing/>
    </w:pPr>
    <w:rPr>
      <w:rFonts w:eastAsiaTheme="minorHAnsi"/>
      <w:lang w:val="en-GB"/>
    </w:rPr>
  </w:style>
  <w:style w:type="paragraph" w:customStyle="1" w:styleId="381EC024268948AB9977C94D95A36F8116">
    <w:name w:val="381EC024268948AB9977C94D95A36F8116"/>
    <w:rsid w:val="00845339"/>
    <w:pPr>
      <w:ind w:left="720"/>
      <w:contextualSpacing/>
    </w:pPr>
    <w:rPr>
      <w:rFonts w:eastAsiaTheme="minorHAnsi"/>
      <w:lang w:val="en-GB"/>
    </w:rPr>
  </w:style>
  <w:style w:type="paragraph" w:customStyle="1" w:styleId="A15205E0B515451BAF49C2C10F800DCF16">
    <w:name w:val="A15205E0B515451BAF49C2C10F800DCF16"/>
    <w:rsid w:val="00845339"/>
    <w:pPr>
      <w:ind w:left="720"/>
      <w:contextualSpacing/>
    </w:pPr>
    <w:rPr>
      <w:rFonts w:eastAsiaTheme="minorHAnsi"/>
      <w:lang w:val="en-GB"/>
    </w:rPr>
  </w:style>
  <w:style w:type="paragraph" w:customStyle="1" w:styleId="399C831155B44E1D85C47821F92FFB0616">
    <w:name w:val="399C831155B44E1D85C47821F92FFB0616"/>
    <w:rsid w:val="00845339"/>
    <w:pPr>
      <w:ind w:left="720"/>
      <w:contextualSpacing/>
    </w:pPr>
    <w:rPr>
      <w:rFonts w:eastAsiaTheme="minorHAnsi"/>
      <w:lang w:val="en-GB"/>
    </w:rPr>
  </w:style>
  <w:style w:type="paragraph" w:customStyle="1" w:styleId="B290A761D1924FC0B25FA4A7AEEDDA9A13">
    <w:name w:val="B290A761D1924FC0B25FA4A7AEEDDA9A13"/>
    <w:rsid w:val="00845339"/>
    <w:pPr>
      <w:ind w:left="720"/>
      <w:contextualSpacing/>
    </w:pPr>
    <w:rPr>
      <w:rFonts w:eastAsiaTheme="minorHAnsi"/>
      <w:lang w:val="en-GB"/>
    </w:rPr>
  </w:style>
  <w:style w:type="paragraph" w:customStyle="1" w:styleId="46E185110C89435FAA0F1CAD984F7B7114">
    <w:name w:val="46E185110C89435FAA0F1CAD984F7B7114"/>
    <w:rsid w:val="00845339"/>
    <w:pPr>
      <w:ind w:left="720"/>
      <w:contextualSpacing/>
    </w:pPr>
    <w:rPr>
      <w:rFonts w:eastAsiaTheme="minorHAnsi"/>
      <w:lang w:val="en-GB"/>
    </w:rPr>
  </w:style>
  <w:style w:type="paragraph" w:customStyle="1" w:styleId="49EFECCB4FB74C81993E2626E6E1521214">
    <w:name w:val="49EFECCB4FB74C81993E2626E6E1521214"/>
    <w:rsid w:val="00845339"/>
    <w:pPr>
      <w:ind w:left="720"/>
      <w:contextualSpacing/>
    </w:pPr>
    <w:rPr>
      <w:rFonts w:eastAsiaTheme="minorHAnsi"/>
      <w:lang w:val="en-GB"/>
    </w:rPr>
  </w:style>
  <w:style w:type="paragraph" w:customStyle="1" w:styleId="E3817F4A656F4594B442BF58D459FFB814">
    <w:name w:val="E3817F4A656F4594B442BF58D459FFB814"/>
    <w:rsid w:val="00845339"/>
    <w:pPr>
      <w:ind w:left="720"/>
      <w:contextualSpacing/>
    </w:pPr>
    <w:rPr>
      <w:rFonts w:eastAsiaTheme="minorHAnsi"/>
      <w:lang w:val="en-GB"/>
    </w:rPr>
  </w:style>
  <w:style w:type="paragraph" w:customStyle="1" w:styleId="03FAACA773C547D0A4A2F1C6ECA9623013">
    <w:name w:val="03FAACA773C547D0A4A2F1C6ECA9623013"/>
    <w:rsid w:val="00845339"/>
    <w:pPr>
      <w:ind w:left="720"/>
      <w:contextualSpacing/>
    </w:pPr>
    <w:rPr>
      <w:rFonts w:eastAsiaTheme="minorHAnsi"/>
      <w:lang w:val="en-GB"/>
    </w:rPr>
  </w:style>
  <w:style w:type="paragraph" w:customStyle="1" w:styleId="9ADF42BFDE2449049522CDF14887809614">
    <w:name w:val="9ADF42BFDE2449049522CDF14887809614"/>
    <w:rsid w:val="00845339"/>
    <w:pPr>
      <w:ind w:left="720"/>
      <w:contextualSpacing/>
    </w:pPr>
    <w:rPr>
      <w:rFonts w:eastAsiaTheme="minorHAnsi"/>
      <w:lang w:val="en-GB"/>
    </w:rPr>
  </w:style>
  <w:style w:type="paragraph" w:customStyle="1" w:styleId="50A17525D0764FDA963E78828F740DBE14">
    <w:name w:val="50A17525D0764FDA963E78828F740DBE14"/>
    <w:rsid w:val="00845339"/>
    <w:pPr>
      <w:ind w:left="720"/>
      <w:contextualSpacing/>
    </w:pPr>
    <w:rPr>
      <w:rFonts w:eastAsiaTheme="minorHAnsi"/>
      <w:lang w:val="en-GB"/>
    </w:rPr>
  </w:style>
  <w:style w:type="paragraph" w:customStyle="1" w:styleId="A7F9072552C04BA784633FD22227913714">
    <w:name w:val="A7F9072552C04BA784633FD22227913714"/>
    <w:rsid w:val="00845339"/>
    <w:pPr>
      <w:ind w:left="720"/>
      <w:contextualSpacing/>
    </w:pPr>
    <w:rPr>
      <w:rFonts w:eastAsiaTheme="minorHAnsi"/>
      <w:lang w:val="en-GB"/>
    </w:rPr>
  </w:style>
  <w:style w:type="paragraph" w:customStyle="1" w:styleId="F2626399847946EF8491907F988863F813">
    <w:name w:val="F2626399847946EF8491907F988863F813"/>
    <w:rsid w:val="00845339"/>
    <w:pPr>
      <w:ind w:left="720"/>
      <w:contextualSpacing/>
    </w:pPr>
    <w:rPr>
      <w:rFonts w:eastAsiaTheme="minorHAnsi"/>
      <w:lang w:val="en-GB"/>
    </w:rPr>
  </w:style>
  <w:style w:type="paragraph" w:customStyle="1" w:styleId="C3B96F9B8E77419DA5D00B059362F95314">
    <w:name w:val="C3B96F9B8E77419DA5D00B059362F95314"/>
    <w:rsid w:val="00845339"/>
    <w:pPr>
      <w:ind w:left="720"/>
      <w:contextualSpacing/>
    </w:pPr>
    <w:rPr>
      <w:rFonts w:eastAsiaTheme="minorHAnsi"/>
      <w:lang w:val="en-GB"/>
    </w:rPr>
  </w:style>
  <w:style w:type="paragraph" w:customStyle="1" w:styleId="53256C2BAE6F4A598F6C6416E60409C614">
    <w:name w:val="53256C2BAE6F4A598F6C6416E60409C614"/>
    <w:rsid w:val="00845339"/>
    <w:pPr>
      <w:ind w:left="720"/>
      <w:contextualSpacing/>
    </w:pPr>
    <w:rPr>
      <w:rFonts w:eastAsiaTheme="minorHAnsi"/>
      <w:lang w:val="en-GB"/>
    </w:rPr>
  </w:style>
  <w:style w:type="paragraph" w:customStyle="1" w:styleId="B4863BC664AA47398E3415B0CC4BA33B13">
    <w:name w:val="B4863BC664AA47398E3415B0CC4BA33B13"/>
    <w:rsid w:val="00845339"/>
    <w:pPr>
      <w:ind w:left="720"/>
      <w:contextualSpacing/>
    </w:pPr>
    <w:rPr>
      <w:rFonts w:eastAsiaTheme="minorHAnsi"/>
      <w:lang w:val="en-GB"/>
    </w:rPr>
  </w:style>
  <w:style w:type="paragraph" w:customStyle="1" w:styleId="52B1CB9EE6EA4CCEB5A0C7FAD739A9EC14">
    <w:name w:val="52B1CB9EE6EA4CCEB5A0C7FAD739A9EC14"/>
    <w:rsid w:val="00845339"/>
    <w:pPr>
      <w:ind w:left="720"/>
      <w:contextualSpacing/>
    </w:pPr>
    <w:rPr>
      <w:rFonts w:eastAsiaTheme="minorHAnsi"/>
      <w:lang w:val="en-GB"/>
    </w:rPr>
  </w:style>
  <w:style w:type="paragraph" w:customStyle="1" w:styleId="2C62FF66D2914661A5D6468F0CBCB61814">
    <w:name w:val="2C62FF66D2914661A5D6468F0CBCB61814"/>
    <w:rsid w:val="00845339"/>
    <w:pPr>
      <w:ind w:left="720"/>
      <w:contextualSpacing/>
    </w:pPr>
    <w:rPr>
      <w:rFonts w:eastAsiaTheme="minorHAnsi"/>
      <w:lang w:val="en-GB"/>
    </w:rPr>
  </w:style>
  <w:style w:type="paragraph" w:customStyle="1" w:styleId="BA93E84EB01948EDBB1A537A5CEDBE0E14">
    <w:name w:val="BA93E84EB01948EDBB1A537A5CEDBE0E14"/>
    <w:rsid w:val="00845339"/>
    <w:pPr>
      <w:ind w:left="720"/>
      <w:contextualSpacing/>
    </w:pPr>
    <w:rPr>
      <w:rFonts w:eastAsiaTheme="minorHAnsi"/>
      <w:lang w:val="en-GB"/>
    </w:rPr>
  </w:style>
  <w:style w:type="paragraph" w:customStyle="1" w:styleId="B90BFCCACBD94DC791DD6B7B45D0F36B14">
    <w:name w:val="B90BFCCACBD94DC791DD6B7B45D0F36B14"/>
    <w:rsid w:val="00845339"/>
    <w:pPr>
      <w:ind w:left="720"/>
      <w:contextualSpacing/>
    </w:pPr>
    <w:rPr>
      <w:rFonts w:eastAsiaTheme="minorHAnsi"/>
      <w:lang w:val="en-GB"/>
    </w:rPr>
  </w:style>
  <w:style w:type="paragraph" w:customStyle="1" w:styleId="DE7FF5CDE26E4DEA99C31B54637A793514">
    <w:name w:val="DE7FF5CDE26E4DEA99C31B54637A793514"/>
    <w:rsid w:val="00845339"/>
    <w:pPr>
      <w:ind w:left="720"/>
      <w:contextualSpacing/>
    </w:pPr>
    <w:rPr>
      <w:rFonts w:eastAsiaTheme="minorHAnsi"/>
      <w:lang w:val="en-GB"/>
    </w:rPr>
  </w:style>
  <w:style w:type="paragraph" w:customStyle="1" w:styleId="5407DF8D61A64D94A29AB14CB2C03E9513">
    <w:name w:val="5407DF8D61A64D94A29AB14CB2C03E9513"/>
    <w:rsid w:val="00845339"/>
    <w:pPr>
      <w:ind w:left="720"/>
      <w:contextualSpacing/>
    </w:pPr>
    <w:rPr>
      <w:rFonts w:eastAsiaTheme="minorHAnsi"/>
      <w:lang w:val="en-GB"/>
    </w:rPr>
  </w:style>
  <w:style w:type="paragraph" w:customStyle="1" w:styleId="5B14E477DFF94D39AB5E46C47A79164A">
    <w:name w:val="5B14E477DFF94D39AB5E46C47A79164A"/>
    <w:rsid w:val="00845339"/>
  </w:style>
  <w:style w:type="paragraph" w:customStyle="1" w:styleId="C7F1B0D2A5EF4F9698B5BA9C43DD24F216">
    <w:name w:val="C7F1B0D2A5EF4F9698B5BA9C43DD24F216"/>
    <w:rsid w:val="00845339"/>
    <w:rPr>
      <w:rFonts w:eastAsiaTheme="minorHAnsi"/>
      <w:lang w:val="en-GB"/>
    </w:rPr>
  </w:style>
  <w:style w:type="paragraph" w:customStyle="1" w:styleId="71A10E1F8465402EA8CCA5A0ACBC023016">
    <w:name w:val="71A10E1F8465402EA8CCA5A0ACBC023016"/>
    <w:rsid w:val="00845339"/>
    <w:rPr>
      <w:rFonts w:eastAsiaTheme="minorHAnsi"/>
      <w:lang w:val="en-GB"/>
    </w:rPr>
  </w:style>
  <w:style w:type="paragraph" w:customStyle="1" w:styleId="35B3F27C713C4E4BBBB5E85F8374E9747">
    <w:name w:val="35B3F27C713C4E4BBBB5E85F8374E9747"/>
    <w:rsid w:val="00845339"/>
    <w:rPr>
      <w:rFonts w:eastAsiaTheme="minorHAnsi"/>
      <w:lang w:val="en-GB"/>
    </w:rPr>
  </w:style>
  <w:style w:type="paragraph" w:customStyle="1" w:styleId="EF8029EEEEEA4A0FADD2D5F28B99B30B6">
    <w:name w:val="EF8029EEEEEA4A0FADD2D5F28B99B30B6"/>
    <w:rsid w:val="00845339"/>
    <w:rPr>
      <w:rFonts w:eastAsiaTheme="minorHAnsi"/>
      <w:lang w:val="en-GB"/>
    </w:rPr>
  </w:style>
  <w:style w:type="paragraph" w:customStyle="1" w:styleId="9F9D87D4A7E048A7AE8B0CAD0454E6006">
    <w:name w:val="9F9D87D4A7E048A7AE8B0CAD0454E6006"/>
    <w:rsid w:val="00845339"/>
    <w:rPr>
      <w:rFonts w:eastAsiaTheme="minorHAnsi"/>
      <w:lang w:val="en-GB"/>
    </w:rPr>
  </w:style>
  <w:style w:type="paragraph" w:customStyle="1" w:styleId="35FD62A35CC149368041627E96BD09DB25">
    <w:name w:val="35FD62A35CC149368041627E96BD09DB25"/>
    <w:rsid w:val="00845339"/>
    <w:pPr>
      <w:ind w:left="720"/>
      <w:contextualSpacing/>
    </w:pPr>
    <w:rPr>
      <w:rFonts w:eastAsiaTheme="minorHAnsi"/>
      <w:lang w:val="en-GB"/>
    </w:rPr>
  </w:style>
  <w:style w:type="paragraph" w:customStyle="1" w:styleId="529D63F6FF76459CB3D7E91886419F9D22">
    <w:name w:val="529D63F6FF76459CB3D7E91886419F9D22"/>
    <w:rsid w:val="00845339"/>
    <w:pPr>
      <w:ind w:left="720"/>
      <w:contextualSpacing/>
    </w:pPr>
    <w:rPr>
      <w:rFonts w:eastAsiaTheme="minorHAnsi"/>
      <w:lang w:val="en-GB"/>
    </w:rPr>
  </w:style>
  <w:style w:type="paragraph" w:customStyle="1" w:styleId="56DC79515A084BE7B3856F3EA5374ED722">
    <w:name w:val="56DC79515A084BE7B3856F3EA5374ED722"/>
    <w:rsid w:val="00845339"/>
    <w:pPr>
      <w:ind w:left="720"/>
      <w:contextualSpacing/>
    </w:pPr>
    <w:rPr>
      <w:rFonts w:eastAsiaTheme="minorHAnsi"/>
      <w:lang w:val="en-GB"/>
    </w:rPr>
  </w:style>
  <w:style w:type="paragraph" w:customStyle="1" w:styleId="E722262E26AD4172AB317CBEC55BF32122">
    <w:name w:val="E722262E26AD4172AB317CBEC55BF32122"/>
    <w:rsid w:val="00845339"/>
    <w:pPr>
      <w:ind w:left="720"/>
      <w:contextualSpacing/>
    </w:pPr>
    <w:rPr>
      <w:rFonts w:eastAsiaTheme="minorHAnsi"/>
      <w:lang w:val="en-GB"/>
    </w:rPr>
  </w:style>
  <w:style w:type="paragraph" w:customStyle="1" w:styleId="7CDEAC18FE2A4E989226D4CB10E595E222">
    <w:name w:val="7CDEAC18FE2A4E989226D4CB10E595E222"/>
    <w:rsid w:val="00845339"/>
    <w:pPr>
      <w:ind w:left="720"/>
      <w:contextualSpacing/>
    </w:pPr>
    <w:rPr>
      <w:rFonts w:eastAsiaTheme="minorHAnsi"/>
      <w:lang w:val="en-GB"/>
    </w:rPr>
  </w:style>
  <w:style w:type="paragraph" w:customStyle="1" w:styleId="3A86070D43D5411FBFDB265B6FDA58B822">
    <w:name w:val="3A86070D43D5411FBFDB265B6FDA58B822"/>
    <w:rsid w:val="00845339"/>
    <w:pPr>
      <w:ind w:left="720"/>
      <w:contextualSpacing/>
    </w:pPr>
    <w:rPr>
      <w:rFonts w:eastAsiaTheme="minorHAnsi"/>
      <w:lang w:val="en-GB"/>
    </w:rPr>
  </w:style>
  <w:style w:type="paragraph" w:customStyle="1" w:styleId="8547485E7AE341338A304A5CECE6BC7F22">
    <w:name w:val="8547485E7AE341338A304A5CECE6BC7F22"/>
    <w:rsid w:val="00845339"/>
    <w:pPr>
      <w:ind w:left="720"/>
      <w:contextualSpacing/>
    </w:pPr>
    <w:rPr>
      <w:rFonts w:eastAsiaTheme="minorHAnsi"/>
      <w:lang w:val="en-GB"/>
    </w:rPr>
  </w:style>
  <w:style w:type="paragraph" w:customStyle="1" w:styleId="CEB37A48F3024F35BB76E880CEDA19B014">
    <w:name w:val="CEB37A48F3024F35BB76E880CEDA19B014"/>
    <w:rsid w:val="00845339"/>
    <w:pPr>
      <w:ind w:left="720"/>
      <w:contextualSpacing/>
    </w:pPr>
    <w:rPr>
      <w:rFonts w:eastAsiaTheme="minorHAnsi"/>
      <w:lang w:val="en-GB"/>
    </w:rPr>
  </w:style>
  <w:style w:type="paragraph" w:customStyle="1" w:styleId="83EF145919154B3780AF530B8CA84EB514">
    <w:name w:val="83EF145919154B3780AF530B8CA84EB514"/>
    <w:rsid w:val="00845339"/>
    <w:pPr>
      <w:ind w:left="720"/>
      <w:contextualSpacing/>
    </w:pPr>
    <w:rPr>
      <w:rFonts w:eastAsiaTheme="minorHAnsi"/>
      <w:lang w:val="en-GB"/>
    </w:rPr>
  </w:style>
  <w:style w:type="paragraph" w:customStyle="1" w:styleId="22AED2494D7F456BB2A2ADE02588936014">
    <w:name w:val="22AED2494D7F456BB2A2ADE02588936014"/>
    <w:rsid w:val="00845339"/>
    <w:pPr>
      <w:ind w:left="720"/>
      <w:contextualSpacing/>
    </w:pPr>
    <w:rPr>
      <w:rFonts w:eastAsiaTheme="minorHAnsi"/>
      <w:lang w:val="en-GB"/>
    </w:rPr>
  </w:style>
  <w:style w:type="paragraph" w:customStyle="1" w:styleId="7DB6D246001846278667E8477098476214">
    <w:name w:val="7DB6D246001846278667E8477098476214"/>
    <w:rsid w:val="00845339"/>
    <w:pPr>
      <w:ind w:left="720"/>
      <w:contextualSpacing/>
    </w:pPr>
    <w:rPr>
      <w:rFonts w:eastAsiaTheme="minorHAnsi"/>
      <w:lang w:val="en-GB"/>
    </w:rPr>
  </w:style>
  <w:style w:type="paragraph" w:customStyle="1" w:styleId="E1DC76D3ABB742E399F4E80B0D0852CD14">
    <w:name w:val="E1DC76D3ABB742E399F4E80B0D0852CD14"/>
    <w:rsid w:val="00845339"/>
    <w:pPr>
      <w:ind w:left="720"/>
      <w:contextualSpacing/>
    </w:pPr>
    <w:rPr>
      <w:rFonts w:eastAsiaTheme="minorHAnsi"/>
      <w:lang w:val="en-GB"/>
    </w:rPr>
  </w:style>
  <w:style w:type="paragraph" w:customStyle="1" w:styleId="E22385A740114965A6573AE8CB7BAC0317">
    <w:name w:val="E22385A740114965A6573AE8CB7BAC0317"/>
    <w:rsid w:val="00845339"/>
    <w:pPr>
      <w:ind w:left="720"/>
      <w:contextualSpacing/>
    </w:pPr>
    <w:rPr>
      <w:rFonts w:eastAsiaTheme="minorHAnsi"/>
      <w:lang w:val="en-GB"/>
    </w:rPr>
  </w:style>
  <w:style w:type="paragraph" w:customStyle="1" w:styleId="8FE9264358874D84B23ADD7FFBEAC15917">
    <w:name w:val="8FE9264358874D84B23ADD7FFBEAC15917"/>
    <w:rsid w:val="00845339"/>
    <w:pPr>
      <w:ind w:left="720"/>
      <w:contextualSpacing/>
    </w:pPr>
    <w:rPr>
      <w:rFonts w:eastAsiaTheme="minorHAnsi"/>
      <w:lang w:val="en-GB"/>
    </w:rPr>
  </w:style>
  <w:style w:type="paragraph" w:customStyle="1" w:styleId="DC927EF86C61452EB8D21A4C3E73977F17">
    <w:name w:val="DC927EF86C61452EB8D21A4C3E73977F17"/>
    <w:rsid w:val="00845339"/>
    <w:pPr>
      <w:ind w:left="720"/>
      <w:contextualSpacing/>
    </w:pPr>
    <w:rPr>
      <w:rFonts w:eastAsiaTheme="minorHAnsi"/>
      <w:lang w:val="en-GB"/>
    </w:rPr>
  </w:style>
  <w:style w:type="paragraph" w:customStyle="1" w:styleId="DBDB94BC5D29479E8C5E441C08106A3A17">
    <w:name w:val="DBDB94BC5D29479E8C5E441C08106A3A17"/>
    <w:rsid w:val="00845339"/>
    <w:pPr>
      <w:ind w:left="720"/>
      <w:contextualSpacing/>
    </w:pPr>
    <w:rPr>
      <w:rFonts w:eastAsiaTheme="minorHAnsi"/>
      <w:lang w:val="en-GB"/>
    </w:rPr>
  </w:style>
  <w:style w:type="paragraph" w:customStyle="1" w:styleId="068872F04E3F4DDA93910D3B8550E9E517">
    <w:name w:val="068872F04E3F4DDA93910D3B8550E9E517"/>
    <w:rsid w:val="00845339"/>
    <w:pPr>
      <w:ind w:left="720"/>
      <w:contextualSpacing/>
    </w:pPr>
    <w:rPr>
      <w:rFonts w:eastAsiaTheme="minorHAnsi"/>
      <w:lang w:val="en-GB"/>
    </w:rPr>
  </w:style>
  <w:style w:type="paragraph" w:customStyle="1" w:styleId="8E36D28BB4B74B3999DB4ED7DFF920B917">
    <w:name w:val="8E36D28BB4B74B3999DB4ED7DFF920B917"/>
    <w:rsid w:val="00845339"/>
    <w:pPr>
      <w:ind w:left="720"/>
      <w:contextualSpacing/>
    </w:pPr>
    <w:rPr>
      <w:rFonts w:eastAsiaTheme="minorHAnsi"/>
      <w:lang w:val="en-GB"/>
    </w:rPr>
  </w:style>
  <w:style w:type="paragraph" w:customStyle="1" w:styleId="5B14E477DFF94D39AB5E46C47A79164A1">
    <w:name w:val="5B14E477DFF94D39AB5E46C47A79164A1"/>
    <w:rsid w:val="00845339"/>
    <w:pPr>
      <w:ind w:left="720"/>
      <w:contextualSpacing/>
    </w:pPr>
    <w:rPr>
      <w:rFonts w:eastAsiaTheme="minorHAnsi"/>
      <w:lang w:val="en-GB"/>
    </w:rPr>
  </w:style>
  <w:style w:type="paragraph" w:customStyle="1" w:styleId="381EC024268948AB9977C94D95A36F8117">
    <w:name w:val="381EC024268948AB9977C94D95A36F8117"/>
    <w:rsid w:val="00845339"/>
    <w:pPr>
      <w:ind w:left="720"/>
      <w:contextualSpacing/>
    </w:pPr>
    <w:rPr>
      <w:rFonts w:eastAsiaTheme="minorHAnsi"/>
      <w:lang w:val="en-GB"/>
    </w:rPr>
  </w:style>
  <w:style w:type="paragraph" w:customStyle="1" w:styleId="A15205E0B515451BAF49C2C10F800DCF17">
    <w:name w:val="A15205E0B515451BAF49C2C10F800DCF17"/>
    <w:rsid w:val="00845339"/>
    <w:pPr>
      <w:ind w:left="720"/>
      <w:contextualSpacing/>
    </w:pPr>
    <w:rPr>
      <w:rFonts w:eastAsiaTheme="minorHAnsi"/>
      <w:lang w:val="en-GB"/>
    </w:rPr>
  </w:style>
  <w:style w:type="paragraph" w:customStyle="1" w:styleId="399C831155B44E1D85C47821F92FFB0617">
    <w:name w:val="399C831155B44E1D85C47821F92FFB0617"/>
    <w:rsid w:val="00845339"/>
    <w:pPr>
      <w:ind w:left="720"/>
      <w:contextualSpacing/>
    </w:pPr>
    <w:rPr>
      <w:rFonts w:eastAsiaTheme="minorHAnsi"/>
      <w:lang w:val="en-GB"/>
    </w:rPr>
  </w:style>
  <w:style w:type="paragraph" w:customStyle="1" w:styleId="B290A761D1924FC0B25FA4A7AEEDDA9A14">
    <w:name w:val="B290A761D1924FC0B25FA4A7AEEDDA9A14"/>
    <w:rsid w:val="00845339"/>
    <w:pPr>
      <w:ind w:left="720"/>
      <w:contextualSpacing/>
    </w:pPr>
    <w:rPr>
      <w:rFonts w:eastAsiaTheme="minorHAnsi"/>
      <w:lang w:val="en-GB"/>
    </w:rPr>
  </w:style>
  <w:style w:type="paragraph" w:customStyle="1" w:styleId="46E185110C89435FAA0F1CAD984F7B7115">
    <w:name w:val="46E185110C89435FAA0F1CAD984F7B7115"/>
    <w:rsid w:val="00845339"/>
    <w:pPr>
      <w:ind w:left="720"/>
      <w:contextualSpacing/>
    </w:pPr>
    <w:rPr>
      <w:rFonts w:eastAsiaTheme="minorHAnsi"/>
      <w:lang w:val="en-GB"/>
    </w:rPr>
  </w:style>
  <w:style w:type="paragraph" w:customStyle="1" w:styleId="49EFECCB4FB74C81993E2626E6E1521215">
    <w:name w:val="49EFECCB4FB74C81993E2626E6E1521215"/>
    <w:rsid w:val="00845339"/>
    <w:pPr>
      <w:ind w:left="720"/>
      <w:contextualSpacing/>
    </w:pPr>
    <w:rPr>
      <w:rFonts w:eastAsiaTheme="minorHAnsi"/>
      <w:lang w:val="en-GB"/>
    </w:rPr>
  </w:style>
  <w:style w:type="paragraph" w:customStyle="1" w:styleId="03FAACA773C547D0A4A2F1C6ECA9623014">
    <w:name w:val="03FAACA773C547D0A4A2F1C6ECA9623014"/>
    <w:rsid w:val="00845339"/>
    <w:pPr>
      <w:ind w:left="720"/>
      <w:contextualSpacing/>
    </w:pPr>
    <w:rPr>
      <w:rFonts w:eastAsiaTheme="minorHAnsi"/>
      <w:lang w:val="en-GB"/>
    </w:rPr>
  </w:style>
  <w:style w:type="paragraph" w:customStyle="1" w:styleId="9ADF42BFDE2449049522CDF14887809615">
    <w:name w:val="9ADF42BFDE2449049522CDF14887809615"/>
    <w:rsid w:val="00845339"/>
    <w:pPr>
      <w:ind w:left="720"/>
      <w:contextualSpacing/>
    </w:pPr>
    <w:rPr>
      <w:rFonts w:eastAsiaTheme="minorHAnsi"/>
      <w:lang w:val="en-GB"/>
    </w:rPr>
  </w:style>
  <w:style w:type="paragraph" w:customStyle="1" w:styleId="50A17525D0764FDA963E78828F740DBE15">
    <w:name w:val="50A17525D0764FDA963E78828F740DBE15"/>
    <w:rsid w:val="00845339"/>
    <w:pPr>
      <w:ind w:left="720"/>
      <w:contextualSpacing/>
    </w:pPr>
    <w:rPr>
      <w:rFonts w:eastAsiaTheme="minorHAnsi"/>
      <w:lang w:val="en-GB"/>
    </w:rPr>
  </w:style>
  <w:style w:type="paragraph" w:customStyle="1" w:styleId="A7F9072552C04BA784633FD22227913715">
    <w:name w:val="A7F9072552C04BA784633FD22227913715"/>
    <w:rsid w:val="00845339"/>
    <w:pPr>
      <w:ind w:left="720"/>
      <w:contextualSpacing/>
    </w:pPr>
    <w:rPr>
      <w:rFonts w:eastAsiaTheme="minorHAnsi"/>
      <w:lang w:val="en-GB"/>
    </w:rPr>
  </w:style>
  <w:style w:type="paragraph" w:customStyle="1" w:styleId="F2626399847946EF8491907F988863F814">
    <w:name w:val="F2626399847946EF8491907F988863F814"/>
    <w:rsid w:val="00845339"/>
    <w:pPr>
      <w:ind w:left="720"/>
      <w:contextualSpacing/>
    </w:pPr>
    <w:rPr>
      <w:rFonts w:eastAsiaTheme="minorHAnsi"/>
      <w:lang w:val="en-GB"/>
    </w:rPr>
  </w:style>
  <w:style w:type="paragraph" w:customStyle="1" w:styleId="C3B96F9B8E77419DA5D00B059362F95315">
    <w:name w:val="C3B96F9B8E77419DA5D00B059362F95315"/>
    <w:rsid w:val="00845339"/>
    <w:pPr>
      <w:ind w:left="720"/>
      <w:contextualSpacing/>
    </w:pPr>
    <w:rPr>
      <w:rFonts w:eastAsiaTheme="minorHAnsi"/>
      <w:lang w:val="en-GB"/>
    </w:rPr>
  </w:style>
  <w:style w:type="paragraph" w:customStyle="1" w:styleId="53256C2BAE6F4A598F6C6416E60409C615">
    <w:name w:val="53256C2BAE6F4A598F6C6416E60409C615"/>
    <w:rsid w:val="00845339"/>
    <w:pPr>
      <w:ind w:left="720"/>
      <w:contextualSpacing/>
    </w:pPr>
    <w:rPr>
      <w:rFonts w:eastAsiaTheme="minorHAnsi"/>
      <w:lang w:val="en-GB"/>
    </w:rPr>
  </w:style>
  <w:style w:type="paragraph" w:customStyle="1" w:styleId="B4863BC664AA47398E3415B0CC4BA33B14">
    <w:name w:val="B4863BC664AA47398E3415B0CC4BA33B14"/>
    <w:rsid w:val="00845339"/>
    <w:pPr>
      <w:ind w:left="720"/>
      <w:contextualSpacing/>
    </w:pPr>
    <w:rPr>
      <w:rFonts w:eastAsiaTheme="minorHAnsi"/>
      <w:lang w:val="en-GB"/>
    </w:rPr>
  </w:style>
  <w:style w:type="paragraph" w:customStyle="1" w:styleId="52B1CB9EE6EA4CCEB5A0C7FAD739A9EC15">
    <w:name w:val="52B1CB9EE6EA4CCEB5A0C7FAD739A9EC15"/>
    <w:rsid w:val="00845339"/>
    <w:pPr>
      <w:ind w:left="720"/>
      <w:contextualSpacing/>
    </w:pPr>
    <w:rPr>
      <w:rFonts w:eastAsiaTheme="minorHAnsi"/>
      <w:lang w:val="en-GB"/>
    </w:rPr>
  </w:style>
  <w:style w:type="paragraph" w:customStyle="1" w:styleId="2C62FF66D2914661A5D6468F0CBCB61815">
    <w:name w:val="2C62FF66D2914661A5D6468F0CBCB61815"/>
    <w:rsid w:val="00845339"/>
    <w:pPr>
      <w:ind w:left="720"/>
      <w:contextualSpacing/>
    </w:pPr>
    <w:rPr>
      <w:rFonts w:eastAsiaTheme="minorHAnsi"/>
      <w:lang w:val="en-GB"/>
    </w:rPr>
  </w:style>
  <w:style w:type="paragraph" w:customStyle="1" w:styleId="BA93E84EB01948EDBB1A537A5CEDBE0E15">
    <w:name w:val="BA93E84EB01948EDBB1A537A5CEDBE0E15"/>
    <w:rsid w:val="00845339"/>
    <w:pPr>
      <w:ind w:left="720"/>
      <w:contextualSpacing/>
    </w:pPr>
    <w:rPr>
      <w:rFonts w:eastAsiaTheme="minorHAnsi"/>
      <w:lang w:val="en-GB"/>
    </w:rPr>
  </w:style>
  <w:style w:type="paragraph" w:customStyle="1" w:styleId="B90BFCCACBD94DC791DD6B7B45D0F36B15">
    <w:name w:val="B90BFCCACBD94DC791DD6B7B45D0F36B15"/>
    <w:rsid w:val="00845339"/>
    <w:pPr>
      <w:ind w:left="720"/>
      <w:contextualSpacing/>
    </w:pPr>
    <w:rPr>
      <w:rFonts w:eastAsiaTheme="minorHAnsi"/>
      <w:lang w:val="en-GB"/>
    </w:rPr>
  </w:style>
  <w:style w:type="paragraph" w:customStyle="1" w:styleId="DE7FF5CDE26E4DEA99C31B54637A793515">
    <w:name w:val="DE7FF5CDE26E4DEA99C31B54637A793515"/>
    <w:rsid w:val="00845339"/>
    <w:pPr>
      <w:ind w:left="720"/>
      <w:contextualSpacing/>
    </w:pPr>
    <w:rPr>
      <w:rFonts w:eastAsiaTheme="minorHAnsi"/>
      <w:lang w:val="en-GB"/>
    </w:rPr>
  </w:style>
  <w:style w:type="paragraph" w:customStyle="1" w:styleId="5407DF8D61A64D94A29AB14CB2C03E9514">
    <w:name w:val="5407DF8D61A64D94A29AB14CB2C03E9514"/>
    <w:rsid w:val="00845339"/>
    <w:pPr>
      <w:ind w:left="720"/>
      <w:contextualSpacing/>
    </w:pPr>
    <w:rPr>
      <w:rFonts w:eastAsiaTheme="minorHAnsi"/>
      <w:lang w:val="en-GB"/>
    </w:rPr>
  </w:style>
  <w:style w:type="paragraph" w:customStyle="1" w:styleId="C7F1B0D2A5EF4F9698B5BA9C43DD24F217">
    <w:name w:val="C7F1B0D2A5EF4F9698B5BA9C43DD24F217"/>
    <w:rsid w:val="00D36AC9"/>
    <w:rPr>
      <w:rFonts w:eastAsiaTheme="minorHAnsi"/>
      <w:lang w:val="en-GB"/>
    </w:rPr>
  </w:style>
  <w:style w:type="paragraph" w:customStyle="1" w:styleId="71A10E1F8465402EA8CCA5A0ACBC023017">
    <w:name w:val="71A10E1F8465402EA8CCA5A0ACBC023017"/>
    <w:rsid w:val="00D36AC9"/>
    <w:rPr>
      <w:rFonts w:eastAsiaTheme="minorHAnsi"/>
      <w:lang w:val="en-GB"/>
    </w:rPr>
  </w:style>
  <w:style w:type="paragraph" w:customStyle="1" w:styleId="35B3F27C713C4E4BBBB5E85F8374E9748">
    <w:name w:val="35B3F27C713C4E4BBBB5E85F8374E9748"/>
    <w:rsid w:val="00D36AC9"/>
    <w:rPr>
      <w:rFonts w:eastAsiaTheme="minorHAnsi"/>
      <w:lang w:val="en-GB"/>
    </w:rPr>
  </w:style>
  <w:style w:type="paragraph" w:customStyle="1" w:styleId="EF8029EEEEEA4A0FADD2D5F28B99B30B7">
    <w:name w:val="EF8029EEEEEA4A0FADD2D5F28B99B30B7"/>
    <w:rsid w:val="00D36AC9"/>
    <w:rPr>
      <w:rFonts w:eastAsiaTheme="minorHAnsi"/>
      <w:lang w:val="en-GB"/>
    </w:rPr>
  </w:style>
  <w:style w:type="paragraph" w:customStyle="1" w:styleId="9F9D87D4A7E048A7AE8B0CAD0454E6007">
    <w:name w:val="9F9D87D4A7E048A7AE8B0CAD0454E6007"/>
    <w:rsid w:val="00D36AC9"/>
    <w:rPr>
      <w:rFonts w:eastAsiaTheme="minorHAnsi"/>
      <w:lang w:val="en-GB"/>
    </w:rPr>
  </w:style>
  <w:style w:type="paragraph" w:customStyle="1" w:styleId="35FD62A35CC149368041627E96BD09DB26">
    <w:name w:val="35FD62A35CC149368041627E96BD09DB26"/>
    <w:rsid w:val="00D36AC9"/>
    <w:pPr>
      <w:ind w:left="720"/>
      <w:contextualSpacing/>
    </w:pPr>
    <w:rPr>
      <w:rFonts w:eastAsiaTheme="minorHAnsi"/>
      <w:lang w:val="en-GB"/>
    </w:rPr>
  </w:style>
  <w:style w:type="paragraph" w:customStyle="1" w:styleId="529D63F6FF76459CB3D7E91886419F9D23">
    <w:name w:val="529D63F6FF76459CB3D7E91886419F9D23"/>
    <w:rsid w:val="00D36AC9"/>
    <w:pPr>
      <w:ind w:left="720"/>
      <w:contextualSpacing/>
    </w:pPr>
    <w:rPr>
      <w:rFonts w:eastAsiaTheme="minorHAnsi"/>
      <w:lang w:val="en-GB"/>
    </w:rPr>
  </w:style>
  <w:style w:type="paragraph" w:customStyle="1" w:styleId="56DC79515A084BE7B3856F3EA5374ED723">
    <w:name w:val="56DC79515A084BE7B3856F3EA5374ED723"/>
    <w:rsid w:val="00D36AC9"/>
    <w:pPr>
      <w:ind w:left="720"/>
      <w:contextualSpacing/>
    </w:pPr>
    <w:rPr>
      <w:rFonts w:eastAsiaTheme="minorHAnsi"/>
      <w:lang w:val="en-GB"/>
    </w:rPr>
  </w:style>
  <w:style w:type="paragraph" w:customStyle="1" w:styleId="E722262E26AD4172AB317CBEC55BF32123">
    <w:name w:val="E722262E26AD4172AB317CBEC55BF32123"/>
    <w:rsid w:val="00D36AC9"/>
    <w:pPr>
      <w:ind w:left="720"/>
      <w:contextualSpacing/>
    </w:pPr>
    <w:rPr>
      <w:rFonts w:eastAsiaTheme="minorHAnsi"/>
      <w:lang w:val="en-GB"/>
    </w:rPr>
  </w:style>
  <w:style w:type="paragraph" w:customStyle="1" w:styleId="7CDEAC18FE2A4E989226D4CB10E595E223">
    <w:name w:val="7CDEAC18FE2A4E989226D4CB10E595E223"/>
    <w:rsid w:val="00D36AC9"/>
    <w:pPr>
      <w:ind w:left="720"/>
      <w:contextualSpacing/>
    </w:pPr>
    <w:rPr>
      <w:rFonts w:eastAsiaTheme="minorHAnsi"/>
      <w:lang w:val="en-GB"/>
    </w:rPr>
  </w:style>
  <w:style w:type="paragraph" w:customStyle="1" w:styleId="3A86070D43D5411FBFDB265B6FDA58B823">
    <w:name w:val="3A86070D43D5411FBFDB265B6FDA58B823"/>
    <w:rsid w:val="00D36AC9"/>
    <w:pPr>
      <w:ind w:left="720"/>
      <w:contextualSpacing/>
    </w:pPr>
    <w:rPr>
      <w:rFonts w:eastAsiaTheme="minorHAnsi"/>
      <w:lang w:val="en-GB"/>
    </w:rPr>
  </w:style>
  <w:style w:type="paragraph" w:customStyle="1" w:styleId="8547485E7AE341338A304A5CECE6BC7F23">
    <w:name w:val="8547485E7AE341338A304A5CECE6BC7F23"/>
    <w:rsid w:val="00D36AC9"/>
    <w:pPr>
      <w:ind w:left="720"/>
      <w:contextualSpacing/>
    </w:pPr>
    <w:rPr>
      <w:rFonts w:eastAsiaTheme="minorHAnsi"/>
      <w:lang w:val="en-GB"/>
    </w:rPr>
  </w:style>
  <w:style w:type="paragraph" w:customStyle="1" w:styleId="CEB37A48F3024F35BB76E880CEDA19B015">
    <w:name w:val="CEB37A48F3024F35BB76E880CEDA19B015"/>
    <w:rsid w:val="00D36AC9"/>
    <w:pPr>
      <w:ind w:left="720"/>
      <w:contextualSpacing/>
    </w:pPr>
    <w:rPr>
      <w:rFonts w:eastAsiaTheme="minorHAnsi"/>
      <w:lang w:val="en-GB"/>
    </w:rPr>
  </w:style>
  <w:style w:type="paragraph" w:customStyle="1" w:styleId="83EF145919154B3780AF530B8CA84EB515">
    <w:name w:val="83EF145919154B3780AF530B8CA84EB515"/>
    <w:rsid w:val="00D36AC9"/>
    <w:pPr>
      <w:ind w:left="720"/>
      <w:contextualSpacing/>
    </w:pPr>
    <w:rPr>
      <w:rFonts w:eastAsiaTheme="minorHAnsi"/>
      <w:lang w:val="en-GB"/>
    </w:rPr>
  </w:style>
  <w:style w:type="paragraph" w:customStyle="1" w:styleId="22AED2494D7F456BB2A2ADE02588936015">
    <w:name w:val="22AED2494D7F456BB2A2ADE02588936015"/>
    <w:rsid w:val="00D36AC9"/>
    <w:pPr>
      <w:ind w:left="720"/>
      <w:contextualSpacing/>
    </w:pPr>
    <w:rPr>
      <w:rFonts w:eastAsiaTheme="minorHAnsi"/>
      <w:lang w:val="en-GB"/>
    </w:rPr>
  </w:style>
  <w:style w:type="paragraph" w:customStyle="1" w:styleId="7DB6D246001846278667E8477098476215">
    <w:name w:val="7DB6D246001846278667E8477098476215"/>
    <w:rsid w:val="00D36AC9"/>
    <w:pPr>
      <w:ind w:left="720"/>
      <w:contextualSpacing/>
    </w:pPr>
    <w:rPr>
      <w:rFonts w:eastAsiaTheme="minorHAnsi"/>
      <w:lang w:val="en-GB"/>
    </w:rPr>
  </w:style>
  <w:style w:type="paragraph" w:customStyle="1" w:styleId="E1DC76D3ABB742E399F4E80B0D0852CD15">
    <w:name w:val="E1DC76D3ABB742E399F4E80B0D0852CD15"/>
    <w:rsid w:val="00D36AC9"/>
    <w:pPr>
      <w:ind w:left="720"/>
      <w:contextualSpacing/>
    </w:pPr>
    <w:rPr>
      <w:rFonts w:eastAsiaTheme="minorHAnsi"/>
      <w:lang w:val="en-GB"/>
    </w:rPr>
  </w:style>
  <w:style w:type="paragraph" w:customStyle="1" w:styleId="E22385A740114965A6573AE8CB7BAC0318">
    <w:name w:val="E22385A740114965A6573AE8CB7BAC0318"/>
    <w:rsid w:val="00D36AC9"/>
    <w:pPr>
      <w:ind w:left="720"/>
      <w:contextualSpacing/>
    </w:pPr>
    <w:rPr>
      <w:rFonts w:eastAsiaTheme="minorHAnsi"/>
      <w:lang w:val="en-GB"/>
    </w:rPr>
  </w:style>
  <w:style w:type="paragraph" w:customStyle="1" w:styleId="8FE9264358874D84B23ADD7FFBEAC15918">
    <w:name w:val="8FE9264358874D84B23ADD7FFBEAC15918"/>
    <w:rsid w:val="00D36AC9"/>
    <w:pPr>
      <w:ind w:left="720"/>
      <w:contextualSpacing/>
    </w:pPr>
    <w:rPr>
      <w:rFonts w:eastAsiaTheme="minorHAnsi"/>
      <w:lang w:val="en-GB"/>
    </w:rPr>
  </w:style>
  <w:style w:type="paragraph" w:customStyle="1" w:styleId="DC927EF86C61452EB8D21A4C3E73977F18">
    <w:name w:val="DC927EF86C61452EB8D21A4C3E73977F18"/>
    <w:rsid w:val="00D36AC9"/>
    <w:pPr>
      <w:ind w:left="720"/>
      <w:contextualSpacing/>
    </w:pPr>
    <w:rPr>
      <w:rFonts w:eastAsiaTheme="minorHAnsi"/>
      <w:lang w:val="en-GB"/>
    </w:rPr>
  </w:style>
  <w:style w:type="paragraph" w:customStyle="1" w:styleId="DBDB94BC5D29479E8C5E441C08106A3A18">
    <w:name w:val="DBDB94BC5D29479E8C5E441C08106A3A18"/>
    <w:rsid w:val="00D36AC9"/>
    <w:pPr>
      <w:ind w:left="720"/>
      <w:contextualSpacing/>
    </w:pPr>
    <w:rPr>
      <w:rFonts w:eastAsiaTheme="minorHAnsi"/>
      <w:lang w:val="en-GB"/>
    </w:rPr>
  </w:style>
  <w:style w:type="paragraph" w:customStyle="1" w:styleId="068872F04E3F4DDA93910D3B8550E9E518">
    <w:name w:val="068872F04E3F4DDA93910D3B8550E9E518"/>
    <w:rsid w:val="00D36AC9"/>
    <w:pPr>
      <w:ind w:left="720"/>
      <w:contextualSpacing/>
    </w:pPr>
    <w:rPr>
      <w:rFonts w:eastAsiaTheme="minorHAnsi"/>
      <w:lang w:val="en-GB"/>
    </w:rPr>
  </w:style>
  <w:style w:type="paragraph" w:customStyle="1" w:styleId="8E36D28BB4B74B3999DB4ED7DFF920B918">
    <w:name w:val="8E36D28BB4B74B3999DB4ED7DFF920B918"/>
    <w:rsid w:val="00D36AC9"/>
    <w:pPr>
      <w:ind w:left="720"/>
      <w:contextualSpacing/>
    </w:pPr>
    <w:rPr>
      <w:rFonts w:eastAsiaTheme="minorHAnsi"/>
      <w:lang w:val="en-GB"/>
    </w:rPr>
  </w:style>
  <w:style w:type="paragraph" w:customStyle="1" w:styleId="5B14E477DFF94D39AB5E46C47A79164A2">
    <w:name w:val="5B14E477DFF94D39AB5E46C47A79164A2"/>
    <w:rsid w:val="00D36AC9"/>
    <w:pPr>
      <w:ind w:left="720"/>
      <w:contextualSpacing/>
    </w:pPr>
    <w:rPr>
      <w:rFonts w:eastAsiaTheme="minorHAnsi"/>
      <w:lang w:val="en-GB"/>
    </w:rPr>
  </w:style>
  <w:style w:type="paragraph" w:customStyle="1" w:styleId="381EC024268948AB9977C94D95A36F8118">
    <w:name w:val="381EC024268948AB9977C94D95A36F8118"/>
    <w:rsid w:val="00D36AC9"/>
    <w:pPr>
      <w:ind w:left="720"/>
      <w:contextualSpacing/>
    </w:pPr>
    <w:rPr>
      <w:rFonts w:eastAsiaTheme="minorHAnsi"/>
      <w:lang w:val="en-GB"/>
    </w:rPr>
  </w:style>
  <w:style w:type="paragraph" w:customStyle="1" w:styleId="A15205E0B515451BAF49C2C10F800DCF18">
    <w:name w:val="A15205E0B515451BAF49C2C10F800DCF18"/>
    <w:rsid w:val="00D36AC9"/>
    <w:pPr>
      <w:ind w:left="720"/>
      <w:contextualSpacing/>
    </w:pPr>
    <w:rPr>
      <w:rFonts w:eastAsiaTheme="minorHAnsi"/>
      <w:lang w:val="en-GB"/>
    </w:rPr>
  </w:style>
  <w:style w:type="paragraph" w:customStyle="1" w:styleId="399C831155B44E1D85C47821F92FFB0618">
    <w:name w:val="399C831155B44E1D85C47821F92FFB0618"/>
    <w:rsid w:val="00D36AC9"/>
    <w:pPr>
      <w:ind w:left="720"/>
      <w:contextualSpacing/>
    </w:pPr>
    <w:rPr>
      <w:rFonts w:eastAsiaTheme="minorHAnsi"/>
      <w:lang w:val="en-GB"/>
    </w:rPr>
  </w:style>
  <w:style w:type="paragraph" w:customStyle="1" w:styleId="B290A761D1924FC0B25FA4A7AEEDDA9A15">
    <w:name w:val="B290A761D1924FC0B25FA4A7AEEDDA9A15"/>
    <w:rsid w:val="00D36AC9"/>
    <w:pPr>
      <w:ind w:left="720"/>
      <w:contextualSpacing/>
    </w:pPr>
    <w:rPr>
      <w:rFonts w:eastAsiaTheme="minorHAnsi"/>
      <w:lang w:val="en-GB"/>
    </w:rPr>
  </w:style>
  <w:style w:type="paragraph" w:customStyle="1" w:styleId="46E185110C89435FAA0F1CAD984F7B7116">
    <w:name w:val="46E185110C89435FAA0F1CAD984F7B7116"/>
    <w:rsid w:val="00D36AC9"/>
    <w:pPr>
      <w:ind w:left="720"/>
      <w:contextualSpacing/>
    </w:pPr>
    <w:rPr>
      <w:rFonts w:eastAsiaTheme="minorHAnsi"/>
      <w:lang w:val="en-GB"/>
    </w:rPr>
  </w:style>
  <w:style w:type="paragraph" w:customStyle="1" w:styleId="49EFECCB4FB74C81993E2626E6E1521216">
    <w:name w:val="49EFECCB4FB74C81993E2626E6E1521216"/>
    <w:rsid w:val="00D36AC9"/>
    <w:pPr>
      <w:ind w:left="720"/>
      <w:contextualSpacing/>
    </w:pPr>
    <w:rPr>
      <w:rFonts w:eastAsiaTheme="minorHAnsi"/>
      <w:lang w:val="en-GB"/>
    </w:rPr>
  </w:style>
  <w:style w:type="paragraph" w:customStyle="1" w:styleId="03FAACA773C547D0A4A2F1C6ECA9623015">
    <w:name w:val="03FAACA773C547D0A4A2F1C6ECA9623015"/>
    <w:rsid w:val="00D36AC9"/>
    <w:pPr>
      <w:ind w:left="720"/>
      <w:contextualSpacing/>
    </w:pPr>
    <w:rPr>
      <w:rFonts w:eastAsiaTheme="minorHAnsi"/>
      <w:lang w:val="en-GB"/>
    </w:rPr>
  </w:style>
  <w:style w:type="paragraph" w:customStyle="1" w:styleId="9ADF42BFDE2449049522CDF14887809616">
    <w:name w:val="9ADF42BFDE2449049522CDF14887809616"/>
    <w:rsid w:val="00D36AC9"/>
    <w:pPr>
      <w:ind w:left="720"/>
      <w:contextualSpacing/>
    </w:pPr>
    <w:rPr>
      <w:rFonts w:eastAsiaTheme="minorHAnsi"/>
      <w:lang w:val="en-GB"/>
    </w:rPr>
  </w:style>
  <w:style w:type="paragraph" w:customStyle="1" w:styleId="50A17525D0764FDA963E78828F740DBE16">
    <w:name w:val="50A17525D0764FDA963E78828F740DBE16"/>
    <w:rsid w:val="00D36AC9"/>
    <w:pPr>
      <w:ind w:left="720"/>
      <w:contextualSpacing/>
    </w:pPr>
    <w:rPr>
      <w:rFonts w:eastAsiaTheme="minorHAnsi"/>
      <w:lang w:val="en-GB"/>
    </w:rPr>
  </w:style>
  <w:style w:type="paragraph" w:customStyle="1" w:styleId="A7F9072552C04BA784633FD22227913716">
    <w:name w:val="A7F9072552C04BA784633FD22227913716"/>
    <w:rsid w:val="00D36AC9"/>
    <w:pPr>
      <w:ind w:left="720"/>
      <w:contextualSpacing/>
    </w:pPr>
    <w:rPr>
      <w:rFonts w:eastAsiaTheme="minorHAnsi"/>
      <w:lang w:val="en-GB"/>
    </w:rPr>
  </w:style>
  <w:style w:type="paragraph" w:customStyle="1" w:styleId="F2626399847946EF8491907F988863F815">
    <w:name w:val="F2626399847946EF8491907F988863F815"/>
    <w:rsid w:val="00D36AC9"/>
    <w:pPr>
      <w:ind w:left="720"/>
      <w:contextualSpacing/>
    </w:pPr>
    <w:rPr>
      <w:rFonts w:eastAsiaTheme="minorHAnsi"/>
      <w:lang w:val="en-GB"/>
    </w:rPr>
  </w:style>
  <w:style w:type="paragraph" w:customStyle="1" w:styleId="C3B96F9B8E77419DA5D00B059362F95316">
    <w:name w:val="C3B96F9B8E77419DA5D00B059362F95316"/>
    <w:rsid w:val="00D36AC9"/>
    <w:pPr>
      <w:ind w:left="720"/>
      <w:contextualSpacing/>
    </w:pPr>
    <w:rPr>
      <w:rFonts w:eastAsiaTheme="minorHAnsi"/>
      <w:lang w:val="en-GB"/>
    </w:rPr>
  </w:style>
  <w:style w:type="paragraph" w:customStyle="1" w:styleId="53256C2BAE6F4A598F6C6416E60409C616">
    <w:name w:val="53256C2BAE6F4A598F6C6416E60409C616"/>
    <w:rsid w:val="00D36AC9"/>
    <w:pPr>
      <w:ind w:left="720"/>
      <w:contextualSpacing/>
    </w:pPr>
    <w:rPr>
      <w:rFonts w:eastAsiaTheme="minorHAnsi"/>
      <w:lang w:val="en-GB"/>
    </w:rPr>
  </w:style>
  <w:style w:type="paragraph" w:customStyle="1" w:styleId="B4863BC664AA47398E3415B0CC4BA33B15">
    <w:name w:val="B4863BC664AA47398E3415B0CC4BA33B15"/>
    <w:rsid w:val="00D36AC9"/>
    <w:pPr>
      <w:ind w:left="720"/>
      <w:contextualSpacing/>
    </w:pPr>
    <w:rPr>
      <w:rFonts w:eastAsiaTheme="minorHAnsi"/>
      <w:lang w:val="en-GB"/>
    </w:rPr>
  </w:style>
  <w:style w:type="paragraph" w:customStyle="1" w:styleId="52B1CB9EE6EA4CCEB5A0C7FAD739A9EC16">
    <w:name w:val="52B1CB9EE6EA4CCEB5A0C7FAD739A9EC16"/>
    <w:rsid w:val="00D36AC9"/>
    <w:pPr>
      <w:ind w:left="720"/>
      <w:contextualSpacing/>
    </w:pPr>
    <w:rPr>
      <w:rFonts w:eastAsiaTheme="minorHAnsi"/>
      <w:lang w:val="en-GB"/>
    </w:rPr>
  </w:style>
  <w:style w:type="paragraph" w:customStyle="1" w:styleId="2C62FF66D2914661A5D6468F0CBCB61816">
    <w:name w:val="2C62FF66D2914661A5D6468F0CBCB61816"/>
    <w:rsid w:val="00D36AC9"/>
    <w:pPr>
      <w:ind w:left="720"/>
      <w:contextualSpacing/>
    </w:pPr>
    <w:rPr>
      <w:rFonts w:eastAsiaTheme="minorHAnsi"/>
      <w:lang w:val="en-GB"/>
    </w:rPr>
  </w:style>
  <w:style w:type="paragraph" w:customStyle="1" w:styleId="BA93E84EB01948EDBB1A537A5CEDBE0E16">
    <w:name w:val="BA93E84EB01948EDBB1A537A5CEDBE0E16"/>
    <w:rsid w:val="00D36AC9"/>
    <w:pPr>
      <w:ind w:left="720"/>
      <w:contextualSpacing/>
    </w:pPr>
    <w:rPr>
      <w:rFonts w:eastAsiaTheme="minorHAnsi"/>
      <w:lang w:val="en-GB"/>
    </w:rPr>
  </w:style>
  <w:style w:type="paragraph" w:customStyle="1" w:styleId="B90BFCCACBD94DC791DD6B7B45D0F36B16">
    <w:name w:val="B90BFCCACBD94DC791DD6B7B45D0F36B16"/>
    <w:rsid w:val="00D36AC9"/>
    <w:pPr>
      <w:ind w:left="720"/>
      <w:contextualSpacing/>
    </w:pPr>
    <w:rPr>
      <w:rFonts w:eastAsiaTheme="minorHAnsi"/>
      <w:lang w:val="en-GB"/>
    </w:rPr>
  </w:style>
  <w:style w:type="paragraph" w:customStyle="1" w:styleId="DE7FF5CDE26E4DEA99C31B54637A793516">
    <w:name w:val="DE7FF5CDE26E4DEA99C31B54637A793516"/>
    <w:rsid w:val="00D36AC9"/>
    <w:pPr>
      <w:ind w:left="720"/>
      <w:contextualSpacing/>
    </w:pPr>
    <w:rPr>
      <w:rFonts w:eastAsiaTheme="minorHAnsi"/>
      <w:lang w:val="en-GB"/>
    </w:rPr>
  </w:style>
  <w:style w:type="paragraph" w:customStyle="1" w:styleId="5407DF8D61A64D94A29AB14CB2C03E9515">
    <w:name w:val="5407DF8D61A64D94A29AB14CB2C03E9515"/>
    <w:rsid w:val="00D36AC9"/>
    <w:pPr>
      <w:ind w:left="720"/>
      <w:contextualSpacing/>
    </w:pPr>
    <w:rPr>
      <w:rFonts w:eastAsiaTheme="minorHAnsi"/>
      <w:lang w:val="en-GB"/>
    </w:rPr>
  </w:style>
  <w:style w:type="paragraph" w:customStyle="1" w:styleId="C7F1B0D2A5EF4F9698B5BA9C43DD24F218">
    <w:name w:val="C7F1B0D2A5EF4F9698B5BA9C43DD24F218"/>
    <w:rsid w:val="00D36AC9"/>
    <w:rPr>
      <w:rFonts w:eastAsiaTheme="minorHAnsi"/>
      <w:lang w:val="en-GB"/>
    </w:rPr>
  </w:style>
  <w:style w:type="paragraph" w:customStyle="1" w:styleId="71A10E1F8465402EA8CCA5A0ACBC023018">
    <w:name w:val="71A10E1F8465402EA8CCA5A0ACBC023018"/>
    <w:rsid w:val="00D36AC9"/>
    <w:rPr>
      <w:rFonts w:eastAsiaTheme="minorHAnsi"/>
      <w:lang w:val="en-GB"/>
    </w:rPr>
  </w:style>
  <w:style w:type="paragraph" w:customStyle="1" w:styleId="35B3F27C713C4E4BBBB5E85F8374E9749">
    <w:name w:val="35B3F27C713C4E4BBBB5E85F8374E9749"/>
    <w:rsid w:val="00D36AC9"/>
    <w:rPr>
      <w:rFonts w:eastAsiaTheme="minorHAnsi"/>
      <w:lang w:val="en-GB"/>
    </w:rPr>
  </w:style>
  <w:style w:type="paragraph" w:customStyle="1" w:styleId="EF8029EEEEEA4A0FADD2D5F28B99B30B8">
    <w:name w:val="EF8029EEEEEA4A0FADD2D5F28B99B30B8"/>
    <w:rsid w:val="00D36AC9"/>
    <w:rPr>
      <w:rFonts w:eastAsiaTheme="minorHAnsi"/>
      <w:lang w:val="en-GB"/>
    </w:rPr>
  </w:style>
  <w:style w:type="paragraph" w:customStyle="1" w:styleId="9F9D87D4A7E048A7AE8B0CAD0454E6008">
    <w:name w:val="9F9D87D4A7E048A7AE8B0CAD0454E6008"/>
    <w:rsid w:val="00D36AC9"/>
    <w:rPr>
      <w:rFonts w:eastAsiaTheme="minorHAnsi"/>
      <w:lang w:val="en-GB"/>
    </w:rPr>
  </w:style>
  <w:style w:type="paragraph" w:customStyle="1" w:styleId="35FD62A35CC149368041627E96BD09DB27">
    <w:name w:val="35FD62A35CC149368041627E96BD09DB27"/>
    <w:rsid w:val="00D36AC9"/>
    <w:pPr>
      <w:ind w:left="720"/>
      <w:contextualSpacing/>
    </w:pPr>
    <w:rPr>
      <w:rFonts w:eastAsiaTheme="minorHAnsi"/>
      <w:lang w:val="en-GB"/>
    </w:rPr>
  </w:style>
  <w:style w:type="paragraph" w:customStyle="1" w:styleId="529D63F6FF76459CB3D7E91886419F9D24">
    <w:name w:val="529D63F6FF76459CB3D7E91886419F9D24"/>
    <w:rsid w:val="00D36AC9"/>
    <w:pPr>
      <w:ind w:left="720"/>
      <w:contextualSpacing/>
    </w:pPr>
    <w:rPr>
      <w:rFonts w:eastAsiaTheme="minorHAnsi"/>
      <w:lang w:val="en-GB"/>
    </w:rPr>
  </w:style>
  <w:style w:type="paragraph" w:customStyle="1" w:styleId="56DC79515A084BE7B3856F3EA5374ED724">
    <w:name w:val="56DC79515A084BE7B3856F3EA5374ED724"/>
    <w:rsid w:val="00D36AC9"/>
    <w:pPr>
      <w:ind w:left="720"/>
      <w:contextualSpacing/>
    </w:pPr>
    <w:rPr>
      <w:rFonts w:eastAsiaTheme="minorHAnsi"/>
      <w:lang w:val="en-GB"/>
    </w:rPr>
  </w:style>
  <w:style w:type="paragraph" w:customStyle="1" w:styleId="E722262E26AD4172AB317CBEC55BF32124">
    <w:name w:val="E722262E26AD4172AB317CBEC55BF32124"/>
    <w:rsid w:val="00D36AC9"/>
    <w:pPr>
      <w:ind w:left="720"/>
      <w:contextualSpacing/>
    </w:pPr>
    <w:rPr>
      <w:rFonts w:eastAsiaTheme="minorHAnsi"/>
      <w:lang w:val="en-GB"/>
    </w:rPr>
  </w:style>
  <w:style w:type="paragraph" w:customStyle="1" w:styleId="7CDEAC18FE2A4E989226D4CB10E595E224">
    <w:name w:val="7CDEAC18FE2A4E989226D4CB10E595E224"/>
    <w:rsid w:val="00D36AC9"/>
    <w:pPr>
      <w:ind w:left="720"/>
      <w:contextualSpacing/>
    </w:pPr>
    <w:rPr>
      <w:rFonts w:eastAsiaTheme="minorHAnsi"/>
      <w:lang w:val="en-GB"/>
    </w:rPr>
  </w:style>
  <w:style w:type="paragraph" w:customStyle="1" w:styleId="3A86070D43D5411FBFDB265B6FDA58B824">
    <w:name w:val="3A86070D43D5411FBFDB265B6FDA58B824"/>
    <w:rsid w:val="00D36AC9"/>
    <w:pPr>
      <w:ind w:left="720"/>
      <w:contextualSpacing/>
    </w:pPr>
    <w:rPr>
      <w:rFonts w:eastAsiaTheme="minorHAnsi"/>
      <w:lang w:val="en-GB"/>
    </w:rPr>
  </w:style>
  <w:style w:type="paragraph" w:customStyle="1" w:styleId="8547485E7AE341338A304A5CECE6BC7F24">
    <w:name w:val="8547485E7AE341338A304A5CECE6BC7F24"/>
    <w:rsid w:val="00D36AC9"/>
    <w:pPr>
      <w:ind w:left="720"/>
      <w:contextualSpacing/>
    </w:pPr>
    <w:rPr>
      <w:rFonts w:eastAsiaTheme="minorHAnsi"/>
      <w:lang w:val="en-GB"/>
    </w:rPr>
  </w:style>
  <w:style w:type="paragraph" w:customStyle="1" w:styleId="CEB37A48F3024F35BB76E880CEDA19B016">
    <w:name w:val="CEB37A48F3024F35BB76E880CEDA19B016"/>
    <w:rsid w:val="00D36AC9"/>
    <w:pPr>
      <w:ind w:left="720"/>
      <w:contextualSpacing/>
    </w:pPr>
    <w:rPr>
      <w:rFonts w:eastAsiaTheme="minorHAnsi"/>
      <w:lang w:val="en-GB"/>
    </w:rPr>
  </w:style>
  <w:style w:type="paragraph" w:customStyle="1" w:styleId="83EF145919154B3780AF530B8CA84EB516">
    <w:name w:val="83EF145919154B3780AF530B8CA84EB516"/>
    <w:rsid w:val="00D36AC9"/>
    <w:pPr>
      <w:ind w:left="720"/>
      <w:contextualSpacing/>
    </w:pPr>
    <w:rPr>
      <w:rFonts w:eastAsiaTheme="minorHAnsi"/>
      <w:lang w:val="en-GB"/>
    </w:rPr>
  </w:style>
  <w:style w:type="paragraph" w:customStyle="1" w:styleId="22AED2494D7F456BB2A2ADE02588936016">
    <w:name w:val="22AED2494D7F456BB2A2ADE02588936016"/>
    <w:rsid w:val="00D36AC9"/>
    <w:pPr>
      <w:ind w:left="720"/>
      <w:contextualSpacing/>
    </w:pPr>
    <w:rPr>
      <w:rFonts w:eastAsiaTheme="minorHAnsi"/>
      <w:lang w:val="en-GB"/>
    </w:rPr>
  </w:style>
  <w:style w:type="paragraph" w:customStyle="1" w:styleId="7DB6D246001846278667E8477098476216">
    <w:name w:val="7DB6D246001846278667E8477098476216"/>
    <w:rsid w:val="00D36AC9"/>
    <w:pPr>
      <w:ind w:left="720"/>
      <w:contextualSpacing/>
    </w:pPr>
    <w:rPr>
      <w:rFonts w:eastAsiaTheme="minorHAnsi"/>
      <w:lang w:val="en-GB"/>
    </w:rPr>
  </w:style>
  <w:style w:type="paragraph" w:customStyle="1" w:styleId="E1DC76D3ABB742E399F4E80B0D0852CD16">
    <w:name w:val="E1DC76D3ABB742E399F4E80B0D0852CD16"/>
    <w:rsid w:val="00D36AC9"/>
    <w:pPr>
      <w:ind w:left="720"/>
      <w:contextualSpacing/>
    </w:pPr>
    <w:rPr>
      <w:rFonts w:eastAsiaTheme="minorHAnsi"/>
      <w:lang w:val="en-GB"/>
    </w:rPr>
  </w:style>
  <w:style w:type="paragraph" w:customStyle="1" w:styleId="E22385A740114965A6573AE8CB7BAC0319">
    <w:name w:val="E22385A740114965A6573AE8CB7BAC0319"/>
    <w:rsid w:val="00D36AC9"/>
    <w:pPr>
      <w:ind w:left="720"/>
      <w:contextualSpacing/>
    </w:pPr>
    <w:rPr>
      <w:rFonts w:eastAsiaTheme="minorHAnsi"/>
      <w:lang w:val="en-GB"/>
    </w:rPr>
  </w:style>
  <w:style w:type="paragraph" w:customStyle="1" w:styleId="8FE9264358874D84B23ADD7FFBEAC15919">
    <w:name w:val="8FE9264358874D84B23ADD7FFBEAC15919"/>
    <w:rsid w:val="00D36AC9"/>
    <w:pPr>
      <w:ind w:left="720"/>
      <w:contextualSpacing/>
    </w:pPr>
    <w:rPr>
      <w:rFonts w:eastAsiaTheme="minorHAnsi"/>
      <w:lang w:val="en-GB"/>
    </w:rPr>
  </w:style>
  <w:style w:type="paragraph" w:customStyle="1" w:styleId="DC927EF86C61452EB8D21A4C3E73977F19">
    <w:name w:val="DC927EF86C61452EB8D21A4C3E73977F19"/>
    <w:rsid w:val="00D36AC9"/>
    <w:pPr>
      <w:ind w:left="720"/>
      <w:contextualSpacing/>
    </w:pPr>
    <w:rPr>
      <w:rFonts w:eastAsiaTheme="minorHAnsi"/>
      <w:lang w:val="en-GB"/>
    </w:rPr>
  </w:style>
  <w:style w:type="paragraph" w:customStyle="1" w:styleId="DBDB94BC5D29479E8C5E441C08106A3A19">
    <w:name w:val="DBDB94BC5D29479E8C5E441C08106A3A19"/>
    <w:rsid w:val="00D36AC9"/>
    <w:pPr>
      <w:ind w:left="720"/>
      <w:contextualSpacing/>
    </w:pPr>
    <w:rPr>
      <w:rFonts w:eastAsiaTheme="minorHAnsi"/>
      <w:lang w:val="en-GB"/>
    </w:rPr>
  </w:style>
  <w:style w:type="paragraph" w:customStyle="1" w:styleId="068872F04E3F4DDA93910D3B8550E9E519">
    <w:name w:val="068872F04E3F4DDA93910D3B8550E9E519"/>
    <w:rsid w:val="00D36AC9"/>
    <w:pPr>
      <w:ind w:left="720"/>
      <w:contextualSpacing/>
    </w:pPr>
    <w:rPr>
      <w:rFonts w:eastAsiaTheme="minorHAnsi"/>
      <w:lang w:val="en-GB"/>
    </w:rPr>
  </w:style>
  <w:style w:type="paragraph" w:customStyle="1" w:styleId="8E36D28BB4B74B3999DB4ED7DFF920B919">
    <w:name w:val="8E36D28BB4B74B3999DB4ED7DFF920B919"/>
    <w:rsid w:val="00D36AC9"/>
    <w:pPr>
      <w:ind w:left="720"/>
      <w:contextualSpacing/>
    </w:pPr>
    <w:rPr>
      <w:rFonts w:eastAsiaTheme="minorHAnsi"/>
      <w:lang w:val="en-GB"/>
    </w:rPr>
  </w:style>
  <w:style w:type="paragraph" w:customStyle="1" w:styleId="5B14E477DFF94D39AB5E46C47A79164A3">
    <w:name w:val="5B14E477DFF94D39AB5E46C47A79164A3"/>
    <w:rsid w:val="00D36AC9"/>
    <w:pPr>
      <w:ind w:left="720"/>
      <w:contextualSpacing/>
    </w:pPr>
    <w:rPr>
      <w:rFonts w:eastAsiaTheme="minorHAnsi"/>
      <w:lang w:val="en-GB"/>
    </w:rPr>
  </w:style>
  <w:style w:type="paragraph" w:customStyle="1" w:styleId="381EC024268948AB9977C94D95A36F8119">
    <w:name w:val="381EC024268948AB9977C94D95A36F8119"/>
    <w:rsid w:val="00D36AC9"/>
    <w:pPr>
      <w:ind w:left="720"/>
      <w:contextualSpacing/>
    </w:pPr>
    <w:rPr>
      <w:rFonts w:eastAsiaTheme="minorHAnsi"/>
      <w:lang w:val="en-GB"/>
    </w:rPr>
  </w:style>
  <w:style w:type="paragraph" w:customStyle="1" w:styleId="A15205E0B515451BAF49C2C10F800DCF19">
    <w:name w:val="A15205E0B515451BAF49C2C10F800DCF19"/>
    <w:rsid w:val="00D36AC9"/>
    <w:pPr>
      <w:ind w:left="720"/>
      <w:contextualSpacing/>
    </w:pPr>
    <w:rPr>
      <w:rFonts w:eastAsiaTheme="minorHAnsi"/>
      <w:lang w:val="en-GB"/>
    </w:rPr>
  </w:style>
  <w:style w:type="paragraph" w:customStyle="1" w:styleId="399C831155B44E1D85C47821F92FFB0619">
    <w:name w:val="399C831155B44E1D85C47821F92FFB0619"/>
    <w:rsid w:val="00D36AC9"/>
    <w:pPr>
      <w:ind w:left="720"/>
      <w:contextualSpacing/>
    </w:pPr>
    <w:rPr>
      <w:rFonts w:eastAsiaTheme="minorHAnsi"/>
      <w:lang w:val="en-GB"/>
    </w:rPr>
  </w:style>
  <w:style w:type="paragraph" w:customStyle="1" w:styleId="B290A761D1924FC0B25FA4A7AEEDDA9A16">
    <w:name w:val="B290A761D1924FC0B25FA4A7AEEDDA9A16"/>
    <w:rsid w:val="00D36AC9"/>
    <w:pPr>
      <w:ind w:left="720"/>
      <w:contextualSpacing/>
    </w:pPr>
    <w:rPr>
      <w:rFonts w:eastAsiaTheme="minorHAnsi"/>
      <w:lang w:val="en-GB"/>
    </w:rPr>
  </w:style>
  <w:style w:type="paragraph" w:customStyle="1" w:styleId="46E185110C89435FAA0F1CAD984F7B7117">
    <w:name w:val="46E185110C89435FAA0F1CAD984F7B7117"/>
    <w:rsid w:val="00D36AC9"/>
    <w:pPr>
      <w:ind w:left="720"/>
      <w:contextualSpacing/>
    </w:pPr>
    <w:rPr>
      <w:rFonts w:eastAsiaTheme="minorHAnsi"/>
      <w:lang w:val="en-GB"/>
    </w:rPr>
  </w:style>
  <w:style w:type="paragraph" w:customStyle="1" w:styleId="49EFECCB4FB74C81993E2626E6E1521217">
    <w:name w:val="49EFECCB4FB74C81993E2626E6E1521217"/>
    <w:rsid w:val="00D36AC9"/>
    <w:pPr>
      <w:ind w:left="720"/>
      <w:contextualSpacing/>
    </w:pPr>
    <w:rPr>
      <w:rFonts w:eastAsiaTheme="minorHAnsi"/>
      <w:lang w:val="en-GB"/>
    </w:rPr>
  </w:style>
  <w:style w:type="paragraph" w:customStyle="1" w:styleId="03FAACA773C547D0A4A2F1C6ECA9623016">
    <w:name w:val="03FAACA773C547D0A4A2F1C6ECA9623016"/>
    <w:rsid w:val="00D36AC9"/>
    <w:pPr>
      <w:ind w:left="720"/>
      <w:contextualSpacing/>
    </w:pPr>
    <w:rPr>
      <w:rFonts w:eastAsiaTheme="minorHAnsi"/>
      <w:lang w:val="en-GB"/>
    </w:rPr>
  </w:style>
  <w:style w:type="paragraph" w:customStyle="1" w:styleId="9ADF42BFDE2449049522CDF14887809617">
    <w:name w:val="9ADF42BFDE2449049522CDF14887809617"/>
    <w:rsid w:val="00D36AC9"/>
    <w:pPr>
      <w:ind w:left="720"/>
      <w:contextualSpacing/>
    </w:pPr>
    <w:rPr>
      <w:rFonts w:eastAsiaTheme="minorHAnsi"/>
      <w:lang w:val="en-GB"/>
    </w:rPr>
  </w:style>
  <w:style w:type="paragraph" w:customStyle="1" w:styleId="50A17525D0764FDA963E78828F740DBE17">
    <w:name w:val="50A17525D0764FDA963E78828F740DBE17"/>
    <w:rsid w:val="00D36AC9"/>
    <w:pPr>
      <w:ind w:left="720"/>
      <w:contextualSpacing/>
    </w:pPr>
    <w:rPr>
      <w:rFonts w:eastAsiaTheme="minorHAnsi"/>
      <w:lang w:val="en-GB"/>
    </w:rPr>
  </w:style>
  <w:style w:type="paragraph" w:customStyle="1" w:styleId="A7F9072552C04BA784633FD22227913717">
    <w:name w:val="A7F9072552C04BA784633FD22227913717"/>
    <w:rsid w:val="00D36AC9"/>
    <w:pPr>
      <w:ind w:left="720"/>
      <w:contextualSpacing/>
    </w:pPr>
    <w:rPr>
      <w:rFonts w:eastAsiaTheme="minorHAnsi"/>
      <w:lang w:val="en-GB"/>
    </w:rPr>
  </w:style>
  <w:style w:type="paragraph" w:customStyle="1" w:styleId="F2626399847946EF8491907F988863F816">
    <w:name w:val="F2626399847946EF8491907F988863F816"/>
    <w:rsid w:val="00D36AC9"/>
    <w:pPr>
      <w:ind w:left="720"/>
      <w:contextualSpacing/>
    </w:pPr>
    <w:rPr>
      <w:rFonts w:eastAsiaTheme="minorHAnsi"/>
      <w:lang w:val="en-GB"/>
    </w:rPr>
  </w:style>
  <w:style w:type="paragraph" w:customStyle="1" w:styleId="C3B96F9B8E77419DA5D00B059362F95317">
    <w:name w:val="C3B96F9B8E77419DA5D00B059362F95317"/>
    <w:rsid w:val="00D36AC9"/>
    <w:pPr>
      <w:ind w:left="720"/>
      <w:contextualSpacing/>
    </w:pPr>
    <w:rPr>
      <w:rFonts w:eastAsiaTheme="minorHAnsi"/>
      <w:lang w:val="en-GB"/>
    </w:rPr>
  </w:style>
  <w:style w:type="paragraph" w:customStyle="1" w:styleId="53256C2BAE6F4A598F6C6416E60409C617">
    <w:name w:val="53256C2BAE6F4A598F6C6416E60409C617"/>
    <w:rsid w:val="00D36AC9"/>
    <w:pPr>
      <w:ind w:left="720"/>
      <w:contextualSpacing/>
    </w:pPr>
    <w:rPr>
      <w:rFonts w:eastAsiaTheme="minorHAnsi"/>
      <w:lang w:val="en-GB"/>
    </w:rPr>
  </w:style>
  <w:style w:type="paragraph" w:customStyle="1" w:styleId="B4863BC664AA47398E3415B0CC4BA33B16">
    <w:name w:val="B4863BC664AA47398E3415B0CC4BA33B16"/>
    <w:rsid w:val="00D36AC9"/>
    <w:pPr>
      <w:ind w:left="720"/>
      <w:contextualSpacing/>
    </w:pPr>
    <w:rPr>
      <w:rFonts w:eastAsiaTheme="minorHAnsi"/>
      <w:lang w:val="en-GB"/>
    </w:rPr>
  </w:style>
  <w:style w:type="paragraph" w:customStyle="1" w:styleId="52B1CB9EE6EA4CCEB5A0C7FAD739A9EC17">
    <w:name w:val="52B1CB9EE6EA4CCEB5A0C7FAD739A9EC17"/>
    <w:rsid w:val="00D36AC9"/>
    <w:pPr>
      <w:ind w:left="720"/>
      <w:contextualSpacing/>
    </w:pPr>
    <w:rPr>
      <w:rFonts w:eastAsiaTheme="minorHAnsi"/>
      <w:lang w:val="en-GB"/>
    </w:rPr>
  </w:style>
  <w:style w:type="paragraph" w:customStyle="1" w:styleId="2C62FF66D2914661A5D6468F0CBCB61817">
    <w:name w:val="2C62FF66D2914661A5D6468F0CBCB61817"/>
    <w:rsid w:val="00D36AC9"/>
    <w:pPr>
      <w:ind w:left="720"/>
      <w:contextualSpacing/>
    </w:pPr>
    <w:rPr>
      <w:rFonts w:eastAsiaTheme="minorHAnsi"/>
      <w:lang w:val="en-GB"/>
    </w:rPr>
  </w:style>
  <w:style w:type="paragraph" w:customStyle="1" w:styleId="BA93E84EB01948EDBB1A537A5CEDBE0E17">
    <w:name w:val="BA93E84EB01948EDBB1A537A5CEDBE0E17"/>
    <w:rsid w:val="00D36AC9"/>
    <w:pPr>
      <w:ind w:left="720"/>
      <w:contextualSpacing/>
    </w:pPr>
    <w:rPr>
      <w:rFonts w:eastAsiaTheme="minorHAnsi"/>
      <w:lang w:val="en-GB"/>
    </w:rPr>
  </w:style>
  <w:style w:type="paragraph" w:customStyle="1" w:styleId="B90BFCCACBD94DC791DD6B7B45D0F36B17">
    <w:name w:val="B90BFCCACBD94DC791DD6B7B45D0F36B17"/>
    <w:rsid w:val="00D36AC9"/>
    <w:pPr>
      <w:ind w:left="720"/>
      <w:contextualSpacing/>
    </w:pPr>
    <w:rPr>
      <w:rFonts w:eastAsiaTheme="minorHAnsi"/>
      <w:lang w:val="en-GB"/>
    </w:rPr>
  </w:style>
  <w:style w:type="paragraph" w:customStyle="1" w:styleId="DE7FF5CDE26E4DEA99C31B54637A793517">
    <w:name w:val="DE7FF5CDE26E4DEA99C31B54637A793517"/>
    <w:rsid w:val="00D36AC9"/>
    <w:pPr>
      <w:ind w:left="720"/>
      <w:contextualSpacing/>
    </w:pPr>
    <w:rPr>
      <w:rFonts w:eastAsiaTheme="minorHAnsi"/>
      <w:lang w:val="en-GB"/>
    </w:rPr>
  </w:style>
  <w:style w:type="paragraph" w:customStyle="1" w:styleId="5407DF8D61A64D94A29AB14CB2C03E9516">
    <w:name w:val="5407DF8D61A64D94A29AB14CB2C03E9516"/>
    <w:rsid w:val="00D36AC9"/>
    <w:pPr>
      <w:ind w:left="720"/>
      <w:contextualSpacing/>
    </w:pPr>
    <w:rPr>
      <w:rFonts w:eastAsiaTheme="minorHAnsi"/>
      <w:lang w:val="en-GB"/>
    </w:rPr>
  </w:style>
  <w:style w:type="paragraph" w:customStyle="1" w:styleId="2AEA85A7BD394CF69E5476BD291C2FBD">
    <w:name w:val="2AEA85A7BD394CF69E5476BD291C2FBD"/>
    <w:rsid w:val="00D36AC9"/>
  </w:style>
  <w:style w:type="paragraph" w:customStyle="1" w:styleId="C7F1B0D2A5EF4F9698B5BA9C43DD24F219">
    <w:name w:val="C7F1B0D2A5EF4F9698B5BA9C43DD24F219"/>
    <w:rsid w:val="002A753D"/>
    <w:rPr>
      <w:rFonts w:eastAsiaTheme="minorHAnsi"/>
      <w:lang w:val="en-GB"/>
    </w:rPr>
  </w:style>
  <w:style w:type="paragraph" w:customStyle="1" w:styleId="71A10E1F8465402EA8CCA5A0ACBC023019">
    <w:name w:val="71A10E1F8465402EA8CCA5A0ACBC023019"/>
    <w:rsid w:val="002A753D"/>
    <w:rPr>
      <w:rFonts w:eastAsiaTheme="minorHAnsi"/>
      <w:lang w:val="en-GB"/>
    </w:rPr>
  </w:style>
  <w:style w:type="paragraph" w:customStyle="1" w:styleId="35B3F27C713C4E4BBBB5E85F8374E97410">
    <w:name w:val="35B3F27C713C4E4BBBB5E85F8374E97410"/>
    <w:rsid w:val="002A753D"/>
    <w:rPr>
      <w:rFonts w:eastAsiaTheme="minorHAnsi"/>
      <w:lang w:val="en-GB"/>
    </w:rPr>
  </w:style>
  <w:style w:type="paragraph" w:customStyle="1" w:styleId="EF8029EEEEEA4A0FADD2D5F28B99B30B9">
    <w:name w:val="EF8029EEEEEA4A0FADD2D5F28B99B30B9"/>
    <w:rsid w:val="002A753D"/>
    <w:rPr>
      <w:rFonts w:eastAsiaTheme="minorHAnsi"/>
      <w:lang w:val="en-GB"/>
    </w:rPr>
  </w:style>
  <w:style w:type="paragraph" w:customStyle="1" w:styleId="9F9D87D4A7E048A7AE8B0CAD0454E6009">
    <w:name w:val="9F9D87D4A7E048A7AE8B0CAD0454E6009"/>
    <w:rsid w:val="002A753D"/>
    <w:rPr>
      <w:rFonts w:eastAsiaTheme="minorHAnsi"/>
      <w:lang w:val="en-GB"/>
    </w:rPr>
  </w:style>
  <w:style w:type="paragraph" w:customStyle="1" w:styleId="35FD62A35CC149368041627E96BD09DB28">
    <w:name w:val="35FD62A35CC149368041627E96BD09DB28"/>
    <w:rsid w:val="002A753D"/>
    <w:pPr>
      <w:ind w:left="720"/>
      <w:contextualSpacing/>
    </w:pPr>
    <w:rPr>
      <w:rFonts w:eastAsiaTheme="minorHAnsi"/>
      <w:lang w:val="en-GB"/>
    </w:rPr>
  </w:style>
  <w:style w:type="paragraph" w:customStyle="1" w:styleId="529D63F6FF76459CB3D7E91886419F9D25">
    <w:name w:val="529D63F6FF76459CB3D7E91886419F9D25"/>
    <w:rsid w:val="002A753D"/>
    <w:pPr>
      <w:ind w:left="720"/>
      <w:contextualSpacing/>
    </w:pPr>
    <w:rPr>
      <w:rFonts w:eastAsiaTheme="minorHAnsi"/>
      <w:lang w:val="en-GB"/>
    </w:rPr>
  </w:style>
  <w:style w:type="paragraph" w:customStyle="1" w:styleId="56DC79515A084BE7B3856F3EA5374ED725">
    <w:name w:val="56DC79515A084BE7B3856F3EA5374ED725"/>
    <w:rsid w:val="002A753D"/>
    <w:pPr>
      <w:ind w:left="720"/>
      <w:contextualSpacing/>
    </w:pPr>
    <w:rPr>
      <w:rFonts w:eastAsiaTheme="minorHAnsi"/>
      <w:lang w:val="en-GB"/>
    </w:rPr>
  </w:style>
  <w:style w:type="paragraph" w:customStyle="1" w:styleId="E722262E26AD4172AB317CBEC55BF32125">
    <w:name w:val="E722262E26AD4172AB317CBEC55BF32125"/>
    <w:rsid w:val="002A753D"/>
    <w:pPr>
      <w:ind w:left="720"/>
      <w:contextualSpacing/>
    </w:pPr>
    <w:rPr>
      <w:rFonts w:eastAsiaTheme="minorHAnsi"/>
      <w:lang w:val="en-GB"/>
    </w:rPr>
  </w:style>
  <w:style w:type="paragraph" w:customStyle="1" w:styleId="7CDEAC18FE2A4E989226D4CB10E595E225">
    <w:name w:val="7CDEAC18FE2A4E989226D4CB10E595E225"/>
    <w:rsid w:val="002A753D"/>
    <w:pPr>
      <w:ind w:left="720"/>
      <w:contextualSpacing/>
    </w:pPr>
    <w:rPr>
      <w:rFonts w:eastAsiaTheme="minorHAnsi"/>
      <w:lang w:val="en-GB"/>
    </w:rPr>
  </w:style>
  <w:style w:type="paragraph" w:customStyle="1" w:styleId="3A86070D43D5411FBFDB265B6FDA58B825">
    <w:name w:val="3A86070D43D5411FBFDB265B6FDA58B825"/>
    <w:rsid w:val="002A753D"/>
    <w:pPr>
      <w:ind w:left="720"/>
      <w:contextualSpacing/>
    </w:pPr>
    <w:rPr>
      <w:rFonts w:eastAsiaTheme="minorHAnsi"/>
      <w:lang w:val="en-GB"/>
    </w:rPr>
  </w:style>
  <w:style w:type="paragraph" w:customStyle="1" w:styleId="8547485E7AE341338A304A5CECE6BC7F25">
    <w:name w:val="8547485E7AE341338A304A5CECE6BC7F25"/>
    <w:rsid w:val="002A753D"/>
    <w:pPr>
      <w:ind w:left="720"/>
      <w:contextualSpacing/>
    </w:pPr>
    <w:rPr>
      <w:rFonts w:eastAsiaTheme="minorHAnsi"/>
      <w:lang w:val="en-GB"/>
    </w:rPr>
  </w:style>
  <w:style w:type="paragraph" w:customStyle="1" w:styleId="CEB37A48F3024F35BB76E880CEDA19B017">
    <w:name w:val="CEB37A48F3024F35BB76E880CEDA19B017"/>
    <w:rsid w:val="002A753D"/>
    <w:pPr>
      <w:ind w:left="720"/>
      <w:contextualSpacing/>
    </w:pPr>
    <w:rPr>
      <w:rFonts w:eastAsiaTheme="minorHAnsi"/>
      <w:lang w:val="en-GB"/>
    </w:rPr>
  </w:style>
  <w:style w:type="paragraph" w:customStyle="1" w:styleId="83EF145919154B3780AF530B8CA84EB517">
    <w:name w:val="83EF145919154B3780AF530B8CA84EB517"/>
    <w:rsid w:val="002A753D"/>
    <w:pPr>
      <w:ind w:left="720"/>
      <w:contextualSpacing/>
    </w:pPr>
    <w:rPr>
      <w:rFonts w:eastAsiaTheme="minorHAnsi"/>
      <w:lang w:val="en-GB"/>
    </w:rPr>
  </w:style>
  <w:style w:type="paragraph" w:customStyle="1" w:styleId="22AED2494D7F456BB2A2ADE02588936017">
    <w:name w:val="22AED2494D7F456BB2A2ADE02588936017"/>
    <w:rsid w:val="002A753D"/>
    <w:pPr>
      <w:ind w:left="720"/>
      <w:contextualSpacing/>
    </w:pPr>
    <w:rPr>
      <w:rFonts w:eastAsiaTheme="minorHAnsi"/>
      <w:lang w:val="en-GB"/>
    </w:rPr>
  </w:style>
  <w:style w:type="paragraph" w:customStyle="1" w:styleId="7DB6D246001846278667E8477098476217">
    <w:name w:val="7DB6D246001846278667E8477098476217"/>
    <w:rsid w:val="002A753D"/>
    <w:pPr>
      <w:ind w:left="720"/>
      <w:contextualSpacing/>
    </w:pPr>
    <w:rPr>
      <w:rFonts w:eastAsiaTheme="minorHAnsi"/>
      <w:lang w:val="en-GB"/>
    </w:rPr>
  </w:style>
  <w:style w:type="paragraph" w:customStyle="1" w:styleId="E1DC76D3ABB742E399F4E80B0D0852CD17">
    <w:name w:val="E1DC76D3ABB742E399F4E80B0D0852CD17"/>
    <w:rsid w:val="002A753D"/>
    <w:pPr>
      <w:ind w:left="720"/>
      <w:contextualSpacing/>
    </w:pPr>
    <w:rPr>
      <w:rFonts w:eastAsiaTheme="minorHAnsi"/>
      <w:lang w:val="en-GB"/>
    </w:rPr>
  </w:style>
  <w:style w:type="paragraph" w:customStyle="1" w:styleId="E22385A740114965A6573AE8CB7BAC0320">
    <w:name w:val="E22385A740114965A6573AE8CB7BAC0320"/>
    <w:rsid w:val="002A753D"/>
    <w:pPr>
      <w:ind w:left="720"/>
      <w:contextualSpacing/>
    </w:pPr>
    <w:rPr>
      <w:rFonts w:eastAsiaTheme="minorHAnsi"/>
      <w:lang w:val="en-GB"/>
    </w:rPr>
  </w:style>
  <w:style w:type="paragraph" w:customStyle="1" w:styleId="8FE9264358874D84B23ADD7FFBEAC15920">
    <w:name w:val="8FE9264358874D84B23ADD7FFBEAC15920"/>
    <w:rsid w:val="002A753D"/>
    <w:pPr>
      <w:ind w:left="720"/>
      <w:contextualSpacing/>
    </w:pPr>
    <w:rPr>
      <w:rFonts w:eastAsiaTheme="minorHAnsi"/>
      <w:lang w:val="en-GB"/>
    </w:rPr>
  </w:style>
  <w:style w:type="paragraph" w:customStyle="1" w:styleId="DC927EF86C61452EB8D21A4C3E73977F20">
    <w:name w:val="DC927EF86C61452EB8D21A4C3E73977F20"/>
    <w:rsid w:val="002A753D"/>
    <w:pPr>
      <w:ind w:left="720"/>
      <w:contextualSpacing/>
    </w:pPr>
    <w:rPr>
      <w:rFonts w:eastAsiaTheme="minorHAnsi"/>
      <w:lang w:val="en-GB"/>
    </w:rPr>
  </w:style>
  <w:style w:type="paragraph" w:customStyle="1" w:styleId="DBDB94BC5D29479E8C5E441C08106A3A20">
    <w:name w:val="DBDB94BC5D29479E8C5E441C08106A3A20"/>
    <w:rsid w:val="002A753D"/>
    <w:pPr>
      <w:ind w:left="720"/>
      <w:contextualSpacing/>
    </w:pPr>
    <w:rPr>
      <w:rFonts w:eastAsiaTheme="minorHAnsi"/>
      <w:lang w:val="en-GB"/>
    </w:rPr>
  </w:style>
  <w:style w:type="paragraph" w:customStyle="1" w:styleId="068872F04E3F4DDA93910D3B8550E9E520">
    <w:name w:val="068872F04E3F4DDA93910D3B8550E9E520"/>
    <w:rsid w:val="002A753D"/>
    <w:pPr>
      <w:ind w:left="720"/>
      <w:contextualSpacing/>
    </w:pPr>
    <w:rPr>
      <w:rFonts w:eastAsiaTheme="minorHAnsi"/>
      <w:lang w:val="en-GB"/>
    </w:rPr>
  </w:style>
  <w:style w:type="paragraph" w:customStyle="1" w:styleId="8E36D28BB4B74B3999DB4ED7DFF920B920">
    <w:name w:val="8E36D28BB4B74B3999DB4ED7DFF920B920"/>
    <w:rsid w:val="002A753D"/>
    <w:pPr>
      <w:ind w:left="720"/>
      <w:contextualSpacing/>
    </w:pPr>
    <w:rPr>
      <w:rFonts w:eastAsiaTheme="minorHAnsi"/>
      <w:lang w:val="en-GB"/>
    </w:rPr>
  </w:style>
  <w:style w:type="paragraph" w:customStyle="1" w:styleId="5B14E477DFF94D39AB5E46C47A79164A4">
    <w:name w:val="5B14E477DFF94D39AB5E46C47A79164A4"/>
    <w:rsid w:val="002A753D"/>
    <w:pPr>
      <w:ind w:left="720"/>
      <w:contextualSpacing/>
    </w:pPr>
    <w:rPr>
      <w:rFonts w:eastAsiaTheme="minorHAnsi"/>
      <w:lang w:val="en-GB"/>
    </w:rPr>
  </w:style>
  <w:style w:type="paragraph" w:customStyle="1" w:styleId="381EC024268948AB9977C94D95A36F8120">
    <w:name w:val="381EC024268948AB9977C94D95A36F8120"/>
    <w:rsid w:val="002A753D"/>
    <w:pPr>
      <w:ind w:left="720"/>
      <w:contextualSpacing/>
    </w:pPr>
    <w:rPr>
      <w:rFonts w:eastAsiaTheme="minorHAnsi"/>
      <w:lang w:val="en-GB"/>
    </w:rPr>
  </w:style>
  <w:style w:type="paragraph" w:customStyle="1" w:styleId="A15205E0B515451BAF49C2C10F800DCF20">
    <w:name w:val="A15205E0B515451BAF49C2C10F800DCF20"/>
    <w:rsid w:val="002A753D"/>
    <w:pPr>
      <w:ind w:left="720"/>
      <w:contextualSpacing/>
    </w:pPr>
    <w:rPr>
      <w:rFonts w:eastAsiaTheme="minorHAnsi"/>
      <w:lang w:val="en-GB"/>
    </w:rPr>
  </w:style>
  <w:style w:type="paragraph" w:customStyle="1" w:styleId="399C831155B44E1D85C47821F92FFB0620">
    <w:name w:val="399C831155B44E1D85C47821F92FFB0620"/>
    <w:rsid w:val="002A753D"/>
    <w:pPr>
      <w:ind w:left="720"/>
      <w:contextualSpacing/>
    </w:pPr>
    <w:rPr>
      <w:rFonts w:eastAsiaTheme="minorHAnsi"/>
      <w:lang w:val="en-GB"/>
    </w:rPr>
  </w:style>
  <w:style w:type="paragraph" w:customStyle="1" w:styleId="B290A761D1924FC0B25FA4A7AEEDDA9A17">
    <w:name w:val="B290A761D1924FC0B25FA4A7AEEDDA9A17"/>
    <w:rsid w:val="002A753D"/>
    <w:pPr>
      <w:ind w:left="720"/>
      <w:contextualSpacing/>
    </w:pPr>
    <w:rPr>
      <w:rFonts w:eastAsiaTheme="minorHAnsi"/>
      <w:lang w:val="en-GB"/>
    </w:rPr>
  </w:style>
  <w:style w:type="paragraph" w:customStyle="1" w:styleId="46E185110C89435FAA0F1CAD984F7B7118">
    <w:name w:val="46E185110C89435FAA0F1CAD984F7B7118"/>
    <w:rsid w:val="002A753D"/>
    <w:pPr>
      <w:ind w:left="720"/>
      <w:contextualSpacing/>
    </w:pPr>
    <w:rPr>
      <w:rFonts w:eastAsiaTheme="minorHAnsi"/>
      <w:lang w:val="en-GB"/>
    </w:rPr>
  </w:style>
  <w:style w:type="paragraph" w:customStyle="1" w:styleId="49EFECCB4FB74C81993E2626E6E1521218">
    <w:name w:val="49EFECCB4FB74C81993E2626E6E1521218"/>
    <w:rsid w:val="002A753D"/>
    <w:pPr>
      <w:ind w:left="720"/>
      <w:contextualSpacing/>
    </w:pPr>
    <w:rPr>
      <w:rFonts w:eastAsiaTheme="minorHAnsi"/>
      <w:lang w:val="en-GB"/>
    </w:rPr>
  </w:style>
  <w:style w:type="paragraph" w:customStyle="1" w:styleId="03FAACA773C547D0A4A2F1C6ECA9623017">
    <w:name w:val="03FAACA773C547D0A4A2F1C6ECA9623017"/>
    <w:rsid w:val="002A753D"/>
    <w:pPr>
      <w:ind w:left="720"/>
      <w:contextualSpacing/>
    </w:pPr>
    <w:rPr>
      <w:rFonts w:eastAsiaTheme="minorHAnsi"/>
      <w:lang w:val="en-GB"/>
    </w:rPr>
  </w:style>
  <w:style w:type="paragraph" w:customStyle="1" w:styleId="9ADF42BFDE2449049522CDF14887809618">
    <w:name w:val="9ADF42BFDE2449049522CDF14887809618"/>
    <w:rsid w:val="002A753D"/>
    <w:pPr>
      <w:ind w:left="720"/>
      <w:contextualSpacing/>
    </w:pPr>
    <w:rPr>
      <w:rFonts w:eastAsiaTheme="minorHAnsi"/>
      <w:lang w:val="en-GB"/>
    </w:rPr>
  </w:style>
  <w:style w:type="paragraph" w:customStyle="1" w:styleId="50A17525D0764FDA963E78828F740DBE18">
    <w:name w:val="50A17525D0764FDA963E78828F740DBE18"/>
    <w:rsid w:val="002A753D"/>
    <w:pPr>
      <w:ind w:left="720"/>
      <w:contextualSpacing/>
    </w:pPr>
    <w:rPr>
      <w:rFonts w:eastAsiaTheme="minorHAnsi"/>
      <w:lang w:val="en-GB"/>
    </w:rPr>
  </w:style>
  <w:style w:type="paragraph" w:customStyle="1" w:styleId="A7F9072552C04BA784633FD22227913718">
    <w:name w:val="A7F9072552C04BA784633FD22227913718"/>
    <w:rsid w:val="002A753D"/>
    <w:pPr>
      <w:ind w:left="720"/>
      <w:contextualSpacing/>
    </w:pPr>
    <w:rPr>
      <w:rFonts w:eastAsiaTheme="minorHAnsi"/>
      <w:lang w:val="en-GB"/>
    </w:rPr>
  </w:style>
  <w:style w:type="paragraph" w:customStyle="1" w:styleId="F2626399847946EF8491907F988863F817">
    <w:name w:val="F2626399847946EF8491907F988863F817"/>
    <w:rsid w:val="002A753D"/>
    <w:pPr>
      <w:ind w:left="720"/>
      <w:contextualSpacing/>
    </w:pPr>
    <w:rPr>
      <w:rFonts w:eastAsiaTheme="minorHAnsi"/>
      <w:lang w:val="en-GB"/>
    </w:rPr>
  </w:style>
  <w:style w:type="paragraph" w:customStyle="1" w:styleId="C3B96F9B8E77419DA5D00B059362F95318">
    <w:name w:val="C3B96F9B8E77419DA5D00B059362F95318"/>
    <w:rsid w:val="002A753D"/>
    <w:pPr>
      <w:ind w:left="720"/>
      <w:contextualSpacing/>
    </w:pPr>
    <w:rPr>
      <w:rFonts w:eastAsiaTheme="minorHAnsi"/>
      <w:lang w:val="en-GB"/>
    </w:rPr>
  </w:style>
  <w:style w:type="paragraph" w:customStyle="1" w:styleId="53256C2BAE6F4A598F6C6416E60409C618">
    <w:name w:val="53256C2BAE6F4A598F6C6416E60409C618"/>
    <w:rsid w:val="002A753D"/>
    <w:pPr>
      <w:ind w:left="720"/>
      <w:contextualSpacing/>
    </w:pPr>
    <w:rPr>
      <w:rFonts w:eastAsiaTheme="minorHAnsi"/>
      <w:lang w:val="en-GB"/>
    </w:rPr>
  </w:style>
  <w:style w:type="paragraph" w:customStyle="1" w:styleId="B4863BC664AA47398E3415B0CC4BA33B17">
    <w:name w:val="B4863BC664AA47398E3415B0CC4BA33B17"/>
    <w:rsid w:val="002A753D"/>
    <w:pPr>
      <w:ind w:left="720"/>
      <w:contextualSpacing/>
    </w:pPr>
    <w:rPr>
      <w:rFonts w:eastAsiaTheme="minorHAnsi"/>
      <w:lang w:val="en-GB"/>
    </w:rPr>
  </w:style>
  <w:style w:type="paragraph" w:customStyle="1" w:styleId="52B1CB9EE6EA4CCEB5A0C7FAD739A9EC18">
    <w:name w:val="52B1CB9EE6EA4CCEB5A0C7FAD739A9EC18"/>
    <w:rsid w:val="002A753D"/>
    <w:pPr>
      <w:ind w:left="720"/>
      <w:contextualSpacing/>
    </w:pPr>
    <w:rPr>
      <w:rFonts w:eastAsiaTheme="minorHAnsi"/>
      <w:lang w:val="en-GB"/>
    </w:rPr>
  </w:style>
  <w:style w:type="paragraph" w:customStyle="1" w:styleId="2C62FF66D2914661A5D6468F0CBCB61818">
    <w:name w:val="2C62FF66D2914661A5D6468F0CBCB61818"/>
    <w:rsid w:val="002A753D"/>
    <w:pPr>
      <w:ind w:left="720"/>
      <w:contextualSpacing/>
    </w:pPr>
    <w:rPr>
      <w:rFonts w:eastAsiaTheme="minorHAnsi"/>
      <w:lang w:val="en-GB"/>
    </w:rPr>
  </w:style>
  <w:style w:type="paragraph" w:customStyle="1" w:styleId="BA93E84EB01948EDBB1A537A5CEDBE0E18">
    <w:name w:val="BA93E84EB01948EDBB1A537A5CEDBE0E18"/>
    <w:rsid w:val="002A753D"/>
    <w:pPr>
      <w:ind w:left="720"/>
      <w:contextualSpacing/>
    </w:pPr>
    <w:rPr>
      <w:rFonts w:eastAsiaTheme="minorHAnsi"/>
      <w:lang w:val="en-GB"/>
    </w:rPr>
  </w:style>
  <w:style w:type="paragraph" w:customStyle="1" w:styleId="B90BFCCACBD94DC791DD6B7B45D0F36B18">
    <w:name w:val="B90BFCCACBD94DC791DD6B7B45D0F36B18"/>
    <w:rsid w:val="002A753D"/>
    <w:pPr>
      <w:ind w:left="720"/>
      <w:contextualSpacing/>
    </w:pPr>
    <w:rPr>
      <w:rFonts w:eastAsiaTheme="minorHAnsi"/>
      <w:lang w:val="en-GB"/>
    </w:rPr>
  </w:style>
  <w:style w:type="paragraph" w:customStyle="1" w:styleId="DE7FF5CDE26E4DEA99C31B54637A793518">
    <w:name w:val="DE7FF5CDE26E4DEA99C31B54637A793518"/>
    <w:rsid w:val="002A753D"/>
    <w:pPr>
      <w:ind w:left="720"/>
      <w:contextualSpacing/>
    </w:pPr>
    <w:rPr>
      <w:rFonts w:eastAsiaTheme="minorHAnsi"/>
      <w:lang w:val="en-GB"/>
    </w:rPr>
  </w:style>
  <w:style w:type="paragraph" w:customStyle="1" w:styleId="5407DF8D61A64D94A29AB14CB2C03E9517">
    <w:name w:val="5407DF8D61A64D94A29AB14CB2C03E9517"/>
    <w:rsid w:val="002A753D"/>
    <w:pPr>
      <w:ind w:left="720"/>
      <w:contextualSpacing/>
    </w:pPr>
    <w:rPr>
      <w:rFonts w:eastAsiaTheme="minorHAnsi"/>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93C060-9A72-437B-B1A0-6550936D8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LyncShieldTempalte.dotx</Template>
  <TotalTime>0</TotalTime>
  <Pages>4</Pages>
  <Words>575</Words>
  <Characters>3282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Lync Shield document</vt:lpstr>
    </vt:vector>
  </TitlesOfParts>
  <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Lync Shield document</dc:title>
  <dc:subject/>
  <dc:creator>Ynonf</dc:creator>
  <cp:keywords/>
  <dc:description>Mobility Shield 
AGAT Software</dc:description>
  <cp:lastModifiedBy>Dan Hakimi</cp:lastModifiedBy>
  <cp:revision>3</cp:revision>
  <cp:lastPrinted>2014-09-02T14:31:00Z</cp:lastPrinted>
  <dcterms:created xsi:type="dcterms:W3CDTF">2018-01-29T11:56:00Z</dcterms:created>
  <dcterms:modified xsi:type="dcterms:W3CDTF">2018-01-29T11:56:00Z</dcterms:modified>
</cp:coreProperties>
</file>