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8903" w14:textId="77777777" w:rsidR="000E10C6" w:rsidRPr="00947ADC" w:rsidRDefault="00DD2753" w:rsidP="00CA67FA">
      <w:pPr>
        <w:spacing w:line="240" w:lineRule="auto"/>
        <w:jc w:val="right"/>
        <w:rPr>
          <w:rFonts w:asciiTheme="minorBidi" w:hAnsiTheme="minorBidi"/>
          <w:b/>
          <w:bCs/>
          <w:sz w:val="24"/>
          <w:szCs w:val="24"/>
          <w:lang w:val="en-US"/>
        </w:rPr>
        <w:sectPr w:rsidR="000E10C6" w:rsidRPr="00947ADC" w:rsidSect="000E10C6">
          <w:headerReference w:type="default" r:id="rId8"/>
          <w:footerReference w:type="default" r:id="rId9"/>
          <w:pgSz w:w="11906" w:h="16838"/>
          <w:pgMar w:top="1440" w:right="1440" w:bottom="1440" w:left="1440" w:header="567" w:footer="351" w:gutter="0"/>
          <w:cols w:space="708"/>
          <w:titlePg/>
          <w:docGrid w:linePitch="360"/>
        </w:sectPr>
      </w:pPr>
      <w:r w:rsidRPr="00947ADC">
        <w:rPr>
          <w:noProof/>
          <w:sz w:val="24"/>
          <w:szCs w:val="24"/>
          <w:lang w:val="en-US"/>
        </w:rPr>
        <mc:AlternateContent>
          <mc:Choice Requires="wpg">
            <w:drawing>
              <wp:anchor distT="0" distB="0" distL="114300" distR="114300" simplePos="0" relativeHeight="251669504" behindDoc="0" locked="0" layoutInCell="1" allowOverlap="1" wp14:anchorId="7EC2803E" wp14:editId="06BED106">
                <wp:simplePos x="0" y="0"/>
                <wp:positionH relativeFrom="margin">
                  <wp:posOffset>-457200</wp:posOffset>
                </wp:positionH>
                <wp:positionV relativeFrom="paragraph">
                  <wp:posOffset>3371850</wp:posOffset>
                </wp:positionV>
                <wp:extent cx="6612255" cy="444335"/>
                <wp:effectExtent l="0" t="0" r="36195" b="1333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2255" cy="444335"/>
                          <a:chOff x="0" y="-48753"/>
                          <a:chExt cx="6612340" cy="444538"/>
                        </a:xfrm>
                      </wpg:grpSpPr>
                      <wps:wsp>
                        <wps:cNvPr id="8" name="Straight Connector 10"/>
                        <wps:cNvCnPr/>
                        <wps:spPr>
                          <a:xfrm>
                            <a:off x="0" y="395785"/>
                            <a:ext cx="6612340" cy="0"/>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wps:wsp>
                        <wps:cNvPr id="12" name="Text Box 2"/>
                        <wps:cNvSpPr txBox="1">
                          <a:spLocks noChangeArrowheads="1"/>
                        </wps:cNvSpPr>
                        <wps:spPr bwMode="auto">
                          <a:xfrm>
                            <a:off x="1092682" y="-48753"/>
                            <a:ext cx="3974683" cy="361950"/>
                          </a:xfrm>
                          <a:prstGeom prst="rect">
                            <a:avLst/>
                          </a:prstGeom>
                          <a:solidFill>
                            <a:srgbClr val="FFFFFF"/>
                          </a:solidFill>
                          <a:ln w="9525">
                            <a:solidFill>
                              <a:schemeClr val="bg1"/>
                            </a:solidFill>
                            <a:miter lim="800000"/>
                            <a:headEnd/>
                            <a:tailEnd/>
                          </a:ln>
                        </wps:spPr>
                        <wps:txbx>
                          <w:txbxContent>
                            <w:p w14:paraId="0A37A859" w14:textId="77777777" w:rsidR="005656F2" w:rsidRPr="00BA2276" w:rsidRDefault="005656F2" w:rsidP="006B2B92">
                              <w:pPr>
                                <w:rPr>
                                  <w:b/>
                                  <w:bCs/>
                                  <w:color w:val="1F4E79" w:themeColor="accent1" w:themeShade="80"/>
                                  <w:sz w:val="36"/>
                                  <w:szCs w:val="36"/>
                                </w:rPr>
                              </w:pPr>
                              <w:r>
                                <w:rPr>
                                  <w:b/>
                                  <w:bCs/>
                                  <w:color w:val="1F4E79" w:themeColor="accent1" w:themeShade="80"/>
                                  <w:sz w:val="36"/>
                                  <w:szCs w:val="36"/>
                                </w:rPr>
                                <w:t>Skype</w:t>
                              </w:r>
                              <w:r w:rsidRPr="00BA2276">
                                <w:rPr>
                                  <w:b/>
                                  <w:bCs/>
                                  <w:color w:val="1F4E79" w:themeColor="accent1" w:themeShade="80"/>
                                  <w:sz w:val="36"/>
                                  <w:szCs w:val="36"/>
                                </w:rPr>
                                <w:t xml:space="preserve">Shield </w:t>
                              </w:r>
                              <w:r>
                                <w:rPr>
                                  <w:b/>
                                  <w:bCs/>
                                  <w:color w:val="1F4E79" w:themeColor="accent1" w:themeShade="80"/>
                                  <w:sz w:val="36"/>
                                  <w:szCs w:val="36"/>
                                </w:rPr>
                                <w:t>D</w:t>
                              </w:r>
                              <w:r w:rsidRPr="00BA2276">
                                <w:rPr>
                                  <w:b/>
                                  <w:bCs/>
                                  <w:color w:val="1F4E79" w:themeColor="accent1" w:themeShade="80"/>
                                  <w:sz w:val="36"/>
                                  <w:szCs w:val="36"/>
                                </w:rPr>
                                <w:t xml:space="preserve">eployment </w:t>
                              </w:r>
                              <w:r>
                                <w:rPr>
                                  <w:b/>
                                  <w:bCs/>
                                  <w:color w:val="1F4E79" w:themeColor="accent1" w:themeShade="80"/>
                                  <w:sz w:val="36"/>
                                  <w:szCs w:val="36"/>
                                </w:rPr>
                                <w:t>Q</w:t>
                              </w:r>
                              <w:r w:rsidRPr="00BA2276">
                                <w:rPr>
                                  <w:b/>
                                  <w:bCs/>
                                  <w:color w:val="1F4E79" w:themeColor="accent1" w:themeShade="80"/>
                                  <w:sz w:val="36"/>
                                  <w:szCs w:val="36"/>
                                </w:rPr>
                                <w:t xml:space="preserve">uestionnaire </w:t>
                              </w:r>
                            </w:p>
                            <w:p w14:paraId="14420692" w14:textId="77777777" w:rsidR="005656F2" w:rsidRPr="00385656" w:rsidRDefault="005656F2" w:rsidP="000E10C6">
                              <w:pPr>
                                <w:rPr>
                                  <w:color w:val="1F4E79" w:themeColor="accent1" w:themeShade="80"/>
                                  <w:sz w:val="36"/>
                                  <w:szCs w:val="36"/>
                                  <w:lang w:val="en-U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C2803E" id="Group 16" o:spid="_x0000_s1026" style="position:absolute;left:0;text-align:left;margin-left:-36pt;margin-top:265.5pt;width:520.65pt;height:35pt;z-index:251669504;mso-position-horizontal-relative:margin" coordorigin=",-487" coordsize="66123,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">
                <v:line id="Straight Connector 10" o:spid="_x0000_s1027" style="position:absolute;visibility:visible;mso-wrap-style:square" from="0,3957" to="66123,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" strokecolor="#2e74b5 [2404]" strokeweight=".5pt">
                  <v:stroke joinstyle="miter"/>
                </v:line>
                <v:shapetype id="_x0000_t202" coordsize="21600,21600" o:spt="202" path="m,l,21600r21600,l21600,xe">
                  <v:stroke joinstyle="miter"/>
                  <v:path gradientshapeok="t" o:connecttype="rect"/>
                </v:shapetype>
                <v:shape id="_x0000_s1028" type="#_x0000_t202" style="position:absolute;left:10926;top:-487;width:39747;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" strokecolor="white [3212]">
                  <v:textbox>
                    <w:txbxContent>
                      <w:p w14:paraId="0A37A859" w14:textId="77777777" w:rsidR="005656F2" w:rsidRPr="00BA2276" w:rsidRDefault="005656F2" w:rsidP="006B2B92">
                        <w:pPr>
                          <w:rPr>
                            <w:b/>
                            <w:bCs/>
                            <w:color w:val="1F4E79" w:themeColor="accent1" w:themeShade="80"/>
                            <w:sz w:val="36"/>
                            <w:szCs w:val="36"/>
                          </w:rPr>
                        </w:pPr>
                        <w:r>
                          <w:rPr>
                            <w:b/>
                            <w:bCs/>
                            <w:color w:val="1F4E79" w:themeColor="accent1" w:themeShade="80"/>
                            <w:sz w:val="36"/>
                            <w:szCs w:val="36"/>
                          </w:rPr>
                          <w:t>Skype</w:t>
                        </w:r>
                        <w:r w:rsidRPr="00BA2276">
                          <w:rPr>
                            <w:b/>
                            <w:bCs/>
                            <w:color w:val="1F4E79" w:themeColor="accent1" w:themeShade="80"/>
                            <w:sz w:val="36"/>
                            <w:szCs w:val="36"/>
                          </w:rPr>
                          <w:t xml:space="preserve">Shield </w:t>
                        </w:r>
                        <w:r>
                          <w:rPr>
                            <w:b/>
                            <w:bCs/>
                            <w:color w:val="1F4E79" w:themeColor="accent1" w:themeShade="80"/>
                            <w:sz w:val="36"/>
                            <w:szCs w:val="36"/>
                          </w:rPr>
                          <w:t>D</w:t>
                        </w:r>
                        <w:r w:rsidRPr="00BA2276">
                          <w:rPr>
                            <w:b/>
                            <w:bCs/>
                            <w:color w:val="1F4E79" w:themeColor="accent1" w:themeShade="80"/>
                            <w:sz w:val="36"/>
                            <w:szCs w:val="36"/>
                          </w:rPr>
                          <w:t xml:space="preserve">eployment </w:t>
                        </w:r>
                        <w:r>
                          <w:rPr>
                            <w:b/>
                            <w:bCs/>
                            <w:color w:val="1F4E79" w:themeColor="accent1" w:themeShade="80"/>
                            <w:sz w:val="36"/>
                            <w:szCs w:val="36"/>
                          </w:rPr>
                          <w:t>Q</w:t>
                        </w:r>
                        <w:r w:rsidRPr="00BA2276">
                          <w:rPr>
                            <w:b/>
                            <w:bCs/>
                            <w:color w:val="1F4E79" w:themeColor="accent1" w:themeShade="80"/>
                            <w:sz w:val="36"/>
                            <w:szCs w:val="36"/>
                          </w:rPr>
                          <w:t xml:space="preserve">uestionnaire </w:t>
                        </w:r>
                      </w:p>
                      <w:p w14:paraId="14420692" w14:textId="77777777" w:rsidR="005656F2" w:rsidRPr="00385656" w:rsidRDefault="005656F2" w:rsidP="000E10C6">
                        <w:pPr>
                          <w:rPr>
                            <w:color w:val="1F4E79" w:themeColor="accent1" w:themeShade="80"/>
                            <w:sz w:val="36"/>
                            <w:szCs w:val="36"/>
                            <w:lang w:val="en-US"/>
                          </w:rPr>
                        </w:pPr>
                      </w:p>
                    </w:txbxContent>
                  </v:textbox>
                </v:shape>
                <w10:wrap anchorx="margin"/>
              </v:group>
            </w:pict>
          </mc:Fallback>
        </mc:AlternateContent>
      </w:r>
      <w:r w:rsidR="006B2B92" w:rsidRPr="00947ADC">
        <w:rPr>
          <w:noProof/>
          <w:sz w:val="24"/>
          <w:szCs w:val="24"/>
          <w:lang w:val="en-US"/>
        </w:rPr>
        <w:drawing>
          <wp:anchor distT="0" distB="0" distL="114300" distR="114300" simplePos="0" relativeHeight="251675648" behindDoc="1" locked="0" layoutInCell="1" allowOverlap="1" wp14:anchorId="61658874" wp14:editId="0F30A99A">
            <wp:simplePos x="0" y="0"/>
            <wp:positionH relativeFrom="margin">
              <wp:posOffset>809625</wp:posOffset>
            </wp:positionH>
            <wp:positionV relativeFrom="paragraph">
              <wp:posOffset>657225</wp:posOffset>
            </wp:positionV>
            <wp:extent cx="1589405" cy="628650"/>
            <wp:effectExtent l="0" t="0" r="0" b="0"/>
            <wp:wrapTight wrapText="bothSides">
              <wp:wrapPolygon edited="0">
                <wp:start x="0" y="0"/>
                <wp:lineTo x="0" y="20945"/>
                <wp:lineTo x="21229" y="20945"/>
                <wp:lineTo x="212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ypeShield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05" cy="628650"/>
                    </a:xfrm>
                    <a:prstGeom prst="rect">
                      <a:avLst/>
                    </a:prstGeom>
                  </pic:spPr>
                </pic:pic>
              </a:graphicData>
            </a:graphic>
            <wp14:sizeRelH relativeFrom="margin">
              <wp14:pctWidth>0</wp14:pctWidth>
            </wp14:sizeRelH>
            <wp14:sizeRelV relativeFrom="margin">
              <wp14:pctHeight>0</wp14:pctHeight>
            </wp14:sizeRelV>
          </wp:anchor>
        </w:drawing>
      </w:r>
      <w:r w:rsidR="00C53FF3" w:rsidRPr="00947ADC">
        <w:rPr>
          <w:noProof/>
          <w:sz w:val="24"/>
          <w:szCs w:val="24"/>
          <w:lang w:val="en-US"/>
        </w:rPr>
        <mc:AlternateContent>
          <mc:Choice Requires="wps">
            <w:drawing>
              <wp:anchor distT="45720" distB="45720" distL="114300" distR="114300" simplePos="0" relativeHeight="251672576" behindDoc="0" locked="0" layoutInCell="1" allowOverlap="1" wp14:anchorId="58E73C28" wp14:editId="39FBA1C0">
                <wp:simplePos x="0" y="0"/>
                <wp:positionH relativeFrom="margin">
                  <wp:posOffset>-278130</wp:posOffset>
                </wp:positionH>
                <wp:positionV relativeFrom="paragraph">
                  <wp:posOffset>4286250</wp:posOffset>
                </wp:positionV>
                <wp:extent cx="6228715" cy="395605"/>
                <wp:effectExtent l="0" t="0" r="635" b="44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395605"/>
                        </a:xfrm>
                        <a:prstGeom prst="rect">
                          <a:avLst/>
                        </a:prstGeom>
                        <a:solidFill>
                          <a:srgbClr val="FFFFFF"/>
                        </a:solidFill>
                        <a:ln w="9525">
                          <a:solidFill>
                            <a:schemeClr val="bg1"/>
                          </a:solidFill>
                          <a:miter lim="800000"/>
                          <a:headEnd/>
                          <a:tailEnd/>
                        </a:ln>
                      </wps:spPr>
                      <wps:txbx>
                        <w:txbxContent>
                          <w:p w14:paraId="3C094FCD" w14:textId="067CC0E6" w:rsidR="005656F2" w:rsidRPr="00AE08E2" w:rsidRDefault="005656F2" w:rsidP="00DD2753">
                            <w:pPr>
                              <w:rPr>
                                <w:sz w:val="26"/>
                                <w:szCs w:val="26"/>
                                <w:lang w:val="en-US"/>
                              </w:rPr>
                            </w:pPr>
                            <w:r>
                              <w:rPr>
                                <w:b/>
                                <w:bCs/>
                                <w:sz w:val="30"/>
                                <w:szCs w:val="30"/>
                                <w:lang w:val="en-US"/>
                              </w:rPr>
                              <w:t>Pre-sale</w:t>
                            </w:r>
                            <w:r w:rsidRPr="00AE08E2">
                              <w:rPr>
                                <w:b/>
                                <w:bCs/>
                                <w:sz w:val="30"/>
                                <w:szCs w:val="30"/>
                                <w:lang w:val="en-US"/>
                              </w:rPr>
                              <w:t xml:space="preserve"> Document</w:t>
                            </w:r>
                            <w:r>
                              <w:rPr>
                                <w:lang w:val="en-US"/>
                              </w:rPr>
                              <w:tab/>
                            </w:r>
                            <w:r>
                              <w:rPr>
                                <w:lang w:val="en-US"/>
                              </w:rPr>
                              <w:tab/>
                            </w:r>
                            <w:r>
                              <w:rPr>
                                <w:lang w:val="en-US"/>
                              </w:rPr>
                              <w:tab/>
                            </w:r>
                            <w:r>
                              <w:rPr>
                                <w:sz w:val="32"/>
                                <w:szCs w:val="32"/>
                                <w:lang w:val="en-US"/>
                              </w:rPr>
                              <w:tab/>
                            </w:r>
                            <w:r w:rsidRPr="00AE08E2">
                              <w:rPr>
                                <w:sz w:val="32"/>
                                <w:szCs w:val="32"/>
                                <w:lang w:val="en-US"/>
                              </w:rPr>
                              <w:t>Document</w:t>
                            </w:r>
                            <w:r w:rsidRPr="00AE08E2">
                              <w:rPr>
                                <w:sz w:val="24"/>
                                <w:szCs w:val="24"/>
                                <w:lang w:val="en-US"/>
                              </w:rPr>
                              <w:t xml:space="preserve"> </w:t>
                            </w:r>
                            <w:r w:rsidRPr="00AE08E2">
                              <w:rPr>
                                <w:sz w:val="32"/>
                                <w:szCs w:val="32"/>
                                <w:lang w:val="en-US"/>
                              </w:rPr>
                              <w:t>number</w:t>
                            </w:r>
                            <w:r>
                              <w:rPr>
                                <w:lang w:val="en-US"/>
                              </w:rPr>
                              <w:t xml:space="preserve">: </w:t>
                            </w:r>
                            <w:r>
                              <w:rPr>
                                <w:sz w:val="26"/>
                                <w:szCs w:val="26"/>
                                <w:lang w:val="en-US"/>
                              </w:rPr>
                              <w:t>D4413</w:t>
                            </w:r>
                            <w:r w:rsidRPr="00AE08E2">
                              <w:rPr>
                                <w:sz w:val="26"/>
                                <w:szCs w:val="26"/>
                                <w:lang w:val="en-US"/>
                              </w:rPr>
                              <w:t xml:space="preserve"> Rev </w:t>
                            </w:r>
                            <w:r>
                              <w:rPr>
                                <w:sz w:val="26"/>
                                <w:szCs w:val="26"/>
                                <w:lang w:val="en-US"/>
                              </w:rPr>
                              <w:t>5</w:t>
                            </w:r>
                          </w:p>
                          <w:p w14:paraId="4C474E3A" w14:textId="77777777" w:rsidR="005656F2" w:rsidRPr="000E10C6" w:rsidRDefault="005656F2" w:rsidP="0038565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73C28" id="Text Box 2" o:spid="_x0000_s1029" type="#_x0000_t202" style="position:absolute;left:0;text-align:left;margin-left:-21.9pt;margin-top:337.5pt;width:490.45pt;height:31.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" strokecolor="white [3212]">
                <v:textbox>
                  <w:txbxContent>
                    <w:p w14:paraId="3C094FCD" w14:textId="067CC0E6" w:rsidR="005656F2" w:rsidRPr="00AE08E2" w:rsidRDefault="005656F2" w:rsidP="00DD2753">
                      <w:pPr>
                        <w:rPr>
                          <w:sz w:val="26"/>
                          <w:szCs w:val="26"/>
                          <w:lang w:val="en-US"/>
                        </w:rPr>
                      </w:pPr>
                      <w:r>
                        <w:rPr>
                          <w:b/>
                          <w:bCs/>
                          <w:sz w:val="30"/>
                          <w:szCs w:val="30"/>
                          <w:lang w:val="en-US"/>
                        </w:rPr>
                        <w:t>Pre-sale</w:t>
                      </w:r>
                      <w:r w:rsidRPr="00AE08E2">
                        <w:rPr>
                          <w:b/>
                          <w:bCs/>
                          <w:sz w:val="30"/>
                          <w:szCs w:val="30"/>
                          <w:lang w:val="en-US"/>
                        </w:rPr>
                        <w:t xml:space="preserve"> Document</w:t>
                      </w:r>
                      <w:r>
                        <w:rPr>
                          <w:lang w:val="en-US"/>
                        </w:rPr>
                        <w:tab/>
                      </w:r>
                      <w:r>
                        <w:rPr>
                          <w:lang w:val="en-US"/>
                        </w:rPr>
                        <w:tab/>
                      </w:r>
                      <w:r>
                        <w:rPr>
                          <w:lang w:val="en-US"/>
                        </w:rPr>
                        <w:tab/>
                      </w:r>
                      <w:r>
                        <w:rPr>
                          <w:sz w:val="32"/>
                          <w:szCs w:val="32"/>
                          <w:lang w:val="en-US"/>
                        </w:rPr>
                        <w:tab/>
                      </w:r>
                      <w:r w:rsidRPr="00AE08E2">
                        <w:rPr>
                          <w:sz w:val="32"/>
                          <w:szCs w:val="32"/>
                          <w:lang w:val="en-US"/>
                        </w:rPr>
                        <w:t>Document</w:t>
                      </w:r>
                      <w:r w:rsidRPr="00AE08E2">
                        <w:rPr>
                          <w:sz w:val="24"/>
                          <w:szCs w:val="24"/>
                          <w:lang w:val="en-US"/>
                        </w:rPr>
                        <w:t xml:space="preserve"> </w:t>
                      </w:r>
                      <w:r w:rsidRPr="00AE08E2">
                        <w:rPr>
                          <w:sz w:val="32"/>
                          <w:szCs w:val="32"/>
                          <w:lang w:val="en-US"/>
                        </w:rPr>
                        <w:t>number</w:t>
                      </w:r>
                      <w:r>
                        <w:rPr>
                          <w:lang w:val="en-US"/>
                        </w:rPr>
                        <w:t xml:space="preserve">: </w:t>
                      </w:r>
                      <w:r>
                        <w:rPr>
                          <w:sz w:val="26"/>
                          <w:szCs w:val="26"/>
                          <w:lang w:val="en-US"/>
                        </w:rPr>
                        <w:t>D4413</w:t>
                      </w:r>
                      <w:r w:rsidRPr="00AE08E2">
                        <w:rPr>
                          <w:sz w:val="26"/>
                          <w:szCs w:val="26"/>
                          <w:lang w:val="en-US"/>
                        </w:rPr>
                        <w:t xml:space="preserve"> Rev </w:t>
                      </w:r>
                      <w:r>
                        <w:rPr>
                          <w:sz w:val="26"/>
                          <w:szCs w:val="26"/>
                          <w:lang w:val="en-US"/>
                        </w:rPr>
                        <w:t>5</w:t>
                      </w:r>
                    </w:p>
                    <w:p w14:paraId="4C474E3A" w14:textId="77777777" w:rsidR="005656F2" w:rsidRPr="000E10C6" w:rsidRDefault="005656F2" w:rsidP="00385656">
                      <w:pPr>
                        <w:rPr>
                          <w:lang w:val="en-US"/>
                        </w:rPr>
                      </w:pPr>
                    </w:p>
                  </w:txbxContent>
                </v:textbox>
                <w10:wrap type="square" anchorx="margin"/>
              </v:shape>
            </w:pict>
          </mc:Fallback>
        </mc:AlternateContent>
      </w:r>
      <w:r w:rsidR="00520F12" w:rsidRPr="00947ADC">
        <w:rPr>
          <w:noProof/>
          <w:sz w:val="24"/>
          <w:szCs w:val="24"/>
          <w:lang w:val="en-US"/>
        </w:rPr>
        <w:drawing>
          <wp:anchor distT="0" distB="0" distL="114300" distR="114300" simplePos="0" relativeHeight="251660288" behindDoc="1" locked="0" layoutInCell="1" allowOverlap="1" wp14:anchorId="057906B7" wp14:editId="0F03444B">
            <wp:simplePos x="0" y="0"/>
            <wp:positionH relativeFrom="column">
              <wp:posOffset>3329532</wp:posOffset>
            </wp:positionH>
            <wp:positionV relativeFrom="paragraph">
              <wp:posOffset>594360</wp:posOffset>
            </wp:positionV>
            <wp:extent cx="2306320" cy="756285"/>
            <wp:effectExtent l="0" t="0" r="0" b="5715"/>
            <wp:wrapTight wrapText="bothSides">
              <wp:wrapPolygon edited="0">
                <wp:start x="0" y="0"/>
                <wp:lineTo x="0" y="21219"/>
                <wp:lineTo x="21410" y="21219"/>
                <wp:lineTo x="214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at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320" cy="756285"/>
                    </a:xfrm>
                    <a:prstGeom prst="rect">
                      <a:avLst/>
                    </a:prstGeom>
                  </pic:spPr>
                </pic:pic>
              </a:graphicData>
            </a:graphic>
            <wp14:sizeRelH relativeFrom="page">
              <wp14:pctWidth>0</wp14:pctWidth>
            </wp14:sizeRelH>
            <wp14:sizeRelV relativeFrom="page">
              <wp14:pctHeight>0</wp14:pctHeight>
            </wp14:sizeRelV>
          </wp:anchor>
        </w:drawing>
      </w:r>
      <w:r w:rsidR="00C53FF3" w:rsidRPr="00947ADC">
        <w:rPr>
          <w:noProof/>
          <w:sz w:val="24"/>
          <w:szCs w:val="24"/>
          <w:lang w:val="en-US"/>
        </w:rPr>
        <mc:AlternateContent>
          <mc:Choice Requires="wps">
            <w:drawing>
              <wp:anchor distT="45720" distB="45720" distL="114300" distR="114300" simplePos="0" relativeHeight="251658240" behindDoc="0" locked="0" layoutInCell="1" allowOverlap="1" wp14:anchorId="0B5FB25D" wp14:editId="714A4757">
                <wp:simplePos x="0" y="0"/>
                <wp:positionH relativeFrom="margin">
                  <wp:posOffset>595630</wp:posOffset>
                </wp:positionH>
                <wp:positionV relativeFrom="paragraph">
                  <wp:posOffset>1350645</wp:posOffset>
                </wp:positionV>
                <wp:extent cx="2046605" cy="34099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40995"/>
                        </a:xfrm>
                        <a:prstGeom prst="rect">
                          <a:avLst/>
                        </a:prstGeom>
                        <a:solidFill>
                          <a:srgbClr val="FFFFFF"/>
                        </a:solidFill>
                        <a:ln w="9525">
                          <a:noFill/>
                          <a:miter lim="800000"/>
                          <a:headEnd/>
                          <a:tailEnd/>
                        </a:ln>
                      </wps:spPr>
                      <wps:txbx>
                        <w:txbxContent>
                          <w:p w14:paraId="616141AC" w14:textId="77777777" w:rsidR="005656F2" w:rsidRPr="00AE08E2" w:rsidRDefault="005656F2" w:rsidP="006B2B92">
                            <w:pPr>
                              <w:rPr>
                                <w:sz w:val="28"/>
                                <w:szCs w:val="36"/>
                              </w:rPr>
                            </w:pPr>
                            <w:r w:rsidRPr="00AE08E2">
                              <w:rPr>
                                <w:sz w:val="28"/>
                                <w:szCs w:val="36"/>
                              </w:rPr>
                              <w:t>www.</w:t>
                            </w:r>
                            <w:r>
                              <w:rPr>
                                <w:sz w:val="28"/>
                                <w:szCs w:val="36"/>
                              </w:rPr>
                              <w:t>Skype</w:t>
                            </w:r>
                            <w:r w:rsidRPr="00AE08E2">
                              <w:rPr>
                                <w:sz w:val="28"/>
                                <w:szCs w:val="36"/>
                              </w:rPr>
                              <w:t>Shield.com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B25D" id="_x0000_s1030" type="#_x0000_t202" style="position:absolute;left:0;text-align:left;margin-left:46.9pt;margin-top:106.35pt;width:161.15pt;height:26.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" stroked="f">
                <v:textbox>
                  <w:txbxContent>
                    <w:p w14:paraId="616141AC" w14:textId="77777777" w:rsidR="005656F2" w:rsidRPr="00AE08E2" w:rsidRDefault="005656F2" w:rsidP="006B2B92">
                      <w:pPr>
                        <w:rPr>
                          <w:sz w:val="28"/>
                          <w:szCs w:val="36"/>
                        </w:rPr>
                      </w:pPr>
                      <w:r w:rsidRPr="00AE08E2">
                        <w:rPr>
                          <w:sz w:val="28"/>
                          <w:szCs w:val="36"/>
                        </w:rPr>
                        <w:t>www.</w:t>
                      </w:r>
                      <w:r>
                        <w:rPr>
                          <w:sz w:val="28"/>
                          <w:szCs w:val="36"/>
                        </w:rPr>
                        <w:t>Skype</w:t>
                      </w:r>
                      <w:r w:rsidRPr="00AE08E2">
                        <w:rPr>
                          <w:sz w:val="28"/>
                          <w:szCs w:val="36"/>
                        </w:rPr>
                        <w:t>Shield.com</w:t>
                      </w:r>
                    </w:p>
                  </w:txbxContent>
                </v:textbox>
                <w10:wrap type="square" anchorx="margin"/>
              </v:shape>
            </w:pict>
          </mc:Fallback>
        </mc:AlternateContent>
      </w:r>
      <w:r w:rsidR="00C53FF3" w:rsidRPr="00947ADC">
        <w:rPr>
          <w:noProof/>
          <w:sz w:val="24"/>
          <w:szCs w:val="24"/>
          <w:lang w:val="en-US"/>
        </w:rPr>
        <mc:AlternateContent>
          <mc:Choice Requires="wps">
            <w:drawing>
              <wp:anchor distT="0" distB="0" distL="114300" distR="114300" simplePos="0" relativeHeight="251657215" behindDoc="0" locked="0" layoutInCell="1" allowOverlap="1" wp14:anchorId="499FBF3A" wp14:editId="10780032">
                <wp:simplePos x="0" y="0"/>
                <wp:positionH relativeFrom="margin">
                  <wp:align>center</wp:align>
                </wp:positionH>
                <wp:positionV relativeFrom="paragraph">
                  <wp:posOffset>13335</wp:posOffset>
                </wp:positionV>
                <wp:extent cx="6932930" cy="8829675"/>
                <wp:effectExtent l="0" t="0" r="1270" b="952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2930" cy="88296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F6BD26" id="Rectangle 17" o:spid="_x0000_s1026" style="position:absolute;margin-left:0;margin-top:1.05pt;width:545.9pt;height:695.2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" fillcolor="white [3201]" strokecolor="#5b9bd5 [3204]" strokeweight="1pt">
                <v:path arrowok="t"/>
                <w10:wrap anchorx="margin"/>
              </v:rect>
            </w:pict>
          </mc:Fallback>
        </mc:AlternateContent>
      </w:r>
      <w:r w:rsidR="00385656" w:rsidRPr="00947ADC">
        <w:rPr>
          <w:noProof/>
          <w:sz w:val="24"/>
          <w:szCs w:val="24"/>
          <w:lang w:val="en-US"/>
        </w:rPr>
        <w:drawing>
          <wp:anchor distT="0" distB="0" distL="114300" distR="114300" simplePos="0" relativeHeight="251673600" behindDoc="0" locked="0" layoutInCell="1" allowOverlap="1" wp14:anchorId="66AC35C2" wp14:editId="77974B22">
            <wp:simplePos x="0" y="0"/>
            <wp:positionH relativeFrom="column">
              <wp:posOffset>-135909</wp:posOffset>
            </wp:positionH>
            <wp:positionV relativeFrom="paragraph">
              <wp:posOffset>5675299</wp:posOffset>
            </wp:positionV>
            <wp:extent cx="5731510" cy="2329244"/>
            <wp:effectExtent l="0" t="0" r="2540" b="0"/>
            <wp:wrapNone/>
            <wp:docPr id="15" name="Picture 15" descr="corporate device filter by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device filter by 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29244"/>
                    </a:xfrm>
                    <a:prstGeom prst="rect">
                      <a:avLst/>
                    </a:prstGeom>
                    <a:noFill/>
                    <a:ln>
                      <a:noFill/>
                    </a:ln>
                  </pic:spPr>
                </pic:pic>
              </a:graphicData>
            </a:graphic>
          </wp:anchor>
        </w:drawing>
      </w:r>
      <w:r w:rsidR="00C53FF3" w:rsidRPr="00947ADC">
        <w:rPr>
          <w:noProof/>
          <w:sz w:val="24"/>
          <w:szCs w:val="24"/>
          <w:lang w:val="en-US"/>
        </w:rPr>
        <mc:AlternateContent>
          <mc:Choice Requires="wps">
            <w:drawing>
              <wp:anchor distT="4294967295" distB="4294967295" distL="114300" distR="114300" simplePos="0" relativeHeight="251671552" behindDoc="0" locked="0" layoutInCell="1" allowOverlap="1" wp14:anchorId="022A5AA1" wp14:editId="2DE38EF5">
                <wp:simplePos x="0" y="0"/>
                <wp:positionH relativeFrom="margin">
                  <wp:posOffset>-457200</wp:posOffset>
                </wp:positionH>
                <wp:positionV relativeFrom="paragraph">
                  <wp:posOffset>4743449</wp:posOffset>
                </wp:positionV>
                <wp:extent cx="6612255" cy="0"/>
                <wp:effectExtent l="0" t="0" r="17145" b="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8F3730"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pt,373.5pt" to="484.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" strokecolor="black [3200]" strokeweight=".5pt">
                <v:stroke joinstyle="miter"/>
                <o:lock v:ext="edit" shapetype="f"/>
                <w10:wrap anchorx="margin"/>
              </v:line>
            </w:pict>
          </mc:Fallback>
        </mc:AlternateContent>
      </w:r>
    </w:p>
    <w:p w14:paraId="2F45F8AE" w14:textId="77777777" w:rsidR="00C45D26" w:rsidRPr="00947ADC" w:rsidRDefault="00C45D26" w:rsidP="00CA67FA">
      <w:pPr>
        <w:spacing w:line="240" w:lineRule="auto"/>
        <w:rPr>
          <w:rFonts w:asciiTheme="minorBidi" w:hAnsiTheme="minorBidi"/>
          <w:b/>
          <w:bCs/>
          <w:sz w:val="24"/>
          <w:szCs w:val="24"/>
          <w:lang w:val="en-US"/>
        </w:rPr>
      </w:pPr>
    </w:p>
    <w:p w14:paraId="2A61F4B8" w14:textId="77777777" w:rsidR="001764F1" w:rsidRPr="00947ADC" w:rsidRDefault="001764F1" w:rsidP="00CA67FA">
      <w:pPr>
        <w:autoSpaceDE w:val="0"/>
        <w:autoSpaceDN w:val="0"/>
        <w:adjustRightInd w:val="0"/>
        <w:spacing w:after="0" w:line="240" w:lineRule="auto"/>
        <w:rPr>
          <w:rFonts w:ascii="Arial" w:hAnsi="Arial" w:cs="Arial"/>
          <w:i/>
          <w:iCs/>
          <w:color w:val="000000"/>
          <w:sz w:val="24"/>
          <w:szCs w:val="24"/>
          <w:lang w:val="en-US"/>
        </w:rPr>
      </w:pPr>
    </w:p>
    <w:p w14:paraId="0AF5FD18" w14:textId="77777777" w:rsidR="001764F1" w:rsidRPr="00947ADC" w:rsidRDefault="001764F1" w:rsidP="00CA67FA">
      <w:pPr>
        <w:autoSpaceDE w:val="0"/>
        <w:autoSpaceDN w:val="0"/>
        <w:adjustRightInd w:val="0"/>
        <w:spacing w:after="0" w:line="240" w:lineRule="auto"/>
        <w:rPr>
          <w:rFonts w:ascii="Arial" w:hAnsi="Arial" w:cs="Arial"/>
          <w:i/>
          <w:iCs/>
          <w:color w:val="000000"/>
          <w:sz w:val="24"/>
          <w:szCs w:val="24"/>
          <w:lang w:val="en-US"/>
        </w:rPr>
      </w:pPr>
      <w:r w:rsidRPr="00947ADC">
        <w:rPr>
          <w:rFonts w:ascii="Arial" w:hAnsi="Arial" w:cs="Arial"/>
          <w:i/>
          <w:iCs/>
          <w:color w:val="000000"/>
          <w:sz w:val="24"/>
          <w:szCs w:val="24"/>
          <w:lang w:val="en-US"/>
        </w:rPr>
        <w:t xml:space="preserve">Copyright ©2015, AGAT Software Inc. All rights reserved. </w:t>
      </w:r>
    </w:p>
    <w:p w14:paraId="19FB2D11"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14:paraId="53FCAEDE" w14:textId="77777777" w:rsidR="001764F1" w:rsidRPr="00947ADC" w:rsidRDefault="001E5115" w:rsidP="00CA67FA">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57 </w:t>
      </w:r>
      <w:proofErr w:type="spellStart"/>
      <w:r>
        <w:rPr>
          <w:rFonts w:ascii="Arial" w:hAnsi="Arial" w:cs="Arial"/>
          <w:color w:val="000000"/>
          <w:sz w:val="24"/>
          <w:szCs w:val="24"/>
          <w:lang w:val="en-US"/>
        </w:rPr>
        <w:t>Hagefen</w:t>
      </w:r>
      <w:proofErr w:type="spellEnd"/>
      <w:r>
        <w:rPr>
          <w:rFonts w:ascii="Arial" w:hAnsi="Arial" w:cs="Arial"/>
          <w:color w:val="000000"/>
          <w:sz w:val="24"/>
          <w:szCs w:val="24"/>
          <w:lang w:val="en-US"/>
        </w:rPr>
        <w:t xml:space="preserve"> </w:t>
      </w:r>
      <w:r w:rsidR="00DD2753">
        <w:rPr>
          <w:rFonts w:ascii="Arial" w:hAnsi="Arial" w:cs="Arial"/>
          <w:color w:val="000000"/>
          <w:sz w:val="24"/>
          <w:szCs w:val="24"/>
          <w:lang w:val="en-US"/>
        </w:rPr>
        <w:t>Street</w:t>
      </w:r>
      <w:r>
        <w:rPr>
          <w:rFonts w:ascii="Arial" w:hAnsi="Arial" w:cs="Arial"/>
          <w:color w:val="000000"/>
          <w:sz w:val="24"/>
          <w:szCs w:val="24"/>
          <w:lang w:val="en-US"/>
        </w:rPr>
        <w:t xml:space="preserve">, </w:t>
      </w:r>
      <w:proofErr w:type="spellStart"/>
      <w:r>
        <w:rPr>
          <w:rFonts w:ascii="Arial" w:hAnsi="Arial" w:cs="Arial"/>
          <w:color w:val="000000"/>
          <w:sz w:val="24"/>
          <w:szCs w:val="24"/>
          <w:lang w:val="en-US"/>
        </w:rPr>
        <w:t>Aseret</w:t>
      </w:r>
      <w:proofErr w:type="spellEnd"/>
      <w:r w:rsidR="001764F1" w:rsidRPr="00947ADC">
        <w:rPr>
          <w:rFonts w:ascii="Arial" w:hAnsi="Arial" w:cs="Arial"/>
          <w:color w:val="000000"/>
          <w:sz w:val="24"/>
          <w:szCs w:val="24"/>
          <w:lang w:val="en-US"/>
        </w:rPr>
        <w:t>, Israel</w:t>
      </w:r>
    </w:p>
    <w:p w14:paraId="1FCD59FF"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14:paraId="2402579E"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No part of this document may be reproduced or transmitted in any form or by any means, electronic or mechanical, for any purpose, without the express written permission of AGAT Software Inc. Under the law, reproducing includes translating into another language or format. </w:t>
      </w:r>
    </w:p>
    <w:p w14:paraId="08E802EC"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14:paraId="47C4C5E4"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As between the parties, AGAT Software Inc., retains title to and ownership of all proprietary rights with respect to the software contained within its products. The software is protected by Israeli copyright laws and international treaty provision. Therefore, you must treat the software like any other copyrighted material (e.g., a book or sound recording). </w:t>
      </w:r>
    </w:p>
    <w:p w14:paraId="62E89178"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Every effort has been made to ensure that the information in this document is accurate. AGAT Software Inc., is not responsible for printing or clerical errors. Information in this document is subject to change without notice. </w:t>
      </w:r>
    </w:p>
    <w:p w14:paraId="0F219A0A" w14:textId="77777777" w:rsidR="001764F1" w:rsidRPr="00947ADC" w:rsidRDefault="001764F1" w:rsidP="00CA67FA">
      <w:pPr>
        <w:autoSpaceDE w:val="0"/>
        <w:autoSpaceDN w:val="0"/>
        <w:adjustRightInd w:val="0"/>
        <w:spacing w:after="0" w:line="240" w:lineRule="auto"/>
        <w:rPr>
          <w:rFonts w:ascii="Calibri" w:hAnsi="Calibri" w:cs="Calibri"/>
          <w:b/>
          <w:bCs/>
          <w:color w:val="000000"/>
          <w:sz w:val="24"/>
          <w:szCs w:val="24"/>
          <w:lang w:val="en-US"/>
        </w:rPr>
      </w:pPr>
    </w:p>
    <w:p w14:paraId="171F2543" w14:textId="77777777" w:rsidR="001764F1" w:rsidRPr="00947ADC" w:rsidRDefault="001764F1" w:rsidP="00CA67FA">
      <w:pPr>
        <w:autoSpaceDE w:val="0"/>
        <w:autoSpaceDN w:val="0"/>
        <w:adjustRightInd w:val="0"/>
        <w:spacing w:after="0" w:line="240" w:lineRule="auto"/>
        <w:rPr>
          <w:rFonts w:ascii="Calibri" w:hAnsi="Calibri" w:cs="Calibri"/>
          <w:color w:val="000000"/>
          <w:sz w:val="24"/>
          <w:szCs w:val="24"/>
          <w:lang w:val="en-US"/>
        </w:rPr>
      </w:pPr>
      <w:r w:rsidRPr="00947ADC">
        <w:rPr>
          <w:rFonts w:ascii="Calibri" w:hAnsi="Calibri" w:cs="Calibri"/>
          <w:b/>
          <w:bCs/>
          <w:color w:val="000000"/>
          <w:sz w:val="24"/>
          <w:szCs w:val="24"/>
          <w:lang w:val="en-US"/>
        </w:rPr>
        <w:t xml:space="preserve">Disclaimer </w:t>
      </w:r>
    </w:p>
    <w:p w14:paraId="20E53496"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While AGAT uses reasonable efforts to include accurate and up-to-date information in this document, AGAT makes no warranties or representations as to its accuracy. AGAT assumes no liability or responsibility for any typographical or other errors or omissions in the content of this document. </w:t>
      </w:r>
    </w:p>
    <w:p w14:paraId="141F2FA4"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14:paraId="0B73758E" w14:textId="77777777" w:rsidR="001764F1" w:rsidRPr="00947ADC" w:rsidRDefault="001764F1" w:rsidP="00CA67FA">
      <w:pPr>
        <w:autoSpaceDE w:val="0"/>
        <w:autoSpaceDN w:val="0"/>
        <w:adjustRightInd w:val="0"/>
        <w:spacing w:after="0" w:line="240" w:lineRule="auto"/>
        <w:rPr>
          <w:rFonts w:ascii="Calibri" w:hAnsi="Calibri" w:cs="Calibri"/>
          <w:color w:val="000000"/>
          <w:sz w:val="24"/>
          <w:szCs w:val="24"/>
          <w:lang w:val="en-US"/>
        </w:rPr>
      </w:pPr>
      <w:r w:rsidRPr="00947ADC">
        <w:rPr>
          <w:rFonts w:ascii="Calibri" w:hAnsi="Calibri" w:cs="Calibri"/>
          <w:b/>
          <w:bCs/>
          <w:color w:val="000000"/>
          <w:sz w:val="24"/>
          <w:szCs w:val="24"/>
          <w:lang w:val="en-US"/>
        </w:rPr>
        <w:t xml:space="preserve">Limitation of Liability </w:t>
      </w:r>
    </w:p>
    <w:p w14:paraId="67718D4B" w14:textId="77777777"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AGAT and/or its respective suppliers make no representations about the suitability of the information contained in this document for any purpose. Information is provided “as is” without warranty of any kind and is subject to change without notice. The entire risk arising out of its use remains with the recipient. In no event shall AGAT and/or its respective suppliers be liable for any direct, consequential, incidental, special, punitive or other damages whatsoever (including without limitation, damages for loss of business profits, business interruption, or loss of business information), even if AGAT has been advised of the possibility of such damages. </w:t>
      </w:r>
    </w:p>
    <w:p w14:paraId="0A4665BE" w14:textId="77777777" w:rsidR="00AB1A16" w:rsidRPr="00947ADC" w:rsidRDefault="00AB1A16" w:rsidP="00CA67FA">
      <w:pPr>
        <w:spacing w:line="240" w:lineRule="auto"/>
        <w:rPr>
          <w:sz w:val="24"/>
          <w:szCs w:val="24"/>
          <w:lang w:eastAsia="en-GB"/>
        </w:rPr>
      </w:pPr>
      <w:r w:rsidRPr="00947ADC">
        <w:rPr>
          <w:rFonts w:ascii="Calibri" w:hAnsi="Calibri" w:cs="Calibri"/>
          <w:sz w:val="24"/>
          <w:szCs w:val="24"/>
        </w:rPr>
        <w:t>Nothing in this section shall limit a party's liability in the case of their gross negligence, wilful misconduct or fraud</w:t>
      </w:r>
    </w:p>
    <w:p w14:paraId="49B9E84A" w14:textId="77777777" w:rsidR="00AB1A16" w:rsidRPr="00947ADC" w:rsidRDefault="00AB1A16" w:rsidP="00CA67FA">
      <w:pPr>
        <w:autoSpaceDE w:val="0"/>
        <w:autoSpaceDN w:val="0"/>
        <w:adjustRightInd w:val="0"/>
        <w:spacing w:after="0" w:line="240" w:lineRule="auto"/>
        <w:rPr>
          <w:rFonts w:ascii="Arial" w:hAnsi="Arial" w:cs="Arial"/>
          <w:color w:val="000000"/>
          <w:sz w:val="24"/>
          <w:szCs w:val="24"/>
        </w:rPr>
      </w:pPr>
    </w:p>
    <w:p w14:paraId="7C11368C" w14:textId="77777777" w:rsidR="001764F1" w:rsidRPr="00947ADC" w:rsidRDefault="001764F1" w:rsidP="00CA67FA">
      <w:pPr>
        <w:autoSpaceDE w:val="0"/>
        <w:autoSpaceDN w:val="0"/>
        <w:adjustRightInd w:val="0"/>
        <w:spacing w:after="0" w:line="240" w:lineRule="auto"/>
        <w:rPr>
          <w:rFonts w:ascii="Calibri" w:hAnsi="Calibri" w:cs="Calibri"/>
          <w:b/>
          <w:bCs/>
          <w:color w:val="000000"/>
          <w:sz w:val="24"/>
          <w:szCs w:val="24"/>
          <w:lang w:val="en-US"/>
        </w:rPr>
      </w:pPr>
    </w:p>
    <w:p w14:paraId="3B6686A1" w14:textId="77777777" w:rsidR="001764F1" w:rsidRPr="00947ADC" w:rsidRDefault="001764F1" w:rsidP="00CA67FA">
      <w:pPr>
        <w:spacing w:line="240" w:lineRule="auto"/>
        <w:rPr>
          <w:rFonts w:asciiTheme="majorHAnsi" w:eastAsiaTheme="majorEastAsia" w:hAnsiTheme="majorHAnsi" w:cstheme="majorBidi"/>
          <w:color w:val="2E74B5" w:themeColor="accent1" w:themeShade="BF"/>
          <w:sz w:val="24"/>
          <w:szCs w:val="24"/>
        </w:rPr>
      </w:pPr>
    </w:p>
    <w:p w14:paraId="6747AC5F" w14:textId="77777777" w:rsidR="001764F1" w:rsidRPr="00DD2753" w:rsidRDefault="001764F1" w:rsidP="00CA67FA">
      <w:pPr>
        <w:spacing w:line="240" w:lineRule="auto"/>
        <w:rPr>
          <w:rFonts w:asciiTheme="majorHAnsi" w:eastAsiaTheme="majorEastAsia" w:hAnsiTheme="majorHAnsi" w:cstheme="majorBidi"/>
          <w:color w:val="2E74B5" w:themeColor="accent1" w:themeShade="BF"/>
          <w:sz w:val="24"/>
          <w:szCs w:val="24"/>
          <w:lang w:val="en-US"/>
        </w:rPr>
      </w:pPr>
      <w:r w:rsidRPr="00947ADC">
        <w:rPr>
          <w:sz w:val="24"/>
          <w:szCs w:val="24"/>
          <w:lang w:val="en-US"/>
        </w:rPr>
        <w:br w:type="page"/>
      </w:r>
    </w:p>
    <w:p w14:paraId="43ACA934" w14:textId="77777777" w:rsidR="006E29E8" w:rsidRPr="00947ADC" w:rsidRDefault="009051C0" w:rsidP="00CA67FA">
      <w:pPr>
        <w:spacing w:line="240" w:lineRule="auto"/>
        <w:rPr>
          <w:b/>
          <w:bCs/>
          <w:color w:val="1F4E79" w:themeColor="accent1" w:themeShade="80"/>
          <w:sz w:val="24"/>
          <w:szCs w:val="24"/>
        </w:rPr>
      </w:pPr>
      <w:r w:rsidRPr="00947ADC">
        <w:rPr>
          <w:b/>
          <w:bCs/>
          <w:color w:val="1F4E79" w:themeColor="accent1" w:themeShade="80"/>
          <w:sz w:val="24"/>
          <w:szCs w:val="24"/>
        </w:rPr>
        <w:lastRenderedPageBreak/>
        <w:t>Skype</w:t>
      </w:r>
      <w:r w:rsidR="006E29E8" w:rsidRPr="00947ADC">
        <w:rPr>
          <w:b/>
          <w:bCs/>
          <w:color w:val="1F4E79" w:themeColor="accent1" w:themeShade="80"/>
          <w:sz w:val="24"/>
          <w:szCs w:val="24"/>
        </w:rPr>
        <w:t xml:space="preserve">Shield Deployment Questionnaire </w:t>
      </w:r>
    </w:p>
    <w:p w14:paraId="51E410EC" w14:textId="77777777" w:rsidR="003F3A28" w:rsidRPr="00947ADC" w:rsidRDefault="003F3A28" w:rsidP="00CA67FA">
      <w:pPr>
        <w:spacing w:line="240" w:lineRule="auto"/>
        <w:rPr>
          <w:sz w:val="24"/>
          <w:szCs w:val="24"/>
          <w:lang w:eastAsia="en-GB"/>
        </w:rPr>
      </w:pPr>
      <w:r w:rsidRPr="00947ADC">
        <w:rPr>
          <w:sz w:val="24"/>
          <w:szCs w:val="24"/>
          <w:lang w:eastAsia="en-GB"/>
        </w:rPr>
        <w:t xml:space="preserve">Thank you for deciding to evaluate </w:t>
      </w:r>
      <w:r w:rsidR="009051C0" w:rsidRPr="00947ADC">
        <w:rPr>
          <w:sz w:val="24"/>
          <w:szCs w:val="24"/>
          <w:lang w:eastAsia="en-GB"/>
        </w:rPr>
        <w:t>Skype</w:t>
      </w:r>
      <w:r w:rsidR="001E5115">
        <w:rPr>
          <w:sz w:val="24"/>
          <w:szCs w:val="24"/>
          <w:lang w:eastAsia="en-GB"/>
        </w:rPr>
        <w:t>Shield.</w:t>
      </w:r>
    </w:p>
    <w:p w14:paraId="356A1031" w14:textId="77777777" w:rsidR="003F3A28" w:rsidRPr="00947ADC" w:rsidRDefault="003F3A28" w:rsidP="00CA67FA">
      <w:pPr>
        <w:spacing w:line="240" w:lineRule="auto"/>
        <w:rPr>
          <w:sz w:val="24"/>
          <w:szCs w:val="24"/>
          <w:lang w:eastAsia="en-GB"/>
        </w:rPr>
      </w:pPr>
      <w:r w:rsidRPr="00947ADC">
        <w:rPr>
          <w:sz w:val="24"/>
          <w:szCs w:val="24"/>
          <w:lang w:eastAsia="en-GB"/>
        </w:rPr>
        <w:t>Please fill out the questionnaire below inline and send it to us by email, so we can understand your needs and provide the most efficient support for you.</w:t>
      </w:r>
    </w:p>
    <w:p w14:paraId="40FBF534" w14:textId="77777777" w:rsidR="003F3A28" w:rsidRPr="00947ADC" w:rsidRDefault="009051C0" w:rsidP="00CA67FA">
      <w:pPr>
        <w:pStyle w:val="Heading1"/>
        <w:spacing w:line="240" w:lineRule="auto"/>
        <w:rPr>
          <w:rFonts w:asciiTheme="minorHAnsi" w:eastAsia="Times New Roman" w:hAnsiTheme="minorHAnsi" w:cs="Times New Roman"/>
          <w:sz w:val="24"/>
          <w:szCs w:val="24"/>
          <w:lang w:eastAsia="en-GB"/>
        </w:rPr>
      </w:pPr>
      <w:r w:rsidRPr="00947ADC">
        <w:rPr>
          <w:rFonts w:asciiTheme="minorHAnsi" w:eastAsia="Times New Roman" w:hAnsiTheme="minorHAnsi"/>
          <w:sz w:val="24"/>
          <w:szCs w:val="24"/>
          <w:lang w:eastAsia="en-GB"/>
        </w:rPr>
        <w:t>Skype</w:t>
      </w:r>
      <w:r w:rsidR="003F3A28" w:rsidRPr="00947ADC">
        <w:rPr>
          <w:rFonts w:asciiTheme="minorHAnsi" w:eastAsia="Times New Roman" w:hAnsiTheme="minorHAnsi"/>
          <w:sz w:val="24"/>
          <w:szCs w:val="24"/>
          <w:lang w:eastAsia="en-GB"/>
        </w:rPr>
        <w:t xml:space="preserve">Shield deployment questionnaire </w:t>
      </w:r>
    </w:p>
    <w:p w14:paraId="1CFA97B8" w14:textId="77777777" w:rsidR="003F3A28" w:rsidRPr="00947ADC" w:rsidRDefault="003F3A28" w:rsidP="00CA67FA">
      <w:pPr>
        <w:spacing w:after="0" w:line="240" w:lineRule="auto"/>
        <w:rPr>
          <w:rFonts w:eastAsia="Times New Roman" w:cs="Times New Roman"/>
          <w:sz w:val="24"/>
          <w:szCs w:val="24"/>
          <w:lang w:eastAsia="en-GB"/>
        </w:rPr>
      </w:pPr>
    </w:p>
    <w:p w14:paraId="549B40CA" w14:textId="77777777" w:rsidR="00555630" w:rsidRPr="00947ADC" w:rsidRDefault="00025575" w:rsidP="004E5F9C">
      <w:pPr>
        <w:pStyle w:val="Heading2"/>
      </w:pPr>
      <w:r>
        <w:t>General</w:t>
      </w:r>
    </w:p>
    <w:p w14:paraId="63116224" w14:textId="77777777" w:rsidR="006520AC" w:rsidRPr="00AA2CE9" w:rsidRDefault="00AA2CE9" w:rsidP="00CA67FA">
      <w:pPr>
        <w:pStyle w:val="Heading4"/>
      </w:pPr>
      <w:r w:rsidRPr="00AA2CE9">
        <w:t>Company</w:t>
      </w:r>
      <w:r w:rsidR="00EA16B2" w:rsidRPr="00AA2CE9">
        <w:t xml:space="preserve"> name:</w:t>
      </w:r>
    </w:p>
    <w:sdt>
      <w:sdtPr>
        <w:rPr>
          <w:sz w:val="24"/>
          <w:szCs w:val="24"/>
          <w:lang w:eastAsia="en-GB"/>
        </w:rPr>
        <w:id w:val="1341117098"/>
        <w:placeholder>
          <w:docPart w:val="C7F1B0D2A5EF4F9698B5BA9C43DD24F2"/>
        </w:placeholder>
        <w:showingPlcHdr/>
      </w:sdtPr>
      <w:sdtContent>
        <w:p w14:paraId="2CEEFA56" w14:textId="77777777" w:rsidR="00EA16B2" w:rsidRPr="00947ADC" w:rsidRDefault="006520AC" w:rsidP="00CA67FA">
          <w:pPr>
            <w:pBdr>
              <w:bottom w:val="single" w:sz="4" w:space="0" w:color="auto"/>
            </w:pBdr>
            <w:spacing w:line="240" w:lineRule="auto"/>
            <w:rPr>
              <w:sz w:val="24"/>
              <w:szCs w:val="24"/>
              <w:lang w:eastAsia="en-GB"/>
            </w:rPr>
          </w:pPr>
          <w:r w:rsidRPr="00947ADC">
            <w:rPr>
              <w:rStyle w:val="PlaceholderText"/>
              <w:sz w:val="24"/>
              <w:szCs w:val="24"/>
            </w:rPr>
            <w:t>Answer</w:t>
          </w:r>
        </w:p>
      </w:sdtContent>
    </w:sdt>
    <w:p w14:paraId="6706875D" w14:textId="77777777" w:rsidR="00EA16B2" w:rsidRPr="00AA2CE9" w:rsidRDefault="00EA16B2" w:rsidP="00CA67FA">
      <w:pPr>
        <w:pStyle w:val="Heading4"/>
      </w:pPr>
      <w:r w:rsidRPr="00AA2CE9">
        <w:t>Customer main web site</w:t>
      </w:r>
      <w:r w:rsidR="00AA2CE9">
        <w:t>:</w:t>
      </w:r>
    </w:p>
    <w:sdt>
      <w:sdtPr>
        <w:rPr>
          <w:sz w:val="24"/>
          <w:szCs w:val="24"/>
          <w:lang w:eastAsia="en-GB"/>
        </w:rPr>
        <w:id w:val="-2039414523"/>
        <w:placeholder>
          <w:docPart w:val="71A10E1F8465402EA8CCA5A0ACBC0230"/>
        </w:placeholder>
        <w:showingPlcHdr/>
      </w:sdtPr>
      <w:sdtContent>
        <w:p w14:paraId="0083D7A0" w14:textId="77777777" w:rsidR="006520AC" w:rsidRPr="00025575" w:rsidRDefault="006520AC" w:rsidP="00CA67FA">
          <w:pPr>
            <w:pBdr>
              <w:bottom w:val="single" w:sz="4" w:space="1" w:color="auto"/>
            </w:pBdr>
            <w:spacing w:line="240" w:lineRule="auto"/>
            <w:rPr>
              <w:sz w:val="24"/>
              <w:szCs w:val="24"/>
              <w:rtl/>
              <w:lang w:eastAsia="en-GB"/>
            </w:rPr>
          </w:pPr>
          <w:r w:rsidRPr="00947ADC">
            <w:rPr>
              <w:rStyle w:val="PlaceholderText"/>
              <w:sz w:val="24"/>
              <w:szCs w:val="24"/>
            </w:rPr>
            <w:t>Answer</w:t>
          </w:r>
        </w:p>
      </w:sdtContent>
    </w:sdt>
    <w:p w14:paraId="5CF3CA9F" w14:textId="77777777" w:rsidR="001E5115" w:rsidRPr="00AA2CE9" w:rsidRDefault="001E5115" w:rsidP="00CA67FA">
      <w:pPr>
        <w:pStyle w:val="Heading4"/>
      </w:pPr>
      <w:r w:rsidRPr="00AA2CE9">
        <w:t>Technical focal point details:</w:t>
      </w:r>
    </w:p>
    <w:p w14:paraId="0FB12A21" w14:textId="77777777" w:rsidR="001E5115" w:rsidRDefault="00E54DE1" w:rsidP="00CA67FA">
      <w:pPr>
        <w:pBdr>
          <w:bottom w:val="single" w:sz="4" w:space="1" w:color="auto"/>
        </w:pBdr>
        <w:spacing w:line="240" w:lineRule="auto"/>
        <w:rPr>
          <w:sz w:val="24"/>
          <w:szCs w:val="24"/>
          <w:lang w:eastAsia="en-GB"/>
        </w:rPr>
      </w:pPr>
      <w:sdt>
        <w:sdtPr>
          <w:rPr>
            <w:sz w:val="24"/>
            <w:szCs w:val="24"/>
            <w:lang w:eastAsia="en-GB"/>
          </w:rPr>
          <w:id w:val="1066534525"/>
          <w:placeholder>
            <w:docPart w:val="35B3F27C713C4E4BBBB5E85F8374E974"/>
          </w:placeholder>
          <w:showingPlcHdr/>
        </w:sdtPr>
        <w:sdtContent>
          <w:r w:rsidR="00AA2CE9" w:rsidRPr="00AA2CE9">
            <w:rPr>
              <w:rStyle w:val="PlaceholderText"/>
              <w:sz w:val="24"/>
              <w:szCs w:val="24"/>
            </w:rPr>
            <w:t>Name</w:t>
          </w:r>
        </w:sdtContent>
      </w:sdt>
    </w:p>
    <w:p w14:paraId="1AA9F64D" w14:textId="77777777" w:rsidR="00AA2CE9" w:rsidRPr="00AA2CE9" w:rsidRDefault="00AA2CE9" w:rsidP="00CA67FA">
      <w:pPr>
        <w:spacing w:line="240" w:lineRule="auto"/>
        <w:rPr>
          <w:sz w:val="2"/>
          <w:szCs w:val="2"/>
          <w:lang w:eastAsia="en-GB"/>
        </w:rPr>
      </w:pPr>
    </w:p>
    <w:p w14:paraId="055AB84D" w14:textId="77777777" w:rsidR="001E5115" w:rsidRDefault="00E54DE1" w:rsidP="00CA67FA">
      <w:pPr>
        <w:pBdr>
          <w:bottom w:val="single" w:sz="4" w:space="1" w:color="auto"/>
        </w:pBdr>
        <w:spacing w:line="240" w:lineRule="auto"/>
        <w:rPr>
          <w:sz w:val="24"/>
          <w:szCs w:val="24"/>
          <w:lang w:eastAsia="en-GB"/>
        </w:rPr>
      </w:pPr>
      <w:sdt>
        <w:sdtPr>
          <w:rPr>
            <w:sz w:val="24"/>
            <w:szCs w:val="24"/>
            <w:lang w:eastAsia="en-GB"/>
          </w:rPr>
          <w:id w:val="-1443220472"/>
          <w:placeholder>
            <w:docPart w:val="EF8029EEEEEA4A0FADD2D5F28B99B30B"/>
          </w:placeholder>
          <w:showingPlcHdr/>
        </w:sdtPr>
        <w:sdtContent>
          <w:r w:rsidR="00AA2CE9" w:rsidRPr="00AA2CE9">
            <w:rPr>
              <w:rStyle w:val="PlaceholderText"/>
              <w:sz w:val="24"/>
              <w:szCs w:val="24"/>
            </w:rPr>
            <w:t>Email</w:t>
          </w:r>
        </w:sdtContent>
      </w:sdt>
    </w:p>
    <w:p w14:paraId="045D0AAA" w14:textId="77777777" w:rsidR="00AA2CE9" w:rsidRPr="00AA2CE9" w:rsidRDefault="00AA2CE9" w:rsidP="00CA67FA">
      <w:pPr>
        <w:spacing w:line="240" w:lineRule="auto"/>
        <w:rPr>
          <w:sz w:val="2"/>
          <w:szCs w:val="2"/>
          <w:lang w:eastAsia="en-GB"/>
        </w:rPr>
      </w:pPr>
    </w:p>
    <w:p w14:paraId="006EC114" w14:textId="77777777" w:rsidR="00AA2CE9" w:rsidRDefault="00E54DE1" w:rsidP="00CA67FA">
      <w:pPr>
        <w:pBdr>
          <w:bottom w:val="single" w:sz="4" w:space="1" w:color="auto"/>
        </w:pBdr>
        <w:spacing w:line="240" w:lineRule="auto"/>
        <w:rPr>
          <w:sz w:val="24"/>
          <w:szCs w:val="24"/>
          <w:lang w:eastAsia="en-GB"/>
        </w:rPr>
      </w:pPr>
      <w:sdt>
        <w:sdtPr>
          <w:rPr>
            <w:sz w:val="24"/>
            <w:szCs w:val="24"/>
            <w:lang w:eastAsia="en-GB"/>
          </w:rPr>
          <w:id w:val="189034814"/>
          <w:placeholder>
            <w:docPart w:val="9F9D87D4A7E048A7AE8B0CAD0454E600"/>
          </w:placeholder>
          <w:showingPlcHdr/>
        </w:sdtPr>
        <w:sdtContent>
          <w:r w:rsidR="00AA2CE9" w:rsidRPr="00AA2CE9">
            <w:rPr>
              <w:rStyle w:val="PlaceholderText"/>
              <w:sz w:val="24"/>
              <w:szCs w:val="24"/>
            </w:rPr>
            <w:t>Phone number</w:t>
          </w:r>
        </w:sdtContent>
      </w:sdt>
    </w:p>
    <w:p w14:paraId="33F1BAEA" w14:textId="77777777" w:rsidR="006520AC" w:rsidRDefault="006520AC" w:rsidP="004E5F9C">
      <w:pPr>
        <w:pStyle w:val="Heading2"/>
      </w:pPr>
      <w:r w:rsidRPr="00947ADC">
        <w:t>Deployment</w:t>
      </w:r>
    </w:p>
    <w:p w14:paraId="5B9C61A6" w14:textId="77777777" w:rsidR="00DD2753" w:rsidRDefault="00DD2753" w:rsidP="00CA67FA">
      <w:pPr>
        <w:pStyle w:val="Heading4"/>
      </w:pPr>
      <w:r w:rsidRPr="00DD2753">
        <w:t>Please supply a diagram of the current and/or planned Lync deployment</w:t>
      </w:r>
      <w:r>
        <w:t>:</w:t>
      </w:r>
    </w:p>
    <w:p w14:paraId="195AFCF4" w14:textId="77777777" w:rsidR="00DD2753" w:rsidRPr="00DD2753" w:rsidRDefault="00DD2753" w:rsidP="00CA67FA">
      <w:pPr>
        <w:spacing w:line="240" w:lineRule="auto"/>
        <w:rPr>
          <w:lang w:eastAsia="en-GB"/>
        </w:rPr>
      </w:pPr>
    </w:p>
    <w:p w14:paraId="4C4573FB" w14:textId="62594766" w:rsidR="00EA16B2" w:rsidRPr="00947ADC" w:rsidRDefault="00FB4EB1" w:rsidP="00CA67FA">
      <w:pPr>
        <w:pStyle w:val="Heading4"/>
      </w:pPr>
      <w:r>
        <w:t>I</w:t>
      </w:r>
      <w:r w:rsidR="00EA16B2" w:rsidRPr="00947ADC">
        <w:t xml:space="preserve">s </w:t>
      </w:r>
      <w:proofErr w:type="spellStart"/>
      <w:r w:rsidR="00E54DE1">
        <w:t>SfB</w:t>
      </w:r>
      <w:proofErr w:type="spellEnd"/>
      <w:r w:rsidR="00E54DE1">
        <w:t xml:space="preserve"> </w:t>
      </w:r>
      <w:r w:rsidR="00EA16B2" w:rsidRPr="00947ADC">
        <w:t>available to external/Mobile users</w:t>
      </w:r>
      <w:r>
        <w:t xml:space="preserve"> in your environment</w:t>
      </w:r>
      <w:r w:rsidR="00EA16B2" w:rsidRPr="00947ADC">
        <w:t xml:space="preserve">? </w:t>
      </w:r>
    </w:p>
    <w:sdt>
      <w:sdtPr>
        <w:rPr>
          <w:sz w:val="24"/>
          <w:szCs w:val="24"/>
          <w:lang w:eastAsia="en-GB"/>
        </w:rPr>
        <w:id w:val="-1090388010"/>
        <w:placeholder>
          <w:docPart w:val="529D63F6FF76459CB3D7E91886419F9D"/>
        </w:placeholder>
        <w:showingPlcHdr/>
      </w:sdtPr>
      <w:sdtContent>
        <w:p w14:paraId="1F7F521B" w14:textId="77777777"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48C5EEDB" w14:textId="59E1A324" w:rsidR="00FB4EB1" w:rsidRPr="00947ADC" w:rsidRDefault="00FB4EB1" w:rsidP="00FB4EB1">
      <w:pPr>
        <w:pStyle w:val="Heading4"/>
      </w:pPr>
      <w:r w:rsidRPr="00947ADC">
        <w:t xml:space="preserve">How many </w:t>
      </w:r>
      <w:proofErr w:type="spellStart"/>
      <w:r w:rsidR="00E54DE1">
        <w:t>SfB</w:t>
      </w:r>
      <w:proofErr w:type="spellEnd"/>
      <w:r w:rsidR="00E54DE1">
        <w:t xml:space="preserve"> </w:t>
      </w:r>
      <w:r w:rsidRPr="00947ADC">
        <w:t xml:space="preserve">Front End </w:t>
      </w:r>
      <w:r w:rsidR="000225F3">
        <w:t>Pools</w:t>
      </w:r>
      <w:r w:rsidRPr="00947ADC">
        <w:t xml:space="preserve"> </w:t>
      </w:r>
      <w:r w:rsidR="00E86FE9">
        <w:t>do you plan to deploy/you’ve deployed in your environment</w:t>
      </w:r>
      <w:r w:rsidRPr="00947ADC">
        <w:t>?</w:t>
      </w:r>
    </w:p>
    <w:sdt>
      <w:sdtPr>
        <w:rPr>
          <w:sz w:val="24"/>
          <w:szCs w:val="24"/>
          <w:lang w:eastAsia="en-GB"/>
        </w:rPr>
        <w:id w:val="-885484067"/>
        <w:placeholder>
          <w:docPart w:val="EC99E8F394E14EEDBA94E0101960473D"/>
        </w:placeholder>
        <w:showingPlcHdr/>
      </w:sdtPr>
      <w:sdtContent>
        <w:p w14:paraId="6C69279D" w14:textId="77777777" w:rsidR="00FB4EB1" w:rsidRPr="00947ADC" w:rsidRDefault="00FB4EB1" w:rsidP="00FB4EB1">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47C9D10F" w14:textId="51D03CE1" w:rsidR="00FB4EB1" w:rsidRPr="00947ADC" w:rsidRDefault="00FB4EB1" w:rsidP="00FB4EB1">
      <w:pPr>
        <w:pStyle w:val="Heading4"/>
      </w:pPr>
      <w:r w:rsidRPr="00947ADC">
        <w:t xml:space="preserve"> How many </w:t>
      </w:r>
      <w:proofErr w:type="spellStart"/>
      <w:r w:rsidR="00E54DE1">
        <w:t>SfB</w:t>
      </w:r>
      <w:proofErr w:type="spellEnd"/>
      <w:r w:rsidR="00E54DE1">
        <w:t xml:space="preserve"> </w:t>
      </w:r>
      <w:r w:rsidRPr="00947ADC">
        <w:t xml:space="preserve">Front End servers do </w:t>
      </w:r>
      <w:r w:rsidR="00E86FE9">
        <w:t>you plan to deploy/you’ve deployed in your environment</w:t>
      </w:r>
      <w:r w:rsidR="00E86FE9" w:rsidRPr="00947ADC">
        <w:t>?</w:t>
      </w:r>
    </w:p>
    <w:sdt>
      <w:sdtPr>
        <w:rPr>
          <w:sz w:val="24"/>
          <w:szCs w:val="24"/>
          <w:lang w:eastAsia="en-GB"/>
        </w:rPr>
        <w:id w:val="-1940744392"/>
        <w:placeholder>
          <w:docPart w:val="60996E6861AE40BE9B8F7D463509B921"/>
        </w:placeholder>
        <w:showingPlcHdr/>
      </w:sdtPr>
      <w:sdtContent>
        <w:p w14:paraId="2466199F" w14:textId="77777777" w:rsidR="00FB4EB1" w:rsidRPr="00947ADC" w:rsidRDefault="00FB4EB1" w:rsidP="00FB4EB1">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0FA92C95" w14:textId="1A6ACD72" w:rsidR="00E86FE9" w:rsidRPr="00947ADC" w:rsidRDefault="00FB4EB1" w:rsidP="00E86FE9">
      <w:pPr>
        <w:pStyle w:val="Heading4"/>
      </w:pPr>
      <w:r w:rsidRPr="00947ADC">
        <w:t xml:space="preserve"> </w:t>
      </w:r>
      <w:r w:rsidR="00E86FE9" w:rsidRPr="00947ADC">
        <w:t xml:space="preserve">How many </w:t>
      </w:r>
      <w:proofErr w:type="spellStart"/>
      <w:r w:rsidR="00E54DE1">
        <w:t>SfB</w:t>
      </w:r>
      <w:proofErr w:type="spellEnd"/>
      <w:r w:rsidR="00E54DE1">
        <w:t xml:space="preserve"> </w:t>
      </w:r>
      <w:r w:rsidR="00E86FE9" w:rsidRPr="00947ADC">
        <w:t xml:space="preserve">Edge </w:t>
      </w:r>
      <w:r w:rsidR="00E86FE9">
        <w:t>Pools</w:t>
      </w:r>
      <w:r w:rsidR="00E86FE9" w:rsidRPr="00947ADC">
        <w:t xml:space="preserve"> </w:t>
      </w:r>
      <w:r w:rsidR="00E86FE9">
        <w:t>do you plan to deploy/you’ve deployed in your environment</w:t>
      </w:r>
      <w:r w:rsidR="00E86FE9" w:rsidRPr="00947ADC">
        <w:t>?</w:t>
      </w:r>
    </w:p>
    <w:sdt>
      <w:sdtPr>
        <w:rPr>
          <w:sz w:val="24"/>
          <w:szCs w:val="24"/>
          <w:lang w:eastAsia="en-GB"/>
        </w:rPr>
        <w:id w:val="-1640959126"/>
        <w:placeholder>
          <w:docPart w:val="10989C00BCFF4B61A4AACEB6523CC5E5"/>
        </w:placeholder>
        <w:showingPlcHdr/>
      </w:sdtPr>
      <w:sdtContent>
        <w:p w14:paraId="6820168F" w14:textId="77777777" w:rsidR="00E86FE9" w:rsidRPr="00947ADC" w:rsidRDefault="00E86FE9" w:rsidP="00E86FE9">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58553C70" w14:textId="5F1DB8AB" w:rsidR="00E86FE9" w:rsidRPr="00947ADC" w:rsidRDefault="00E86FE9" w:rsidP="00E86FE9">
      <w:pPr>
        <w:pStyle w:val="Heading4"/>
      </w:pPr>
      <w:r w:rsidRPr="00947ADC">
        <w:lastRenderedPageBreak/>
        <w:t xml:space="preserve"> How many </w:t>
      </w:r>
      <w:proofErr w:type="spellStart"/>
      <w:r w:rsidR="00E54DE1">
        <w:t>SfB</w:t>
      </w:r>
      <w:proofErr w:type="spellEnd"/>
      <w:r w:rsidR="00E54DE1">
        <w:t xml:space="preserve"> </w:t>
      </w:r>
      <w:r w:rsidRPr="00947ADC">
        <w:t xml:space="preserve">Edge servers do </w:t>
      </w:r>
      <w:r>
        <w:t>you plan to deploy/you’ve deployed in your environment</w:t>
      </w:r>
      <w:r w:rsidRPr="00947ADC">
        <w:t>?</w:t>
      </w:r>
    </w:p>
    <w:sdt>
      <w:sdtPr>
        <w:rPr>
          <w:sz w:val="24"/>
          <w:szCs w:val="24"/>
          <w:lang w:eastAsia="en-GB"/>
        </w:rPr>
        <w:id w:val="-1311790101"/>
        <w:placeholder>
          <w:docPart w:val="D3849925D7904116A765C4105F1A3D60"/>
        </w:placeholder>
        <w:showingPlcHdr/>
      </w:sdtPr>
      <w:sdtContent>
        <w:p w14:paraId="58FC683B" w14:textId="77777777" w:rsidR="00E86FE9" w:rsidRPr="00947ADC" w:rsidRDefault="00E86FE9" w:rsidP="00E86FE9">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478DFCA9" w14:textId="10238116" w:rsidR="00EA16B2" w:rsidRPr="00947ADC" w:rsidRDefault="00EA16B2" w:rsidP="00CA67FA">
      <w:pPr>
        <w:pStyle w:val="Heading4"/>
      </w:pPr>
      <w:r w:rsidRPr="00947ADC">
        <w:t xml:space="preserve">How many users do you currently have </w:t>
      </w:r>
      <w:r w:rsidR="00E86FE9">
        <w:t xml:space="preserve">/ </w:t>
      </w:r>
      <w:r w:rsidRPr="00947ADC">
        <w:t>plan on having</w:t>
      </w:r>
      <w:r w:rsidR="00E86FE9">
        <w:t xml:space="preserve"> using Skype For Business</w:t>
      </w:r>
      <w:r w:rsidRPr="00947ADC">
        <w:t>?</w:t>
      </w:r>
    </w:p>
    <w:sdt>
      <w:sdtPr>
        <w:rPr>
          <w:sz w:val="24"/>
          <w:szCs w:val="24"/>
          <w:lang w:eastAsia="en-GB"/>
        </w:rPr>
        <w:id w:val="-1591918323"/>
        <w:placeholder>
          <w:docPart w:val="3A86070D43D5411FBFDB265B6FDA58B8"/>
        </w:placeholder>
        <w:showingPlcHdr/>
      </w:sdtPr>
      <w:sdtContent>
        <w:p w14:paraId="2D22AB00" w14:textId="77777777"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2606DD0B" w14:textId="4AF3B507" w:rsidR="00EA16B2" w:rsidRPr="00947ADC" w:rsidRDefault="00EA16B2" w:rsidP="00CA67FA">
      <w:pPr>
        <w:pStyle w:val="Heading4"/>
      </w:pPr>
      <w:r w:rsidRPr="00947ADC">
        <w:t xml:space="preserve">Do you have multiple </w:t>
      </w:r>
      <w:proofErr w:type="spellStart"/>
      <w:r w:rsidR="00E54DE1">
        <w:t>SfB</w:t>
      </w:r>
      <w:proofErr w:type="spellEnd"/>
      <w:r w:rsidR="00E54DE1">
        <w:t xml:space="preserve"> </w:t>
      </w:r>
      <w:r w:rsidRPr="00947ADC">
        <w:t>sites? If so, are the sites completely separate or do they support fail over of users from one site to another?</w:t>
      </w:r>
    </w:p>
    <w:sdt>
      <w:sdtPr>
        <w:rPr>
          <w:sz w:val="24"/>
          <w:szCs w:val="24"/>
          <w:lang w:eastAsia="en-GB"/>
        </w:rPr>
        <w:id w:val="-1545293146"/>
        <w:placeholder>
          <w:docPart w:val="8547485E7AE341338A304A5CECE6BC7F"/>
        </w:placeholder>
        <w:showingPlcHdr/>
      </w:sdtPr>
      <w:sdtContent>
        <w:p w14:paraId="705AB1C1" w14:textId="77777777"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6262333F" w14:textId="77777777" w:rsidR="00EA16B2" w:rsidRPr="00947ADC" w:rsidRDefault="00EA16B2" w:rsidP="00CA67FA">
      <w:pPr>
        <w:pStyle w:val="Heading4"/>
      </w:pPr>
      <w:r w:rsidRPr="00947ADC">
        <w:t>Do you have disaster recovery site(s)?</w:t>
      </w:r>
    </w:p>
    <w:p w14:paraId="6C54D4B8" w14:textId="62860037" w:rsidR="000841A4" w:rsidRPr="00947ADC" w:rsidRDefault="000841A4" w:rsidP="00CA67FA">
      <w:pPr>
        <w:spacing w:line="240" w:lineRule="auto"/>
        <w:ind w:left="450"/>
        <w:rPr>
          <w:lang w:eastAsia="en-GB"/>
        </w:rPr>
      </w:pPr>
      <w:r w:rsidRPr="00947ADC">
        <w:rPr>
          <w:lang w:eastAsia="en-GB"/>
        </w:rPr>
        <w:object w:dxaOrig="2160" w:dyaOrig="405" w14:anchorId="0DF01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8pt;height:20.25pt" o:ole="">
            <v:imagedata r:id="rId13" o:title=""/>
          </v:shape>
          <w:control r:id="rId14" w:name="OptionButton1" w:shapeid="_x0000_i1109"/>
        </w:object>
      </w:r>
    </w:p>
    <w:p w14:paraId="0D719913" w14:textId="2B60EB7B" w:rsidR="00DE0789" w:rsidRPr="00947ADC" w:rsidRDefault="000841A4" w:rsidP="00CA67FA">
      <w:pPr>
        <w:spacing w:line="240" w:lineRule="auto"/>
        <w:ind w:left="450"/>
        <w:rPr>
          <w:lang w:eastAsia="en-GB"/>
        </w:rPr>
      </w:pPr>
      <w:r w:rsidRPr="00947ADC">
        <w:rPr>
          <w:lang w:eastAsia="en-GB"/>
        </w:rPr>
        <w:object w:dxaOrig="2160" w:dyaOrig="405" w14:anchorId="4EAAD0B0">
          <v:shape id="_x0000_i1111" type="#_x0000_t75" style="width:108pt;height:20.25pt" o:ole="">
            <v:imagedata r:id="rId15" o:title=""/>
          </v:shape>
          <w:control r:id="rId16" w:name="OptionButton2" w:shapeid="_x0000_i1111"/>
        </w:object>
      </w:r>
    </w:p>
    <w:sdt>
      <w:sdtPr>
        <w:rPr>
          <w:sz w:val="24"/>
          <w:szCs w:val="24"/>
          <w:lang w:eastAsia="en-GB"/>
        </w:rPr>
        <w:id w:val="-1611352281"/>
        <w:placeholder>
          <w:docPart w:val="CEB37A48F3024F35BB76E880CEDA19B0"/>
        </w:placeholder>
        <w:showingPlcHdr/>
      </w:sdtPr>
      <w:sdtContent>
        <w:p w14:paraId="5A0A15B0" w14:textId="77777777" w:rsidR="00EA16B2" w:rsidRPr="00AA2CE9"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5BDD5266" w14:textId="77777777" w:rsidR="00EA16B2" w:rsidRPr="00947ADC" w:rsidRDefault="00EA16B2" w:rsidP="00CA67FA">
      <w:pPr>
        <w:pStyle w:val="Heading4"/>
      </w:pPr>
      <w:r w:rsidRPr="00947ADC">
        <w:t>Are you planning to use a resource forest deployment?</w:t>
      </w:r>
    </w:p>
    <w:p w14:paraId="54AF029F" w14:textId="456921E3" w:rsidR="000841A4" w:rsidRPr="00947ADC" w:rsidRDefault="000841A4" w:rsidP="00CA67FA">
      <w:pPr>
        <w:spacing w:line="240" w:lineRule="auto"/>
        <w:ind w:left="450"/>
        <w:rPr>
          <w:lang w:eastAsia="en-GB"/>
        </w:rPr>
      </w:pPr>
      <w:r w:rsidRPr="00947ADC">
        <w:rPr>
          <w:lang w:eastAsia="en-GB"/>
        </w:rPr>
        <w:object w:dxaOrig="2160" w:dyaOrig="405" w14:anchorId="18B5E9B3">
          <v:shape id="_x0000_i1113" type="#_x0000_t75" style="width:108pt;height:20.25pt" o:ole="">
            <v:imagedata r:id="rId17" o:title=""/>
          </v:shape>
          <w:control r:id="rId18" w:name="OptionButton12" w:shapeid="_x0000_i1113"/>
        </w:object>
      </w:r>
    </w:p>
    <w:p w14:paraId="5904795C" w14:textId="2E0F015F" w:rsidR="000841A4" w:rsidRPr="00947ADC" w:rsidRDefault="000841A4" w:rsidP="00CA67FA">
      <w:pPr>
        <w:spacing w:line="240" w:lineRule="auto"/>
        <w:ind w:left="450"/>
        <w:rPr>
          <w:lang w:eastAsia="en-GB"/>
        </w:rPr>
      </w:pPr>
      <w:r w:rsidRPr="00947ADC">
        <w:rPr>
          <w:lang w:eastAsia="en-GB"/>
        </w:rPr>
        <w:object w:dxaOrig="2160" w:dyaOrig="405" w14:anchorId="15D32630">
          <v:shape id="_x0000_i1115" type="#_x0000_t75" style="width:108pt;height:20.25pt" o:ole="">
            <v:imagedata r:id="rId15" o:title=""/>
          </v:shape>
          <w:control r:id="rId19" w:name="OptionButton22" w:shapeid="_x0000_i1115"/>
        </w:object>
      </w:r>
    </w:p>
    <w:sdt>
      <w:sdtPr>
        <w:rPr>
          <w:sz w:val="24"/>
          <w:szCs w:val="24"/>
          <w:lang w:eastAsia="en-GB"/>
        </w:rPr>
        <w:id w:val="-1436668938"/>
        <w:placeholder>
          <w:docPart w:val="22AED2494D7F456BB2A2ADE025889360"/>
        </w:placeholder>
        <w:showingPlcHdr/>
      </w:sdtPr>
      <w:sdtContent>
        <w:p w14:paraId="1BB091F8" w14:textId="77777777" w:rsidR="00EA16B2" w:rsidRPr="00947ADC" w:rsidRDefault="00AA2CE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5FDC9EE0" w14:textId="77777777" w:rsidR="00EA16B2" w:rsidRPr="00947ADC" w:rsidRDefault="00EA16B2" w:rsidP="00CA67FA">
      <w:pPr>
        <w:pStyle w:val="Heading4"/>
      </w:pPr>
      <w:r w:rsidRPr="00947ADC">
        <w:t>Do your users use smart cards to log into Windows?</w:t>
      </w:r>
    </w:p>
    <w:p w14:paraId="2DC7D1AA" w14:textId="7A112221" w:rsidR="000841A4" w:rsidRPr="00947ADC" w:rsidRDefault="000841A4" w:rsidP="00CA67FA">
      <w:pPr>
        <w:spacing w:line="240" w:lineRule="auto"/>
        <w:ind w:left="450"/>
        <w:rPr>
          <w:lang w:eastAsia="en-GB"/>
        </w:rPr>
      </w:pPr>
      <w:r w:rsidRPr="00947ADC">
        <w:rPr>
          <w:lang w:eastAsia="en-GB"/>
        </w:rPr>
        <w:object w:dxaOrig="2160" w:dyaOrig="405" w14:anchorId="606CAEB7">
          <v:shape id="_x0000_i1117" type="#_x0000_t75" style="width:108pt;height:20.25pt" o:ole="">
            <v:imagedata r:id="rId17" o:title=""/>
          </v:shape>
          <w:control r:id="rId20" w:name="OptionButton13" w:shapeid="_x0000_i1117"/>
        </w:object>
      </w:r>
    </w:p>
    <w:p w14:paraId="65C33BE0" w14:textId="1A47B701" w:rsidR="000841A4" w:rsidRPr="00947ADC" w:rsidRDefault="000841A4" w:rsidP="00CA67FA">
      <w:pPr>
        <w:spacing w:line="240" w:lineRule="auto"/>
        <w:ind w:left="450"/>
        <w:rPr>
          <w:lang w:eastAsia="en-GB"/>
        </w:rPr>
      </w:pPr>
      <w:r w:rsidRPr="00947ADC">
        <w:rPr>
          <w:lang w:eastAsia="en-GB"/>
        </w:rPr>
        <w:object w:dxaOrig="2160" w:dyaOrig="405" w14:anchorId="447793EC">
          <v:shape id="_x0000_i1119" type="#_x0000_t75" style="width:108pt;height:20.25pt" o:ole="">
            <v:imagedata r:id="rId15" o:title=""/>
          </v:shape>
          <w:control r:id="rId21" w:name="OptionButton23" w:shapeid="_x0000_i1119"/>
        </w:object>
      </w:r>
    </w:p>
    <w:sdt>
      <w:sdtPr>
        <w:rPr>
          <w:sz w:val="24"/>
          <w:szCs w:val="24"/>
          <w:lang w:eastAsia="en-GB"/>
        </w:rPr>
        <w:id w:val="253561724"/>
        <w:placeholder>
          <w:docPart w:val="7DB6D246001846278667E84770984762"/>
        </w:placeholder>
        <w:showingPlcHdr/>
      </w:sdtPr>
      <w:sdtContent>
        <w:p w14:paraId="0DDCE768" w14:textId="77777777" w:rsidR="006520AC" w:rsidRPr="00AA2CE9"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6EA62AE3" w14:textId="3501D6A3" w:rsidR="00EA16B2" w:rsidRPr="00947ADC" w:rsidRDefault="00EA16B2" w:rsidP="00CA67FA">
      <w:pPr>
        <w:pStyle w:val="Heading4"/>
      </w:pPr>
      <w:r w:rsidRPr="00947ADC">
        <w:t xml:space="preserve">Do you use Office Web App </w:t>
      </w:r>
      <w:r w:rsidR="00E54DE1">
        <w:t>(</w:t>
      </w:r>
      <w:r w:rsidR="00E54DE1">
        <w:rPr>
          <w:rFonts w:eastAsia="Times New Roman"/>
        </w:rPr>
        <w:t xml:space="preserve">OOS / WAP) </w:t>
      </w:r>
      <w:r w:rsidRPr="00947ADC">
        <w:t xml:space="preserve">with </w:t>
      </w:r>
      <w:proofErr w:type="spellStart"/>
      <w:proofErr w:type="gramStart"/>
      <w:r w:rsidR="00E54DE1">
        <w:t>SfB</w:t>
      </w:r>
      <w:proofErr w:type="spellEnd"/>
      <w:r w:rsidR="00E54DE1">
        <w:t xml:space="preserve"> </w:t>
      </w:r>
      <w:r w:rsidRPr="00947ADC">
        <w:t>?</w:t>
      </w:r>
      <w:proofErr w:type="gramEnd"/>
    </w:p>
    <w:p w14:paraId="77C849D0" w14:textId="0E4618CE" w:rsidR="000841A4" w:rsidRPr="00947ADC" w:rsidRDefault="000841A4" w:rsidP="00CA67FA">
      <w:pPr>
        <w:spacing w:line="240" w:lineRule="auto"/>
        <w:ind w:left="450"/>
        <w:rPr>
          <w:lang w:eastAsia="en-GB"/>
        </w:rPr>
      </w:pPr>
      <w:r w:rsidRPr="00947ADC">
        <w:rPr>
          <w:lang w:eastAsia="en-GB"/>
        </w:rPr>
        <w:object w:dxaOrig="2160" w:dyaOrig="405" w14:anchorId="3A729EB9">
          <v:shape id="_x0000_i1121" type="#_x0000_t75" style="width:108pt;height:20.25pt" o:ole="">
            <v:imagedata r:id="rId17" o:title=""/>
          </v:shape>
          <w:control r:id="rId22" w:name="OptionButton14" w:shapeid="_x0000_i1121"/>
        </w:object>
      </w:r>
    </w:p>
    <w:p w14:paraId="59C49A6F" w14:textId="38A51514" w:rsidR="000841A4" w:rsidRPr="00947ADC" w:rsidRDefault="000841A4" w:rsidP="00CA67FA">
      <w:pPr>
        <w:spacing w:line="240" w:lineRule="auto"/>
        <w:ind w:left="450"/>
        <w:rPr>
          <w:lang w:eastAsia="en-GB"/>
        </w:rPr>
      </w:pPr>
      <w:r w:rsidRPr="00947ADC">
        <w:rPr>
          <w:lang w:eastAsia="en-GB"/>
        </w:rPr>
        <w:object w:dxaOrig="2160" w:dyaOrig="405" w14:anchorId="5A3FFED0">
          <v:shape id="_x0000_i1123" type="#_x0000_t75" style="width:108pt;height:20.25pt" o:ole="">
            <v:imagedata r:id="rId15" o:title=""/>
          </v:shape>
          <w:control r:id="rId23" w:name="OptionButton24" w:shapeid="_x0000_i1123"/>
        </w:object>
      </w:r>
    </w:p>
    <w:sdt>
      <w:sdtPr>
        <w:rPr>
          <w:sz w:val="24"/>
          <w:szCs w:val="24"/>
          <w:lang w:eastAsia="en-GB"/>
        </w:rPr>
        <w:id w:val="43338990"/>
        <w:placeholder>
          <w:docPart w:val="E1DC76D3ABB742E399F4E80B0D0852CD"/>
        </w:placeholder>
        <w:showingPlcHdr/>
      </w:sdtPr>
      <w:sdtContent>
        <w:p w14:paraId="6665877D" w14:textId="77777777" w:rsidR="006520AC" w:rsidRPr="00AA2CE9"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600BA737" w14:textId="229401C2" w:rsidR="00EA16B2" w:rsidRPr="00947ADC" w:rsidRDefault="00EA16B2" w:rsidP="00CA67FA">
      <w:pPr>
        <w:pStyle w:val="Heading4"/>
      </w:pPr>
      <w:r w:rsidRPr="00947ADC">
        <w:t xml:space="preserve">Are you using </w:t>
      </w:r>
      <w:proofErr w:type="spellStart"/>
      <w:r w:rsidR="00E54DE1">
        <w:t>SfB</w:t>
      </w:r>
      <w:proofErr w:type="spellEnd"/>
      <w:r w:rsidR="00E54DE1">
        <w:t xml:space="preserve"> </w:t>
      </w:r>
      <w:r w:rsidRPr="00947ADC">
        <w:t>online (office 365)?</w:t>
      </w:r>
    </w:p>
    <w:p w14:paraId="3A1ADCE5" w14:textId="4C6FB740" w:rsidR="00DE0789" w:rsidRPr="00947ADC" w:rsidRDefault="00DE0789" w:rsidP="00CA67FA">
      <w:pPr>
        <w:spacing w:line="240" w:lineRule="auto"/>
        <w:ind w:left="450"/>
        <w:rPr>
          <w:lang w:eastAsia="en-GB"/>
        </w:rPr>
      </w:pPr>
      <w:r w:rsidRPr="00947ADC">
        <w:rPr>
          <w:lang w:eastAsia="en-GB"/>
        </w:rPr>
        <w:object w:dxaOrig="2160" w:dyaOrig="405" w14:anchorId="641F6912">
          <v:shape id="_x0000_i1125" type="#_x0000_t75" style="width:108pt;height:20.25pt" o:ole="">
            <v:imagedata r:id="rId17" o:title=""/>
          </v:shape>
          <w:control r:id="rId24" w:name="OptionButton141" w:shapeid="_x0000_i1125"/>
        </w:object>
      </w:r>
    </w:p>
    <w:p w14:paraId="339916F5" w14:textId="5FAD4F5D" w:rsidR="00DE0789" w:rsidRPr="00947ADC" w:rsidRDefault="00DE0789" w:rsidP="00CA67FA">
      <w:pPr>
        <w:spacing w:line="240" w:lineRule="auto"/>
        <w:ind w:left="450"/>
        <w:rPr>
          <w:lang w:eastAsia="en-GB"/>
        </w:rPr>
      </w:pPr>
      <w:r w:rsidRPr="00947ADC">
        <w:rPr>
          <w:lang w:eastAsia="en-GB"/>
        </w:rPr>
        <w:lastRenderedPageBreak/>
        <w:object w:dxaOrig="2160" w:dyaOrig="405" w14:anchorId="240ECCE1">
          <v:shape id="_x0000_i1127" type="#_x0000_t75" style="width:108pt;height:20.25pt" o:ole="">
            <v:imagedata r:id="rId15" o:title=""/>
          </v:shape>
          <w:control r:id="rId25" w:name="OptionButton241" w:shapeid="_x0000_i1127"/>
        </w:object>
      </w:r>
    </w:p>
    <w:sdt>
      <w:sdtPr>
        <w:rPr>
          <w:sz w:val="24"/>
          <w:szCs w:val="24"/>
          <w:lang w:eastAsia="en-GB"/>
        </w:rPr>
        <w:id w:val="222648451"/>
        <w:placeholder>
          <w:docPart w:val="E22385A740114965A6573AE8CB7BAC03"/>
        </w:placeholder>
        <w:showingPlcHdr/>
      </w:sdtPr>
      <w:sdtContent>
        <w:p w14:paraId="13127FB6" w14:textId="77777777" w:rsidR="006520AC" w:rsidRPr="00947ADC"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335841E0" w14:textId="77777777" w:rsidR="00E54DE1" w:rsidRDefault="00E54DE1">
      <w:pPr>
        <w:rPr>
          <w:sz w:val="24"/>
          <w:szCs w:val="24"/>
          <w:lang w:eastAsia="en-GB"/>
        </w:rPr>
      </w:pPr>
      <w:r>
        <w:br w:type="page"/>
      </w:r>
    </w:p>
    <w:p w14:paraId="47BA2044" w14:textId="1938CE8A" w:rsidR="00EA16B2" w:rsidRPr="00947ADC" w:rsidRDefault="00EA16B2" w:rsidP="00CA67FA">
      <w:pPr>
        <w:pStyle w:val="Heading4"/>
      </w:pPr>
      <w:r w:rsidRPr="00947ADC">
        <w:lastRenderedPageBreak/>
        <w:t>Are you using Exchange 365?</w:t>
      </w:r>
    </w:p>
    <w:p w14:paraId="4A749E8E" w14:textId="25EE92BD" w:rsidR="00DE0789" w:rsidRPr="00947ADC" w:rsidRDefault="00DE0789" w:rsidP="00CA67FA">
      <w:pPr>
        <w:spacing w:line="240" w:lineRule="auto"/>
        <w:ind w:left="450"/>
        <w:rPr>
          <w:lang w:eastAsia="en-GB"/>
        </w:rPr>
      </w:pPr>
      <w:r w:rsidRPr="00947ADC">
        <w:rPr>
          <w:lang w:eastAsia="en-GB"/>
        </w:rPr>
        <w:object w:dxaOrig="2160" w:dyaOrig="405" w14:anchorId="66D69872">
          <v:shape id="_x0000_i1129" type="#_x0000_t75" style="width:108pt;height:20.25pt" o:ole="">
            <v:imagedata r:id="rId17" o:title=""/>
          </v:shape>
          <w:control r:id="rId26" w:name="OptionButton1411" w:shapeid="_x0000_i1129"/>
        </w:object>
      </w:r>
    </w:p>
    <w:p w14:paraId="76F37CDB" w14:textId="7E412F0D" w:rsidR="00DE0789" w:rsidRPr="00947ADC" w:rsidRDefault="00DE0789" w:rsidP="00CA67FA">
      <w:pPr>
        <w:spacing w:line="240" w:lineRule="auto"/>
        <w:ind w:left="450"/>
        <w:rPr>
          <w:lang w:eastAsia="en-GB"/>
        </w:rPr>
      </w:pPr>
      <w:r w:rsidRPr="00947ADC">
        <w:rPr>
          <w:lang w:eastAsia="en-GB"/>
        </w:rPr>
        <w:object w:dxaOrig="2160" w:dyaOrig="405" w14:anchorId="51A33CE8">
          <v:shape id="_x0000_i1131" type="#_x0000_t75" style="width:108pt;height:20.25pt" o:ole="">
            <v:imagedata r:id="rId15" o:title=""/>
          </v:shape>
          <w:control r:id="rId27" w:name="OptionButton2411" w:shapeid="_x0000_i1131"/>
        </w:object>
      </w:r>
    </w:p>
    <w:sdt>
      <w:sdtPr>
        <w:rPr>
          <w:sz w:val="24"/>
          <w:szCs w:val="24"/>
          <w:lang w:eastAsia="en-GB"/>
        </w:rPr>
        <w:id w:val="924005430"/>
        <w:placeholder>
          <w:docPart w:val="8FE9264358874D84B23ADD7FFBEAC159"/>
        </w:placeholder>
        <w:showingPlcHdr/>
      </w:sdtPr>
      <w:sdtContent>
        <w:p w14:paraId="7609E480" w14:textId="77777777" w:rsidR="006520AC" w:rsidRPr="00947ADC"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749007F2" w14:textId="77777777" w:rsidR="00DE0789" w:rsidRPr="00947ADC" w:rsidRDefault="00EA16B2" w:rsidP="00CA67FA">
      <w:pPr>
        <w:pStyle w:val="Heading4"/>
      </w:pPr>
      <w:r w:rsidRPr="00947ADC">
        <w:t>Are you using federation?</w:t>
      </w:r>
    </w:p>
    <w:p w14:paraId="548DBC15" w14:textId="15FA0A98" w:rsidR="00DE0789" w:rsidRPr="00947ADC" w:rsidRDefault="00DE0789" w:rsidP="00CA67FA">
      <w:pPr>
        <w:spacing w:line="240" w:lineRule="auto"/>
        <w:ind w:left="450"/>
        <w:rPr>
          <w:lang w:eastAsia="en-GB"/>
        </w:rPr>
      </w:pPr>
      <w:r w:rsidRPr="00947ADC">
        <w:rPr>
          <w:lang w:eastAsia="en-GB"/>
        </w:rPr>
        <w:object w:dxaOrig="2160" w:dyaOrig="405" w14:anchorId="7E6474E8">
          <v:shape id="_x0000_i1133" type="#_x0000_t75" style="width:108pt;height:20.25pt" o:ole="">
            <v:imagedata r:id="rId17" o:title=""/>
          </v:shape>
          <w:control r:id="rId28" w:name="OptionButton1412" w:shapeid="_x0000_i1133"/>
        </w:object>
      </w:r>
    </w:p>
    <w:p w14:paraId="5C75647E" w14:textId="589FCF94" w:rsidR="00EA16B2" w:rsidRPr="00947ADC" w:rsidRDefault="00DE0789" w:rsidP="00CA67FA">
      <w:pPr>
        <w:spacing w:line="240" w:lineRule="auto"/>
        <w:ind w:left="450"/>
        <w:rPr>
          <w:lang w:eastAsia="en-GB"/>
        </w:rPr>
      </w:pPr>
      <w:r w:rsidRPr="00947ADC">
        <w:rPr>
          <w:lang w:eastAsia="en-GB"/>
        </w:rPr>
        <w:object w:dxaOrig="2160" w:dyaOrig="405" w14:anchorId="6EE5E64F">
          <v:shape id="_x0000_i1135" type="#_x0000_t75" style="width:108pt;height:20.25pt" o:ole="">
            <v:imagedata r:id="rId15" o:title=""/>
          </v:shape>
          <w:control r:id="rId29" w:name="OptionButton2412" w:shapeid="_x0000_i1135"/>
        </w:object>
      </w:r>
      <w:r w:rsidR="00EA16B2" w:rsidRPr="00947ADC">
        <w:rPr>
          <w:lang w:eastAsia="en-GB"/>
        </w:rPr>
        <w:t xml:space="preserve"> </w:t>
      </w:r>
    </w:p>
    <w:sdt>
      <w:sdtPr>
        <w:rPr>
          <w:sz w:val="24"/>
          <w:szCs w:val="24"/>
          <w:lang w:eastAsia="en-GB"/>
        </w:rPr>
        <w:id w:val="-1374148694"/>
        <w:placeholder>
          <w:docPart w:val="DC927EF86C61452EB8D21A4C3E73977F"/>
        </w:placeholder>
        <w:showingPlcHdr/>
      </w:sdtPr>
      <w:sdtContent>
        <w:p w14:paraId="1E9D2113" w14:textId="77777777" w:rsidR="006520AC" w:rsidRPr="00947ADC"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14:paraId="0D0A8D94" w14:textId="3FB1ECAC" w:rsidR="00EA16B2" w:rsidRPr="00947ADC" w:rsidRDefault="00EA16B2" w:rsidP="00CA67FA">
      <w:pPr>
        <w:pStyle w:val="Heading4"/>
      </w:pPr>
      <w:r w:rsidRPr="00947ADC">
        <w:t xml:space="preserve">Are you externally publishing Exchange EWS for any reason other than access by </w:t>
      </w:r>
      <w:proofErr w:type="spellStart"/>
      <w:r w:rsidR="00E54DE1">
        <w:t>SfB</w:t>
      </w:r>
      <w:proofErr w:type="spellEnd"/>
      <w:r w:rsidR="00E54DE1">
        <w:t xml:space="preserve"> </w:t>
      </w:r>
      <w:r w:rsidRPr="00947ADC">
        <w:t>clients (e.g. OWA)?</w:t>
      </w:r>
    </w:p>
    <w:p w14:paraId="68E618AA" w14:textId="66788879" w:rsidR="00CA67FA" w:rsidRPr="00947ADC" w:rsidRDefault="00CA67FA" w:rsidP="00CA67FA">
      <w:pPr>
        <w:spacing w:line="240" w:lineRule="auto"/>
        <w:ind w:left="450"/>
        <w:rPr>
          <w:lang w:eastAsia="en-GB"/>
        </w:rPr>
      </w:pPr>
      <w:r w:rsidRPr="00947ADC">
        <w:rPr>
          <w:lang w:eastAsia="en-GB"/>
        </w:rPr>
        <w:object w:dxaOrig="2160" w:dyaOrig="405" w14:anchorId="04C1529F">
          <v:shape id="_x0000_i1137" type="#_x0000_t75" style="width:108pt;height:20.25pt" o:ole="">
            <v:imagedata r:id="rId17" o:title=""/>
          </v:shape>
          <w:control r:id="rId30" w:name="OptionButton14121" w:shapeid="_x0000_i1137"/>
        </w:object>
      </w:r>
    </w:p>
    <w:p w14:paraId="5E4D30E9" w14:textId="62761F5A" w:rsidR="00CA67FA" w:rsidRPr="00947ADC" w:rsidRDefault="00CA67FA" w:rsidP="00CA67FA">
      <w:pPr>
        <w:spacing w:line="240" w:lineRule="auto"/>
        <w:ind w:left="450"/>
        <w:rPr>
          <w:lang w:eastAsia="en-GB"/>
        </w:rPr>
      </w:pPr>
      <w:r w:rsidRPr="00947ADC">
        <w:rPr>
          <w:lang w:eastAsia="en-GB"/>
        </w:rPr>
        <w:object w:dxaOrig="2160" w:dyaOrig="405" w14:anchorId="078B6339">
          <v:shape id="_x0000_i1139" type="#_x0000_t75" style="width:108pt;height:20.25pt" o:ole="">
            <v:imagedata r:id="rId15" o:title=""/>
          </v:shape>
          <w:control r:id="rId31" w:name="OptionButton24121" w:shapeid="_x0000_i1139"/>
        </w:object>
      </w:r>
      <w:r w:rsidRPr="00947ADC">
        <w:rPr>
          <w:lang w:eastAsia="en-GB"/>
        </w:rPr>
        <w:t xml:space="preserve"> </w:t>
      </w:r>
    </w:p>
    <w:sdt>
      <w:sdtPr>
        <w:rPr>
          <w:sz w:val="24"/>
          <w:szCs w:val="24"/>
          <w:lang w:eastAsia="en-GB"/>
        </w:rPr>
        <w:id w:val="-1623145841"/>
        <w:placeholder>
          <w:docPart w:val="DBDB94BC5D29479E8C5E441C08106A3A"/>
        </w:placeholder>
        <w:showingPlcHdr/>
      </w:sdtPr>
      <w:sdtContent>
        <w:p w14:paraId="525A3DD9" w14:textId="77777777" w:rsidR="006520AC" w:rsidRPr="00947ADC" w:rsidRDefault="006520AC"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6B039A8D" w14:textId="77777777" w:rsidR="00EA16B2" w:rsidRPr="00947ADC" w:rsidRDefault="00EA16B2" w:rsidP="00CA67FA">
      <w:pPr>
        <w:pStyle w:val="Heading4"/>
      </w:pPr>
      <w:r w:rsidRPr="00947ADC">
        <w:t>Do you have MDM installed on your devices and if so from which vendor? (MobileIron, AirWatch, Good …)</w:t>
      </w:r>
    </w:p>
    <w:p w14:paraId="044D0292" w14:textId="0B3FB967" w:rsidR="00DE0789" w:rsidRPr="00947ADC" w:rsidRDefault="00DE0789" w:rsidP="00CA67FA">
      <w:pPr>
        <w:spacing w:line="240" w:lineRule="auto"/>
        <w:ind w:left="450"/>
        <w:rPr>
          <w:lang w:eastAsia="en-GB"/>
        </w:rPr>
      </w:pPr>
      <w:r w:rsidRPr="00947ADC">
        <w:rPr>
          <w:lang w:eastAsia="en-GB"/>
        </w:rPr>
        <w:object w:dxaOrig="2160" w:dyaOrig="405" w14:anchorId="096A43CC">
          <v:shape id="_x0000_i1141" type="#_x0000_t75" style="width:108pt;height:20.25pt" o:ole="">
            <v:imagedata r:id="rId17" o:title=""/>
          </v:shape>
          <w:control r:id="rId32" w:name="OptionButton1413" w:shapeid="_x0000_i1141"/>
        </w:object>
      </w:r>
    </w:p>
    <w:p w14:paraId="19684B85" w14:textId="0A3B2432" w:rsidR="00DE0789" w:rsidRPr="00947ADC" w:rsidRDefault="00DE0789" w:rsidP="00CA67FA">
      <w:pPr>
        <w:spacing w:line="240" w:lineRule="auto"/>
        <w:ind w:left="450"/>
        <w:rPr>
          <w:lang w:eastAsia="en-GB"/>
        </w:rPr>
      </w:pPr>
      <w:r w:rsidRPr="00947ADC">
        <w:rPr>
          <w:lang w:eastAsia="en-GB"/>
        </w:rPr>
        <w:object w:dxaOrig="2160" w:dyaOrig="405" w14:anchorId="4CB7A487">
          <v:shape id="_x0000_i1143" type="#_x0000_t75" style="width:108pt;height:20.25pt" o:ole="">
            <v:imagedata r:id="rId15" o:title=""/>
          </v:shape>
          <w:control r:id="rId33" w:name="OptionButton2413" w:shapeid="_x0000_i1143"/>
        </w:object>
      </w:r>
    </w:p>
    <w:sdt>
      <w:sdtPr>
        <w:rPr>
          <w:sz w:val="24"/>
          <w:szCs w:val="24"/>
          <w:lang w:eastAsia="en-GB"/>
        </w:rPr>
        <w:id w:val="-1208176460"/>
        <w:placeholder>
          <w:docPart w:val="8E36D28BB4B74B3999DB4ED7DFF920B9"/>
        </w:placeholder>
        <w:showingPlcHdr/>
      </w:sdtPr>
      <w:sdtContent>
        <w:p w14:paraId="5125F4CC" w14:textId="77777777" w:rsidR="006520AC" w:rsidRPr="00947ADC" w:rsidRDefault="006520AC"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46523C0B" w14:textId="73E63284" w:rsidR="005656F2" w:rsidRPr="00947ADC" w:rsidRDefault="005656F2" w:rsidP="005656F2">
      <w:pPr>
        <w:pStyle w:val="Heading4"/>
        <w:ind w:left="450"/>
      </w:pPr>
      <w:r w:rsidRPr="00947ADC">
        <w:t>What types of mobile devices are in u</w:t>
      </w:r>
      <w:r>
        <w:t>se by your users (IOS/Android</w:t>
      </w:r>
      <w:r w:rsidRPr="00947ADC">
        <w:t>)</w:t>
      </w:r>
    </w:p>
    <w:sdt>
      <w:sdtPr>
        <w:rPr>
          <w:sz w:val="24"/>
          <w:szCs w:val="24"/>
          <w:lang w:eastAsia="en-GB"/>
        </w:rPr>
        <w:id w:val="-734236848"/>
        <w:placeholder>
          <w:docPart w:val="576E403F6497466ABD451362F2F0A898"/>
        </w:placeholder>
        <w:showingPlcHdr/>
      </w:sdtPr>
      <w:sdtContent>
        <w:p w14:paraId="522D72F0" w14:textId="77777777" w:rsidR="005656F2" w:rsidRPr="00947ADC" w:rsidRDefault="005656F2" w:rsidP="005656F2">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382D1AE4" w14:textId="6780B8C9" w:rsidR="00DD2753" w:rsidRDefault="005656F2" w:rsidP="005656F2">
      <w:pPr>
        <w:pStyle w:val="Heading4"/>
      </w:pPr>
      <w:r w:rsidRPr="00947ADC">
        <w:t xml:space="preserve"> </w:t>
      </w:r>
      <w:r w:rsidR="00EA16B2" w:rsidRPr="00947ADC">
        <w:t>Do you have a generic Reverse Proxy solution (F5, KEMP…)? If so, which vendor?</w:t>
      </w:r>
    </w:p>
    <w:p w14:paraId="356D5C12" w14:textId="055D4F45" w:rsidR="00DD2753" w:rsidRPr="00DD2753" w:rsidRDefault="00DD2753" w:rsidP="00CA67FA">
      <w:pPr>
        <w:spacing w:line="240" w:lineRule="auto"/>
        <w:ind w:left="450"/>
        <w:rPr>
          <w:lang w:eastAsia="en-GB"/>
        </w:rPr>
      </w:pPr>
      <w:r w:rsidRPr="00DD2753">
        <w:rPr>
          <w:lang w:eastAsia="en-GB"/>
        </w:rPr>
        <w:object w:dxaOrig="2160" w:dyaOrig="405" w14:anchorId="3C2FAA75">
          <v:shape id="_x0000_i1145" type="#_x0000_t75" style="width:108pt;height:20.25pt" o:ole="">
            <v:imagedata r:id="rId17" o:title=""/>
          </v:shape>
          <w:control r:id="rId34" w:name="OptionButton1414" w:shapeid="_x0000_i1145"/>
        </w:object>
      </w:r>
    </w:p>
    <w:p w14:paraId="3F71DDB4" w14:textId="2AC484C5" w:rsidR="00DD2753" w:rsidRPr="00947ADC" w:rsidRDefault="00DD2753" w:rsidP="00CA67FA">
      <w:pPr>
        <w:spacing w:line="240" w:lineRule="auto"/>
        <w:ind w:left="450"/>
        <w:rPr>
          <w:lang w:eastAsia="en-GB"/>
        </w:rPr>
      </w:pPr>
      <w:r w:rsidRPr="00947ADC">
        <w:rPr>
          <w:lang w:eastAsia="en-GB"/>
        </w:rPr>
        <w:object w:dxaOrig="2160" w:dyaOrig="405" w14:anchorId="0BAB1510">
          <v:shape id="_x0000_i1147" type="#_x0000_t75" style="width:108pt;height:20.25pt" o:ole="">
            <v:imagedata r:id="rId15" o:title=""/>
          </v:shape>
          <w:control r:id="rId35" w:name="OptionButton2414" w:shapeid="_x0000_i1147"/>
        </w:object>
      </w:r>
    </w:p>
    <w:sdt>
      <w:sdtPr>
        <w:rPr>
          <w:sz w:val="24"/>
          <w:szCs w:val="24"/>
          <w:lang w:eastAsia="en-GB"/>
        </w:rPr>
        <w:id w:val="1586578088"/>
        <w:placeholder>
          <w:docPart w:val="5B14E477DFF94D39AB5E46C47A79164A"/>
        </w:placeholder>
        <w:showingPlcHdr/>
      </w:sdtPr>
      <w:sdtContent>
        <w:p w14:paraId="0E5320F4" w14:textId="77777777" w:rsidR="00DD2753" w:rsidRPr="00947ADC" w:rsidRDefault="00DD2753"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14:paraId="54390D61" w14:textId="77777777" w:rsidR="00E54DE1" w:rsidRDefault="00E54DE1">
      <w:pPr>
        <w:rPr>
          <w:rFonts w:asciiTheme="majorHAnsi" w:eastAsia="Times New Roman" w:hAnsiTheme="majorHAnsi" w:cstheme="majorBidi"/>
          <w:b/>
          <w:color w:val="2E74B5" w:themeColor="accent1" w:themeShade="BF"/>
          <w:sz w:val="36"/>
          <w:szCs w:val="36"/>
          <w:shd w:val="clear" w:color="auto" w:fill="FFFFFF"/>
          <w:lang w:eastAsia="en-GB"/>
        </w:rPr>
      </w:pPr>
      <w:r>
        <w:br w:type="page"/>
      </w:r>
    </w:p>
    <w:p w14:paraId="00CFECDF" w14:textId="5BE3FBA0" w:rsidR="003430B9" w:rsidRDefault="003430B9" w:rsidP="004E5F9C">
      <w:pPr>
        <w:pStyle w:val="Heading2"/>
      </w:pPr>
      <w:r w:rsidRPr="004E5F9C">
        <w:lastRenderedPageBreak/>
        <w:t>Requirements</w:t>
      </w:r>
      <w:r w:rsidR="004E5F9C">
        <w:t xml:space="preserve"> </w:t>
      </w:r>
      <w:r w:rsidR="004E5F9C">
        <w:br/>
      </w:r>
      <w:r w:rsidR="004E5F9C" w:rsidRPr="004E5F9C">
        <w:rPr>
          <w:rFonts w:asciiTheme="minorHAnsi" w:eastAsiaTheme="minorHAnsi" w:hAnsiTheme="minorHAnsi" w:cstheme="minorBidi"/>
          <w:b w:val="0"/>
          <w:color w:val="auto"/>
          <w:sz w:val="24"/>
          <w:szCs w:val="24"/>
          <w:shd w:val="clear" w:color="auto" w:fill="auto"/>
        </w:rPr>
        <w:t>Please select the modules which are needed to meet your requirements</w:t>
      </w:r>
      <w:r w:rsidRPr="004E5F9C">
        <w:t xml:space="preserve"> </w:t>
      </w:r>
    </w:p>
    <w:p w14:paraId="6F1BF87D" w14:textId="275756E4" w:rsidR="003560D3" w:rsidRPr="00947ADC" w:rsidRDefault="003560D3" w:rsidP="00340B42">
      <w:pPr>
        <w:pStyle w:val="Heading3"/>
        <w:rPr>
          <w:lang w:eastAsia="en-GB"/>
        </w:rPr>
      </w:pPr>
      <w:r w:rsidRPr="003560D3">
        <w:rPr>
          <w:lang w:eastAsia="en-GB"/>
        </w:rPr>
        <w:t xml:space="preserve">Account lockout protection </w:t>
      </w:r>
      <w:r>
        <w:rPr>
          <w:lang w:eastAsia="en-GB"/>
        </w:rPr>
        <w:t>(</w:t>
      </w:r>
      <w:r w:rsidRPr="00947ADC">
        <w:rPr>
          <w:lang w:eastAsia="en-GB"/>
        </w:rPr>
        <w:t>DDoS</w:t>
      </w:r>
      <w:r>
        <w:rPr>
          <w:lang w:eastAsia="en-GB"/>
        </w:rPr>
        <w:t>)</w:t>
      </w:r>
    </w:p>
    <w:p w14:paraId="1F18C11C" w14:textId="68E83BA6" w:rsidR="003560D3" w:rsidRDefault="003560D3" w:rsidP="003560D3">
      <w:pPr>
        <w:pStyle w:val="Heading4"/>
      </w:pPr>
      <w:r w:rsidRPr="00DD2753">
        <w:t>Do you want to activate soft lockout in the DMZ of the account to prevent domain account from being locked</w:t>
      </w:r>
      <w:r>
        <w:t>?</w:t>
      </w:r>
    </w:p>
    <w:sdt>
      <w:sdtPr>
        <w:rPr>
          <w:sz w:val="24"/>
          <w:szCs w:val="24"/>
          <w:lang w:eastAsia="en-GB"/>
        </w:rPr>
        <w:id w:val="-572653355"/>
        <w:placeholder>
          <w:docPart w:val="8A80D94C3FF14D27BB81EACB44264042"/>
        </w:placeholder>
      </w:sdtPr>
      <w:sdtContent>
        <w:p w14:paraId="2119A001" w14:textId="1D090452" w:rsidR="003560D3" w:rsidRPr="003560D3" w:rsidRDefault="003560D3" w:rsidP="003560D3">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14:paraId="371E272D" w14:textId="3FCE54FF" w:rsidR="003560D3" w:rsidRDefault="003560D3" w:rsidP="00340B42">
      <w:pPr>
        <w:pStyle w:val="Heading3"/>
        <w:rPr>
          <w:rFonts w:eastAsia="Times New Roman"/>
          <w:shd w:val="clear" w:color="auto" w:fill="FFFFFF"/>
          <w:lang w:eastAsia="en-GB"/>
        </w:rPr>
      </w:pPr>
      <w:r w:rsidRPr="00947ADC">
        <w:rPr>
          <w:rFonts w:eastAsia="Times New Roman"/>
          <w:shd w:val="clear" w:color="auto" w:fill="FFFFFF"/>
          <w:lang w:eastAsia="en-GB"/>
        </w:rPr>
        <w:t>Device registration</w:t>
      </w:r>
      <w:r w:rsidR="00E54DE1">
        <w:rPr>
          <w:rFonts w:eastAsia="Times New Roman"/>
          <w:shd w:val="clear" w:color="auto" w:fill="FFFFFF"/>
          <w:lang w:eastAsia="en-GB"/>
        </w:rPr>
        <w:t xml:space="preserve"> / TFA</w:t>
      </w:r>
    </w:p>
    <w:p w14:paraId="79588248" w14:textId="7544ADB9" w:rsidR="00E54DE1" w:rsidRPr="00947ADC" w:rsidRDefault="00E54DE1" w:rsidP="00E54DE1">
      <w:pPr>
        <w:pStyle w:val="Heading4"/>
        <w:rPr>
          <w:lang w:val="en-US"/>
        </w:rPr>
      </w:pPr>
      <w:r>
        <w:rPr>
          <w:lang w:val="en-US"/>
        </w:rPr>
        <w:t xml:space="preserve">Which </w:t>
      </w:r>
      <w:r w:rsidR="005656F2">
        <w:rPr>
          <w:lang w:val="en-US"/>
        </w:rPr>
        <w:t>device types will be allowed external access?</w:t>
      </w:r>
    </w:p>
    <w:p w14:paraId="538B0D80" w14:textId="77777777" w:rsidR="00E54DE1" w:rsidRPr="00A05BA8" w:rsidRDefault="00E54DE1" w:rsidP="00E54DE1">
      <w:pPr>
        <w:spacing w:line="240" w:lineRule="auto"/>
        <w:ind w:left="450"/>
        <w:rPr>
          <w:sz w:val="24"/>
          <w:szCs w:val="24"/>
          <w:lang w:val="en-US"/>
        </w:rPr>
      </w:pPr>
      <w:sdt>
        <w:sdtPr>
          <w:rPr>
            <w:rFonts w:ascii="MS Gothic" w:eastAsia="MS Gothic" w:hAnsi="MS Gothic"/>
            <w:sz w:val="24"/>
            <w:szCs w:val="24"/>
            <w:lang w:val="en-US"/>
          </w:rPr>
          <w:id w:val="890076531"/>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MS Gothic" w:eastAsia="MS Gothic" w:hAnsi="MS Gothic"/>
          <w:sz w:val="24"/>
          <w:szCs w:val="24"/>
          <w:lang w:val="en-US"/>
        </w:rPr>
        <w:tab/>
      </w:r>
      <w:r w:rsidRPr="00A05BA8">
        <w:rPr>
          <w:sz w:val="24"/>
          <w:szCs w:val="24"/>
          <w:lang w:val="en-US"/>
        </w:rPr>
        <w:t>Mobile clients:</w:t>
      </w:r>
    </w:p>
    <w:sdt>
      <w:sdtPr>
        <w:rPr>
          <w:sz w:val="24"/>
          <w:szCs w:val="24"/>
          <w:lang w:eastAsia="en-GB"/>
        </w:rPr>
        <w:id w:val="1373733182"/>
        <w:placeholder>
          <w:docPart w:val="F9D68D5CF26D4245B8D99E542D532CB8"/>
        </w:placeholder>
        <w:showingPlcHdr/>
      </w:sdtPr>
      <w:sdtContent>
        <w:p w14:paraId="1891BF65" w14:textId="77777777" w:rsidR="00E54DE1" w:rsidRPr="00947ADC" w:rsidRDefault="00E54DE1" w:rsidP="00E54DE1">
          <w:pPr>
            <w:pStyle w:val="ListParagraph"/>
            <w:pBdr>
              <w:bottom w:val="single" w:sz="4" w:space="1" w:color="auto"/>
            </w:pBdr>
            <w:spacing w:line="240" w:lineRule="auto"/>
            <w:rPr>
              <w:sz w:val="24"/>
              <w:szCs w:val="24"/>
              <w:lang w:eastAsia="en-GB"/>
            </w:rPr>
          </w:pPr>
          <w:r w:rsidRPr="00A05BA8">
            <w:rPr>
              <w:color w:val="808080" w:themeColor="background1" w:themeShade="80"/>
              <w:sz w:val="24"/>
              <w:szCs w:val="24"/>
              <w:lang w:eastAsia="en-GB"/>
            </w:rPr>
            <w:t>Description</w:t>
          </w:r>
        </w:p>
      </w:sdtContent>
    </w:sdt>
    <w:p w14:paraId="2A683BA4" w14:textId="77777777" w:rsidR="00E54DE1" w:rsidRPr="00A05BA8" w:rsidRDefault="00E54DE1" w:rsidP="00E54DE1">
      <w:pPr>
        <w:spacing w:line="240" w:lineRule="auto"/>
        <w:ind w:left="450"/>
        <w:rPr>
          <w:sz w:val="24"/>
          <w:szCs w:val="24"/>
          <w:lang w:val="en-US"/>
        </w:rPr>
      </w:pPr>
      <w:sdt>
        <w:sdtPr>
          <w:rPr>
            <w:sz w:val="24"/>
            <w:szCs w:val="24"/>
            <w:lang w:val="en-US"/>
          </w:rPr>
          <w:id w:val="-1370915240"/>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sz w:val="24"/>
          <w:szCs w:val="24"/>
          <w:lang w:val="en-US"/>
        </w:rPr>
        <w:tab/>
      </w:r>
      <w:r w:rsidRPr="00A05BA8">
        <w:rPr>
          <w:sz w:val="24"/>
          <w:szCs w:val="24"/>
          <w:lang w:val="en-US"/>
        </w:rPr>
        <w:t>Desktop clients:</w:t>
      </w:r>
    </w:p>
    <w:sdt>
      <w:sdtPr>
        <w:rPr>
          <w:sz w:val="24"/>
          <w:szCs w:val="24"/>
          <w:lang w:eastAsia="en-GB"/>
        </w:rPr>
        <w:id w:val="566076056"/>
        <w:placeholder>
          <w:docPart w:val="D4AAC5B0606A4DD39BE0C7B72F1224C2"/>
        </w:placeholder>
        <w:showingPlcHdr/>
      </w:sdtPr>
      <w:sdtContent>
        <w:p w14:paraId="7BC4D406" w14:textId="77777777" w:rsidR="00E54DE1" w:rsidRPr="00947ADC" w:rsidRDefault="00E54DE1" w:rsidP="00E54DE1">
          <w:pPr>
            <w:pStyle w:val="ListParagraph"/>
            <w:pBdr>
              <w:bottom w:val="single" w:sz="4" w:space="1" w:color="auto"/>
            </w:pBdr>
            <w:spacing w:line="240" w:lineRule="auto"/>
            <w:rPr>
              <w:sz w:val="24"/>
              <w:szCs w:val="24"/>
              <w:lang w:eastAsia="en-GB"/>
            </w:rPr>
          </w:pPr>
          <w:r w:rsidRPr="00A05BA8">
            <w:rPr>
              <w:color w:val="808080" w:themeColor="background1" w:themeShade="80"/>
              <w:sz w:val="24"/>
              <w:szCs w:val="24"/>
              <w:lang w:eastAsia="en-GB"/>
            </w:rPr>
            <w:t>Description</w:t>
          </w:r>
        </w:p>
      </w:sdtContent>
    </w:sdt>
    <w:p w14:paraId="364F9465" w14:textId="77777777" w:rsidR="00E54DE1" w:rsidRPr="00E54DE1" w:rsidRDefault="00E54DE1" w:rsidP="00E54DE1">
      <w:pPr>
        <w:rPr>
          <w:lang w:eastAsia="en-GB"/>
        </w:rPr>
      </w:pPr>
    </w:p>
    <w:p w14:paraId="1AD1AEE2" w14:textId="4B332EE8" w:rsidR="003560D3" w:rsidRPr="00947ADC" w:rsidRDefault="003560D3" w:rsidP="003560D3">
      <w:pPr>
        <w:pStyle w:val="Heading4"/>
      </w:pPr>
      <w:r w:rsidRPr="00947ADC">
        <w:t xml:space="preserve">How would you like your users to register their mobile/external desktop devices? Choose one or specify your ideal registration flow. </w:t>
      </w:r>
    </w:p>
    <w:p w14:paraId="4DFB7058" w14:textId="36332027" w:rsidR="00F94029" w:rsidRPr="00947ADC" w:rsidRDefault="00F94029" w:rsidP="00F94029">
      <w:pPr>
        <w:pStyle w:val="ListParagraph"/>
        <w:spacing w:line="240" w:lineRule="auto"/>
        <w:rPr>
          <w:sz w:val="24"/>
          <w:szCs w:val="24"/>
          <w:lang w:eastAsia="en-GB"/>
        </w:rPr>
      </w:pPr>
      <w:r w:rsidRPr="00947ADC">
        <w:rPr>
          <w:sz w:val="24"/>
          <w:szCs w:val="24"/>
          <w:lang w:eastAsia="en-GB"/>
        </w:rPr>
        <w:object w:dxaOrig="225" w:dyaOrig="225" w14:anchorId="5906AF9A">
          <v:shape id="_x0000_i1335" type="#_x0000_t75" style="width:396.75pt;height:54pt" o:ole="">
            <v:imagedata r:id="rId36" o:title=""/>
          </v:shape>
          <w:control r:id="rId37" w:name="OptionButton14171" w:shapeid="_x0000_i1335"/>
        </w:object>
      </w:r>
    </w:p>
    <w:p w14:paraId="4211BA08" w14:textId="070B1F6D" w:rsidR="00F94029" w:rsidRPr="00947ADC" w:rsidRDefault="00F94029" w:rsidP="00F94029">
      <w:pPr>
        <w:pStyle w:val="ListParagraph"/>
        <w:shd w:val="clear" w:color="auto" w:fill="FFFFFF"/>
        <w:spacing w:line="240" w:lineRule="auto"/>
        <w:textAlignment w:val="baseline"/>
        <w:rPr>
          <w:sz w:val="24"/>
          <w:szCs w:val="24"/>
          <w:lang w:eastAsia="en-GB"/>
        </w:rPr>
      </w:pPr>
      <w:r w:rsidRPr="00947ADC">
        <w:rPr>
          <w:sz w:val="24"/>
          <w:szCs w:val="24"/>
          <w:lang w:eastAsia="en-GB"/>
        </w:rPr>
        <w:object w:dxaOrig="225" w:dyaOrig="225" w14:anchorId="708B81C1">
          <v:shape id="_x0000_i1334" type="#_x0000_t75" style="width:388.5pt;height:45pt" o:ole="">
            <v:imagedata r:id="rId38" o:title=""/>
          </v:shape>
          <w:control r:id="rId39" w:name="OptionButton24171" w:shapeid="_x0000_i1334"/>
        </w:object>
      </w:r>
    </w:p>
    <w:p w14:paraId="3D1AAB7C" w14:textId="744F9DEC" w:rsidR="00F94029" w:rsidRPr="00947ADC" w:rsidRDefault="00F94029" w:rsidP="00F94029">
      <w:pPr>
        <w:pStyle w:val="ListParagraph"/>
        <w:shd w:val="clear" w:color="auto" w:fill="FFFFFF"/>
        <w:spacing w:line="240" w:lineRule="auto"/>
        <w:textAlignment w:val="baseline"/>
        <w:rPr>
          <w:rFonts w:eastAsia="Times New Roman" w:cs="Arial"/>
          <w:color w:val="222222"/>
          <w:sz w:val="24"/>
          <w:szCs w:val="24"/>
          <w:lang w:eastAsia="en-GB"/>
        </w:rPr>
      </w:pPr>
      <w:r w:rsidRPr="00947ADC">
        <w:rPr>
          <w:sz w:val="24"/>
          <w:szCs w:val="24"/>
          <w:lang w:eastAsia="en-GB"/>
        </w:rPr>
        <w:object w:dxaOrig="225" w:dyaOrig="225" w14:anchorId="32FDCF03">
          <v:shape id="_x0000_i1333" type="#_x0000_t75" style="width:408pt;height:34.5pt" o:ole="">
            <v:imagedata r:id="rId40" o:title=""/>
          </v:shape>
          <w:control r:id="rId41" w:name="OptionButton241711" w:shapeid="_x0000_i1333"/>
        </w:object>
      </w:r>
    </w:p>
    <w:p w14:paraId="15A5695A" w14:textId="7FDB9277" w:rsidR="003560D3" w:rsidRPr="003560D3" w:rsidRDefault="003560D3" w:rsidP="00340B42">
      <w:pPr>
        <w:pStyle w:val="Heading3"/>
        <w:rPr>
          <w:rFonts w:eastAsiaTheme="minorHAnsi"/>
          <w:lang w:eastAsia="en-GB"/>
        </w:rPr>
      </w:pPr>
      <w:bookmarkStart w:id="0" w:name="_GoBack"/>
      <w:bookmarkEnd w:id="0"/>
      <w:r>
        <w:rPr>
          <w:rFonts w:eastAsiaTheme="minorHAnsi"/>
          <w:lang w:eastAsia="en-GB"/>
        </w:rPr>
        <w:t>MDM Conditional Access</w:t>
      </w:r>
    </w:p>
    <w:p w14:paraId="4BBD964C" w14:textId="77777777" w:rsidR="00F94029" w:rsidRPr="00947ADC" w:rsidRDefault="00F94029" w:rsidP="00F94029">
      <w:pPr>
        <w:pStyle w:val="Heading4"/>
      </w:pPr>
      <w:r w:rsidRPr="00947ADC">
        <w:t>If so which is your preferred method of MDM binding:</w:t>
      </w:r>
    </w:p>
    <w:p w14:paraId="433BAE7C" w14:textId="448294A5" w:rsidR="00F94029" w:rsidRDefault="00F94029" w:rsidP="00F94029">
      <w:pPr>
        <w:spacing w:line="240" w:lineRule="auto"/>
        <w:ind w:firstLine="720"/>
        <w:rPr>
          <w:sz w:val="24"/>
          <w:szCs w:val="24"/>
          <w:lang w:eastAsia="en-GB"/>
        </w:rPr>
      </w:pPr>
      <w:r w:rsidRPr="00947ADC">
        <w:rPr>
          <w:sz w:val="24"/>
          <w:szCs w:val="24"/>
          <w:lang w:eastAsia="en-GB"/>
        </w:rPr>
        <w:object w:dxaOrig="225" w:dyaOrig="225" w14:anchorId="059D664E">
          <v:shape id="_x0000_i1323" type="#_x0000_t75" style="width:408pt;height:21pt" o:ole="">
            <v:imagedata r:id="rId42" o:title=""/>
          </v:shape>
          <w:control r:id="rId43" w:name="OptionButton141711" w:shapeid="_x0000_i1323"/>
        </w:object>
      </w:r>
    </w:p>
    <w:p w14:paraId="63A1B2D2" w14:textId="68A813DC" w:rsidR="00F94029" w:rsidRDefault="00F94029" w:rsidP="00F94029">
      <w:pPr>
        <w:spacing w:line="240" w:lineRule="auto"/>
        <w:ind w:firstLine="720"/>
        <w:rPr>
          <w:sz w:val="24"/>
          <w:szCs w:val="24"/>
          <w:lang w:eastAsia="en-GB"/>
        </w:rPr>
      </w:pPr>
      <w:r w:rsidRPr="00947ADC">
        <w:rPr>
          <w:sz w:val="24"/>
          <w:szCs w:val="24"/>
          <w:lang w:eastAsia="en-GB"/>
        </w:rPr>
        <w:object w:dxaOrig="225" w:dyaOrig="225" w14:anchorId="026A6CF2">
          <v:shape id="_x0000_i1322" type="#_x0000_t75" style="width:408pt;height:34.5pt" o:ole="">
            <v:imagedata r:id="rId44" o:title=""/>
          </v:shape>
          <w:control r:id="rId45" w:name="OptionButton1417112" w:shapeid="_x0000_i1322"/>
        </w:object>
      </w:r>
    </w:p>
    <w:p w14:paraId="4D561215" w14:textId="5D988513" w:rsidR="00F94029" w:rsidRPr="00947ADC" w:rsidRDefault="00F94029" w:rsidP="00F94029">
      <w:pPr>
        <w:spacing w:line="240" w:lineRule="auto"/>
        <w:ind w:firstLine="720"/>
        <w:rPr>
          <w:sz w:val="24"/>
          <w:szCs w:val="24"/>
          <w:lang w:eastAsia="en-GB"/>
        </w:rPr>
      </w:pPr>
      <w:r w:rsidRPr="00947ADC">
        <w:rPr>
          <w:sz w:val="24"/>
          <w:szCs w:val="24"/>
          <w:lang w:eastAsia="en-GB"/>
        </w:rPr>
        <w:object w:dxaOrig="225" w:dyaOrig="225" w14:anchorId="47E232A4">
          <v:shape id="_x0000_i1321" type="#_x0000_t75" style="width:408pt;height:21pt" o:ole="">
            <v:imagedata r:id="rId46" o:title=""/>
          </v:shape>
          <w:control r:id="rId47" w:name="OptionButton1417111" w:shapeid="_x0000_i1321"/>
        </w:object>
      </w:r>
    </w:p>
    <w:p w14:paraId="377BDB58" w14:textId="27B9A38B" w:rsidR="00F94029" w:rsidRPr="00947ADC" w:rsidRDefault="00F94029" w:rsidP="00F94029">
      <w:pPr>
        <w:spacing w:line="240" w:lineRule="auto"/>
        <w:ind w:firstLine="720"/>
        <w:rPr>
          <w:sz w:val="24"/>
          <w:szCs w:val="24"/>
          <w:lang w:eastAsia="en-GB"/>
        </w:rPr>
      </w:pPr>
    </w:p>
    <w:p w14:paraId="45258418" w14:textId="44B69A7D" w:rsidR="00026EE7" w:rsidRDefault="00026EE7" w:rsidP="004836BB">
      <w:pPr>
        <w:ind w:left="720"/>
        <w:rPr>
          <w:rFonts w:eastAsia="Times New Roman"/>
          <w:shd w:val="clear" w:color="auto" w:fill="FFFFFF"/>
          <w:rtl/>
          <w:lang w:eastAsia="en-GB"/>
        </w:rPr>
      </w:pPr>
    </w:p>
    <w:p w14:paraId="233F8897" w14:textId="5767DBF3" w:rsidR="004836BB" w:rsidRDefault="004836BB">
      <w:pPr>
        <w:rPr>
          <w:rFonts w:eastAsia="Times New Roman"/>
          <w:shd w:val="clear" w:color="auto" w:fill="FFFFFF"/>
          <w:rtl/>
          <w:lang w:eastAsia="en-GB"/>
        </w:rPr>
      </w:pPr>
      <w:r>
        <w:rPr>
          <w:rFonts w:eastAsia="Times New Roman"/>
          <w:shd w:val="clear" w:color="auto" w:fill="FFFFFF"/>
          <w:rtl/>
          <w:lang w:eastAsia="en-GB"/>
        </w:rPr>
        <w:br w:type="page"/>
      </w:r>
    </w:p>
    <w:p w14:paraId="42E20336" w14:textId="77777777" w:rsidR="00026EE7" w:rsidRPr="00947ADC" w:rsidRDefault="00026EE7" w:rsidP="00340B42">
      <w:pPr>
        <w:pStyle w:val="Heading3"/>
        <w:rPr>
          <w:rFonts w:eastAsia="Times New Roman"/>
          <w:lang w:eastAsia="en-GB"/>
        </w:rPr>
      </w:pPr>
      <w:r w:rsidRPr="00947ADC">
        <w:rPr>
          <w:rFonts w:eastAsia="Times New Roman"/>
          <w:lang w:eastAsia="en-GB"/>
        </w:rPr>
        <w:lastRenderedPageBreak/>
        <w:t>Ethical wall</w:t>
      </w:r>
    </w:p>
    <w:p w14:paraId="73A20036" w14:textId="77777777" w:rsidR="00026EE7" w:rsidRPr="00947ADC" w:rsidRDefault="00026EE7" w:rsidP="00CA67FA">
      <w:pPr>
        <w:pStyle w:val="Heading4"/>
      </w:pPr>
      <w:r w:rsidRPr="00947ADC">
        <w:t>Would you like to apply policy rules for controlling communication?</w:t>
      </w:r>
    </w:p>
    <w:sdt>
      <w:sdtPr>
        <w:rPr>
          <w:sz w:val="24"/>
          <w:szCs w:val="24"/>
          <w:lang w:eastAsia="en-GB"/>
        </w:rPr>
        <w:id w:val="-1954169785"/>
        <w:placeholder>
          <w:docPart w:val="A7F9072552C04BA784633FD222279137"/>
        </w:placeholder>
        <w:showingPlcHdr/>
      </w:sdtPr>
      <w:sdtContent>
        <w:p w14:paraId="28EF1067" w14:textId="77777777" w:rsidR="005444FB" w:rsidRPr="00DD2753"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14:paraId="765511C3" w14:textId="77777777" w:rsidR="00026EE7" w:rsidRPr="00947ADC" w:rsidRDefault="00026EE7" w:rsidP="00CA67FA">
      <w:pPr>
        <w:pStyle w:val="Heading4"/>
      </w:pPr>
      <w:r w:rsidRPr="00947ADC">
        <w:t xml:space="preserve">Which scope of communication will be </w:t>
      </w:r>
      <w:r w:rsidR="00DD2753" w:rsidRPr="00947ADC">
        <w:t>controlled?</w:t>
      </w:r>
    </w:p>
    <w:p w14:paraId="38975795" w14:textId="602990FF" w:rsidR="00026EE7" w:rsidRPr="00947ADC" w:rsidRDefault="00E54DE1" w:rsidP="00CA67FA">
      <w:pPr>
        <w:spacing w:line="240" w:lineRule="auto"/>
        <w:ind w:firstLine="360"/>
        <w:rPr>
          <w:sz w:val="24"/>
          <w:szCs w:val="24"/>
          <w:lang w:eastAsia="en-GB"/>
        </w:rPr>
      </w:pPr>
      <w:sdt>
        <w:sdtPr>
          <w:rPr>
            <w:sz w:val="24"/>
            <w:szCs w:val="24"/>
            <w:lang w:eastAsia="en-GB"/>
          </w:rPr>
          <w:id w:val="630064877"/>
          <w14:checkbox>
            <w14:checked w14:val="0"/>
            <w14:checkedState w14:val="2612" w14:font="MS Gothic"/>
            <w14:uncheckedState w14:val="2610" w14:font="MS Gothic"/>
          </w14:checkbox>
        </w:sdtPr>
        <w:sdtContent>
          <w:r w:rsidR="00947ADC">
            <w:rPr>
              <w:rFonts w:ascii="MS Gothic" w:eastAsia="MS Gothic" w:hAnsi="MS Gothic" w:hint="eastAsia"/>
              <w:sz w:val="24"/>
              <w:szCs w:val="24"/>
              <w:lang w:eastAsia="en-GB"/>
            </w:rPr>
            <w:t>☐</w:t>
          </w:r>
        </w:sdtContent>
      </w:sdt>
      <w:r w:rsidR="00026EE7" w:rsidRPr="00947ADC">
        <w:rPr>
          <w:sz w:val="24"/>
          <w:szCs w:val="24"/>
          <w:lang w:eastAsia="en-GB"/>
        </w:rPr>
        <w:t xml:space="preserve">Internal (between different </w:t>
      </w:r>
      <w:r w:rsidR="002505AB">
        <w:rPr>
          <w:sz w:val="24"/>
          <w:szCs w:val="24"/>
          <w:lang w:val="en-US" w:eastAsia="en-GB"/>
        </w:rPr>
        <w:t>users\groups\SIP domains within</w:t>
      </w:r>
      <w:r w:rsidR="00026EE7" w:rsidRPr="00947ADC">
        <w:rPr>
          <w:sz w:val="24"/>
          <w:szCs w:val="24"/>
          <w:lang w:eastAsia="en-GB"/>
        </w:rPr>
        <w:t xml:space="preserve"> your company)</w:t>
      </w:r>
    </w:p>
    <w:p w14:paraId="2107BEC8" w14:textId="15435EDF" w:rsidR="00026EE7" w:rsidRDefault="00E54DE1" w:rsidP="00CA67FA">
      <w:pPr>
        <w:spacing w:line="240" w:lineRule="auto"/>
        <w:ind w:firstLine="360"/>
        <w:rPr>
          <w:sz w:val="24"/>
          <w:szCs w:val="24"/>
          <w:lang w:eastAsia="en-GB"/>
        </w:rPr>
      </w:pPr>
      <w:sdt>
        <w:sdtPr>
          <w:rPr>
            <w:sz w:val="24"/>
            <w:szCs w:val="24"/>
            <w:lang w:eastAsia="en-GB"/>
          </w:rPr>
          <w:id w:val="-988480530"/>
          <w14:checkbox>
            <w14:checked w14:val="0"/>
            <w14:checkedState w14:val="2612" w14:font="MS Gothic"/>
            <w14:uncheckedState w14:val="2610" w14:font="MS Gothic"/>
          </w14:checkbox>
        </w:sdtPr>
        <w:sdtContent>
          <w:r w:rsidR="00947ADC">
            <w:rPr>
              <w:rFonts w:ascii="MS Gothic" w:eastAsia="MS Gothic" w:hAnsi="MS Gothic" w:hint="eastAsia"/>
              <w:sz w:val="24"/>
              <w:szCs w:val="24"/>
              <w:lang w:eastAsia="en-GB"/>
            </w:rPr>
            <w:t>☐</w:t>
          </w:r>
        </w:sdtContent>
      </w:sdt>
      <w:r w:rsidR="00026EE7" w:rsidRPr="00947ADC">
        <w:rPr>
          <w:sz w:val="24"/>
          <w:szCs w:val="24"/>
          <w:lang w:eastAsia="en-GB"/>
        </w:rPr>
        <w:t>External (</w:t>
      </w:r>
      <w:r w:rsidR="002505AB">
        <w:rPr>
          <w:sz w:val="24"/>
          <w:szCs w:val="24"/>
          <w:lang w:eastAsia="en-GB"/>
        </w:rPr>
        <w:t xml:space="preserve">Federated users – Users whom are not part </w:t>
      </w:r>
      <w:r w:rsidR="002505AB">
        <w:rPr>
          <w:sz w:val="24"/>
          <w:szCs w:val="24"/>
          <w:lang w:val="en-US" w:eastAsia="en-GB"/>
        </w:rPr>
        <w:t>of your company</w:t>
      </w:r>
      <w:r w:rsidR="00026EE7" w:rsidRPr="00947ADC">
        <w:rPr>
          <w:sz w:val="24"/>
          <w:szCs w:val="24"/>
          <w:lang w:eastAsia="en-GB"/>
        </w:rPr>
        <w:t>)</w:t>
      </w:r>
    </w:p>
    <w:sdt>
      <w:sdtPr>
        <w:rPr>
          <w:sz w:val="24"/>
          <w:szCs w:val="24"/>
          <w:lang w:eastAsia="en-GB"/>
        </w:rPr>
        <w:id w:val="-684676150"/>
        <w:placeholder>
          <w:docPart w:val="F2626399847946EF8491907F988863F8"/>
        </w:placeholder>
        <w:showingPlcHdr/>
      </w:sdtPr>
      <w:sdtContent>
        <w:p w14:paraId="412EB55B" w14:textId="77777777" w:rsidR="005444FB" w:rsidRPr="00DD2753" w:rsidRDefault="00947ADC" w:rsidP="00CA67FA">
          <w:pPr>
            <w:pStyle w:val="ListParagraph"/>
            <w:pBdr>
              <w:bottom w:val="single" w:sz="4" w:space="1" w:color="auto"/>
            </w:pBdr>
            <w:spacing w:line="240" w:lineRule="auto"/>
            <w:ind w:left="450"/>
            <w:rPr>
              <w:sz w:val="24"/>
              <w:szCs w:val="24"/>
              <w:lang w:eastAsia="en-GB"/>
            </w:rPr>
          </w:pPr>
          <w:r>
            <w:rPr>
              <w:rStyle w:val="PlaceholderText"/>
              <w:sz w:val="24"/>
              <w:szCs w:val="24"/>
            </w:rPr>
            <w:t>Description</w:t>
          </w:r>
        </w:p>
      </w:sdtContent>
    </w:sdt>
    <w:p w14:paraId="37F02E77" w14:textId="77777777" w:rsidR="00026EE7" w:rsidRPr="00947ADC" w:rsidRDefault="00026EE7" w:rsidP="00CA67FA">
      <w:pPr>
        <w:pStyle w:val="Heading4"/>
      </w:pPr>
      <w:r w:rsidRPr="00947ADC">
        <w:t>Which type</w:t>
      </w:r>
      <w:r w:rsidRPr="00DD2753">
        <w:rPr>
          <w:rStyle w:val="Heading4Char"/>
        </w:rPr>
        <w:t xml:space="preserve"> </w:t>
      </w:r>
      <w:r w:rsidRPr="00947ADC">
        <w:t>of modalities would you block?</w:t>
      </w:r>
    </w:p>
    <w:tbl>
      <w:tblPr>
        <w:tblStyle w:val="TableGrid"/>
        <w:tblW w:w="0" w:type="auto"/>
        <w:tblInd w:w="450" w:type="dxa"/>
        <w:tblLook w:val="04A0" w:firstRow="1" w:lastRow="0" w:firstColumn="1" w:lastColumn="0" w:noHBand="0" w:noVBand="1"/>
      </w:tblPr>
      <w:tblGrid>
        <w:gridCol w:w="2834"/>
        <w:gridCol w:w="2877"/>
        <w:gridCol w:w="2855"/>
      </w:tblGrid>
      <w:tr w:rsidR="002505AB" w14:paraId="7181F443" w14:textId="77777777" w:rsidTr="002505AB">
        <w:tc>
          <w:tcPr>
            <w:tcW w:w="2834" w:type="dxa"/>
          </w:tcPr>
          <w:p w14:paraId="7E9C0756" w14:textId="69A27813" w:rsidR="002505AB" w:rsidRDefault="00E54DE1" w:rsidP="002505AB">
            <w:pPr>
              <w:pStyle w:val="ListParagraph"/>
              <w:ind w:left="0"/>
              <w:rPr>
                <w:sz w:val="24"/>
                <w:szCs w:val="24"/>
                <w:lang w:eastAsia="en-GB"/>
              </w:rPr>
            </w:pPr>
            <w:sdt>
              <w:sdtPr>
                <w:rPr>
                  <w:sz w:val="24"/>
                  <w:szCs w:val="24"/>
                  <w:lang w:eastAsia="en-GB"/>
                </w:rPr>
                <w:id w:val="105309481"/>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Chat</w:t>
            </w:r>
          </w:p>
        </w:tc>
        <w:tc>
          <w:tcPr>
            <w:tcW w:w="2877" w:type="dxa"/>
          </w:tcPr>
          <w:p w14:paraId="42D25B57" w14:textId="4F1F3B1F" w:rsidR="002505AB" w:rsidRDefault="00E54DE1" w:rsidP="002505AB">
            <w:pPr>
              <w:pStyle w:val="ListParagraph"/>
              <w:ind w:left="0"/>
              <w:rPr>
                <w:sz w:val="24"/>
                <w:szCs w:val="24"/>
                <w:lang w:eastAsia="en-GB"/>
              </w:rPr>
            </w:pPr>
            <w:sdt>
              <w:sdtPr>
                <w:rPr>
                  <w:sz w:val="24"/>
                  <w:szCs w:val="24"/>
                  <w:lang w:eastAsia="en-GB"/>
                </w:rPr>
                <w:id w:val="-1938439305"/>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Presence</w:t>
            </w:r>
          </w:p>
        </w:tc>
        <w:tc>
          <w:tcPr>
            <w:tcW w:w="2855" w:type="dxa"/>
          </w:tcPr>
          <w:p w14:paraId="1B06DE11" w14:textId="518C15F9" w:rsidR="002505AB" w:rsidRDefault="00E54DE1" w:rsidP="002505AB">
            <w:pPr>
              <w:pStyle w:val="ListParagraph"/>
              <w:ind w:left="0"/>
              <w:rPr>
                <w:sz w:val="24"/>
                <w:szCs w:val="24"/>
                <w:lang w:eastAsia="en-GB"/>
              </w:rPr>
            </w:pPr>
            <w:sdt>
              <w:sdtPr>
                <w:rPr>
                  <w:sz w:val="24"/>
                  <w:szCs w:val="24"/>
                  <w:lang w:eastAsia="en-GB"/>
                </w:rPr>
                <w:id w:val="594221674"/>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File Transfer</w:t>
            </w:r>
          </w:p>
        </w:tc>
      </w:tr>
      <w:tr w:rsidR="002505AB" w14:paraId="39F173E2" w14:textId="77777777" w:rsidTr="002505AB">
        <w:tc>
          <w:tcPr>
            <w:tcW w:w="2834" w:type="dxa"/>
          </w:tcPr>
          <w:p w14:paraId="21849020" w14:textId="04470073" w:rsidR="002505AB" w:rsidRDefault="00E54DE1" w:rsidP="002505AB">
            <w:pPr>
              <w:pStyle w:val="ListParagraph"/>
              <w:ind w:left="0"/>
              <w:rPr>
                <w:sz w:val="24"/>
                <w:szCs w:val="24"/>
                <w:lang w:eastAsia="en-GB"/>
              </w:rPr>
            </w:pPr>
            <w:sdt>
              <w:sdtPr>
                <w:rPr>
                  <w:sz w:val="24"/>
                  <w:szCs w:val="24"/>
                  <w:lang w:eastAsia="en-GB"/>
                </w:rPr>
                <w:id w:val="-595392168"/>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Audio Call</w:t>
            </w:r>
          </w:p>
        </w:tc>
        <w:tc>
          <w:tcPr>
            <w:tcW w:w="2877" w:type="dxa"/>
          </w:tcPr>
          <w:p w14:paraId="7599D0BF" w14:textId="4EFD138B" w:rsidR="002505AB" w:rsidRDefault="00E54DE1" w:rsidP="002505AB">
            <w:pPr>
              <w:pStyle w:val="ListParagraph"/>
              <w:ind w:left="0"/>
              <w:rPr>
                <w:sz w:val="24"/>
                <w:szCs w:val="24"/>
                <w:lang w:eastAsia="en-GB"/>
              </w:rPr>
            </w:pPr>
            <w:sdt>
              <w:sdtPr>
                <w:rPr>
                  <w:sz w:val="24"/>
                  <w:szCs w:val="24"/>
                  <w:lang w:eastAsia="en-GB"/>
                </w:rPr>
                <w:id w:val="1314219975"/>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Conference</w:t>
            </w:r>
          </w:p>
        </w:tc>
        <w:tc>
          <w:tcPr>
            <w:tcW w:w="2855" w:type="dxa"/>
          </w:tcPr>
          <w:p w14:paraId="28EA2746" w14:textId="31E9CDE9" w:rsidR="002505AB" w:rsidRDefault="00E54DE1" w:rsidP="002505AB">
            <w:pPr>
              <w:pStyle w:val="ListParagraph"/>
              <w:ind w:left="0"/>
              <w:rPr>
                <w:sz w:val="24"/>
                <w:szCs w:val="24"/>
                <w:lang w:eastAsia="en-GB"/>
              </w:rPr>
            </w:pPr>
            <w:sdt>
              <w:sdtPr>
                <w:rPr>
                  <w:sz w:val="24"/>
                  <w:szCs w:val="24"/>
                  <w:lang w:eastAsia="en-GB"/>
                </w:rPr>
                <w:id w:val="2131898479"/>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Desktop sharing</w:t>
            </w:r>
          </w:p>
        </w:tc>
      </w:tr>
      <w:tr w:rsidR="002505AB" w14:paraId="046AC522" w14:textId="77777777" w:rsidTr="002505AB">
        <w:tc>
          <w:tcPr>
            <w:tcW w:w="2834" w:type="dxa"/>
          </w:tcPr>
          <w:p w14:paraId="7EF77B91" w14:textId="30271419" w:rsidR="002505AB" w:rsidRDefault="00E54DE1" w:rsidP="002505AB">
            <w:pPr>
              <w:pStyle w:val="ListParagraph"/>
              <w:ind w:left="0"/>
              <w:rPr>
                <w:sz w:val="24"/>
                <w:szCs w:val="24"/>
                <w:lang w:eastAsia="en-GB"/>
              </w:rPr>
            </w:pPr>
            <w:sdt>
              <w:sdtPr>
                <w:rPr>
                  <w:sz w:val="24"/>
                  <w:szCs w:val="24"/>
                  <w:lang w:eastAsia="en-GB"/>
                </w:rPr>
                <w:id w:val="357475756"/>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Video Call</w:t>
            </w:r>
          </w:p>
        </w:tc>
        <w:tc>
          <w:tcPr>
            <w:tcW w:w="2877" w:type="dxa"/>
          </w:tcPr>
          <w:p w14:paraId="774C5B0A" w14:textId="1500CE37" w:rsidR="002505AB" w:rsidRDefault="00E54DE1" w:rsidP="002505AB">
            <w:pPr>
              <w:pStyle w:val="ListParagraph"/>
              <w:ind w:left="0"/>
              <w:rPr>
                <w:sz w:val="24"/>
                <w:szCs w:val="24"/>
                <w:lang w:eastAsia="en-GB"/>
              </w:rPr>
            </w:pPr>
            <w:sdt>
              <w:sdtPr>
                <w:rPr>
                  <w:sz w:val="24"/>
                  <w:szCs w:val="24"/>
                  <w:lang w:eastAsia="en-GB"/>
                </w:rPr>
                <w:id w:val="-137503393"/>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Contact card</w:t>
            </w:r>
          </w:p>
        </w:tc>
        <w:tc>
          <w:tcPr>
            <w:tcW w:w="2855" w:type="dxa"/>
          </w:tcPr>
          <w:p w14:paraId="474D8817" w14:textId="08F2D503" w:rsidR="002505AB" w:rsidRDefault="00E54DE1" w:rsidP="002505AB">
            <w:pPr>
              <w:pStyle w:val="ListParagraph"/>
              <w:ind w:left="0"/>
              <w:rPr>
                <w:sz w:val="24"/>
                <w:szCs w:val="24"/>
                <w:lang w:eastAsia="en-GB"/>
              </w:rPr>
            </w:pPr>
            <w:sdt>
              <w:sdtPr>
                <w:rPr>
                  <w:sz w:val="24"/>
                  <w:szCs w:val="24"/>
                  <w:lang w:eastAsia="en-GB"/>
                </w:rPr>
                <w:id w:val="-1115815406"/>
                <w14:checkbox>
                  <w14:checked w14:val="0"/>
                  <w14:checkedState w14:val="2612" w14:font="MS Gothic"/>
                  <w14:uncheckedState w14:val="2610" w14:font="MS Gothic"/>
                </w14:checkbox>
              </w:sdtPr>
              <w:sdtContent>
                <w:r w:rsidR="002505AB">
                  <w:rPr>
                    <w:rFonts w:ascii="MS Gothic" w:eastAsia="MS Gothic" w:hAnsi="MS Gothic" w:hint="eastAsia"/>
                    <w:sz w:val="24"/>
                    <w:szCs w:val="24"/>
                    <w:lang w:eastAsia="en-GB"/>
                  </w:rPr>
                  <w:t>☐</w:t>
                </w:r>
              </w:sdtContent>
            </w:sdt>
            <w:r w:rsidR="002505AB">
              <w:rPr>
                <w:sz w:val="24"/>
                <w:szCs w:val="24"/>
                <w:lang w:eastAsia="en-GB"/>
              </w:rPr>
              <w:t>Program sharing</w:t>
            </w:r>
          </w:p>
        </w:tc>
      </w:tr>
    </w:tbl>
    <w:p w14:paraId="0F18BEFD" w14:textId="77777777" w:rsidR="005444FB" w:rsidRPr="00947ADC" w:rsidRDefault="00026EE7" w:rsidP="00CA67FA">
      <w:pPr>
        <w:pStyle w:val="Heading4"/>
      </w:pPr>
      <w:r w:rsidRPr="00947ADC">
        <w:t xml:space="preserve">Please specify typical / </w:t>
      </w:r>
      <w:r w:rsidR="005444FB" w:rsidRPr="00947ADC">
        <w:t>major rules you expect to deploy</w:t>
      </w:r>
    </w:p>
    <w:sdt>
      <w:sdtPr>
        <w:rPr>
          <w:sz w:val="24"/>
          <w:szCs w:val="24"/>
          <w:lang w:eastAsia="en-GB"/>
        </w:rPr>
        <w:id w:val="-769468644"/>
        <w:placeholder>
          <w:docPart w:val="53256C2BAE6F4A598F6C6416E60409C6"/>
        </w:placeholder>
        <w:showingPlcHdr/>
      </w:sdtPr>
      <w:sdtContent>
        <w:p w14:paraId="43639753" w14:textId="31C9228B" w:rsidR="005444FB" w:rsidRPr="00947ADC" w:rsidRDefault="00853457" w:rsidP="00CA67FA">
          <w:pPr>
            <w:pStyle w:val="ListParagraph"/>
            <w:pBdr>
              <w:bottom w:val="single" w:sz="4" w:space="1" w:color="auto"/>
            </w:pBdr>
            <w:spacing w:line="240" w:lineRule="auto"/>
            <w:ind w:left="450"/>
            <w:rPr>
              <w:sz w:val="24"/>
              <w:szCs w:val="24"/>
              <w:lang w:eastAsia="en-GB"/>
            </w:rPr>
          </w:pPr>
          <w:r>
            <w:rPr>
              <w:rStyle w:val="PlaceholderText"/>
              <w:sz w:val="24"/>
              <w:szCs w:val="24"/>
            </w:rPr>
            <w:t>Insert here an example for a rule (for Ex. Prevent company employees</w:t>
          </w:r>
          <w:r w:rsidR="00340B42">
            <w:rPr>
              <w:rStyle w:val="PlaceholderText"/>
              <w:sz w:val="24"/>
              <w:szCs w:val="24"/>
            </w:rPr>
            <w:t xml:space="preserve"> from talking</w:t>
          </w:r>
          <w:r>
            <w:rPr>
              <w:rStyle w:val="PlaceholderText"/>
              <w:sz w:val="24"/>
              <w:szCs w:val="24"/>
            </w:rPr>
            <w:t xml:space="preserve"> to the finance department)</w:t>
          </w:r>
        </w:p>
      </w:sdtContent>
    </w:sdt>
    <w:p w14:paraId="5EB11375" w14:textId="3978A246" w:rsidR="00026EE7" w:rsidRPr="00947ADC" w:rsidRDefault="00026EE7" w:rsidP="00340B42">
      <w:pPr>
        <w:pStyle w:val="Heading3"/>
        <w:rPr>
          <w:rFonts w:eastAsia="Times New Roman"/>
          <w:lang w:eastAsia="en-GB"/>
        </w:rPr>
      </w:pPr>
      <w:r w:rsidRPr="00947ADC">
        <w:rPr>
          <w:rFonts w:eastAsia="Times New Roman"/>
          <w:lang w:eastAsia="en-GB"/>
        </w:rPr>
        <w:t>DLP</w:t>
      </w:r>
      <w:r w:rsidR="004E5F9C">
        <w:rPr>
          <w:rFonts w:eastAsia="Times New Roman"/>
          <w:lang w:eastAsia="en-GB"/>
        </w:rPr>
        <w:t xml:space="preserve"> requirements </w:t>
      </w:r>
    </w:p>
    <w:p w14:paraId="4A445435" w14:textId="5745C5FA" w:rsidR="005444FB" w:rsidRDefault="005444FB" w:rsidP="00CA67FA">
      <w:pPr>
        <w:pStyle w:val="Heading4"/>
      </w:pPr>
      <w:r w:rsidRPr="00947ADC">
        <w:t>D</w:t>
      </w:r>
      <w:r w:rsidRPr="00DD2753">
        <w:rPr>
          <w:rStyle w:val="Heading4Char"/>
        </w:rPr>
        <w:t>o</w:t>
      </w:r>
      <w:r w:rsidRPr="00947ADC">
        <w:t xml:space="preserve"> you require DLP </w:t>
      </w:r>
      <w:r w:rsidR="00340B42">
        <w:t>inspection for Skype for Business traffic?</w:t>
      </w:r>
    </w:p>
    <w:p w14:paraId="3A5F53E4" w14:textId="45CD58CB" w:rsidR="00947ADC" w:rsidRPr="00947ADC" w:rsidRDefault="00947ADC" w:rsidP="00CA67FA">
      <w:pPr>
        <w:pStyle w:val="ListParagraph"/>
        <w:spacing w:line="240" w:lineRule="auto"/>
        <w:rPr>
          <w:sz w:val="24"/>
          <w:szCs w:val="24"/>
          <w:lang w:val="en-US"/>
        </w:rPr>
      </w:pPr>
      <w:r w:rsidRPr="00947ADC">
        <w:rPr>
          <w:sz w:val="24"/>
          <w:szCs w:val="24"/>
          <w:lang w:eastAsia="en-GB"/>
        </w:rPr>
        <w:object w:dxaOrig="2160" w:dyaOrig="405" w14:anchorId="19FBF182">
          <v:shape id="_x0000_i1161" type="#_x0000_t75" style="width:108pt;height:20.25pt" o:ole="">
            <v:imagedata r:id="rId17" o:title=""/>
          </v:shape>
          <w:control r:id="rId48" w:name="OptionButton14172" w:shapeid="_x0000_i1161"/>
        </w:object>
      </w:r>
    </w:p>
    <w:p w14:paraId="7622151C" w14:textId="69A0F057" w:rsidR="00947ADC" w:rsidRDefault="00947ADC" w:rsidP="00CA67FA">
      <w:pPr>
        <w:pStyle w:val="ListParagraph"/>
        <w:spacing w:line="240" w:lineRule="auto"/>
        <w:rPr>
          <w:sz w:val="24"/>
          <w:szCs w:val="24"/>
          <w:lang w:eastAsia="en-GB"/>
        </w:rPr>
      </w:pPr>
      <w:r w:rsidRPr="00947ADC">
        <w:rPr>
          <w:sz w:val="24"/>
          <w:szCs w:val="24"/>
          <w:lang w:eastAsia="en-GB"/>
        </w:rPr>
        <w:object w:dxaOrig="2160" w:dyaOrig="405" w14:anchorId="716CCA63">
          <v:shape id="_x0000_i1163" type="#_x0000_t75" style="width:108pt;height:20.25pt" o:ole="">
            <v:imagedata r:id="rId15" o:title=""/>
          </v:shape>
          <w:control r:id="rId49" w:name="OptionButton24172" w:shapeid="_x0000_i1163"/>
        </w:object>
      </w:r>
    </w:p>
    <w:sdt>
      <w:sdtPr>
        <w:rPr>
          <w:sz w:val="24"/>
          <w:szCs w:val="24"/>
          <w:lang w:eastAsia="en-GB"/>
        </w:rPr>
        <w:id w:val="-612669529"/>
        <w:placeholder>
          <w:docPart w:val="B4863BC664AA47398E3415B0CC4BA33B"/>
        </w:placeholder>
        <w:showingPlcHdr/>
      </w:sdtPr>
      <w:sdtContent>
        <w:p w14:paraId="1490D7B9" w14:textId="77777777" w:rsidR="00947ADC" w:rsidRPr="00DD2753" w:rsidRDefault="00947ADC" w:rsidP="00CA67FA">
          <w:pPr>
            <w:pStyle w:val="ListParagraph"/>
            <w:pBdr>
              <w:bottom w:val="single" w:sz="4" w:space="1" w:color="auto"/>
            </w:pBdr>
            <w:spacing w:line="240" w:lineRule="auto"/>
            <w:rPr>
              <w:sz w:val="24"/>
              <w:szCs w:val="24"/>
              <w:lang w:eastAsia="en-GB"/>
            </w:rPr>
          </w:pPr>
          <w:r>
            <w:rPr>
              <w:rStyle w:val="PlaceholderText"/>
              <w:sz w:val="24"/>
              <w:szCs w:val="24"/>
            </w:rPr>
            <w:t>Description</w:t>
          </w:r>
        </w:p>
      </w:sdtContent>
    </w:sdt>
    <w:p w14:paraId="13B09420" w14:textId="4D9A146D" w:rsidR="005444FB" w:rsidRDefault="005444FB" w:rsidP="00CA67FA">
      <w:pPr>
        <w:pStyle w:val="Heading4"/>
      </w:pPr>
      <w:r w:rsidRPr="00947ADC">
        <w:t xml:space="preserve">Are you planning to use </w:t>
      </w:r>
      <w:proofErr w:type="spellStart"/>
      <w:r w:rsidRPr="00947ADC">
        <w:t>SkypeShield</w:t>
      </w:r>
      <w:r w:rsidR="00340B42">
        <w:t>’s</w:t>
      </w:r>
      <w:proofErr w:type="spellEnd"/>
      <w:r w:rsidR="00340B42">
        <w:t xml:space="preserve"> built-in</w:t>
      </w:r>
      <w:r w:rsidRPr="00947ADC">
        <w:t xml:space="preserve"> DLP engine?</w:t>
      </w:r>
    </w:p>
    <w:p w14:paraId="782F40C6" w14:textId="0A0BDDE4" w:rsidR="00947ADC" w:rsidRPr="00947ADC" w:rsidRDefault="00947ADC" w:rsidP="00CA67FA">
      <w:pPr>
        <w:pStyle w:val="ListParagraph"/>
        <w:spacing w:line="240" w:lineRule="auto"/>
        <w:rPr>
          <w:sz w:val="24"/>
          <w:szCs w:val="24"/>
          <w:lang w:val="en-US"/>
        </w:rPr>
      </w:pPr>
      <w:r w:rsidRPr="00947ADC">
        <w:rPr>
          <w:sz w:val="24"/>
          <w:szCs w:val="24"/>
          <w:lang w:eastAsia="en-GB"/>
        </w:rPr>
        <w:object w:dxaOrig="2160" w:dyaOrig="405" w14:anchorId="759D20B6">
          <v:shape id="_x0000_i1165" type="#_x0000_t75" style="width:108pt;height:20.25pt" o:ole="">
            <v:imagedata r:id="rId17" o:title=""/>
          </v:shape>
          <w:control r:id="rId50" w:name="OptionButton141721" w:shapeid="_x0000_i1165"/>
        </w:object>
      </w:r>
    </w:p>
    <w:p w14:paraId="47D4F220" w14:textId="5925E79C" w:rsidR="00947ADC" w:rsidRPr="00947ADC" w:rsidRDefault="00947ADC" w:rsidP="00CA67FA">
      <w:pPr>
        <w:pStyle w:val="ListParagraph"/>
        <w:spacing w:line="240" w:lineRule="auto"/>
        <w:rPr>
          <w:sz w:val="24"/>
          <w:szCs w:val="24"/>
          <w:lang w:eastAsia="en-GB"/>
        </w:rPr>
      </w:pPr>
      <w:r w:rsidRPr="00947ADC">
        <w:rPr>
          <w:sz w:val="24"/>
          <w:szCs w:val="24"/>
          <w:lang w:eastAsia="en-GB"/>
        </w:rPr>
        <w:object w:dxaOrig="2160" w:dyaOrig="405" w14:anchorId="27FCE3EC">
          <v:shape id="_x0000_i1167" type="#_x0000_t75" style="width:108pt;height:20.25pt" o:ole="">
            <v:imagedata r:id="rId15" o:title=""/>
          </v:shape>
          <w:control r:id="rId51" w:name="OptionButton241721" w:shapeid="_x0000_i1167"/>
        </w:object>
      </w:r>
    </w:p>
    <w:sdt>
      <w:sdtPr>
        <w:rPr>
          <w:sz w:val="24"/>
          <w:szCs w:val="24"/>
          <w:lang w:eastAsia="en-GB"/>
        </w:rPr>
        <w:id w:val="-934587473"/>
        <w:placeholder>
          <w:docPart w:val="52B1CB9EE6EA4CCEB5A0C7FAD739A9EC"/>
        </w:placeholder>
        <w:showingPlcHdr/>
      </w:sdtPr>
      <w:sdtContent>
        <w:p w14:paraId="4F599BC0" w14:textId="77777777" w:rsidR="005444FB" w:rsidRPr="00947ADC" w:rsidRDefault="00947ADC" w:rsidP="00CA67FA">
          <w:pPr>
            <w:pStyle w:val="ListParagraph"/>
            <w:pBdr>
              <w:bottom w:val="single" w:sz="4" w:space="1" w:color="auto"/>
            </w:pBdr>
            <w:spacing w:line="240" w:lineRule="auto"/>
            <w:rPr>
              <w:sz w:val="24"/>
              <w:szCs w:val="24"/>
              <w:lang w:eastAsia="en-GB"/>
            </w:rPr>
          </w:pPr>
          <w:r>
            <w:rPr>
              <w:rStyle w:val="PlaceholderText"/>
              <w:sz w:val="24"/>
              <w:szCs w:val="24"/>
            </w:rPr>
            <w:t>Description</w:t>
          </w:r>
        </w:p>
      </w:sdtContent>
    </w:sdt>
    <w:p w14:paraId="6584B92E" w14:textId="7D40E3A0" w:rsidR="00340B42" w:rsidRPr="00947ADC" w:rsidRDefault="00340B42" w:rsidP="00340B42">
      <w:pPr>
        <w:pStyle w:val="Heading4"/>
      </w:pPr>
      <w:r w:rsidRPr="00947ADC">
        <w:t xml:space="preserve">Are you </w:t>
      </w:r>
      <w:r>
        <w:t xml:space="preserve">currently </w:t>
      </w:r>
      <w:r w:rsidRPr="00947ADC">
        <w:t>using a DLP solution and if so from which vendor?</w:t>
      </w:r>
    </w:p>
    <w:p w14:paraId="2FC115DE" w14:textId="587A025B" w:rsidR="00340B42" w:rsidRPr="00947ADC" w:rsidRDefault="00340B42" w:rsidP="00340B42">
      <w:pPr>
        <w:spacing w:line="240" w:lineRule="auto"/>
        <w:ind w:left="720"/>
        <w:rPr>
          <w:lang w:eastAsia="en-GB"/>
        </w:rPr>
      </w:pPr>
      <w:r w:rsidRPr="00947ADC">
        <w:rPr>
          <w:lang w:eastAsia="en-GB"/>
        </w:rPr>
        <w:object w:dxaOrig="2160" w:dyaOrig="405" w14:anchorId="43070786">
          <v:shape id="_x0000_i1169" type="#_x0000_t75" style="width:108pt;height:20.25pt" o:ole="">
            <v:imagedata r:id="rId17" o:title=""/>
          </v:shape>
          <w:control r:id="rId52" w:name="OptionButton1415" w:shapeid="_x0000_i1169"/>
        </w:object>
      </w:r>
    </w:p>
    <w:p w14:paraId="1D70BEAA" w14:textId="6425192A" w:rsidR="00340B42" w:rsidRPr="00947ADC" w:rsidRDefault="00340B42" w:rsidP="00340B42">
      <w:pPr>
        <w:spacing w:line="240" w:lineRule="auto"/>
        <w:ind w:left="720"/>
        <w:rPr>
          <w:lang w:eastAsia="en-GB"/>
        </w:rPr>
      </w:pPr>
      <w:r w:rsidRPr="00947ADC">
        <w:rPr>
          <w:lang w:eastAsia="en-GB"/>
        </w:rPr>
        <w:object w:dxaOrig="2160" w:dyaOrig="405" w14:anchorId="7FB889A0">
          <v:shape id="_x0000_i1171" type="#_x0000_t75" style="width:108pt;height:20.25pt" o:ole="">
            <v:imagedata r:id="rId15" o:title=""/>
          </v:shape>
          <w:control r:id="rId53" w:name="OptionButton2415" w:shapeid="_x0000_i1171"/>
        </w:object>
      </w:r>
    </w:p>
    <w:p w14:paraId="637A7DCE" w14:textId="6D392259" w:rsidR="00AE7B35" w:rsidRPr="00AE7B35" w:rsidRDefault="00E54DE1" w:rsidP="00AE7B35">
      <w:pPr>
        <w:pStyle w:val="ListParagraph"/>
        <w:pBdr>
          <w:bottom w:val="single" w:sz="4" w:space="1" w:color="auto"/>
        </w:pBdr>
        <w:spacing w:line="240" w:lineRule="auto"/>
        <w:rPr>
          <w:sz w:val="24"/>
          <w:szCs w:val="24"/>
          <w:lang w:eastAsia="en-GB"/>
        </w:rPr>
      </w:pPr>
      <w:sdt>
        <w:sdtPr>
          <w:rPr>
            <w:sz w:val="24"/>
            <w:szCs w:val="24"/>
            <w:lang w:eastAsia="en-GB"/>
          </w:rPr>
          <w:id w:val="-1084689931"/>
          <w:placeholder>
            <w:docPart w:val="E78A932D16A44C9BB8CF23214BAEB0D8"/>
          </w:placeholder>
          <w:showingPlcHdr/>
        </w:sdtPr>
        <w:sdtContent>
          <w:r w:rsidR="00340B42" w:rsidRPr="00947ADC">
            <w:rPr>
              <w:rStyle w:val="PlaceholderText"/>
              <w:sz w:val="24"/>
              <w:szCs w:val="24"/>
            </w:rPr>
            <w:t>Answer</w:t>
          </w:r>
        </w:sdtContent>
      </w:sdt>
      <w:r w:rsidR="00AE7B35">
        <w:rPr>
          <w:rFonts w:eastAsia="Times New Roman"/>
          <w:lang w:eastAsia="en-GB"/>
        </w:rPr>
        <w:br w:type="page"/>
      </w:r>
    </w:p>
    <w:p w14:paraId="52693246" w14:textId="5DE6348A" w:rsidR="00340B42" w:rsidRPr="00947ADC" w:rsidRDefault="00340B42" w:rsidP="00340B42">
      <w:pPr>
        <w:pStyle w:val="Heading3"/>
        <w:rPr>
          <w:rFonts w:eastAsia="Times New Roman"/>
          <w:rtl/>
          <w:lang w:eastAsia="en-GB"/>
        </w:rPr>
      </w:pPr>
      <w:r>
        <w:rPr>
          <w:rFonts w:eastAsia="Times New Roman"/>
          <w:lang w:eastAsia="en-GB"/>
        </w:rPr>
        <w:lastRenderedPageBreak/>
        <w:t>Disclaimers</w:t>
      </w:r>
    </w:p>
    <w:p w14:paraId="28BA83D1" w14:textId="077CE83E" w:rsidR="00340B42" w:rsidRPr="00947ADC" w:rsidRDefault="00340B42" w:rsidP="00340B42">
      <w:pPr>
        <w:pStyle w:val="Heading4"/>
        <w:tabs>
          <w:tab w:val="left" w:pos="270"/>
          <w:tab w:val="left" w:pos="360"/>
        </w:tabs>
      </w:pPr>
      <w:r>
        <w:t xml:space="preserve">Do </w:t>
      </w:r>
      <w:r w:rsidR="00AE7B35">
        <w:t>you</w:t>
      </w:r>
      <w:r>
        <w:t xml:space="preserve"> require to </w:t>
      </w:r>
      <w:r w:rsidR="00AE7B35">
        <w:t xml:space="preserve">show </w:t>
      </w:r>
      <w:r>
        <w:t xml:space="preserve">disclaimers </w:t>
      </w:r>
      <w:r w:rsidR="00AE7B35">
        <w:t xml:space="preserve">in the initiation of interaction with personnel in your company? If so, would you need them to apply to Company Users (employees), Federated Users or both? </w:t>
      </w:r>
    </w:p>
    <w:p w14:paraId="165FC158" w14:textId="3BD9544B" w:rsidR="00340B42" w:rsidRPr="00947ADC" w:rsidRDefault="00340B42" w:rsidP="00340B42">
      <w:pPr>
        <w:pStyle w:val="ListParagraph"/>
        <w:spacing w:line="240" w:lineRule="auto"/>
        <w:rPr>
          <w:sz w:val="24"/>
          <w:szCs w:val="24"/>
          <w:lang w:val="en-US"/>
        </w:rPr>
      </w:pPr>
      <w:r w:rsidRPr="00947ADC">
        <w:rPr>
          <w:sz w:val="24"/>
          <w:szCs w:val="24"/>
          <w:lang w:eastAsia="en-GB"/>
        </w:rPr>
        <w:object w:dxaOrig="2160" w:dyaOrig="405" w14:anchorId="55287BB4">
          <v:shape id="_x0000_i1173" type="#_x0000_t75" style="width:108pt;height:20.25pt" o:ole="">
            <v:imagedata r:id="rId17" o:title=""/>
          </v:shape>
          <w:control r:id="rId54" w:name="OptionButton14172211" w:shapeid="_x0000_i1173"/>
        </w:object>
      </w:r>
    </w:p>
    <w:p w14:paraId="72890D54" w14:textId="32A26CAB" w:rsidR="00340B42" w:rsidRDefault="00340B42" w:rsidP="00340B42">
      <w:pPr>
        <w:pStyle w:val="ListParagraph"/>
        <w:pBdr>
          <w:bottom w:val="single" w:sz="4" w:space="1" w:color="auto"/>
        </w:pBdr>
        <w:spacing w:line="240" w:lineRule="auto"/>
        <w:rPr>
          <w:sz w:val="24"/>
          <w:szCs w:val="24"/>
          <w:lang w:eastAsia="en-GB"/>
        </w:rPr>
      </w:pPr>
      <w:r w:rsidRPr="00947ADC">
        <w:rPr>
          <w:sz w:val="24"/>
          <w:szCs w:val="24"/>
          <w:lang w:eastAsia="en-GB"/>
        </w:rPr>
        <w:object w:dxaOrig="2160" w:dyaOrig="405" w14:anchorId="0D1E9B2F">
          <v:shape id="_x0000_i1175" type="#_x0000_t75" style="width:108pt;height:20.25pt" o:ole="">
            <v:imagedata r:id="rId15" o:title=""/>
          </v:shape>
          <w:control r:id="rId55" w:name="OptionButton24172211" w:shapeid="_x0000_i1175"/>
        </w:object>
      </w:r>
    </w:p>
    <w:sdt>
      <w:sdtPr>
        <w:rPr>
          <w:sz w:val="24"/>
          <w:szCs w:val="24"/>
          <w:lang w:eastAsia="en-GB"/>
        </w:rPr>
        <w:id w:val="-731392235"/>
        <w:placeholder>
          <w:docPart w:val="2A9AE179AE4D48D1A16786FF9DADEACE"/>
        </w:placeholder>
        <w:showingPlcHdr/>
      </w:sdtPr>
      <w:sdtContent>
        <w:p w14:paraId="64AC98D1" w14:textId="369A038A" w:rsidR="00340B42" w:rsidRPr="00340B42" w:rsidRDefault="00340B42" w:rsidP="00340B42">
          <w:pPr>
            <w:pStyle w:val="ListParagraph"/>
            <w:pBdr>
              <w:bottom w:val="single" w:sz="4" w:space="1" w:color="auto"/>
            </w:pBdr>
            <w:spacing w:line="240" w:lineRule="auto"/>
            <w:rPr>
              <w:sz w:val="24"/>
              <w:szCs w:val="24"/>
              <w:lang w:eastAsia="en-GB"/>
            </w:rPr>
          </w:pPr>
          <w:r w:rsidRPr="00947ADC">
            <w:rPr>
              <w:rStyle w:val="PlaceholderText"/>
              <w:sz w:val="24"/>
              <w:szCs w:val="24"/>
            </w:rPr>
            <w:t>Answer</w:t>
          </w:r>
        </w:p>
      </w:sdtContent>
    </w:sdt>
    <w:p w14:paraId="6BC00EB1" w14:textId="024E7E17" w:rsidR="00AE7B35" w:rsidRPr="00947ADC" w:rsidRDefault="00AE7B35" w:rsidP="00AE7B35">
      <w:pPr>
        <w:pStyle w:val="Heading3"/>
        <w:rPr>
          <w:rFonts w:eastAsia="Times New Roman"/>
          <w:rtl/>
          <w:lang w:eastAsia="en-GB"/>
        </w:rPr>
      </w:pPr>
      <w:r>
        <w:rPr>
          <w:rFonts w:eastAsia="Times New Roman"/>
          <w:lang w:eastAsia="en-GB"/>
        </w:rPr>
        <w:t>eDiscovery</w:t>
      </w:r>
    </w:p>
    <w:p w14:paraId="42009383" w14:textId="2DE5CDBF" w:rsidR="00AE7B35" w:rsidRPr="00947ADC" w:rsidRDefault="00AE7B35" w:rsidP="00AE7B35">
      <w:pPr>
        <w:pStyle w:val="Heading4"/>
      </w:pPr>
      <w:r>
        <w:t>Do you require eDiscovery capabilities</w:t>
      </w:r>
      <w:r w:rsidR="00A10575">
        <w:t xml:space="preserve">? eDiscovery - </w:t>
      </w:r>
      <w:r w:rsidRPr="00AE7B35">
        <w:t>Skype for Business data governance as per GDPR regulations with advanced search capabilities that allows the export or remove of conversations and the messages and files</w:t>
      </w:r>
      <w:r w:rsidR="00A10575">
        <w:t xml:space="preserve"> from Skype for Business archives.</w:t>
      </w:r>
    </w:p>
    <w:p w14:paraId="2B27E221" w14:textId="0F57638A" w:rsidR="00AE7B35" w:rsidRPr="00947ADC" w:rsidRDefault="00AE7B35" w:rsidP="00AE7B35">
      <w:pPr>
        <w:pStyle w:val="ListParagraph"/>
        <w:spacing w:line="240" w:lineRule="auto"/>
        <w:rPr>
          <w:sz w:val="24"/>
          <w:szCs w:val="24"/>
          <w:lang w:val="en-US"/>
        </w:rPr>
      </w:pPr>
      <w:r w:rsidRPr="00947ADC">
        <w:rPr>
          <w:sz w:val="24"/>
          <w:szCs w:val="24"/>
          <w:lang w:eastAsia="en-GB"/>
        </w:rPr>
        <w:object w:dxaOrig="2160" w:dyaOrig="405" w14:anchorId="52FD5A9D">
          <v:shape id="_x0000_i1177" type="#_x0000_t75" style="width:108pt;height:20.25pt" o:ole="">
            <v:imagedata r:id="rId17" o:title=""/>
          </v:shape>
          <w:control r:id="rId56" w:name="OptionButton141722111" w:shapeid="_x0000_i1177"/>
        </w:object>
      </w:r>
    </w:p>
    <w:p w14:paraId="341AE827" w14:textId="5FD13536" w:rsidR="00AE7B35" w:rsidRDefault="00AE7B35" w:rsidP="00387A35">
      <w:pPr>
        <w:pStyle w:val="ListParagraph"/>
        <w:spacing w:line="240" w:lineRule="auto"/>
        <w:rPr>
          <w:sz w:val="24"/>
          <w:szCs w:val="24"/>
          <w:lang w:eastAsia="en-GB"/>
        </w:rPr>
      </w:pPr>
      <w:r w:rsidRPr="00947ADC">
        <w:rPr>
          <w:sz w:val="24"/>
          <w:szCs w:val="24"/>
          <w:lang w:eastAsia="en-GB"/>
        </w:rPr>
        <w:object w:dxaOrig="2160" w:dyaOrig="405" w14:anchorId="5C8A265B">
          <v:shape id="_x0000_i1179" type="#_x0000_t75" style="width:108pt;height:20.25pt" o:ole="">
            <v:imagedata r:id="rId15" o:title=""/>
          </v:shape>
          <w:control r:id="rId57" w:name="OptionButton241722111" w:shapeid="_x0000_i1179"/>
        </w:object>
      </w:r>
    </w:p>
    <w:p w14:paraId="3BB904B2" w14:textId="457C8AA7" w:rsidR="00026EE7" w:rsidRPr="00947ADC" w:rsidRDefault="00387A35" w:rsidP="00340B42">
      <w:pPr>
        <w:pStyle w:val="Heading3"/>
        <w:rPr>
          <w:rFonts w:eastAsia="Times New Roman"/>
          <w:rtl/>
          <w:lang w:eastAsia="en-GB"/>
        </w:rPr>
      </w:pPr>
      <w:r w:rsidRPr="00387A35">
        <w:rPr>
          <w:rFonts w:eastAsia="Times New Roman"/>
          <w:lang w:eastAsia="en-GB"/>
        </w:rPr>
        <w:t xml:space="preserve">Skype Intrusion Prevention System </w:t>
      </w:r>
      <w:r>
        <w:rPr>
          <w:rFonts w:eastAsia="Times New Roman"/>
          <w:lang w:eastAsia="en-GB"/>
        </w:rPr>
        <w:t xml:space="preserve">- </w:t>
      </w:r>
      <w:r w:rsidR="00026EE7" w:rsidRPr="00947ADC">
        <w:rPr>
          <w:rFonts w:eastAsia="Times New Roman"/>
          <w:lang w:eastAsia="en-GB"/>
        </w:rPr>
        <w:t>Application firewall</w:t>
      </w:r>
    </w:p>
    <w:p w14:paraId="43F5E260" w14:textId="77777777" w:rsidR="005444FB" w:rsidRPr="00947ADC" w:rsidRDefault="005444FB" w:rsidP="00CA67FA">
      <w:pPr>
        <w:pStyle w:val="Heading4"/>
      </w:pPr>
      <w:r w:rsidRPr="00947ADC">
        <w:t>Is your security team concerned about anonymous requests accessing your network? Would you want to activate DMZ sanitization of requests?</w:t>
      </w:r>
    </w:p>
    <w:p w14:paraId="4AFA622D" w14:textId="34993A9F" w:rsidR="00947ADC" w:rsidRPr="00947ADC" w:rsidRDefault="00947ADC" w:rsidP="00CA67FA">
      <w:pPr>
        <w:pStyle w:val="ListParagraph"/>
        <w:spacing w:line="240" w:lineRule="auto"/>
        <w:rPr>
          <w:sz w:val="24"/>
          <w:szCs w:val="24"/>
          <w:lang w:val="en-US"/>
        </w:rPr>
      </w:pPr>
      <w:r w:rsidRPr="00947ADC">
        <w:rPr>
          <w:sz w:val="24"/>
          <w:szCs w:val="24"/>
          <w:lang w:eastAsia="en-GB"/>
        </w:rPr>
        <w:object w:dxaOrig="2160" w:dyaOrig="405" w14:anchorId="2BC0ADAD">
          <v:shape id="_x0000_i1181" type="#_x0000_t75" style="width:108pt;height:20.25pt" o:ole="">
            <v:imagedata r:id="rId17" o:title=""/>
          </v:shape>
          <w:control r:id="rId58" w:name="OptionButton1417221" w:shapeid="_x0000_i1181"/>
        </w:object>
      </w:r>
    </w:p>
    <w:p w14:paraId="0295485F" w14:textId="7533F66C" w:rsidR="00947ADC" w:rsidRDefault="00947ADC" w:rsidP="00CA67FA">
      <w:pPr>
        <w:pStyle w:val="ListParagraph"/>
        <w:pBdr>
          <w:bottom w:val="single" w:sz="4" w:space="1" w:color="auto"/>
        </w:pBdr>
        <w:spacing w:line="240" w:lineRule="auto"/>
        <w:rPr>
          <w:sz w:val="24"/>
          <w:szCs w:val="24"/>
          <w:lang w:eastAsia="en-GB"/>
        </w:rPr>
      </w:pPr>
      <w:r w:rsidRPr="00947ADC">
        <w:rPr>
          <w:sz w:val="24"/>
          <w:szCs w:val="24"/>
          <w:lang w:eastAsia="en-GB"/>
        </w:rPr>
        <w:object w:dxaOrig="2160" w:dyaOrig="405" w14:anchorId="19D390A1">
          <v:shape id="_x0000_i1183" type="#_x0000_t75" style="width:108pt;height:20.25pt" o:ole="">
            <v:imagedata r:id="rId15" o:title=""/>
          </v:shape>
          <w:control r:id="rId59" w:name="OptionButton2417221" w:shapeid="_x0000_i1183"/>
        </w:object>
      </w:r>
    </w:p>
    <w:sdt>
      <w:sdtPr>
        <w:rPr>
          <w:sz w:val="24"/>
          <w:szCs w:val="24"/>
          <w:lang w:eastAsia="en-GB"/>
        </w:rPr>
        <w:id w:val="-728846857"/>
        <w:placeholder>
          <w:docPart w:val="2C62FF66D2914661A5D6468F0CBCB618"/>
        </w:placeholder>
        <w:showingPlcHdr/>
      </w:sdtPr>
      <w:sdtContent>
        <w:p w14:paraId="340606D4" w14:textId="77777777" w:rsidR="005444FB" w:rsidRPr="00DD2753" w:rsidRDefault="005444FB" w:rsidP="00CA67FA">
          <w:pPr>
            <w:pStyle w:val="ListParagraph"/>
            <w:pBdr>
              <w:bottom w:val="single" w:sz="4" w:space="1" w:color="auto"/>
            </w:pBdr>
            <w:spacing w:line="240" w:lineRule="auto"/>
            <w:rPr>
              <w:sz w:val="24"/>
              <w:szCs w:val="24"/>
              <w:lang w:eastAsia="en-GB"/>
            </w:rPr>
          </w:pPr>
          <w:r w:rsidRPr="00947ADC">
            <w:rPr>
              <w:rStyle w:val="PlaceholderText"/>
              <w:sz w:val="24"/>
              <w:szCs w:val="24"/>
            </w:rPr>
            <w:t>Answer</w:t>
          </w:r>
        </w:p>
      </w:sdtContent>
    </w:sdt>
    <w:p w14:paraId="6640D433" w14:textId="77777777" w:rsidR="005444FB" w:rsidRDefault="005444FB" w:rsidP="00CA67FA">
      <w:pPr>
        <w:pStyle w:val="Heading4"/>
      </w:pPr>
      <w:r w:rsidRPr="00947ADC">
        <w:t>Would you like to verify meeting ID in the DMZ</w:t>
      </w:r>
      <w:r w:rsidR="00947ADC">
        <w:t>?</w:t>
      </w:r>
    </w:p>
    <w:p w14:paraId="6019898F" w14:textId="173BEDC5" w:rsidR="00947ADC" w:rsidRPr="00947ADC" w:rsidRDefault="00947ADC" w:rsidP="00CA67FA">
      <w:pPr>
        <w:pStyle w:val="ListParagraph"/>
        <w:spacing w:line="240" w:lineRule="auto"/>
        <w:rPr>
          <w:sz w:val="24"/>
          <w:szCs w:val="24"/>
          <w:lang w:val="en-US"/>
        </w:rPr>
      </w:pPr>
      <w:r w:rsidRPr="00947ADC">
        <w:rPr>
          <w:sz w:val="24"/>
          <w:szCs w:val="24"/>
          <w:lang w:eastAsia="en-GB"/>
        </w:rPr>
        <w:object w:dxaOrig="2160" w:dyaOrig="405" w14:anchorId="64602E9A">
          <v:shape id="_x0000_i1185" type="#_x0000_t75" style="width:108pt;height:20.25pt" o:ole="">
            <v:imagedata r:id="rId17" o:title=""/>
          </v:shape>
          <w:control r:id="rId60" w:name="OptionButton141722" w:shapeid="_x0000_i1185"/>
        </w:object>
      </w:r>
    </w:p>
    <w:p w14:paraId="4EBF1568" w14:textId="3A657677" w:rsidR="00947ADC" w:rsidRPr="00947ADC" w:rsidRDefault="00947ADC" w:rsidP="00CA67FA">
      <w:pPr>
        <w:pStyle w:val="ListParagraph"/>
        <w:spacing w:line="240" w:lineRule="auto"/>
        <w:rPr>
          <w:sz w:val="24"/>
          <w:szCs w:val="24"/>
          <w:lang w:eastAsia="en-GB"/>
        </w:rPr>
      </w:pPr>
      <w:r w:rsidRPr="00947ADC">
        <w:rPr>
          <w:sz w:val="24"/>
          <w:szCs w:val="24"/>
          <w:lang w:eastAsia="en-GB"/>
        </w:rPr>
        <w:object w:dxaOrig="2160" w:dyaOrig="405" w14:anchorId="58E8BA09">
          <v:shape id="_x0000_i1187" type="#_x0000_t75" style="width:108pt;height:20.25pt" o:ole="">
            <v:imagedata r:id="rId15" o:title=""/>
          </v:shape>
          <w:control r:id="rId61" w:name="OptionButton241722" w:shapeid="_x0000_i1187"/>
        </w:object>
      </w:r>
    </w:p>
    <w:sdt>
      <w:sdtPr>
        <w:rPr>
          <w:sz w:val="24"/>
          <w:szCs w:val="24"/>
          <w:lang w:eastAsia="en-GB"/>
        </w:rPr>
        <w:id w:val="-1585062219"/>
        <w:placeholder>
          <w:docPart w:val="BA93E84EB01948EDBB1A537A5CEDBE0E"/>
        </w:placeholder>
        <w:showingPlcHdr/>
      </w:sdtPr>
      <w:sdtContent>
        <w:p w14:paraId="13A5042F" w14:textId="77777777" w:rsidR="005444FB" w:rsidRPr="00947ADC" w:rsidRDefault="00947ADC" w:rsidP="00CA67FA">
          <w:pPr>
            <w:pStyle w:val="ListParagraph"/>
            <w:pBdr>
              <w:bottom w:val="single" w:sz="4" w:space="1" w:color="auto"/>
            </w:pBdr>
            <w:spacing w:line="240" w:lineRule="auto"/>
            <w:rPr>
              <w:sz w:val="24"/>
              <w:szCs w:val="24"/>
              <w:lang w:eastAsia="en-GB"/>
            </w:rPr>
          </w:pPr>
          <w:r>
            <w:rPr>
              <w:rStyle w:val="PlaceholderText"/>
              <w:sz w:val="24"/>
              <w:szCs w:val="24"/>
            </w:rPr>
            <w:t>Description</w:t>
          </w:r>
        </w:p>
      </w:sdtContent>
    </w:sdt>
    <w:p w14:paraId="0B5C28B2" w14:textId="7E3FA90D" w:rsidR="001A7F64" w:rsidRPr="00947ADC" w:rsidRDefault="001A7F64" w:rsidP="00340B42">
      <w:pPr>
        <w:pStyle w:val="Heading3"/>
        <w:rPr>
          <w:lang w:eastAsia="en-GB"/>
        </w:rPr>
      </w:pPr>
      <w:r w:rsidRPr="001A7F64">
        <w:t>Active Directory credentials protection</w:t>
      </w:r>
      <w:r w:rsidR="00387A35">
        <w:t xml:space="preserve"> – SkypeShield custom credentials</w:t>
      </w:r>
    </w:p>
    <w:p w14:paraId="6991EB22" w14:textId="262E898F" w:rsidR="001A7F64" w:rsidRPr="001A7F64" w:rsidRDefault="001A7F64" w:rsidP="00387A35">
      <w:pPr>
        <w:pStyle w:val="Heading4"/>
        <w:rPr>
          <w:lang w:val="en-US"/>
        </w:rPr>
      </w:pPr>
      <w:r w:rsidRPr="00DD2753">
        <w:t xml:space="preserve">Do you require that your company users connect externally without entering their AD credentials (To use </w:t>
      </w:r>
      <w:proofErr w:type="spellStart"/>
      <w:proofErr w:type="gramStart"/>
      <w:r w:rsidR="00E54DE1">
        <w:t>SfB</w:t>
      </w:r>
      <w:proofErr w:type="spellEnd"/>
      <w:r w:rsidR="00E54DE1">
        <w:t xml:space="preserve"> </w:t>
      </w:r>
      <w:r w:rsidRPr="00DD2753">
        <w:t xml:space="preserve"> dedicated</w:t>
      </w:r>
      <w:proofErr w:type="gramEnd"/>
      <w:r w:rsidRPr="00DD2753">
        <w:t xml:space="preserve"> app credentials instead of AD credentials</w:t>
      </w:r>
      <w:r w:rsidR="00E54DE1">
        <w:t>)</w:t>
      </w:r>
      <w:r w:rsidRPr="00947ADC">
        <w:t>?</w:t>
      </w:r>
    </w:p>
    <w:p w14:paraId="1DF67994" w14:textId="6B82D411" w:rsidR="001A7F64" w:rsidRPr="00947ADC" w:rsidRDefault="001A7F64" w:rsidP="001A7F64">
      <w:pPr>
        <w:pStyle w:val="ListParagraph"/>
        <w:spacing w:line="240" w:lineRule="auto"/>
        <w:rPr>
          <w:sz w:val="24"/>
          <w:szCs w:val="24"/>
          <w:lang w:val="en-US"/>
        </w:rPr>
      </w:pPr>
      <w:r w:rsidRPr="00947ADC">
        <w:rPr>
          <w:sz w:val="24"/>
          <w:szCs w:val="24"/>
          <w:lang w:eastAsia="en-GB"/>
        </w:rPr>
        <w:object w:dxaOrig="2160" w:dyaOrig="405" w14:anchorId="2ECC12D9">
          <v:shape id="_x0000_i1189" type="#_x0000_t75" style="width:108pt;height:20.25pt" o:ole="">
            <v:imagedata r:id="rId62" o:title=""/>
          </v:shape>
          <w:control r:id="rId63" w:name="OptionButton1417" w:shapeid="_x0000_i1189"/>
        </w:object>
      </w:r>
    </w:p>
    <w:p w14:paraId="13A2F0C5" w14:textId="5E41F9B0" w:rsidR="001A7F64" w:rsidRPr="00947ADC" w:rsidRDefault="001A7F64" w:rsidP="001A7F64">
      <w:pPr>
        <w:pStyle w:val="ListParagraph"/>
        <w:spacing w:line="240" w:lineRule="auto"/>
        <w:rPr>
          <w:sz w:val="24"/>
          <w:szCs w:val="24"/>
          <w:lang w:eastAsia="en-GB"/>
        </w:rPr>
      </w:pPr>
      <w:r w:rsidRPr="00947ADC">
        <w:rPr>
          <w:sz w:val="24"/>
          <w:szCs w:val="24"/>
          <w:lang w:eastAsia="en-GB"/>
        </w:rPr>
        <w:object w:dxaOrig="2160" w:dyaOrig="405" w14:anchorId="65FBE3B9">
          <v:shape id="_x0000_i1191" type="#_x0000_t75" style="width:108pt;height:20.25pt" o:ole="">
            <v:imagedata r:id="rId15" o:title=""/>
          </v:shape>
          <w:control r:id="rId64" w:name="OptionButton2417" w:shapeid="_x0000_i1191"/>
        </w:object>
      </w:r>
    </w:p>
    <w:sdt>
      <w:sdtPr>
        <w:rPr>
          <w:sz w:val="24"/>
          <w:szCs w:val="24"/>
          <w:lang w:eastAsia="en-GB"/>
        </w:rPr>
        <w:id w:val="-1838842237"/>
        <w:placeholder>
          <w:docPart w:val="023F5D03525E403B8D26EB53A225BFD5"/>
        </w:placeholder>
        <w:showingPlcHdr/>
      </w:sdtPr>
      <w:sdtContent>
        <w:p w14:paraId="7FDBD01E" w14:textId="5192BD32" w:rsidR="001A7F64" w:rsidRPr="001A7F64" w:rsidRDefault="001A7F64" w:rsidP="001A7F64">
          <w:pPr>
            <w:pStyle w:val="ListParagraph"/>
            <w:pBdr>
              <w:bottom w:val="single" w:sz="4" w:space="1" w:color="auto"/>
            </w:pBdr>
            <w:spacing w:line="240" w:lineRule="auto"/>
            <w:rPr>
              <w:sz w:val="24"/>
              <w:szCs w:val="24"/>
              <w:lang w:eastAsia="en-GB"/>
            </w:rPr>
          </w:pPr>
          <w:r w:rsidRPr="00A05BA8">
            <w:rPr>
              <w:color w:val="808080" w:themeColor="background1" w:themeShade="80"/>
              <w:sz w:val="24"/>
              <w:szCs w:val="24"/>
              <w:lang w:eastAsia="en-GB"/>
            </w:rPr>
            <w:t>Description</w:t>
          </w:r>
        </w:p>
      </w:sdtContent>
    </w:sdt>
    <w:p w14:paraId="147A9ADA" w14:textId="77777777" w:rsidR="00387A35" w:rsidRDefault="00387A35">
      <w:pPr>
        <w:rPr>
          <w:rFonts w:asciiTheme="majorHAnsi" w:eastAsia="Times New Roman" w:hAnsiTheme="majorHAnsi" w:cstheme="majorBidi"/>
          <w:b/>
          <w:color w:val="1F4D78" w:themeColor="accent1" w:themeShade="7F"/>
          <w:sz w:val="24"/>
          <w:szCs w:val="24"/>
          <w:lang w:eastAsia="en-GB"/>
        </w:rPr>
      </w:pPr>
      <w:r>
        <w:rPr>
          <w:rFonts w:eastAsia="Times New Roman"/>
          <w:lang w:eastAsia="en-GB"/>
        </w:rPr>
        <w:br w:type="page"/>
      </w:r>
    </w:p>
    <w:p w14:paraId="3C9E4AE7" w14:textId="688A15FE" w:rsidR="00026EE7" w:rsidRPr="00947ADC" w:rsidRDefault="00026EE7" w:rsidP="00340B42">
      <w:pPr>
        <w:pStyle w:val="Heading3"/>
        <w:rPr>
          <w:rFonts w:eastAsia="Times New Roman"/>
          <w:lang w:eastAsia="en-GB"/>
        </w:rPr>
      </w:pPr>
      <w:r w:rsidRPr="00947ADC">
        <w:rPr>
          <w:rFonts w:eastAsia="Times New Roman"/>
          <w:lang w:eastAsia="en-GB"/>
        </w:rPr>
        <w:lastRenderedPageBreak/>
        <w:t>Other</w:t>
      </w:r>
    </w:p>
    <w:p w14:paraId="1FAC52DE" w14:textId="77777777" w:rsidR="005444FB" w:rsidRPr="00947ADC" w:rsidRDefault="005444FB" w:rsidP="00CA67FA">
      <w:pPr>
        <w:pStyle w:val="Heading4"/>
      </w:pPr>
      <w:r w:rsidRPr="00947ADC">
        <w:t>What other security issues would you like SkypeShield to solve for you?</w:t>
      </w:r>
    </w:p>
    <w:sdt>
      <w:sdtPr>
        <w:rPr>
          <w:sz w:val="24"/>
          <w:szCs w:val="24"/>
          <w:lang w:eastAsia="en-GB"/>
        </w:rPr>
        <w:id w:val="1341662191"/>
        <w:placeholder>
          <w:docPart w:val="B90BFCCACBD94DC791DD6B7B45D0F36B"/>
        </w:placeholder>
        <w:showingPlcHdr/>
      </w:sdtPr>
      <w:sdtContent>
        <w:p w14:paraId="30F3C50C" w14:textId="77777777" w:rsidR="005444FB" w:rsidRPr="00DD2753"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14:paraId="12DB3242" w14:textId="77777777" w:rsidR="005444FB" w:rsidRPr="00947ADC" w:rsidRDefault="005444FB" w:rsidP="00340B42">
      <w:pPr>
        <w:pStyle w:val="Heading3"/>
        <w:rPr>
          <w:lang w:eastAsia="en-GB"/>
        </w:rPr>
      </w:pPr>
      <w:r w:rsidRPr="00947ADC">
        <w:rPr>
          <w:lang w:eastAsia="en-GB"/>
        </w:rPr>
        <w:t>POC time line</w:t>
      </w:r>
      <w:r w:rsidR="000841A4" w:rsidRPr="00947ADC">
        <w:rPr>
          <w:lang w:eastAsia="en-GB"/>
        </w:rPr>
        <w:tab/>
      </w:r>
    </w:p>
    <w:p w14:paraId="7E23B9BB" w14:textId="77777777" w:rsidR="00026EE7" w:rsidRPr="00025575" w:rsidRDefault="005444FB" w:rsidP="00CA67FA">
      <w:pPr>
        <w:pStyle w:val="Heading4"/>
      </w:pPr>
      <w:r w:rsidRPr="00025575">
        <w:t>What is the timeline expected for the POC?  Are there any hard deadlines to meet?</w:t>
      </w:r>
    </w:p>
    <w:sdt>
      <w:sdtPr>
        <w:rPr>
          <w:sz w:val="24"/>
          <w:szCs w:val="24"/>
          <w:lang w:eastAsia="en-GB"/>
        </w:rPr>
        <w:id w:val="1902787496"/>
        <w:placeholder>
          <w:docPart w:val="DE7FF5CDE26E4DEA99C31B54637A7935"/>
        </w:placeholder>
        <w:showingPlcHdr/>
      </w:sdtPr>
      <w:sdtContent>
        <w:p w14:paraId="3B993E22" w14:textId="77777777" w:rsidR="00025575" w:rsidRPr="00025575"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14:paraId="00F17A4B" w14:textId="77777777" w:rsidR="00947ADC" w:rsidRPr="00947ADC" w:rsidRDefault="00947ADC" w:rsidP="00CA67FA">
      <w:pPr>
        <w:pStyle w:val="ListParagraph"/>
        <w:pBdr>
          <w:bottom w:val="single" w:sz="4" w:space="1" w:color="auto"/>
        </w:pBdr>
        <w:spacing w:line="240" w:lineRule="auto"/>
        <w:ind w:left="450"/>
        <w:rPr>
          <w:sz w:val="24"/>
          <w:szCs w:val="24"/>
          <w:lang w:eastAsia="en-GB"/>
        </w:rPr>
      </w:pPr>
    </w:p>
    <w:p w14:paraId="4AED3DDA" w14:textId="77777777" w:rsidR="00947ADC" w:rsidRPr="00947ADC" w:rsidRDefault="00947ADC" w:rsidP="00CA67FA">
      <w:pPr>
        <w:pStyle w:val="ListParagraph"/>
        <w:keepNext/>
        <w:keepLines/>
        <w:spacing w:before="40" w:after="0" w:line="240" w:lineRule="auto"/>
        <w:outlineLvl w:val="1"/>
        <w:rPr>
          <w:sz w:val="24"/>
          <w:szCs w:val="24"/>
          <w:lang w:eastAsia="en-GB"/>
        </w:rPr>
      </w:pPr>
    </w:p>
    <w:p w14:paraId="0A6AAD4A" w14:textId="77777777" w:rsidR="00063E15" w:rsidRDefault="00063E15" w:rsidP="00CD6EC2">
      <w:pPr>
        <w:rPr>
          <w:lang w:eastAsia="en-GB"/>
        </w:rPr>
      </w:pPr>
    </w:p>
    <w:p w14:paraId="3986ADB3" w14:textId="77777777" w:rsidR="000841A4" w:rsidRPr="00947ADC" w:rsidRDefault="00733B1A" w:rsidP="00CD6EC2">
      <w:pPr>
        <w:rPr>
          <w:lang w:eastAsia="en-GB"/>
        </w:rPr>
      </w:pPr>
      <w:r>
        <w:rPr>
          <w:lang w:eastAsia="en-GB"/>
        </w:rPr>
        <w:t>Than</w:t>
      </w:r>
      <w:r w:rsidR="00063E15">
        <w:rPr>
          <w:lang w:eastAsia="en-GB"/>
        </w:rPr>
        <w:t>k</w:t>
      </w:r>
      <w:r w:rsidR="00CD6EC2">
        <w:rPr>
          <w:lang w:eastAsia="en-GB"/>
        </w:rPr>
        <w:t xml:space="preserve"> you!</w:t>
      </w:r>
    </w:p>
    <w:sectPr w:rsidR="000841A4" w:rsidRPr="00947ADC" w:rsidSect="00724D55">
      <w:pgSz w:w="11906" w:h="16838"/>
      <w:pgMar w:top="1560" w:right="1440" w:bottom="1440" w:left="1440" w:header="56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54F9" w14:textId="77777777" w:rsidR="005656F2" w:rsidRDefault="005656F2" w:rsidP="00371522">
      <w:pPr>
        <w:spacing w:after="0" w:line="240" w:lineRule="auto"/>
      </w:pPr>
      <w:r>
        <w:separator/>
      </w:r>
    </w:p>
  </w:endnote>
  <w:endnote w:type="continuationSeparator" w:id="0">
    <w:p w14:paraId="21A4A01B" w14:textId="77777777" w:rsidR="005656F2" w:rsidRDefault="005656F2" w:rsidP="0037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F4CC" w14:textId="77777777" w:rsidR="005656F2" w:rsidRDefault="005656F2" w:rsidP="009127B1">
    <w:pPr>
      <w:pStyle w:val="Footer"/>
      <w:rPr>
        <w:sz w:val="20"/>
        <w:szCs w:val="20"/>
        <w:lang w:val="en-US"/>
      </w:rPr>
    </w:pPr>
    <w:r>
      <w:rPr>
        <w:noProof/>
        <w:lang w:val="en-US"/>
      </w:rPr>
      <mc:AlternateContent>
        <mc:Choice Requires="wps">
          <w:drawing>
            <wp:anchor distT="4294967295" distB="4294967295" distL="114300" distR="114300" simplePos="0" relativeHeight="251662336" behindDoc="0" locked="0" layoutInCell="1" allowOverlap="1" wp14:anchorId="2C4C5F07" wp14:editId="08E66830">
              <wp:simplePos x="0" y="0"/>
              <wp:positionH relativeFrom="column">
                <wp:posOffset>-273050</wp:posOffset>
              </wp:positionH>
              <wp:positionV relativeFrom="paragraph">
                <wp:posOffset>102234</wp:posOffset>
              </wp:positionV>
              <wp:extent cx="6612255" cy="0"/>
              <wp:effectExtent l="0" t="0" r="17145" b="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2B888" id="Straight Connector 3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8.05pt" to="499.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" strokecolor="black [3200]" strokeweight=".5pt">
              <v:stroke joinstyle="miter"/>
              <o:lock v:ext="edit" shapetype="f"/>
            </v:line>
          </w:pict>
        </mc:Fallback>
      </mc:AlternateContent>
    </w:r>
  </w:p>
  <w:sdt>
    <w:sdtPr>
      <w:id w:val="512577051"/>
      <w:docPartObj>
        <w:docPartGallery w:val="Page Numbers (Top of Page)"/>
        <w:docPartUnique/>
      </w:docPartObj>
    </w:sdtPr>
    <w:sdtContent>
      <w:p w14:paraId="71F42D05" w14:textId="77777777" w:rsidR="005656F2" w:rsidRDefault="005656F2" w:rsidP="009127B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p w14:paraId="3F6FFCC5" w14:textId="77777777" w:rsidR="005656F2" w:rsidRDefault="005656F2" w:rsidP="009127B1">
        <w:pPr>
          <w:pStyle w:val="Header"/>
          <w:jc w:val="center"/>
        </w:pPr>
      </w:p>
    </w:sdtContent>
  </w:sdt>
  <w:p w14:paraId="4640F765" w14:textId="77777777" w:rsidR="005656F2" w:rsidRPr="009127B1" w:rsidRDefault="005656F2" w:rsidP="004B6B32">
    <w:pPr>
      <w:pStyle w:val="Footer"/>
      <w:rPr>
        <w:sz w:val="20"/>
        <w:szCs w:val="20"/>
        <w:lang w:val="en-US"/>
      </w:rPr>
    </w:pPr>
    <w:r w:rsidRPr="009127B1">
      <w:rPr>
        <w:sz w:val="20"/>
        <w:szCs w:val="20"/>
        <w:lang w:val="en-US"/>
      </w:rPr>
      <w:t xml:space="preserve"> This document and the information in to is proprietary and confidential. No part of this document may be disclosed in any manner to a third party without the prior written consent of </w:t>
    </w:r>
    <w:r>
      <w:rPr>
        <w:sz w:val="20"/>
        <w:szCs w:val="20"/>
        <w:lang w:val="en-US"/>
      </w:rPr>
      <w:t>AGAT</w:t>
    </w:r>
    <w:r w:rsidRPr="009127B1">
      <w:rPr>
        <w:sz w:val="20"/>
        <w:szCs w:val="20"/>
        <w:lang w:val="en-US"/>
      </w:rPr>
      <w:t xml:space="preserv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8134" w14:textId="77777777" w:rsidR="005656F2" w:rsidRDefault="005656F2" w:rsidP="00371522">
      <w:pPr>
        <w:spacing w:after="0" w:line="240" w:lineRule="auto"/>
      </w:pPr>
      <w:r>
        <w:separator/>
      </w:r>
    </w:p>
  </w:footnote>
  <w:footnote w:type="continuationSeparator" w:id="0">
    <w:p w14:paraId="62FD4F0B" w14:textId="77777777" w:rsidR="005656F2" w:rsidRDefault="005656F2" w:rsidP="0037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9270" w14:textId="77777777" w:rsidR="005656F2" w:rsidRDefault="005656F2" w:rsidP="000266A6">
    <w:pPr>
      <w:jc w:val="center"/>
    </w:pPr>
    <w:r>
      <w:rPr>
        <w:noProof/>
        <w:sz w:val="20"/>
        <w:szCs w:val="20"/>
        <w:lang w:val="en-US"/>
      </w:rPr>
      <w:drawing>
        <wp:anchor distT="0" distB="0" distL="114300" distR="114300" simplePos="0" relativeHeight="251666432" behindDoc="1" locked="0" layoutInCell="1" allowOverlap="1" wp14:anchorId="63C53512" wp14:editId="1F91F1A6">
          <wp:simplePos x="0" y="0"/>
          <wp:positionH relativeFrom="column">
            <wp:posOffset>247650</wp:posOffset>
          </wp:positionH>
          <wp:positionV relativeFrom="paragraph">
            <wp:posOffset>-150495</wp:posOffset>
          </wp:positionV>
          <wp:extent cx="1133475" cy="448310"/>
          <wp:effectExtent l="0" t="0" r="9525" b="8890"/>
          <wp:wrapTight wrapText="bothSides">
            <wp:wrapPolygon edited="0">
              <wp:start x="0" y="0"/>
              <wp:lineTo x="0" y="21110"/>
              <wp:lineTo x="21418" y="21110"/>
              <wp:lineTo x="2141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ypeShieldLogoSmall.jpg"/>
                  <pic:cNvPicPr/>
                </pic:nvPicPr>
                <pic:blipFill>
                  <a:blip r:embed="rId1">
                    <a:extLst>
                      <a:ext uri="{28A0092B-C50C-407E-A947-70E740481C1C}">
                        <a14:useLocalDpi xmlns:a14="http://schemas.microsoft.com/office/drawing/2010/main" val="0"/>
                      </a:ext>
                    </a:extLst>
                  </a:blip>
                  <a:stretch>
                    <a:fillRect/>
                  </a:stretch>
                </pic:blipFill>
                <pic:spPr>
                  <a:xfrm>
                    <a:off x="0" y="0"/>
                    <a:ext cx="1133475" cy="44831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665408" behindDoc="1" locked="0" layoutInCell="1" allowOverlap="1" wp14:anchorId="3CF02C52" wp14:editId="64E11669">
          <wp:simplePos x="0" y="0"/>
          <wp:positionH relativeFrom="column">
            <wp:posOffset>3305175</wp:posOffset>
          </wp:positionH>
          <wp:positionV relativeFrom="paragraph">
            <wp:posOffset>-150495</wp:posOffset>
          </wp:positionV>
          <wp:extent cx="1651635" cy="541823"/>
          <wp:effectExtent l="0" t="0" r="5715" b="0"/>
          <wp:wrapTight wrapText="bothSides">
            <wp:wrapPolygon edited="0">
              <wp:start x="0" y="0"/>
              <wp:lineTo x="0" y="20511"/>
              <wp:lineTo x="21426" y="20511"/>
              <wp:lineTo x="214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at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1635" cy="5418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8239" behindDoc="0" locked="0" layoutInCell="1" allowOverlap="1" wp14:anchorId="2A25A512" wp14:editId="013A5EBD">
              <wp:simplePos x="0" y="0"/>
              <wp:positionH relativeFrom="margin">
                <wp:posOffset>36830</wp:posOffset>
              </wp:positionH>
              <wp:positionV relativeFrom="paragraph">
                <wp:posOffset>252095</wp:posOffset>
              </wp:positionV>
              <wp:extent cx="1571625" cy="299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9720"/>
                      </a:xfrm>
                      <a:prstGeom prst="rect">
                        <a:avLst/>
                      </a:prstGeom>
                      <a:solidFill>
                        <a:srgbClr val="FFFFFF"/>
                      </a:solidFill>
                      <a:ln w="9525">
                        <a:noFill/>
                        <a:miter lim="800000"/>
                        <a:headEnd/>
                        <a:tailEnd/>
                      </a:ln>
                    </wps:spPr>
                    <wps:txbx>
                      <w:txbxContent>
                        <w:p w14:paraId="6626FA15" w14:textId="77777777" w:rsidR="005656F2" w:rsidRPr="002B66D8" w:rsidRDefault="005656F2" w:rsidP="006B2B92">
                          <w:pPr>
                            <w:rPr>
                              <w:sz w:val="24"/>
                              <w:szCs w:val="32"/>
                            </w:rPr>
                          </w:pPr>
                          <w:r w:rsidRPr="002B66D8">
                            <w:rPr>
                              <w:sz w:val="24"/>
                              <w:szCs w:val="32"/>
                            </w:rPr>
                            <w:t>www.</w:t>
                          </w:r>
                          <w:r>
                            <w:rPr>
                              <w:sz w:val="24"/>
                              <w:szCs w:val="32"/>
                            </w:rPr>
                            <w:t>Skype</w:t>
                          </w:r>
                          <w:r w:rsidRPr="002B66D8">
                            <w:rPr>
                              <w:sz w:val="24"/>
                              <w:szCs w:val="32"/>
                            </w:rPr>
                            <w:t>Shield.com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5A512" id="_x0000_t202" coordsize="21600,21600" o:spt="202" path="m,l,21600r21600,l21600,xe">
              <v:stroke joinstyle="miter"/>
              <v:path gradientshapeok="t" o:connecttype="rect"/>
            </v:shapetype>
            <v:shape id="_x0000_s1031" type="#_x0000_t202" style="position:absolute;left:0;text-align:left;margin-left:2.9pt;margin-top:19.85pt;width:123.75pt;height:23.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" stroked="f">
              <v:textbox>
                <w:txbxContent>
                  <w:p w14:paraId="6626FA15" w14:textId="77777777" w:rsidR="005656F2" w:rsidRPr="002B66D8" w:rsidRDefault="005656F2" w:rsidP="006B2B92">
                    <w:pPr>
                      <w:rPr>
                        <w:sz w:val="24"/>
                        <w:szCs w:val="32"/>
                      </w:rPr>
                    </w:pPr>
                    <w:r w:rsidRPr="002B66D8">
                      <w:rPr>
                        <w:sz w:val="24"/>
                        <w:szCs w:val="32"/>
                      </w:rPr>
                      <w:t>www.</w:t>
                    </w:r>
                    <w:r>
                      <w:rPr>
                        <w:sz w:val="24"/>
                        <w:szCs w:val="32"/>
                      </w:rPr>
                      <w:t>Skype</w:t>
                    </w:r>
                    <w:r w:rsidRPr="002B66D8">
                      <w:rPr>
                        <w:sz w:val="24"/>
                        <w:szCs w:val="32"/>
                      </w:rPr>
                      <w:t>Shield.com</w:t>
                    </w:r>
                  </w:p>
                </w:txbxContent>
              </v:textbox>
              <w10:wrap type="square" anchorx="margin"/>
            </v:shape>
          </w:pict>
        </mc:Fallback>
      </mc:AlternateContent>
    </w:r>
  </w:p>
  <w:p w14:paraId="32C3BC56" w14:textId="77777777" w:rsidR="005656F2" w:rsidRDefault="005656F2" w:rsidP="000266A6">
    <w:pPr>
      <w:jc w:val="center"/>
    </w:pPr>
    <w:r>
      <w:rPr>
        <w:noProof/>
        <w:lang w:val="en-US"/>
      </w:rPr>
      <mc:AlternateContent>
        <mc:Choice Requires="wps">
          <w:drawing>
            <wp:anchor distT="4294967295" distB="4294967295" distL="114300" distR="114300" simplePos="0" relativeHeight="251664384" behindDoc="0" locked="0" layoutInCell="1" allowOverlap="1" wp14:anchorId="375118CE" wp14:editId="3D316DC1">
              <wp:simplePos x="0" y="0"/>
              <wp:positionH relativeFrom="margin">
                <wp:align>center</wp:align>
              </wp:positionH>
              <wp:positionV relativeFrom="paragraph">
                <wp:posOffset>230504</wp:posOffset>
              </wp:positionV>
              <wp:extent cx="6612255" cy="0"/>
              <wp:effectExtent l="0" t="0" r="17145" b="0"/>
              <wp:wrapNone/>
              <wp:docPr id="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C0E95A" id="Straight Connector 31"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15pt" to="520.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" strokecolor="black [3200]"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244"/>
    <w:multiLevelType w:val="hybridMultilevel"/>
    <w:tmpl w:val="5C50CF7C"/>
    <w:lvl w:ilvl="0" w:tplc="F08CB81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512F"/>
    <w:multiLevelType w:val="hybridMultilevel"/>
    <w:tmpl w:val="894A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7B4"/>
    <w:multiLevelType w:val="hybridMultilevel"/>
    <w:tmpl w:val="D8F6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B070C"/>
    <w:multiLevelType w:val="hybridMultilevel"/>
    <w:tmpl w:val="9220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86D9D"/>
    <w:multiLevelType w:val="hybridMultilevel"/>
    <w:tmpl w:val="0A68B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1CE4"/>
    <w:multiLevelType w:val="hybridMultilevel"/>
    <w:tmpl w:val="DE668E2C"/>
    <w:lvl w:ilvl="0" w:tplc="6BF633C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343B"/>
    <w:multiLevelType w:val="hybridMultilevel"/>
    <w:tmpl w:val="DD884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37B55"/>
    <w:multiLevelType w:val="hybridMultilevel"/>
    <w:tmpl w:val="9C805942"/>
    <w:lvl w:ilvl="0" w:tplc="BA0AAB1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C5F26"/>
    <w:multiLevelType w:val="hybridMultilevel"/>
    <w:tmpl w:val="DD884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74C19"/>
    <w:multiLevelType w:val="hybridMultilevel"/>
    <w:tmpl w:val="6078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2B5"/>
    <w:multiLevelType w:val="hybridMultilevel"/>
    <w:tmpl w:val="DD884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A54E4"/>
    <w:multiLevelType w:val="hybridMultilevel"/>
    <w:tmpl w:val="AECE9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5D0BCD"/>
    <w:multiLevelType w:val="hybridMultilevel"/>
    <w:tmpl w:val="98C8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2B25"/>
    <w:multiLevelType w:val="hybridMultilevel"/>
    <w:tmpl w:val="BE9CEAB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EF27EA"/>
    <w:multiLevelType w:val="hybridMultilevel"/>
    <w:tmpl w:val="B9020360"/>
    <w:lvl w:ilvl="0" w:tplc="B30EB7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B2D25"/>
    <w:multiLevelType w:val="hybridMultilevel"/>
    <w:tmpl w:val="1F18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82363"/>
    <w:multiLevelType w:val="multilevel"/>
    <w:tmpl w:val="6B02C91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DED0F27"/>
    <w:multiLevelType w:val="hybridMultilevel"/>
    <w:tmpl w:val="FF064C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E10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F34CA"/>
    <w:multiLevelType w:val="hybridMultilevel"/>
    <w:tmpl w:val="BCD6E78A"/>
    <w:lvl w:ilvl="0" w:tplc="1EA89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54F4A"/>
    <w:multiLevelType w:val="hybridMultilevel"/>
    <w:tmpl w:val="98C8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2E04"/>
    <w:multiLevelType w:val="hybridMultilevel"/>
    <w:tmpl w:val="C088AEFA"/>
    <w:lvl w:ilvl="0" w:tplc="538481FC">
      <w:start w:val="2"/>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B25631"/>
    <w:multiLevelType w:val="hybridMultilevel"/>
    <w:tmpl w:val="DD884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54A30"/>
    <w:multiLevelType w:val="hybridMultilevel"/>
    <w:tmpl w:val="0AE6921C"/>
    <w:lvl w:ilvl="0" w:tplc="C2A8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64DFA"/>
    <w:multiLevelType w:val="hybridMultilevel"/>
    <w:tmpl w:val="86B8A6C0"/>
    <w:lvl w:ilvl="0" w:tplc="970C4AD8">
      <w:start w:val="1"/>
      <w:numFmt w:val="upperLetter"/>
      <w:lvlText w:val="%1."/>
      <w:lvlJc w:val="left"/>
      <w:pPr>
        <w:ind w:left="81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303891"/>
    <w:multiLevelType w:val="hybridMultilevel"/>
    <w:tmpl w:val="ACA25760"/>
    <w:lvl w:ilvl="0" w:tplc="ED6C038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D738A"/>
    <w:multiLevelType w:val="hybridMultilevel"/>
    <w:tmpl w:val="D33AF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6B0053"/>
    <w:multiLevelType w:val="hybridMultilevel"/>
    <w:tmpl w:val="FD4C1934"/>
    <w:lvl w:ilvl="0" w:tplc="AE708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D073F"/>
    <w:multiLevelType w:val="hybridMultilevel"/>
    <w:tmpl w:val="A5DC7E16"/>
    <w:lvl w:ilvl="0" w:tplc="885A54D0">
      <w:start w:val="1"/>
      <w:numFmt w:val="upperLetter"/>
      <w:lvlText w:val="%1."/>
      <w:lvlJc w:val="left"/>
      <w:pPr>
        <w:ind w:left="1080" w:hanging="360"/>
      </w:pPr>
      <w:rPr>
        <w:rFonts w:asciiTheme="minorHAnsi" w:eastAsiaTheme="minorHAnsi" w:hAnsiTheme="minorHAnsi" w:cstheme="minorBidi"/>
        <w:b/>
        <w:bCs/>
      </w:rPr>
    </w:lvl>
    <w:lvl w:ilvl="1" w:tplc="C074CA88">
      <w:start w:val="1"/>
      <w:numFmt w:val="upperLetter"/>
      <w:lvlText w:val="%2."/>
      <w:lvlJc w:val="left"/>
      <w:pPr>
        <w:ind w:left="1800" w:hanging="360"/>
      </w:pPr>
      <w:rPr>
        <w:rFonts w:asciiTheme="minorHAnsi" w:eastAsiaTheme="minorHAnsi" w:hAnsiTheme="minorHAnsi" w:cstheme="minorBidi"/>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646FE"/>
    <w:multiLevelType w:val="hybridMultilevel"/>
    <w:tmpl w:val="6FF0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D6441"/>
    <w:multiLevelType w:val="hybridMultilevel"/>
    <w:tmpl w:val="626C55E0"/>
    <w:lvl w:ilvl="0" w:tplc="FE50CC26">
      <w:start w:val="1"/>
      <w:numFmt w:val="decimal"/>
      <w:pStyle w:val="Heading4"/>
      <w:lvlText w:val="%1."/>
      <w:lvlJc w:val="left"/>
      <w:pPr>
        <w:ind w:left="360" w:hanging="360"/>
      </w:pPr>
      <w:rPr>
        <w:rFonts w:hint="default"/>
        <w:b/>
        <w:bCs/>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7FF6511E"/>
    <w:multiLevelType w:val="hybridMultilevel"/>
    <w:tmpl w:val="861EBB4E"/>
    <w:lvl w:ilvl="0" w:tplc="1EA8966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26"/>
  </w:num>
  <w:num w:numId="5">
    <w:abstractNumId w:val="11"/>
  </w:num>
  <w:num w:numId="6">
    <w:abstractNumId w:val="15"/>
  </w:num>
  <w:num w:numId="7">
    <w:abstractNumId w:val="8"/>
  </w:num>
  <w:num w:numId="8">
    <w:abstractNumId w:val="10"/>
  </w:num>
  <w:num w:numId="9">
    <w:abstractNumId w:val="29"/>
  </w:num>
  <w:num w:numId="10">
    <w:abstractNumId w:val="23"/>
  </w:num>
  <w:num w:numId="11">
    <w:abstractNumId w:val="22"/>
  </w:num>
  <w:num w:numId="12">
    <w:abstractNumId w:val="4"/>
  </w:num>
  <w:num w:numId="13">
    <w:abstractNumId w:val="20"/>
  </w:num>
  <w:num w:numId="14">
    <w:abstractNumId w:val="9"/>
  </w:num>
  <w:num w:numId="15">
    <w:abstractNumId w:val="12"/>
  </w:num>
  <w:num w:numId="16">
    <w:abstractNumId w:val="18"/>
  </w:num>
  <w:num w:numId="17">
    <w:abstractNumId w:val="16"/>
  </w:num>
  <w:num w:numId="18">
    <w:abstractNumId w:val="17"/>
  </w:num>
  <w:num w:numId="19">
    <w:abstractNumId w:val="13"/>
  </w:num>
  <w:num w:numId="20">
    <w:abstractNumId w:val="5"/>
  </w:num>
  <w:num w:numId="21">
    <w:abstractNumId w:val="30"/>
  </w:num>
  <w:num w:numId="22">
    <w:abstractNumId w:val="21"/>
  </w:num>
  <w:num w:numId="23">
    <w:abstractNumId w:val="14"/>
  </w:num>
  <w:num w:numId="24">
    <w:abstractNumId w:val="27"/>
  </w:num>
  <w:num w:numId="25">
    <w:abstractNumId w:val="19"/>
  </w:num>
  <w:num w:numId="26">
    <w:abstractNumId w:val="31"/>
  </w:num>
  <w:num w:numId="27">
    <w:abstractNumId w:val="0"/>
  </w:num>
  <w:num w:numId="28">
    <w:abstractNumId w:val="7"/>
  </w:num>
  <w:num w:numId="29">
    <w:abstractNumId w:val="28"/>
  </w:num>
  <w:num w:numId="30">
    <w:abstractNumId w:val="25"/>
  </w:num>
  <w:num w:numId="31">
    <w:abstractNumId w:val="3"/>
  </w:num>
  <w:num w:numId="32">
    <w:abstractNumId w:val="24"/>
  </w:num>
  <w:num w:numId="33">
    <w:abstractNumId w:val="30"/>
  </w:num>
  <w:num w:numId="34">
    <w:abstractNumId w:val="30"/>
  </w:num>
  <w:num w:numId="35">
    <w:abstractNumId w:val="30"/>
  </w:num>
  <w:num w:numId="36">
    <w:abstractNumId w:val="30"/>
  </w:num>
  <w:num w:numId="37">
    <w:abstractNumId w:val="30"/>
    <w:lvlOverride w:ilvl="0">
      <w:startOverride w:val="1"/>
    </w:lvlOverride>
  </w:num>
  <w:num w:numId="38">
    <w:abstractNumId w:val="30"/>
  </w:num>
  <w:num w:numId="39">
    <w:abstractNumId w:val="30"/>
    <w:lvlOverride w:ilvl="0">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28"/>
    <w:rsid w:val="00010B4C"/>
    <w:rsid w:val="000225F3"/>
    <w:rsid w:val="00025575"/>
    <w:rsid w:val="000266A6"/>
    <w:rsid w:val="00026EE7"/>
    <w:rsid w:val="00026F41"/>
    <w:rsid w:val="00027165"/>
    <w:rsid w:val="00055E8E"/>
    <w:rsid w:val="00063E15"/>
    <w:rsid w:val="0008009F"/>
    <w:rsid w:val="000841A4"/>
    <w:rsid w:val="00087AC2"/>
    <w:rsid w:val="000E10C6"/>
    <w:rsid w:val="000E7E04"/>
    <w:rsid w:val="000F6A7F"/>
    <w:rsid w:val="001164AC"/>
    <w:rsid w:val="001312F3"/>
    <w:rsid w:val="00134861"/>
    <w:rsid w:val="001449C3"/>
    <w:rsid w:val="0015133F"/>
    <w:rsid w:val="001735AB"/>
    <w:rsid w:val="001764F1"/>
    <w:rsid w:val="001A7387"/>
    <w:rsid w:val="001A7F64"/>
    <w:rsid w:val="001B398B"/>
    <w:rsid w:val="001C528A"/>
    <w:rsid w:val="001D19A9"/>
    <w:rsid w:val="001D32ED"/>
    <w:rsid w:val="001E5115"/>
    <w:rsid w:val="001E6F35"/>
    <w:rsid w:val="0022297E"/>
    <w:rsid w:val="002505AB"/>
    <w:rsid w:val="00252FED"/>
    <w:rsid w:val="0025597F"/>
    <w:rsid w:val="00267A57"/>
    <w:rsid w:val="002A7E72"/>
    <w:rsid w:val="002B66D8"/>
    <w:rsid w:val="002B6ACB"/>
    <w:rsid w:val="002C2424"/>
    <w:rsid w:val="002F08F2"/>
    <w:rsid w:val="00320214"/>
    <w:rsid w:val="00320916"/>
    <w:rsid w:val="003226A4"/>
    <w:rsid w:val="00325AC4"/>
    <w:rsid w:val="00340B42"/>
    <w:rsid w:val="003430B9"/>
    <w:rsid w:val="003559F5"/>
    <w:rsid w:val="003560D3"/>
    <w:rsid w:val="00357A0D"/>
    <w:rsid w:val="0036167B"/>
    <w:rsid w:val="00370643"/>
    <w:rsid w:val="003708D8"/>
    <w:rsid w:val="00371522"/>
    <w:rsid w:val="003748B5"/>
    <w:rsid w:val="00385656"/>
    <w:rsid w:val="00387A35"/>
    <w:rsid w:val="00387F18"/>
    <w:rsid w:val="003B4925"/>
    <w:rsid w:val="003C7FC4"/>
    <w:rsid w:val="003F3A28"/>
    <w:rsid w:val="0042381F"/>
    <w:rsid w:val="004503A9"/>
    <w:rsid w:val="004836BB"/>
    <w:rsid w:val="00493FD1"/>
    <w:rsid w:val="004A3031"/>
    <w:rsid w:val="004B6B32"/>
    <w:rsid w:val="004C7048"/>
    <w:rsid w:val="004D26D9"/>
    <w:rsid w:val="004D625B"/>
    <w:rsid w:val="004D6546"/>
    <w:rsid w:val="004E48F2"/>
    <w:rsid w:val="004E5F9C"/>
    <w:rsid w:val="00520F12"/>
    <w:rsid w:val="00525D4D"/>
    <w:rsid w:val="00542788"/>
    <w:rsid w:val="005444FB"/>
    <w:rsid w:val="00555630"/>
    <w:rsid w:val="00557A25"/>
    <w:rsid w:val="005656F2"/>
    <w:rsid w:val="0059620D"/>
    <w:rsid w:val="005B4E7A"/>
    <w:rsid w:val="00604998"/>
    <w:rsid w:val="00607590"/>
    <w:rsid w:val="006520AC"/>
    <w:rsid w:val="006A26A4"/>
    <w:rsid w:val="006A314B"/>
    <w:rsid w:val="006B2077"/>
    <w:rsid w:val="006B2B92"/>
    <w:rsid w:val="006E29E8"/>
    <w:rsid w:val="006F1072"/>
    <w:rsid w:val="00724D55"/>
    <w:rsid w:val="00733B1A"/>
    <w:rsid w:val="00770544"/>
    <w:rsid w:val="00785690"/>
    <w:rsid w:val="00797E02"/>
    <w:rsid w:val="007B3B44"/>
    <w:rsid w:val="007C2EA5"/>
    <w:rsid w:val="007D73FA"/>
    <w:rsid w:val="007E5F5A"/>
    <w:rsid w:val="00814498"/>
    <w:rsid w:val="00816C1E"/>
    <w:rsid w:val="008203C5"/>
    <w:rsid w:val="008377C4"/>
    <w:rsid w:val="00853457"/>
    <w:rsid w:val="00872FD9"/>
    <w:rsid w:val="0088020A"/>
    <w:rsid w:val="00884A0A"/>
    <w:rsid w:val="00886C88"/>
    <w:rsid w:val="008B7D2E"/>
    <w:rsid w:val="008C4AD3"/>
    <w:rsid w:val="009051C0"/>
    <w:rsid w:val="0090660D"/>
    <w:rsid w:val="009127B1"/>
    <w:rsid w:val="00933392"/>
    <w:rsid w:val="00933592"/>
    <w:rsid w:val="009342B2"/>
    <w:rsid w:val="00943466"/>
    <w:rsid w:val="00947ADC"/>
    <w:rsid w:val="009820BE"/>
    <w:rsid w:val="00994E47"/>
    <w:rsid w:val="009C1842"/>
    <w:rsid w:val="00A05884"/>
    <w:rsid w:val="00A05BA8"/>
    <w:rsid w:val="00A0613C"/>
    <w:rsid w:val="00A077F7"/>
    <w:rsid w:val="00A10575"/>
    <w:rsid w:val="00A5346A"/>
    <w:rsid w:val="00A7737F"/>
    <w:rsid w:val="00A961D9"/>
    <w:rsid w:val="00AA2CE9"/>
    <w:rsid w:val="00AA7999"/>
    <w:rsid w:val="00AB1A16"/>
    <w:rsid w:val="00AE08E2"/>
    <w:rsid w:val="00AE7B35"/>
    <w:rsid w:val="00B100A8"/>
    <w:rsid w:val="00B27F9F"/>
    <w:rsid w:val="00B5017C"/>
    <w:rsid w:val="00B5200A"/>
    <w:rsid w:val="00B85250"/>
    <w:rsid w:val="00BA2276"/>
    <w:rsid w:val="00BA5254"/>
    <w:rsid w:val="00BC6E12"/>
    <w:rsid w:val="00BD713A"/>
    <w:rsid w:val="00BE6553"/>
    <w:rsid w:val="00BE7A00"/>
    <w:rsid w:val="00BF24DA"/>
    <w:rsid w:val="00C339F8"/>
    <w:rsid w:val="00C364CE"/>
    <w:rsid w:val="00C45D26"/>
    <w:rsid w:val="00C53FF3"/>
    <w:rsid w:val="00C86355"/>
    <w:rsid w:val="00C969BC"/>
    <w:rsid w:val="00CA67FA"/>
    <w:rsid w:val="00CD6EC2"/>
    <w:rsid w:val="00D55F9F"/>
    <w:rsid w:val="00D619F5"/>
    <w:rsid w:val="00D87E44"/>
    <w:rsid w:val="00D93EEE"/>
    <w:rsid w:val="00DC13A8"/>
    <w:rsid w:val="00DD2753"/>
    <w:rsid w:val="00DE0789"/>
    <w:rsid w:val="00E07CDB"/>
    <w:rsid w:val="00E13D01"/>
    <w:rsid w:val="00E26979"/>
    <w:rsid w:val="00E54DE1"/>
    <w:rsid w:val="00E646B2"/>
    <w:rsid w:val="00E75795"/>
    <w:rsid w:val="00E86FE9"/>
    <w:rsid w:val="00E9288B"/>
    <w:rsid w:val="00EA16B2"/>
    <w:rsid w:val="00EA4B71"/>
    <w:rsid w:val="00EA613C"/>
    <w:rsid w:val="00EC7470"/>
    <w:rsid w:val="00EE0F80"/>
    <w:rsid w:val="00EF212A"/>
    <w:rsid w:val="00F01C6C"/>
    <w:rsid w:val="00F20578"/>
    <w:rsid w:val="00F94029"/>
    <w:rsid w:val="00FA103A"/>
    <w:rsid w:val="00FA37C7"/>
    <w:rsid w:val="00FB4E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CC6A4"/>
  <w15:chartTrackingRefBased/>
  <w15:docId w15:val="{FC64D177-5942-4758-8B1D-760AB747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89"/>
  </w:style>
  <w:style w:type="paragraph" w:styleId="Heading1">
    <w:name w:val="heading 1"/>
    <w:basedOn w:val="Normal"/>
    <w:next w:val="Normal"/>
    <w:link w:val="Heading1Char"/>
    <w:uiPriority w:val="9"/>
    <w:qFormat/>
    <w:rsid w:val="00026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E5F9C"/>
    <w:pPr>
      <w:keepNext/>
      <w:keepLines/>
      <w:spacing w:before="40" w:after="0" w:line="240" w:lineRule="auto"/>
      <w:outlineLvl w:val="1"/>
    </w:pPr>
    <w:rPr>
      <w:rFonts w:asciiTheme="majorHAnsi" w:eastAsia="Times New Roman" w:hAnsiTheme="majorHAnsi" w:cstheme="majorBidi"/>
      <w:b/>
      <w:color w:val="2E74B5" w:themeColor="accent1" w:themeShade="BF"/>
      <w:sz w:val="36"/>
      <w:szCs w:val="36"/>
      <w:shd w:val="clear" w:color="auto" w:fill="FFFFFF"/>
      <w:lang w:eastAsia="en-GB"/>
    </w:rPr>
  </w:style>
  <w:style w:type="paragraph" w:styleId="Heading3">
    <w:name w:val="heading 3"/>
    <w:basedOn w:val="Normal"/>
    <w:next w:val="Normal"/>
    <w:link w:val="Heading3Char"/>
    <w:autoRedefine/>
    <w:uiPriority w:val="9"/>
    <w:unhideWhenUsed/>
    <w:qFormat/>
    <w:rsid w:val="00340B42"/>
    <w:pPr>
      <w:keepNext/>
      <w:keepLines/>
      <w:spacing w:before="40" w:after="0" w:line="240" w:lineRule="auto"/>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ListParagraph"/>
    <w:next w:val="Normal"/>
    <w:link w:val="Heading4Char"/>
    <w:uiPriority w:val="9"/>
    <w:unhideWhenUsed/>
    <w:qFormat/>
    <w:rsid w:val="00AA2CE9"/>
    <w:pPr>
      <w:numPr>
        <w:numId w:val="21"/>
      </w:numPr>
      <w:shd w:val="clear" w:color="auto" w:fill="D9D9D9" w:themeFill="background1" w:themeFillShade="D9"/>
      <w:spacing w:line="240" w:lineRule="auto"/>
      <w:outlineLvl w:val="3"/>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F"/>
    <w:pPr>
      <w:ind w:left="720"/>
      <w:contextualSpacing/>
    </w:pPr>
  </w:style>
  <w:style w:type="character" w:customStyle="1" w:styleId="Heading1Char">
    <w:name w:val="Heading 1 Char"/>
    <w:basedOn w:val="DefaultParagraphFont"/>
    <w:link w:val="Heading1"/>
    <w:uiPriority w:val="9"/>
    <w:rsid w:val="00026F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5F9C"/>
    <w:rPr>
      <w:rFonts w:asciiTheme="majorHAnsi" w:eastAsia="Times New Roman" w:hAnsiTheme="majorHAnsi" w:cstheme="majorBidi"/>
      <w:b/>
      <w:color w:val="2E74B5" w:themeColor="accent1" w:themeShade="BF"/>
      <w:sz w:val="36"/>
      <w:szCs w:val="36"/>
      <w:lang w:eastAsia="en-GB"/>
    </w:rPr>
  </w:style>
  <w:style w:type="character" w:customStyle="1" w:styleId="Heading3Char">
    <w:name w:val="Heading 3 Char"/>
    <w:basedOn w:val="DefaultParagraphFont"/>
    <w:link w:val="Heading3"/>
    <w:uiPriority w:val="9"/>
    <w:rsid w:val="00340B42"/>
    <w:rPr>
      <w:rFonts w:asciiTheme="majorHAnsi" w:eastAsiaTheme="majorEastAsia" w:hAnsiTheme="majorHAnsi" w:cstheme="majorBidi"/>
      <w:b/>
      <w:color w:val="1F4D78" w:themeColor="accent1" w:themeShade="7F"/>
      <w:sz w:val="24"/>
      <w:szCs w:val="24"/>
    </w:rPr>
  </w:style>
  <w:style w:type="paragraph" w:styleId="Title">
    <w:name w:val="Title"/>
    <w:basedOn w:val="Normal"/>
    <w:next w:val="Normal"/>
    <w:link w:val="TitleChar"/>
    <w:uiPriority w:val="10"/>
    <w:qFormat/>
    <w:rsid w:val="004C70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04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522"/>
  </w:style>
  <w:style w:type="paragraph" w:styleId="Footer">
    <w:name w:val="footer"/>
    <w:basedOn w:val="Normal"/>
    <w:link w:val="FooterChar"/>
    <w:uiPriority w:val="99"/>
    <w:unhideWhenUsed/>
    <w:rsid w:val="003715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522"/>
  </w:style>
  <w:style w:type="character" w:styleId="Hyperlink">
    <w:name w:val="Hyperlink"/>
    <w:basedOn w:val="DefaultParagraphFont"/>
    <w:uiPriority w:val="99"/>
    <w:unhideWhenUsed/>
    <w:rsid w:val="00797E02"/>
    <w:rPr>
      <w:color w:val="0563C1" w:themeColor="hyperlink"/>
      <w:u w:val="single"/>
    </w:rPr>
  </w:style>
  <w:style w:type="character" w:customStyle="1" w:styleId="apple-converted-space">
    <w:name w:val="apple-converted-space"/>
    <w:basedOn w:val="DefaultParagraphFont"/>
    <w:rsid w:val="00C45D26"/>
  </w:style>
  <w:style w:type="paragraph" w:customStyle="1" w:styleId="Default">
    <w:name w:val="Default"/>
    <w:rsid w:val="001764F1"/>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3F3A28"/>
    <w:pPr>
      <w:spacing w:after="0" w:line="240" w:lineRule="auto"/>
    </w:pPr>
  </w:style>
  <w:style w:type="paragraph" w:styleId="Caption">
    <w:name w:val="caption"/>
    <w:basedOn w:val="Normal"/>
    <w:next w:val="Normal"/>
    <w:uiPriority w:val="35"/>
    <w:semiHidden/>
    <w:unhideWhenUsed/>
    <w:qFormat/>
    <w:rsid w:val="003F3A2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2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9F"/>
    <w:rPr>
      <w:rFonts w:ascii="Segoe UI" w:hAnsi="Segoe UI" w:cs="Segoe UI"/>
      <w:sz w:val="18"/>
      <w:szCs w:val="18"/>
    </w:rPr>
  </w:style>
  <w:style w:type="character" w:styleId="PlaceholderText">
    <w:name w:val="Placeholder Text"/>
    <w:basedOn w:val="DefaultParagraphFont"/>
    <w:uiPriority w:val="99"/>
    <w:semiHidden/>
    <w:rsid w:val="008203C5"/>
    <w:rPr>
      <w:color w:val="808080"/>
    </w:rPr>
  </w:style>
  <w:style w:type="paragraph" w:styleId="z-TopofForm">
    <w:name w:val="HTML Top of Form"/>
    <w:basedOn w:val="Normal"/>
    <w:next w:val="Normal"/>
    <w:link w:val="z-TopofFormChar"/>
    <w:hidden/>
    <w:uiPriority w:val="99"/>
    <w:semiHidden/>
    <w:unhideWhenUsed/>
    <w:rsid w:val="009335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35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35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3592"/>
    <w:rPr>
      <w:rFonts w:ascii="Arial" w:hAnsi="Arial" w:cs="Arial"/>
      <w:vanish/>
      <w:sz w:val="16"/>
      <w:szCs w:val="16"/>
    </w:rPr>
  </w:style>
  <w:style w:type="character" w:customStyle="1" w:styleId="Heading4Char">
    <w:name w:val="Heading 4 Char"/>
    <w:basedOn w:val="DefaultParagraphFont"/>
    <w:link w:val="Heading4"/>
    <w:uiPriority w:val="9"/>
    <w:rsid w:val="00AA2CE9"/>
    <w:rPr>
      <w:sz w:val="24"/>
      <w:szCs w:val="24"/>
      <w:shd w:val="clear" w:color="auto" w:fill="D9D9D9" w:themeFill="background1" w:themeFillShade="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2.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image" Target="media/image11.wmf"/><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control" Target="activeX/activeX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10.wmf"/><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8.wmf"/><Relationship Id="rId49" Type="http://schemas.openxmlformats.org/officeDocument/2006/relationships/control" Target="activeX/activeX28.xml"/><Relationship Id="rId57" Type="http://schemas.openxmlformats.org/officeDocument/2006/relationships/control" Target="activeX/activeX36.xml"/><Relationship Id="rId61" Type="http://schemas.openxmlformats.org/officeDocument/2006/relationships/control" Target="activeX/activeX40.xml"/><Relationship Id="rId10" Type="http://schemas.openxmlformats.org/officeDocument/2006/relationships/image" Target="media/image3.jpeg"/><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image" Target="media/image12.wmf"/><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2.xml"/><Relationship Id="rId8" Type="http://schemas.openxmlformats.org/officeDocument/2006/relationships/header" Target="header1.xml"/><Relationship Id="rId51" Type="http://schemas.openxmlformats.org/officeDocument/2006/relationships/control" Target="activeX/activeX30.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38.xml"/><Relationship Id="rId67"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image" Target="media/image14.wm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nnouchi\Desktop\Modify%20Documents\LyncShieldTempal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D63F6FF76459CB3D7E91886419F9D"/>
        <w:category>
          <w:name w:val="General"/>
          <w:gallery w:val="placeholder"/>
        </w:category>
        <w:types>
          <w:type w:val="bbPlcHdr"/>
        </w:types>
        <w:behaviors>
          <w:behavior w:val="content"/>
        </w:behaviors>
        <w:guid w:val="{9B381F7A-DFA8-4621-9176-D5F59CAA6142}"/>
      </w:docPartPr>
      <w:docPartBody>
        <w:p w:rsidR="009C66E7" w:rsidRDefault="00E7538B" w:rsidP="00E7538B">
          <w:pPr>
            <w:pStyle w:val="529D63F6FF76459CB3D7E91886419F9D31"/>
          </w:pPr>
          <w:r w:rsidRPr="00947ADC">
            <w:rPr>
              <w:rStyle w:val="PlaceholderText"/>
              <w:sz w:val="24"/>
              <w:szCs w:val="24"/>
            </w:rPr>
            <w:t>Answer</w:t>
          </w:r>
        </w:p>
      </w:docPartBody>
    </w:docPart>
    <w:docPart>
      <w:docPartPr>
        <w:name w:val="3A86070D43D5411FBFDB265B6FDA58B8"/>
        <w:category>
          <w:name w:val="General"/>
          <w:gallery w:val="placeholder"/>
        </w:category>
        <w:types>
          <w:type w:val="bbPlcHdr"/>
        </w:types>
        <w:behaviors>
          <w:behavior w:val="content"/>
        </w:behaviors>
        <w:guid w:val="{6575055C-C9A1-4CB9-96D3-83F4B5E9B380}"/>
      </w:docPartPr>
      <w:docPartBody>
        <w:p w:rsidR="009C66E7" w:rsidRDefault="00E7538B" w:rsidP="00E7538B">
          <w:pPr>
            <w:pStyle w:val="3A86070D43D5411FBFDB265B6FDA58B831"/>
          </w:pPr>
          <w:r w:rsidRPr="00947ADC">
            <w:rPr>
              <w:rStyle w:val="PlaceholderText"/>
              <w:sz w:val="24"/>
              <w:szCs w:val="24"/>
            </w:rPr>
            <w:t>Answer</w:t>
          </w:r>
        </w:p>
      </w:docPartBody>
    </w:docPart>
    <w:docPart>
      <w:docPartPr>
        <w:name w:val="8547485E7AE341338A304A5CECE6BC7F"/>
        <w:category>
          <w:name w:val="General"/>
          <w:gallery w:val="placeholder"/>
        </w:category>
        <w:types>
          <w:type w:val="bbPlcHdr"/>
        </w:types>
        <w:behaviors>
          <w:behavior w:val="content"/>
        </w:behaviors>
        <w:guid w:val="{3BD108ED-ABCE-4AD8-A763-1C0F77A9DFA9}"/>
      </w:docPartPr>
      <w:docPartBody>
        <w:p w:rsidR="009C66E7" w:rsidRDefault="00E7538B" w:rsidP="00E7538B">
          <w:pPr>
            <w:pStyle w:val="8547485E7AE341338A304A5CECE6BC7F31"/>
          </w:pPr>
          <w:r w:rsidRPr="00947ADC">
            <w:rPr>
              <w:rStyle w:val="PlaceholderText"/>
              <w:sz w:val="24"/>
              <w:szCs w:val="24"/>
            </w:rPr>
            <w:t>Answer</w:t>
          </w:r>
        </w:p>
      </w:docPartBody>
    </w:docPart>
    <w:docPart>
      <w:docPartPr>
        <w:name w:val="E22385A740114965A6573AE8CB7BAC03"/>
        <w:category>
          <w:name w:val="General"/>
          <w:gallery w:val="placeholder"/>
        </w:category>
        <w:types>
          <w:type w:val="bbPlcHdr"/>
        </w:types>
        <w:behaviors>
          <w:behavior w:val="content"/>
        </w:behaviors>
        <w:guid w:val="{863E2405-C812-4A57-9310-4CFEEC4EAD7C}"/>
      </w:docPartPr>
      <w:docPartBody>
        <w:p w:rsidR="009C66E7" w:rsidRDefault="00E7538B" w:rsidP="00E7538B">
          <w:pPr>
            <w:pStyle w:val="E22385A740114965A6573AE8CB7BAC0326"/>
          </w:pPr>
          <w:r w:rsidRPr="00947ADC">
            <w:rPr>
              <w:rStyle w:val="PlaceholderText"/>
              <w:sz w:val="24"/>
              <w:szCs w:val="24"/>
            </w:rPr>
            <w:t>Description</w:t>
          </w:r>
        </w:p>
      </w:docPartBody>
    </w:docPart>
    <w:docPart>
      <w:docPartPr>
        <w:name w:val="8FE9264358874D84B23ADD7FFBEAC159"/>
        <w:category>
          <w:name w:val="General"/>
          <w:gallery w:val="placeholder"/>
        </w:category>
        <w:types>
          <w:type w:val="bbPlcHdr"/>
        </w:types>
        <w:behaviors>
          <w:behavior w:val="content"/>
        </w:behaviors>
        <w:guid w:val="{E526123C-C8BA-468D-ACDE-4B19EABE8603}"/>
      </w:docPartPr>
      <w:docPartBody>
        <w:p w:rsidR="009C66E7" w:rsidRDefault="00E7538B" w:rsidP="00E7538B">
          <w:pPr>
            <w:pStyle w:val="8FE9264358874D84B23ADD7FFBEAC15926"/>
          </w:pPr>
          <w:r w:rsidRPr="00947ADC">
            <w:rPr>
              <w:rStyle w:val="PlaceholderText"/>
              <w:sz w:val="24"/>
              <w:szCs w:val="24"/>
            </w:rPr>
            <w:t>Description</w:t>
          </w:r>
        </w:p>
      </w:docPartBody>
    </w:docPart>
    <w:docPart>
      <w:docPartPr>
        <w:name w:val="DC927EF86C61452EB8D21A4C3E73977F"/>
        <w:category>
          <w:name w:val="General"/>
          <w:gallery w:val="placeholder"/>
        </w:category>
        <w:types>
          <w:type w:val="bbPlcHdr"/>
        </w:types>
        <w:behaviors>
          <w:behavior w:val="content"/>
        </w:behaviors>
        <w:guid w:val="{43D1D0FC-BA95-4EF9-AD6E-E431797DA325}"/>
      </w:docPartPr>
      <w:docPartBody>
        <w:p w:rsidR="009C66E7" w:rsidRDefault="00E7538B" w:rsidP="00E7538B">
          <w:pPr>
            <w:pStyle w:val="DC927EF86C61452EB8D21A4C3E73977F26"/>
          </w:pPr>
          <w:r w:rsidRPr="00947ADC">
            <w:rPr>
              <w:rStyle w:val="PlaceholderText"/>
              <w:sz w:val="24"/>
              <w:szCs w:val="24"/>
            </w:rPr>
            <w:t>Description</w:t>
          </w:r>
        </w:p>
      </w:docPartBody>
    </w:docPart>
    <w:docPart>
      <w:docPartPr>
        <w:name w:val="DBDB94BC5D29479E8C5E441C08106A3A"/>
        <w:category>
          <w:name w:val="General"/>
          <w:gallery w:val="placeholder"/>
        </w:category>
        <w:types>
          <w:type w:val="bbPlcHdr"/>
        </w:types>
        <w:behaviors>
          <w:behavior w:val="content"/>
        </w:behaviors>
        <w:guid w:val="{5879284C-9C85-490A-A7D6-93AB4E0262C0}"/>
      </w:docPartPr>
      <w:docPartBody>
        <w:p w:rsidR="009C66E7" w:rsidRDefault="00E7538B" w:rsidP="00E7538B">
          <w:pPr>
            <w:pStyle w:val="DBDB94BC5D29479E8C5E441C08106A3A26"/>
          </w:pPr>
          <w:r w:rsidRPr="00947ADC">
            <w:rPr>
              <w:rStyle w:val="PlaceholderText"/>
              <w:sz w:val="24"/>
              <w:szCs w:val="24"/>
            </w:rPr>
            <w:t>Answer</w:t>
          </w:r>
        </w:p>
      </w:docPartBody>
    </w:docPart>
    <w:docPart>
      <w:docPartPr>
        <w:name w:val="8E36D28BB4B74B3999DB4ED7DFF920B9"/>
        <w:category>
          <w:name w:val="General"/>
          <w:gallery w:val="placeholder"/>
        </w:category>
        <w:types>
          <w:type w:val="bbPlcHdr"/>
        </w:types>
        <w:behaviors>
          <w:behavior w:val="content"/>
        </w:behaviors>
        <w:guid w:val="{9FCE6819-8EA8-4181-A761-4C75843BE8B3}"/>
      </w:docPartPr>
      <w:docPartBody>
        <w:p w:rsidR="009C66E7" w:rsidRDefault="00E7538B" w:rsidP="00E7538B">
          <w:pPr>
            <w:pStyle w:val="8E36D28BB4B74B3999DB4ED7DFF920B926"/>
          </w:pPr>
          <w:r w:rsidRPr="00947ADC">
            <w:rPr>
              <w:rStyle w:val="PlaceholderText"/>
              <w:sz w:val="24"/>
              <w:szCs w:val="24"/>
            </w:rPr>
            <w:t>Answer</w:t>
          </w:r>
        </w:p>
      </w:docPartBody>
    </w:docPart>
    <w:docPart>
      <w:docPartPr>
        <w:name w:val="C7F1B0D2A5EF4F9698B5BA9C43DD24F2"/>
        <w:category>
          <w:name w:val="General"/>
          <w:gallery w:val="placeholder"/>
        </w:category>
        <w:types>
          <w:type w:val="bbPlcHdr"/>
        </w:types>
        <w:behaviors>
          <w:behavior w:val="content"/>
        </w:behaviors>
        <w:guid w:val="{63AAFD1F-DD34-44A9-A914-DF465EE17B0E}"/>
      </w:docPartPr>
      <w:docPartBody>
        <w:p w:rsidR="009C66E7" w:rsidRDefault="00E7538B" w:rsidP="00E7538B">
          <w:pPr>
            <w:pStyle w:val="C7F1B0D2A5EF4F9698B5BA9C43DD24F225"/>
          </w:pPr>
          <w:r w:rsidRPr="00947ADC">
            <w:rPr>
              <w:rStyle w:val="PlaceholderText"/>
              <w:sz w:val="24"/>
              <w:szCs w:val="24"/>
            </w:rPr>
            <w:t>Answer</w:t>
          </w:r>
        </w:p>
      </w:docPartBody>
    </w:docPart>
    <w:docPart>
      <w:docPartPr>
        <w:name w:val="71A10E1F8465402EA8CCA5A0ACBC0230"/>
        <w:category>
          <w:name w:val="General"/>
          <w:gallery w:val="placeholder"/>
        </w:category>
        <w:types>
          <w:type w:val="bbPlcHdr"/>
        </w:types>
        <w:behaviors>
          <w:behavior w:val="content"/>
        </w:behaviors>
        <w:guid w:val="{0A5BA825-D65F-4384-93CA-F41966FF3099}"/>
      </w:docPartPr>
      <w:docPartBody>
        <w:p w:rsidR="009C66E7" w:rsidRDefault="00E7538B" w:rsidP="00E7538B">
          <w:pPr>
            <w:pStyle w:val="71A10E1F8465402EA8CCA5A0ACBC023025"/>
          </w:pPr>
          <w:r w:rsidRPr="00947ADC">
            <w:rPr>
              <w:rStyle w:val="PlaceholderText"/>
              <w:sz w:val="24"/>
              <w:szCs w:val="24"/>
            </w:rPr>
            <w:t>Answer</w:t>
          </w:r>
        </w:p>
      </w:docPartBody>
    </w:docPart>
    <w:docPart>
      <w:docPartPr>
        <w:name w:val="A7F9072552C04BA784633FD222279137"/>
        <w:category>
          <w:name w:val="General"/>
          <w:gallery w:val="placeholder"/>
        </w:category>
        <w:types>
          <w:type w:val="bbPlcHdr"/>
        </w:types>
        <w:behaviors>
          <w:behavior w:val="content"/>
        </w:behaviors>
        <w:guid w:val="{808DE10F-D423-4BBD-AF6D-A89BF2F396E5}"/>
      </w:docPartPr>
      <w:docPartBody>
        <w:p w:rsidR="009C66E7" w:rsidRDefault="00E7538B" w:rsidP="00E7538B">
          <w:pPr>
            <w:pStyle w:val="A7F9072552C04BA784633FD22227913724"/>
          </w:pPr>
          <w:r w:rsidRPr="00947ADC">
            <w:rPr>
              <w:rStyle w:val="PlaceholderText"/>
              <w:sz w:val="24"/>
              <w:szCs w:val="24"/>
            </w:rPr>
            <w:t>Answer</w:t>
          </w:r>
        </w:p>
      </w:docPartBody>
    </w:docPart>
    <w:docPart>
      <w:docPartPr>
        <w:name w:val="53256C2BAE6F4A598F6C6416E60409C6"/>
        <w:category>
          <w:name w:val="General"/>
          <w:gallery w:val="placeholder"/>
        </w:category>
        <w:types>
          <w:type w:val="bbPlcHdr"/>
        </w:types>
        <w:behaviors>
          <w:behavior w:val="content"/>
        </w:behaviors>
        <w:guid w:val="{8DE34D7F-9368-4332-A062-331FDB579D46}"/>
      </w:docPartPr>
      <w:docPartBody>
        <w:p w:rsidR="009C66E7" w:rsidRDefault="00E7538B" w:rsidP="00E7538B">
          <w:pPr>
            <w:pStyle w:val="53256C2BAE6F4A598F6C6416E60409C624"/>
          </w:pPr>
          <w:r>
            <w:rPr>
              <w:rStyle w:val="PlaceholderText"/>
              <w:sz w:val="24"/>
              <w:szCs w:val="24"/>
            </w:rPr>
            <w:t>Insert here an example for a rule (for Ex. Prevent company employees from talking to the finance department)</w:t>
          </w:r>
        </w:p>
      </w:docPartBody>
    </w:docPart>
    <w:docPart>
      <w:docPartPr>
        <w:name w:val="52B1CB9EE6EA4CCEB5A0C7FAD739A9EC"/>
        <w:category>
          <w:name w:val="General"/>
          <w:gallery w:val="placeholder"/>
        </w:category>
        <w:types>
          <w:type w:val="bbPlcHdr"/>
        </w:types>
        <w:behaviors>
          <w:behavior w:val="content"/>
        </w:behaviors>
        <w:guid w:val="{FC1E125D-5B9C-4136-A9E4-0BA1E68F9CFB}"/>
      </w:docPartPr>
      <w:docPartBody>
        <w:p w:rsidR="009C66E7" w:rsidRDefault="00E7538B" w:rsidP="00E7538B">
          <w:pPr>
            <w:pStyle w:val="52B1CB9EE6EA4CCEB5A0C7FAD739A9EC24"/>
          </w:pPr>
          <w:r>
            <w:rPr>
              <w:rStyle w:val="PlaceholderText"/>
              <w:sz w:val="24"/>
              <w:szCs w:val="24"/>
            </w:rPr>
            <w:t>Description</w:t>
          </w:r>
        </w:p>
      </w:docPartBody>
    </w:docPart>
    <w:docPart>
      <w:docPartPr>
        <w:name w:val="2C62FF66D2914661A5D6468F0CBCB618"/>
        <w:category>
          <w:name w:val="General"/>
          <w:gallery w:val="placeholder"/>
        </w:category>
        <w:types>
          <w:type w:val="bbPlcHdr"/>
        </w:types>
        <w:behaviors>
          <w:behavior w:val="content"/>
        </w:behaviors>
        <w:guid w:val="{F3A1A437-0747-4576-898F-45BBA3BC3AE0}"/>
      </w:docPartPr>
      <w:docPartBody>
        <w:p w:rsidR="009C66E7" w:rsidRDefault="00E7538B" w:rsidP="00E7538B">
          <w:pPr>
            <w:pStyle w:val="2C62FF66D2914661A5D6468F0CBCB61824"/>
          </w:pPr>
          <w:r w:rsidRPr="00947ADC">
            <w:rPr>
              <w:rStyle w:val="PlaceholderText"/>
              <w:sz w:val="24"/>
              <w:szCs w:val="24"/>
            </w:rPr>
            <w:t>Answer</w:t>
          </w:r>
        </w:p>
      </w:docPartBody>
    </w:docPart>
    <w:docPart>
      <w:docPartPr>
        <w:name w:val="BA93E84EB01948EDBB1A537A5CEDBE0E"/>
        <w:category>
          <w:name w:val="General"/>
          <w:gallery w:val="placeholder"/>
        </w:category>
        <w:types>
          <w:type w:val="bbPlcHdr"/>
        </w:types>
        <w:behaviors>
          <w:behavior w:val="content"/>
        </w:behaviors>
        <w:guid w:val="{53DC14CA-5652-4D41-AF5E-A6067BF78E8F}"/>
      </w:docPartPr>
      <w:docPartBody>
        <w:p w:rsidR="009C66E7" w:rsidRDefault="00E7538B" w:rsidP="00E7538B">
          <w:pPr>
            <w:pStyle w:val="BA93E84EB01948EDBB1A537A5CEDBE0E24"/>
          </w:pPr>
          <w:r>
            <w:rPr>
              <w:rStyle w:val="PlaceholderText"/>
              <w:sz w:val="24"/>
              <w:szCs w:val="24"/>
            </w:rPr>
            <w:t>Description</w:t>
          </w:r>
        </w:p>
      </w:docPartBody>
    </w:docPart>
    <w:docPart>
      <w:docPartPr>
        <w:name w:val="B90BFCCACBD94DC791DD6B7B45D0F36B"/>
        <w:category>
          <w:name w:val="General"/>
          <w:gallery w:val="placeholder"/>
        </w:category>
        <w:types>
          <w:type w:val="bbPlcHdr"/>
        </w:types>
        <w:behaviors>
          <w:behavior w:val="content"/>
        </w:behaviors>
        <w:guid w:val="{703AE493-E769-44C1-B628-7E3E66BA0ACF}"/>
      </w:docPartPr>
      <w:docPartBody>
        <w:p w:rsidR="009C66E7" w:rsidRDefault="00E7538B" w:rsidP="00E7538B">
          <w:pPr>
            <w:pStyle w:val="B90BFCCACBD94DC791DD6B7B45D0F36B24"/>
          </w:pPr>
          <w:r w:rsidRPr="00947ADC">
            <w:rPr>
              <w:rStyle w:val="PlaceholderText"/>
              <w:sz w:val="24"/>
              <w:szCs w:val="24"/>
            </w:rPr>
            <w:t>Answer</w:t>
          </w:r>
        </w:p>
      </w:docPartBody>
    </w:docPart>
    <w:docPart>
      <w:docPartPr>
        <w:name w:val="DE7FF5CDE26E4DEA99C31B54637A7935"/>
        <w:category>
          <w:name w:val="General"/>
          <w:gallery w:val="placeholder"/>
        </w:category>
        <w:types>
          <w:type w:val="bbPlcHdr"/>
        </w:types>
        <w:behaviors>
          <w:behavior w:val="content"/>
        </w:behaviors>
        <w:guid w:val="{3ABD65AA-BB04-4761-8B25-3E64C2DE6FB8}"/>
      </w:docPartPr>
      <w:docPartBody>
        <w:p w:rsidR="009C66E7" w:rsidRDefault="00E7538B" w:rsidP="00E7538B">
          <w:pPr>
            <w:pStyle w:val="DE7FF5CDE26E4DEA99C31B54637A793524"/>
          </w:pPr>
          <w:r w:rsidRPr="00947ADC">
            <w:rPr>
              <w:rStyle w:val="PlaceholderText"/>
              <w:sz w:val="24"/>
              <w:szCs w:val="24"/>
            </w:rPr>
            <w:t>Answer</w:t>
          </w:r>
        </w:p>
      </w:docPartBody>
    </w:docPart>
    <w:docPart>
      <w:docPartPr>
        <w:name w:val="22AED2494D7F456BB2A2ADE025889360"/>
        <w:category>
          <w:name w:val="General"/>
          <w:gallery w:val="placeholder"/>
        </w:category>
        <w:types>
          <w:type w:val="bbPlcHdr"/>
        </w:types>
        <w:behaviors>
          <w:behavior w:val="content"/>
        </w:behaviors>
        <w:guid w:val="{DA6A0981-1F9E-4767-9879-37574DD86283}"/>
      </w:docPartPr>
      <w:docPartBody>
        <w:p w:rsidR="009C66E7" w:rsidRDefault="00E7538B" w:rsidP="00E7538B">
          <w:pPr>
            <w:pStyle w:val="22AED2494D7F456BB2A2ADE02588936023"/>
          </w:pPr>
          <w:r w:rsidRPr="00947ADC">
            <w:rPr>
              <w:rStyle w:val="PlaceholderText"/>
              <w:sz w:val="24"/>
              <w:szCs w:val="24"/>
            </w:rPr>
            <w:t>Answer</w:t>
          </w:r>
        </w:p>
      </w:docPartBody>
    </w:docPart>
    <w:docPart>
      <w:docPartPr>
        <w:name w:val="CEB37A48F3024F35BB76E880CEDA19B0"/>
        <w:category>
          <w:name w:val="General"/>
          <w:gallery w:val="placeholder"/>
        </w:category>
        <w:types>
          <w:type w:val="bbPlcHdr"/>
        </w:types>
        <w:behaviors>
          <w:behavior w:val="content"/>
        </w:behaviors>
        <w:guid w:val="{533F8013-971C-4900-8109-86146E4752DF}"/>
      </w:docPartPr>
      <w:docPartBody>
        <w:p w:rsidR="009C66E7" w:rsidRDefault="00E7538B" w:rsidP="00E7538B">
          <w:pPr>
            <w:pStyle w:val="CEB37A48F3024F35BB76E880CEDA19B023"/>
          </w:pPr>
          <w:r w:rsidRPr="00947ADC">
            <w:rPr>
              <w:rStyle w:val="PlaceholderText"/>
              <w:sz w:val="24"/>
              <w:szCs w:val="24"/>
            </w:rPr>
            <w:t>Description</w:t>
          </w:r>
        </w:p>
      </w:docPartBody>
    </w:docPart>
    <w:docPart>
      <w:docPartPr>
        <w:name w:val="7DB6D246001846278667E84770984762"/>
        <w:category>
          <w:name w:val="General"/>
          <w:gallery w:val="placeholder"/>
        </w:category>
        <w:types>
          <w:type w:val="bbPlcHdr"/>
        </w:types>
        <w:behaviors>
          <w:behavior w:val="content"/>
        </w:behaviors>
        <w:guid w:val="{FDE84BB8-0A1D-4367-BF20-F11AED0381C5}"/>
      </w:docPartPr>
      <w:docPartBody>
        <w:p w:rsidR="009C66E7" w:rsidRDefault="00E7538B" w:rsidP="00E7538B">
          <w:pPr>
            <w:pStyle w:val="7DB6D246001846278667E8477098476223"/>
          </w:pPr>
          <w:r w:rsidRPr="00947ADC">
            <w:rPr>
              <w:rStyle w:val="PlaceholderText"/>
              <w:sz w:val="24"/>
              <w:szCs w:val="24"/>
            </w:rPr>
            <w:t>Description</w:t>
          </w:r>
        </w:p>
      </w:docPartBody>
    </w:docPart>
    <w:docPart>
      <w:docPartPr>
        <w:name w:val="E1DC76D3ABB742E399F4E80B0D0852CD"/>
        <w:category>
          <w:name w:val="General"/>
          <w:gallery w:val="placeholder"/>
        </w:category>
        <w:types>
          <w:type w:val="bbPlcHdr"/>
        </w:types>
        <w:behaviors>
          <w:behavior w:val="content"/>
        </w:behaviors>
        <w:guid w:val="{EF2DA25D-C699-4E8B-A4C8-DF46944A0102}"/>
      </w:docPartPr>
      <w:docPartBody>
        <w:p w:rsidR="009C66E7" w:rsidRDefault="00E7538B" w:rsidP="00E7538B">
          <w:pPr>
            <w:pStyle w:val="E1DC76D3ABB742E399F4E80B0D0852CD23"/>
          </w:pPr>
          <w:r w:rsidRPr="00947ADC">
            <w:rPr>
              <w:rStyle w:val="PlaceholderText"/>
              <w:sz w:val="24"/>
              <w:szCs w:val="24"/>
            </w:rPr>
            <w:t>Description</w:t>
          </w:r>
        </w:p>
      </w:docPartBody>
    </w:docPart>
    <w:docPart>
      <w:docPartPr>
        <w:name w:val="F2626399847946EF8491907F988863F8"/>
        <w:category>
          <w:name w:val="General"/>
          <w:gallery w:val="placeholder"/>
        </w:category>
        <w:types>
          <w:type w:val="bbPlcHdr"/>
        </w:types>
        <w:behaviors>
          <w:behavior w:val="content"/>
        </w:behaviors>
        <w:guid w:val="{E93FF862-EA27-466E-BB54-808AA52B6DC6}"/>
      </w:docPartPr>
      <w:docPartBody>
        <w:p w:rsidR="009C66E7" w:rsidRDefault="00E7538B" w:rsidP="00E7538B">
          <w:pPr>
            <w:pStyle w:val="F2626399847946EF8491907F988863F823"/>
          </w:pPr>
          <w:r>
            <w:rPr>
              <w:rStyle w:val="PlaceholderText"/>
              <w:sz w:val="24"/>
              <w:szCs w:val="24"/>
            </w:rPr>
            <w:t>Description</w:t>
          </w:r>
        </w:p>
      </w:docPartBody>
    </w:docPart>
    <w:docPart>
      <w:docPartPr>
        <w:name w:val="B4863BC664AA47398E3415B0CC4BA33B"/>
        <w:category>
          <w:name w:val="General"/>
          <w:gallery w:val="placeholder"/>
        </w:category>
        <w:types>
          <w:type w:val="bbPlcHdr"/>
        </w:types>
        <w:behaviors>
          <w:behavior w:val="content"/>
        </w:behaviors>
        <w:guid w:val="{323EF9EE-1B8A-495B-B880-52D46C4EBC65}"/>
      </w:docPartPr>
      <w:docPartBody>
        <w:p w:rsidR="009C66E7" w:rsidRDefault="00E7538B" w:rsidP="00E7538B">
          <w:pPr>
            <w:pStyle w:val="B4863BC664AA47398E3415B0CC4BA33B23"/>
          </w:pPr>
          <w:r>
            <w:rPr>
              <w:rStyle w:val="PlaceholderText"/>
              <w:sz w:val="24"/>
              <w:szCs w:val="24"/>
            </w:rPr>
            <w:t>Description</w:t>
          </w:r>
        </w:p>
      </w:docPartBody>
    </w:docPart>
    <w:docPart>
      <w:docPartPr>
        <w:name w:val="35B3F27C713C4E4BBBB5E85F8374E974"/>
        <w:category>
          <w:name w:val="General"/>
          <w:gallery w:val="placeholder"/>
        </w:category>
        <w:types>
          <w:type w:val="bbPlcHdr"/>
        </w:types>
        <w:behaviors>
          <w:behavior w:val="content"/>
        </w:behaviors>
        <w:guid w:val="{26A135BB-DA90-4952-B261-6FDAAA37B2F0}"/>
      </w:docPartPr>
      <w:docPartBody>
        <w:p w:rsidR="00D36AC9" w:rsidRDefault="00E7538B" w:rsidP="00E7538B">
          <w:pPr>
            <w:pStyle w:val="35B3F27C713C4E4BBBB5E85F8374E97416"/>
          </w:pPr>
          <w:r w:rsidRPr="00AA2CE9">
            <w:rPr>
              <w:rStyle w:val="PlaceholderText"/>
              <w:sz w:val="24"/>
              <w:szCs w:val="24"/>
            </w:rPr>
            <w:t>Name</w:t>
          </w:r>
        </w:p>
      </w:docPartBody>
    </w:docPart>
    <w:docPart>
      <w:docPartPr>
        <w:name w:val="EF8029EEEEEA4A0FADD2D5F28B99B30B"/>
        <w:category>
          <w:name w:val="General"/>
          <w:gallery w:val="placeholder"/>
        </w:category>
        <w:types>
          <w:type w:val="bbPlcHdr"/>
        </w:types>
        <w:behaviors>
          <w:behavior w:val="content"/>
        </w:behaviors>
        <w:guid w:val="{007BCB58-8661-4BFB-BE61-99444ED5CFF5}"/>
      </w:docPartPr>
      <w:docPartBody>
        <w:p w:rsidR="00D36AC9" w:rsidRDefault="00E7538B" w:rsidP="00E7538B">
          <w:pPr>
            <w:pStyle w:val="EF8029EEEEEA4A0FADD2D5F28B99B30B15"/>
          </w:pPr>
          <w:r w:rsidRPr="00AA2CE9">
            <w:rPr>
              <w:rStyle w:val="PlaceholderText"/>
              <w:sz w:val="24"/>
              <w:szCs w:val="24"/>
            </w:rPr>
            <w:t>Email</w:t>
          </w:r>
        </w:p>
      </w:docPartBody>
    </w:docPart>
    <w:docPart>
      <w:docPartPr>
        <w:name w:val="9F9D87D4A7E048A7AE8B0CAD0454E600"/>
        <w:category>
          <w:name w:val="General"/>
          <w:gallery w:val="placeholder"/>
        </w:category>
        <w:types>
          <w:type w:val="bbPlcHdr"/>
        </w:types>
        <w:behaviors>
          <w:behavior w:val="content"/>
        </w:behaviors>
        <w:guid w:val="{BC0566B6-C06C-46EA-BD2F-DBE2E489D0FF}"/>
      </w:docPartPr>
      <w:docPartBody>
        <w:p w:rsidR="00D36AC9" w:rsidRDefault="00E7538B" w:rsidP="00E7538B">
          <w:pPr>
            <w:pStyle w:val="9F9D87D4A7E048A7AE8B0CAD0454E60015"/>
          </w:pPr>
          <w:r w:rsidRPr="00AA2CE9">
            <w:rPr>
              <w:rStyle w:val="PlaceholderText"/>
              <w:sz w:val="24"/>
              <w:szCs w:val="24"/>
            </w:rPr>
            <w:t>Phone number</w:t>
          </w:r>
        </w:p>
      </w:docPartBody>
    </w:docPart>
    <w:docPart>
      <w:docPartPr>
        <w:name w:val="5B14E477DFF94D39AB5E46C47A79164A"/>
        <w:category>
          <w:name w:val="General"/>
          <w:gallery w:val="placeholder"/>
        </w:category>
        <w:types>
          <w:type w:val="bbPlcHdr"/>
        </w:types>
        <w:behaviors>
          <w:behavior w:val="content"/>
        </w:behaviors>
        <w:guid w:val="{09B8A46B-C639-4D98-B893-B56D2ABB8891}"/>
      </w:docPartPr>
      <w:docPartBody>
        <w:p w:rsidR="00D36AC9" w:rsidRDefault="00E7538B" w:rsidP="00E7538B">
          <w:pPr>
            <w:pStyle w:val="5B14E477DFF94D39AB5E46C47A79164A10"/>
          </w:pPr>
          <w:r w:rsidRPr="00947ADC">
            <w:rPr>
              <w:rStyle w:val="PlaceholderText"/>
              <w:sz w:val="24"/>
              <w:szCs w:val="24"/>
            </w:rPr>
            <w:t>Answer</w:t>
          </w:r>
        </w:p>
      </w:docPartBody>
    </w:docPart>
    <w:docPart>
      <w:docPartPr>
        <w:name w:val="EC99E8F394E14EEDBA94E0101960473D"/>
        <w:category>
          <w:name w:val="General"/>
          <w:gallery w:val="placeholder"/>
        </w:category>
        <w:types>
          <w:type w:val="bbPlcHdr"/>
        </w:types>
        <w:behaviors>
          <w:behavior w:val="content"/>
        </w:behaviors>
        <w:guid w:val="{BB851BD0-2D37-4401-A8A6-CCDFA78E62DA}"/>
      </w:docPartPr>
      <w:docPartBody>
        <w:p w:rsidR="009545A2" w:rsidRDefault="00E7538B" w:rsidP="00E7538B">
          <w:pPr>
            <w:pStyle w:val="EC99E8F394E14EEDBA94E0101960473D6"/>
          </w:pPr>
          <w:r w:rsidRPr="00947ADC">
            <w:rPr>
              <w:rStyle w:val="PlaceholderText"/>
              <w:sz w:val="24"/>
              <w:szCs w:val="24"/>
            </w:rPr>
            <w:t>Answer</w:t>
          </w:r>
        </w:p>
      </w:docPartBody>
    </w:docPart>
    <w:docPart>
      <w:docPartPr>
        <w:name w:val="60996E6861AE40BE9B8F7D463509B921"/>
        <w:category>
          <w:name w:val="General"/>
          <w:gallery w:val="placeholder"/>
        </w:category>
        <w:types>
          <w:type w:val="bbPlcHdr"/>
        </w:types>
        <w:behaviors>
          <w:behavior w:val="content"/>
        </w:behaviors>
        <w:guid w:val="{A39AF7AD-DCAD-4895-9F50-D80C1B483442}"/>
      </w:docPartPr>
      <w:docPartBody>
        <w:p w:rsidR="009545A2" w:rsidRDefault="00E7538B" w:rsidP="00E7538B">
          <w:pPr>
            <w:pStyle w:val="60996E6861AE40BE9B8F7D463509B9216"/>
          </w:pPr>
          <w:r w:rsidRPr="00947ADC">
            <w:rPr>
              <w:rStyle w:val="PlaceholderText"/>
              <w:sz w:val="24"/>
              <w:szCs w:val="24"/>
            </w:rPr>
            <w:t>Answer</w:t>
          </w:r>
        </w:p>
      </w:docPartBody>
    </w:docPart>
    <w:docPart>
      <w:docPartPr>
        <w:name w:val="10989C00BCFF4B61A4AACEB6523CC5E5"/>
        <w:category>
          <w:name w:val="General"/>
          <w:gallery w:val="placeholder"/>
        </w:category>
        <w:types>
          <w:type w:val="bbPlcHdr"/>
        </w:types>
        <w:behaviors>
          <w:behavior w:val="content"/>
        </w:behaviors>
        <w:guid w:val="{B7849A32-8A14-4E8F-87F8-FC722071C179}"/>
      </w:docPartPr>
      <w:docPartBody>
        <w:p w:rsidR="009545A2" w:rsidRDefault="00E7538B" w:rsidP="00E7538B">
          <w:pPr>
            <w:pStyle w:val="10989C00BCFF4B61A4AACEB6523CC5E56"/>
          </w:pPr>
          <w:r w:rsidRPr="00947ADC">
            <w:rPr>
              <w:rStyle w:val="PlaceholderText"/>
              <w:sz w:val="24"/>
              <w:szCs w:val="24"/>
            </w:rPr>
            <w:t>Answer</w:t>
          </w:r>
        </w:p>
      </w:docPartBody>
    </w:docPart>
    <w:docPart>
      <w:docPartPr>
        <w:name w:val="D3849925D7904116A765C4105F1A3D60"/>
        <w:category>
          <w:name w:val="General"/>
          <w:gallery w:val="placeholder"/>
        </w:category>
        <w:types>
          <w:type w:val="bbPlcHdr"/>
        </w:types>
        <w:behaviors>
          <w:behavior w:val="content"/>
        </w:behaviors>
        <w:guid w:val="{05077A3B-61D4-4FA5-B9A3-D8E525EF7B0B}"/>
      </w:docPartPr>
      <w:docPartBody>
        <w:p w:rsidR="009545A2" w:rsidRDefault="00E7538B" w:rsidP="00E7538B">
          <w:pPr>
            <w:pStyle w:val="D3849925D7904116A765C4105F1A3D606"/>
          </w:pPr>
          <w:r w:rsidRPr="00947ADC">
            <w:rPr>
              <w:rStyle w:val="PlaceholderText"/>
              <w:sz w:val="24"/>
              <w:szCs w:val="24"/>
            </w:rPr>
            <w:t>Answer</w:t>
          </w:r>
        </w:p>
      </w:docPartBody>
    </w:docPart>
    <w:docPart>
      <w:docPartPr>
        <w:name w:val="023F5D03525E403B8D26EB53A225BFD5"/>
        <w:category>
          <w:name w:val="General"/>
          <w:gallery w:val="placeholder"/>
        </w:category>
        <w:types>
          <w:type w:val="bbPlcHdr"/>
        </w:types>
        <w:behaviors>
          <w:behavior w:val="content"/>
        </w:behaviors>
        <w:guid w:val="{2F294FE4-DA62-49C6-9242-E9314726C5F4}"/>
      </w:docPartPr>
      <w:docPartBody>
        <w:p w:rsidR="009545A2" w:rsidRDefault="00E7538B" w:rsidP="00E7538B">
          <w:pPr>
            <w:pStyle w:val="023F5D03525E403B8D26EB53A225BFD55"/>
          </w:pPr>
          <w:r w:rsidRPr="00A05BA8">
            <w:rPr>
              <w:color w:val="808080" w:themeColor="background1" w:themeShade="80"/>
              <w:sz w:val="24"/>
              <w:szCs w:val="24"/>
              <w:lang w:eastAsia="en-GB"/>
            </w:rPr>
            <w:t>Description</w:t>
          </w:r>
        </w:p>
      </w:docPartBody>
    </w:docPart>
    <w:docPart>
      <w:docPartPr>
        <w:name w:val="8A80D94C3FF14D27BB81EACB44264042"/>
        <w:category>
          <w:name w:val="General"/>
          <w:gallery w:val="placeholder"/>
        </w:category>
        <w:types>
          <w:type w:val="bbPlcHdr"/>
        </w:types>
        <w:behaviors>
          <w:behavior w:val="content"/>
        </w:behaviors>
        <w:guid w:val="{5BD63E5F-16E2-4C9E-9D34-648E84AF8BDE}"/>
      </w:docPartPr>
      <w:docPartBody>
        <w:p w:rsidR="009545A2" w:rsidRDefault="009545A2" w:rsidP="009545A2">
          <w:pPr>
            <w:pStyle w:val="8A80D94C3FF14D27BB81EACB44264042"/>
          </w:pPr>
          <w:r w:rsidRPr="00947ADC">
            <w:rPr>
              <w:rStyle w:val="PlaceholderText"/>
              <w:sz w:val="24"/>
              <w:szCs w:val="24"/>
            </w:rPr>
            <w:t>Answer</w:t>
          </w:r>
        </w:p>
      </w:docPartBody>
    </w:docPart>
    <w:docPart>
      <w:docPartPr>
        <w:name w:val="E78A932D16A44C9BB8CF23214BAEB0D8"/>
        <w:category>
          <w:name w:val="General"/>
          <w:gallery w:val="placeholder"/>
        </w:category>
        <w:types>
          <w:type w:val="bbPlcHdr"/>
        </w:types>
        <w:behaviors>
          <w:behavior w:val="content"/>
        </w:behaviors>
        <w:guid w:val="{824A9B09-0B03-4819-B5BC-8638EDDA8D66}"/>
      </w:docPartPr>
      <w:docPartBody>
        <w:p w:rsidR="009545A2" w:rsidRDefault="00E7538B" w:rsidP="00E7538B">
          <w:pPr>
            <w:pStyle w:val="E78A932D16A44C9BB8CF23214BAEB0D82"/>
          </w:pPr>
          <w:r w:rsidRPr="00947ADC">
            <w:rPr>
              <w:rStyle w:val="PlaceholderText"/>
              <w:sz w:val="24"/>
              <w:szCs w:val="24"/>
            </w:rPr>
            <w:t>Answer</w:t>
          </w:r>
        </w:p>
      </w:docPartBody>
    </w:docPart>
    <w:docPart>
      <w:docPartPr>
        <w:name w:val="2A9AE179AE4D48D1A16786FF9DADEACE"/>
        <w:category>
          <w:name w:val="General"/>
          <w:gallery w:val="placeholder"/>
        </w:category>
        <w:types>
          <w:type w:val="bbPlcHdr"/>
        </w:types>
        <w:behaviors>
          <w:behavior w:val="content"/>
        </w:behaviors>
        <w:guid w:val="{9DC8D4D0-7431-4840-84FA-0DF1A3B1FC94}"/>
      </w:docPartPr>
      <w:docPartBody>
        <w:p w:rsidR="009545A2" w:rsidRDefault="00E7538B" w:rsidP="00E7538B">
          <w:pPr>
            <w:pStyle w:val="2A9AE179AE4D48D1A16786FF9DADEACE2"/>
          </w:pPr>
          <w:r w:rsidRPr="00947ADC">
            <w:rPr>
              <w:rStyle w:val="PlaceholderText"/>
              <w:sz w:val="24"/>
              <w:szCs w:val="24"/>
            </w:rPr>
            <w:t>Answer</w:t>
          </w:r>
        </w:p>
      </w:docPartBody>
    </w:docPart>
    <w:docPart>
      <w:docPartPr>
        <w:name w:val="F9D68D5CF26D4245B8D99E542D532CB8"/>
        <w:category>
          <w:name w:val="General"/>
          <w:gallery w:val="placeholder"/>
        </w:category>
        <w:types>
          <w:type w:val="bbPlcHdr"/>
        </w:types>
        <w:behaviors>
          <w:behavior w:val="content"/>
        </w:behaviors>
        <w:guid w:val="{1A1B3163-2B97-45E3-A3F0-8C7CA63D1C08}"/>
      </w:docPartPr>
      <w:docPartBody>
        <w:p w:rsidR="00E7538B" w:rsidRDefault="00E7538B" w:rsidP="00E7538B">
          <w:pPr>
            <w:pStyle w:val="F9D68D5CF26D4245B8D99E542D532CB81"/>
          </w:pPr>
          <w:r w:rsidRPr="00A05BA8">
            <w:rPr>
              <w:color w:val="808080" w:themeColor="background1" w:themeShade="80"/>
              <w:sz w:val="24"/>
              <w:szCs w:val="24"/>
              <w:lang w:eastAsia="en-GB"/>
            </w:rPr>
            <w:t>Description</w:t>
          </w:r>
        </w:p>
      </w:docPartBody>
    </w:docPart>
    <w:docPart>
      <w:docPartPr>
        <w:name w:val="D4AAC5B0606A4DD39BE0C7B72F1224C2"/>
        <w:category>
          <w:name w:val="General"/>
          <w:gallery w:val="placeholder"/>
        </w:category>
        <w:types>
          <w:type w:val="bbPlcHdr"/>
        </w:types>
        <w:behaviors>
          <w:behavior w:val="content"/>
        </w:behaviors>
        <w:guid w:val="{983BF2C5-1A30-48DB-A9E5-E4D2295A6404}"/>
      </w:docPartPr>
      <w:docPartBody>
        <w:p w:rsidR="00E7538B" w:rsidRDefault="00E7538B" w:rsidP="00E7538B">
          <w:pPr>
            <w:pStyle w:val="D4AAC5B0606A4DD39BE0C7B72F1224C21"/>
          </w:pPr>
          <w:r w:rsidRPr="00A05BA8">
            <w:rPr>
              <w:color w:val="808080" w:themeColor="background1" w:themeShade="80"/>
              <w:sz w:val="24"/>
              <w:szCs w:val="24"/>
              <w:lang w:eastAsia="en-GB"/>
            </w:rPr>
            <w:t>Description</w:t>
          </w:r>
        </w:p>
      </w:docPartBody>
    </w:docPart>
    <w:docPart>
      <w:docPartPr>
        <w:name w:val="576E403F6497466ABD451362F2F0A898"/>
        <w:category>
          <w:name w:val="General"/>
          <w:gallery w:val="placeholder"/>
        </w:category>
        <w:types>
          <w:type w:val="bbPlcHdr"/>
        </w:types>
        <w:behaviors>
          <w:behavior w:val="content"/>
        </w:behaviors>
        <w:guid w:val="{BD57E800-C707-4623-8E3D-35FF3E857995}"/>
      </w:docPartPr>
      <w:docPartBody>
        <w:p w:rsidR="00E7538B" w:rsidRDefault="00E7538B" w:rsidP="00E7538B">
          <w:pPr>
            <w:pStyle w:val="576E403F6497466ABD451362F2F0A8981"/>
          </w:pPr>
          <w:r w:rsidRPr="00947ADC">
            <w:rPr>
              <w:rStyle w:val="PlaceholderText"/>
              <w:sz w:val="24"/>
              <w:szCs w:val="24"/>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E7"/>
    <w:rsid w:val="002A753D"/>
    <w:rsid w:val="00845339"/>
    <w:rsid w:val="009545A2"/>
    <w:rsid w:val="009C66E7"/>
    <w:rsid w:val="00D36AC9"/>
    <w:rsid w:val="00E75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38B"/>
    <w:rPr>
      <w:color w:val="808080"/>
    </w:rPr>
  </w:style>
  <w:style w:type="paragraph" w:customStyle="1" w:styleId="BD5F1BB9DC3D43AF9BA685D9698679A5">
    <w:name w:val="BD5F1BB9DC3D43AF9BA685D9698679A5"/>
    <w:rsid w:val="009C66E7"/>
    <w:pPr>
      <w:ind w:left="720"/>
      <w:contextualSpacing/>
    </w:pPr>
    <w:rPr>
      <w:rFonts w:eastAsiaTheme="minorHAnsi"/>
      <w:lang w:val="en-GB"/>
    </w:rPr>
  </w:style>
  <w:style w:type="paragraph" w:customStyle="1" w:styleId="BD5F1BB9DC3D43AF9BA685D9698679A51">
    <w:name w:val="BD5F1BB9DC3D43AF9BA685D9698679A51"/>
    <w:rsid w:val="009C66E7"/>
    <w:pPr>
      <w:ind w:left="720"/>
      <w:contextualSpacing/>
    </w:pPr>
    <w:rPr>
      <w:rFonts w:eastAsiaTheme="minorHAnsi"/>
      <w:lang w:val="en-GB"/>
    </w:rPr>
  </w:style>
  <w:style w:type="paragraph" w:customStyle="1" w:styleId="BD5F1BB9DC3D43AF9BA685D9698679A52">
    <w:name w:val="BD5F1BB9DC3D43AF9BA685D9698679A52"/>
    <w:rsid w:val="009C66E7"/>
    <w:pPr>
      <w:ind w:left="720"/>
      <w:contextualSpacing/>
    </w:pPr>
    <w:rPr>
      <w:rFonts w:eastAsiaTheme="minorHAnsi"/>
      <w:lang w:val="en-GB"/>
    </w:rPr>
  </w:style>
  <w:style w:type="paragraph" w:customStyle="1" w:styleId="BD5F1BB9DC3D43AF9BA685D9698679A53">
    <w:name w:val="BD5F1BB9DC3D43AF9BA685D9698679A53"/>
    <w:rsid w:val="009C66E7"/>
    <w:pPr>
      <w:ind w:left="720"/>
      <w:contextualSpacing/>
    </w:pPr>
    <w:rPr>
      <w:rFonts w:eastAsiaTheme="minorHAnsi"/>
      <w:lang w:val="en-GB"/>
    </w:rPr>
  </w:style>
  <w:style w:type="paragraph" w:customStyle="1" w:styleId="49A332B02B6345CFBA5B41EB58CF9312">
    <w:name w:val="49A332B02B6345CFBA5B41EB58CF9312"/>
    <w:rsid w:val="009C66E7"/>
    <w:pPr>
      <w:ind w:left="720"/>
      <w:contextualSpacing/>
    </w:pPr>
    <w:rPr>
      <w:rFonts w:eastAsiaTheme="minorHAnsi"/>
      <w:lang w:val="en-GB"/>
    </w:rPr>
  </w:style>
  <w:style w:type="paragraph" w:customStyle="1" w:styleId="65620C3EAE2C40E4BAB82AD566263299">
    <w:name w:val="65620C3EAE2C40E4BAB82AD566263299"/>
    <w:rsid w:val="009C66E7"/>
    <w:pPr>
      <w:ind w:left="720"/>
      <w:contextualSpacing/>
    </w:pPr>
    <w:rPr>
      <w:rFonts w:eastAsiaTheme="minorHAnsi"/>
      <w:lang w:val="en-GB"/>
    </w:rPr>
  </w:style>
  <w:style w:type="paragraph" w:customStyle="1" w:styleId="65620C3EAE2C40E4BAB82AD5662632991">
    <w:name w:val="65620C3EAE2C40E4BAB82AD5662632991"/>
    <w:rsid w:val="009C66E7"/>
    <w:pPr>
      <w:ind w:left="720"/>
      <w:contextualSpacing/>
    </w:pPr>
    <w:rPr>
      <w:rFonts w:eastAsiaTheme="minorHAnsi"/>
      <w:lang w:val="en-GB"/>
    </w:rPr>
  </w:style>
  <w:style w:type="paragraph" w:customStyle="1" w:styleId="35FD62A35CC149368041627E96BD09DB">
    <w:name w:val="35FD62A35CC149368041627E96BD09DB"/>
    <w:rsid w:val="009C66E7"/>
    <w:pPr>
      <w:ind w:left="720"/>
      <w:contextualSpacing/>
    </w:pPr>
    <w:rPr>
      <w:rFonts w:eastAsiaTheme="minorHAnsi"/>
      <w:lang w:val="en-GB"/>
    </w:rPr>
  </w:style>
  <w:style w:type="paragraph" w:customStyle="1" w:styleId="35FD62A35CC149368041627E96BD09DB1">
    <w:name w:val="35FD62A35CC149368041627E96BD09DB1"/>
    <w:rsid w:val="009C66E7"/>
    <w:pPr>
      <w:ind w:left="720"/>
      <w:contextualSpacing/>
    </w:pPr>
    <w:rPr>
      <w:rFonts w:eastAsiaTheme="minorHAnsi"/>
      <w:lang w:val="en-GB"/>
    </w:rPr>
  </w:style>
  <w:style w:type="paragraph" w:customStyle="1" w:styleId="35FD62A35CC149368041627E96BD09DB2">
    <w:name w:val="35FD62A35CC149368041627E96BD09DB2"/>
    <w:rsid w:val="009C66E7"/>
    <w:pPr>
      <w:ind w:left="720"/>
      <w:contextualSpacing/>
    </w:pPr>
    <w:rPr>
      <w:rFonts w:eastAsiaTheme="minorHAnsi"/>
      <w:lang w:val="en-GB"/>
    </w:rPr>
  </w:style>
  <w:style w:type="paragraph" w:customStyle="1" w:styleId="35FD62A35CC149368041627E96BD09DB3">
    <w:name w:val="35FD62A35CC149368041627E96BD09DB3"/>
    <w:rsid w:val="009C66E7"/>
    <w:pPr>
      <w:ind w:left="720"/>
      <w:contextualSpacing/>
    </w:pPr>
    <w:rPr>
      <w:rFonts w:eastAsiaTheme="minorHAnsi"/>
      <w:lang w:val="en-GB"/>
    </w:rPr>
  </w:style>
  <w:style w:type="paragraph" w:customStyle="1" w:styleId="529D63F6FF76459CB3D7E91886419F9D">
    <w:name w:val="529D63F6FF76459CB3D7E91886419F9D"/>
    <w:rsid w:val="009C66E7"/>
  </w:style>
  <w:style w:type="paragraph" w:customStyle="1" w:styleId="56DC79515A084BE7B3856F3EA5374ED7">
    <w:name w:val="56DC79515A084BE7B3856F3EA5374ED7"/>
    <w:rsid w:val="009C66E7"/>
  </w:style>
  <w:style w:type="paragraph" w:customStyle="1" w:styleId="C043ECB474CF42A59B74F43F31C5D5B0">
    <w:name w:val="C043ECB474CF42A59B74F43F31C5D5B0"/>
    <w:rsid w:val="009C66E7"/>
  </w:style>
  <w:style w:type="paragraph" w:customStyle="1" w:styleId="E395042D054A48B2BD7AB86362DC4CA5">
    <w:name w:val="E395042D054A48B2BD7AB86362DC4CA5"/>
    <w:rsid w:val="009C66E7"/>
  </w:style>
  <w:style w:type="paragraph" w:customStyle="1" w:styleId="8EAED8042188406FA8160BDE2BFDA7D1">
    <w:name w:val="8EAED8042188406FA8160BDE2BFDA7D1"/>
    <w:rsid w:val="009C66E7"/>
  </w:style>
  <w:style w:type="paragraph" w:customStyle="1" w:styleId="14FBC5F105EF40E2B69CFFCABEFE0668">
    <w:name w:val="14FBC5F105EF40E2B69CFFCABEFE0668"/>
    <w:rsid w:val="009C66E7"/>
  </w:style>
  <w:style w:type="paragraph" w:customStyle="1" w:styleId="E722262E26AD4172AB317CBEC55BF321">
    <w:name w:val="E722262E26AD4172AB317CBEC55BF321"/>
    <w:rsid w:val="009C66E7"/>
  </w:style>
  <w:style w:type="paragraph" w:customStyle="1" w:styleId="7CDEAC18FE2A4E989226D4CB10E595E2">
    <w:name w:val="7CDEAC18FE2A4E989226D4CB10E595E2"/>
    <w:rsid w:val="009C66E7"/>
  </w:style>
  <w:style w:type="paragraph" w:customStyle="1" w:styleId="3A86070D43D5411FBFDB265B6FDA58B8">
    <w:name w:val="3A86070D43D5411FBFDB265B6FDA58B8"/>
    <w:rsid w:val="009C66E7"/>
  </w:style>
  <w:style w:type="paragraph" w:customStyle="1" w:styleId="536D8784669E451C8A39BA48617BE7E8">
    <w:name w:val="536D8784669E451C8A39BA48617BE7E8"/>
    <w:rsid w:val="009C66E7"/>
  </w:style>
  <w:style w:type="paragraph" w:customStyle="1" w:styleId="8547485E7AE341338A304A5CECE6BC7F">
    <w:name w:val="8547485E7AE341338A304A5CECE6BC7F"/>
    <w:rsid w:val="009C66E7"/>
  </w:style>
  <w:style w:type="paragraph" w:customStyle="1" w:styleId="D06DFABAE8CB4EFC8CB9F57C7CF63935">
    <w:name w:val="D06DFABAE8CB4EFC8CB9F57C7CF63935"/>
    <w:rsid w:val="009C66E7"/>
  </w:style>
  <w:style w:type="paragraph" w:customStyle="1" w:styleId="F1E1E2FE8AC54F25A0F2A115627C3AAE">
    <w:name w:val="F1E1E2FE8AC54F25A0F2A115627C3AAE"/>
    <w:rsid w:val="009C66E7"/>
  </w:style>
  <w:style w:type="paragraph" w:customStyle="1" w:styleId="74AAA5D0E78848BE812F86539D86D5B1">
    <w:name w:val="74AAA5D0E78848BE812F86539D86D5B1"/>
    <w:rsid w:val="009C66E7"/>
  </w:style>
  <w:style w:type="paragraph" w:customStyle="1" w:styleId="81145AD6D4E04C128E1392C4CBC1462B">
    <w:name w:val="81145AD6D4E04C128E1392C4CBC1462B"/>
    <w:rsid w:val="009C66E7"/>
  </w:style>
  <w:style w:type="paragraph" w:customStyle="1" w:styleId="AB9A77E3DDED4017B383C884CDCD2FC8">
    <w:name w:val="AB9A77E3DDED4017B383C884CDCD2FC8"/>
    <w:rsid w:val="009C66E7"/>
  </w:style>
  <w:style w:type="paragraph" w:customStyle="1" w:styleId="35FD62A35CC149368041627E96BD09DB4">
    <w:name w:val="35FD62A35CC149368041627E96BD09DB4"/>
    <w:rsid w:val="009C66E7"/>
    <w:pPr>
      <w:ind w:left="720"/>
      <w:contextualSpacing/>
    </w:pPr>
    <w:rPr>
      <w:rFonts w:eastAsiaTheme="minorHAnsi"/>
      <w:lang w:val="en-GB"/>
    </w:rPr>
  </w:style>
  <w:style w:type="paragraph" w:customStyle="1" w:styleId="529D63F6FF76459CB3D7E91886419F9D1">
    <w:name w:val="529D63F6FF76459CB3D7E91886419F9D1"/>
    <w:rsid w:val="009C66E7"/>
    <w:pPr>
      <w:ind w:left="720"/>
      <w:contextualSpacing/>
    </w:pPr>
    <w:rPr>
      <w:rFonts w:eastAsiaTheme="minorHAnsi"/>
      <w:lang w:val="en-GB"/>
    </w:rPr>
  </w:style>
  <w:style w:type="paragraph" w:customStyle="1" w:styleId="56DC79515A084BE7B3856F3EA5374ED71">
    <w:name w:val="56DC79515A084BE7B3856F3EA5374ED71"/>
    <w:rsid w:val="009C66E7"/>
    <w:pPr>
      <w:ind w:left="720"/>
      <w:contextualSpacing/>
    </w:pPr>
    <w:rPr>
      <w:rFonts w:eastAsiaTheme="minorHAnsi"/>
      <w:lang w:val="en-GB"/>
    </w:rPr>
  </w:style>
  <w:style w:type="paragraph" w:customStyle="1" w:styleId="E722262E26AD4172AB317CBEC55BF3211">
    <w:name w:val="E722262E26AD4172AB317CBEC55BF3211"/>
    <w:rsid w:val="009C66E7"/>
    <w:pPr>
      <w:ind w:left="720"/>
      <w:contextualSpacing/>
    </w:pPr>
    <w:rPr>
      <w:rFonts w:eastAsiaTheme="minorHAnsi"/>
      <w:lang w:val="en-GB"/>
    </w:rPr>
  </w:style>
  <w:style w:type="paragraph" w:customStyle="1" w:styleId="7CDEAC18FE2A4E989226D4CB10E595E21">
    <w:name w:val="7CDEAC18FE2A4E989226D4CB10E595E21"/>
    <w:rsid w:val="009C66E7"/>
    <w:pPr>
      <w:ind w:left="720"/>
      <w:contextualSpacing/>
    </w:pPr>
    <w:rPr>
      <w:rFonts w:eastAsiaTheme="minorHAnsi"/>
      <w:lang w:val="en-GB"/>
    </w:rPr>
  </w:style>
  <w:style w:type="paragraph" w:customStyle="1" w:styleId="3A86070D43D5411FBFDB265B6FDA58B81">
    <w:name w:val="3A86070D43D5411FBFDB265B6FDA58B81"/>
    <w:rsid w:val="009C66E7"/>
    <w:pPr>
      <w:ind w:left="720"/>
      <w:contextualSpacing/>
    </w:pPr>
    <w:rPr>
      <w:rFonts w:eastAsiaTheme="minorHAnsi"/>
      <w:lang w:val="en-GB"/>
    </w:rPr>
  </w:style>
  <w:style w:type="paragraph" w:customStyle="1" w:styleId="8547485E7AE341338A304A5CECE6BC7F1">
    <w:name w:val="8547485E7AE341338A304A5CECE6BC7F1"/>
    <w:rsid w:val="009C66E7"/>
    <w:pPr>
      <w:ind w:left="720"/>
      <w:contextualSpacing/>
    </w:pPr>
    <w:rPr>
      <w:rFonts w:eastAsiaTheme="minorHAnsi"/>
      <w:lang w:val="en-GB"/>
    </w:rPr>
  </w:style>
  <w:style w:type="paragraph" w:customStyle="1" w:styleId="D06DFABAE8CB4EFC8CB9F57C7CF639351">
    <w:name w:val="D06DFABAE8CB4EFC8CB9F57C7CF639351"/>
    <w:rsid w:val="009C66E7"/>
    <w:pPr>
      <w:ind w:left="720"/>
      <w:contextualSpacing/>
    </w:pPr>
    <w:rPr>
      <w:rFonts w:eastAsiaTheme="minorHAnsi"/>
      <w:lang w:val="en-GB"/>
    </w:rPr>
  </w:style>
  <w:style w:type="paragraph" w:customStyle="1" w:styleId="F1E1E2FE8AC54F25A0F2A115627C3AAE1">
    <w:name w:val="F1E1E2FE8AC54F25A0F2A115627C3AAE1"/>
    <w:rsid w:val="009C66E7"/>
    <w:pPr>
      <w:ind w:left="720"/>
      <w:contextualSpacing/>
    </w:pPr>
    <w:rPr>
      <w:rFonts w:eastAsiaTheme="minorHAnsi"/>
      <w:lang w:val="en-GB"/>
    </w:rPr>
  </w:style>
  <w:style w:type="paragraph" w:customStyle="1" w:styleId="74AAA5D0E78848BE812F86539D86D5B11">
    <w:name w:val="74AAA5D0E78848BE812F86539D86D5B11"/>
    <w:rsid w:val="009C66E7"/>
    <w:pPr>
      <w:ind w:left="720"/>
      <w:contextualSpacing/>
    </w:pPr>
    <w:rPr>
      <w:rFonts w:eastAsiaTheme="minorHAnsi"/>
      <w:lang w:val="en-GB"/>
    </w:rPr>
  </w:style>
  <w:style w:type="paragraph" w:customStyle="1" w:styleId="81145AD6D4E04C128E1392C4CBC1462B1">
    <w:name w:val="81145AD6D4E04C128E1392C4CBC1462B1"/>
    <w:rsid w:val="009C66E7"/>
    <w:pPr>
      <w:ind w:left="720"/>
      <w:contextualSpacing/>
    </w:pPr>
    <w:rPr>
      <w:rFonts w:eastAsiaTheme="minorHAnsi"/>
      <w:lang w:val="en-GB"/>
    </w:rPr>
  </w:style>
  <w:style w:type="paragraph" w:customStyle="1" w:styleId="35FD62A35CC149368041627E96BD09DB5">
    <w:name w:val="35FD62A35CC149368041627E96BD09DB5"/>
    <w:rsid w:val="009C66E7"/>
    <w:pPr>
      <w:ind w:left="720"/>
      <w:contextualSpacing/>
    </w:pPr>
    <w:rPr>
      <w:rFonts w:eastAsiaTheme="minorHAnsi"/>
      <w:lang w:val="en-GB"/>
    </w:rPr>
  </w:style>
  <w:style w:type="paragraph" w:customStyle="1" w:styleId="529D63F6FF76459CB3D7E91886419F9D2">
    <w:name w:val="529D63F6FF76459CB3D7E91886419F9D2"/>
    <w:rsid w:val="009C66E7"/>
    <w:pPr>
      <w:ind w:left="720"/>
      <w:contextualSpacing/>
    </w:pPr>
    <w:rPr>
      <w:rFonts w:eastAsiaTheme="minorHAnsi"/>
      <w:lang w:val="en-GB"/>
    </w:rPr>
  </w:style>
  <w:style w:type="paragraph" w:customStyle="1" w:styleId="56DC79515A084BE7B3856F3EA5374ED72">
    <w:name w:val="56DC79515A084BE7B3856F3EA5374ED72"/>
    <w:rsid w:val="009C66E7"/>
    <w:pPr>
      <w:ind w:left="720"/>
      <w:contextualSpacing/>
    </w:pPr>
    <w:rPr>
      <w:rFonts w:eastAsiaTheme="minorHAnsi"/>
      <w:lang w:val="en-GB"/>
    </w:rPr>
  </w:style>
  <w:style w:type="paragraph" w:customStyle="1" w:styleId="E722262E26AD4172AB317CBEC55BF3212">
    <w:name w:val="E722262E26AD4172AB317CBEC55BF3212"/>
    <w:rsid w:val="009C66E7"/>
    <w:pPr>
      <w:ind w:left="720"/>
      <w:contextualSpacing/>
    </w:pPr>
    <w:rPr>
      <w:rFonts w:eastAsiaTheme="minorHAnsi"/>
      <w:lang w:val="en-GB"/>
    </w:rPr>
  </w:style>
  <w:style w:type="paragraph" w:customStyle="1" w:styleId="7CDEAC18FE2A4E989226D4CB10E595E22">
    <w:name w:val="7CDEAC18FE2A4E989226D4CB10E595E22"/>
    <w:rsid w:val="009C66E7"/>
    <w:pPr>
      <w:ind w:left="720"/>
      <w:contextualSpacing/>
    </w:pPr>
    <w:rPr>
      <w:rFonts w:eastAsiaTheme="minorHAnsi"/>
      <w:lang w:val="en-GB"/>
    </w:rPr>
  </w:style>
  <w:style w:type="paragraph" w:customStyle="1" w:styleId="3A86070D43D5411FBFDB265B6FDA58B82">
    <w:name w:val="3A86070D43D5411FBFDB265B6FDA58B82"/>
    <w:rsid w:val="009C66E7"/>
    <w:pPr>
      <w:ind w:left="720"/>
      <w:contextualSpacing/>
    </w:pPr>
    <w:rPr>
      <w:rFonts w:eastAsiaTheme="minorHAnsi"/>
      <w:lang w:val="en-GB"/>
    </w:rPr>
  </w:style>
  <w:style w:type="paragraph" w:customStyle="1" w:styleId="8547485E7AE341338A304A5CECE6BC7F2">
    <w:name w:val="8547485E7AE341338A304A5CECE6BC7F2"/>
    <w:rsid w:val="009C66E7"/>
    <w:pPr>
      <w:ind w:left="720"/>
      <w:contextualSpacing/>
    </w:pPr>
    <w:rPr>
      <w:rFonts w:eastAsiaTheme="minorHAnsi"/>
      <w:lang w:val="en-GB"/>
    </w:rPr>
  </w:style>
  <w:style w:type="paragraph" w:customStyle="1" w:styleId="D06DFABAE8CB4EFC8CB9F57C7CF639352">
    <w:name w:val="D06DFABAE8CB4EFC8CB9F57C7CF639352"/>
    <w:rsid w:val="009C66E7"/>
    <w:pPr>
      <w:ind w:left="720"/>
      <w:contextualSpacing/>
    </w:pPr>
    <w:rPr>
      <w:rFonts w:eastAsiaTheme="minorHAnsi"/>
      <w:lang w:val="en-GB"/>
    </w:rPr>
  </w:style>
  <w:style w:type="paragraph" w:customStyle="1" w:styleId="F1E1E2FE8AC54F25A0F2A115627C3AAE2">
    <w:name w:val="F1E1E2FE8AC54F25A0F2A115627C3AAE2"/>
    <w:rsid w:val="009C66E7"/>
    <w:pPr>
      <w:ind w:left="720"/>
      <w:contextualSpacing/>
    </w:pPr>
    <w:rPr>
      <w:rFonts w:eastAsiaTheme="minorHAnsi"/>
      <w:lang w:val="en-GB"/>
    </w:rPr>
  </w:style>
  <w:style w:type="paragraph" w:customStyle="1" w:styleId="74AAA5D0E78848BE812F86539D86D5B12">
    <w:name w:val="74AAA5D0E78848BE812F86539D86D5B12"/>
    <w:rsid w:val="009C66E7"/>
    <w:pPr>
      <w:ind w:left="720"/>
      <w:contextualSpacing/>
    </w:pPr>
    <w:rPr>
      <w:rFonts w:eastAsiaTheme="minorHAnsi"/>
      <w:lang w:val="en-GB"/>
    </w:rPr>
  </w:style>
  <w:style w:type="paragraph" w:customStyle="1" w:styleId="81145AD6D4E04C128E1392C4CBC1462B2">
    <w:name w:val="81145AD6D4E04C128E1392C4CBC1462B2"/>
    <w:rsid w:val="009C66E7"/>
    <w:pPr>
      <w:ind w:left="720"/>
      <w:contextualSpacing/>
    </w:pPr>
    <w:rPr>
      <w:rFonts w:eastAsiaTheme="minorHAnsi"/>
      <w:lang w:val="en-GB"/>
    </w:rPr>
  </w:style>
  <w:style w:type="paragraph" w:customStyle="1" w:styleId="975359C64EF04690858D0F0953A6415A">
    <w:name w:val="975359C64EF04690858D0F0953A6415A"/>
    <w:rsid w:val="009C66E7"/>
    <w:pPr>
      <w:ind w:left="720"/>
      <w:contextualSpacing/>
    </w:pPr>
    <w:rPr>
      <w:rFonts w:eastAsiaTheme="minorHAnsi"/>
      <w:lang w:val="en-GB"/>
    </w:rPr>
  </w:style>
  <w:style w:type="paragraph" w:customStyle="1" w:styleId="35FD62A35CC149368041627E96BD09DB6">
    <w:name w:val="35FD62A35CC149368041627E96BD09DB6"/>
    <w:rsid w:val="009C66E7"/>
    <w:pPr>
      <w:ind w:left="720"/>
      <w:contextualSpacing/>
    </w:pPr>
    <w:rPr>
      <w:rFonts w:eastAsiaTheme="minorHAnsi"/>
      <w:lang w:val="en-GB"/>
    </w:rPr>
  </w:style>
  <w:style w:type="paragraph" w:customStyle="1" w:styleId="529D63F6FF76459CB3D7E91886419F9D3">
    <w:name w:val="529D63F6FF76459CB3D7E91886419F9D3"/>
    <w:rsid w:val="009C66E7"/>
    <w:pPr>
      <w:ind w:left="720"/>
      <w:contextualSpacing/>
    </w:pPr>
    <w:rPr>
      <w:rFonts w:eastAsiaTheme="minorHAnsi"/>
      <w:lang w:val="en-GB"/>
    </w:rPr>
  </w:style>
  <w:style w:type="paragraph" w:customStyle="1" w:styleId="56DC79515A084BE7B3856F3EA5374ED73">
    <w:name w:val="56DC79515A084BE7B3856F3EA5374ED73"/>
    <w:rsid w:val="009C66E7"/>
    <w:pPr>
      <w:ind w:left="720"/>
      <w:contextualSpacing/>
    </w:pPr>
    <w:rPr>
      <w:rFonts w:eastAsiaTheme="minorHAnsi"/>
      <w:lang w:val="en-GB"/>
    </w:rPr>
  </w:style>
  <w:style w:type="paragraph" w:customStyle="1" w:styleId="E722262E26AD4172AB317CBEC55BF3213">
    <w:name w:val="E722262E26AD4172AB317CBEC55BF3213"/>
    <w:rsid w:val="009C66E7"/>
    <w:pPr>
      <w:ind w:left="720"/>
      <w:contextualSpacing/>
    </w:pPr>
    <w:rPr>
      <w:rFonts w:eastAsiaTheme="minorHAnsi"/>
      <w:lang w:val="en-GB"/>
    </w:rPr>
  </w:style>
  <w:style w:type="paragraph" w:customStyle="1" w:styleId="7CDEAC18FE2A4E989226D4CB10E595E23">
    <w:name w:val="7CDEAC18FE2A4E989226D4CB10E595E23"/>
    <w:rsid w:val="009C66E7"/>
    <w:pPr>
      <w:ind w:left="720"/>
      <w:contextualSpacing/>
    </w:pPr>
    <w:rPr>
      <w:rFonts w:eastAsiaTheme="minorHAnsi"/>
      <w:lang w:val="en-GB"/>
    </w:rPr>
  </w:style>
  <w:style w:type="paragraph" w:customStyle="1" w:styleId="3A86070D43D5411FBFDB265B6FDA58B83">
    <w:name w:val="3A86070D43D5411FBFDB265B6FDA58B83"/>
    <w:rsid w:val="009C66E7"/>
    <w:pPr>
      <w:ind w:left="720"/>
      <w:contextualSpacing/>
    </w:pPr>
    <w:rPr>
      <w:rFonts w:eastAsiaTheme="minorHAnsi"/>
      <w:lang w:val="en-GB"/>
    </w:rPr>
  </w:style>
  <w:style w:type="paragraph" w:customStyle="1" w:styleId="8547485E7AE341338A304A5CECE6BC7F3">
    <w:name w:val="8547485E7AE341338A304A5CECE6BC7F3"/>
    <w:rsid w:val="009C66E7"/>
    <w:pPr>
      <w:ind w:left="720"/>
      <w:contextualSpacing/>
    </w:pPr>
    <w:rPr>
      <w:rFonts w:eastAsiaTheme="minorHAnsi"/>
      <w:lang w:val="en-GB"/>
    </w:rPr>
  </w:style>
  <w:style w:type="paragraph" w:customStyle="1" w:styleId="D06DFABAE8CB4EFC8CB9F57C7CF639353">
    <w:name w:val="D06DFABAE8CB4EFC8CB9F57C7CF639353"/>
    <w:rsid w:val="009C66E7"/>
    <w:pPr>
      <w:ind w:left="720"/>
      <w:contextualSpacing/>
    </w:pPr>
    <w:rPr>
      <w:rFonts w:eastAsiaTheme="minorHAnsi"/>
      <w:lang w:val="en-GB"/>
    </w:rPr>
  </w:style>
  <w:style w:type="paragraph" w:customStyle="1" w:styleId="F1E1E2FE8AC54F25A0F2A115627C3AAE3">
    <w:name w:val="F1E1E2FE8AC54F25A0F2A115627C3AAE3"/>
    <w:rsid w:val="009C66E7"/>
    <w:pPr>
      <w:ind w:left="720"/>
      <w:contextualSpacing/>
    </w:pPr>
    <w:rPr>
      <w:rFonts w:eastAsiaTheme="minorHAnsi"/>
      <w:lang w:val="en-GB"/>
    </w:rPr>
  </w:style>
  <w:style w:type="paragraph" w:customStyle="1" w:styleId="74AAA5D0E78848BE812F86539D86D5B13">
    <w:name w:val="74AAA5D0E78848BE812F86539D86D5B13"/>
    <w:rsid w:val="009C66E7"/>
    <w:pPr>
      <w:ind w:left="720"/>
      <w:contextualSpacing/>
    </w:pPr>
    <w:rPr>
      <w:rFonts w:eastAsiaTheme="minorHAnsi"/>
      <w:lang w:val="en-GB"/>
    </w:rPr>
  </w:style>
  <w:style w:type="paragraph" w:customStyle="1" w:styleId="81145AD6D4E04C128E1392C4CBC1462B3">
    <w:name w:val="81145AD6D4E04C128E1392C4CBC1462B3"/>
    <w:rsid w:val="009C66E7"/>
    <w:pPr>
      <w:ind w:left="720"/>
      <w:contextualSpacing/>
    </w:pPr>
    <w:rPr>
      <w:rFonts w:eastAsiaTheme="minorHAnsi"/>
      <w:lang w:val="en-GB"/>
    </w:rPr>
  </w:style>
  <w:style w:type="paragraph" w:customStyle="1" w:styleId="EC584E2183DD4ADFBCA89A9D6B94133F">
    <w:name w:val="EC584E2183DD4ADFBCA89A9D6B94133F"/>
    <w:rsid w:val="009C66E7"/>
  </w:style>
  <w:style w:type="paragraph" w:customStyle="1" w:styleId="35FD62A35CC149368041627E96BD09DB7">
    <w:name w:val="35FD62A35CC149368041627E96BD09DB7"/>
    <w:rsid w:val="009C66E7"/>
    <w:pPr>
      <w:ind w:left="720"/>
      <w:contextualSpacing/>
    </w:pPr>
    <w:rPr>
      <w:rFonts w:eastAsiaTheme="minorHAnsi"/>
      <w:lang w:val="en-GB"/>
    </w:rPr>
  </w:style>
  <w:style w:type="paragraph" w:customStyle="1" w:styleId="529D63F6FF76459CB3D7E91886419F9D4">
    <w:name w:val="529D63F6FF76459CB3D7E91886419F9D4"/>
    <w:rsid w:val="009C66E7"/>
    <w:pPr>
      <w:ind w:left="720"/>
      <w:contextualSpacing/>
    </w:pPr>
    <w:rPr>
      <w:rFonts w:eastAsiaTheme="minorHAnsi"/>
      <w:lang w:val="en-GB"/>
    </w:rPr>
  </w:style>
  <w:style w:type="paragraph" w:customStyle="1" w:styleId="56DC79515A084BE7B3856F3EA5374ED74">
    <w:name w:val="56DC79515A084BE7B3856F3EA5374ED74"/>
    <w:rsid w:val="009C66E7"/>
    <w:pPr>
      <w:ind w:left="720"/>
      <w:contextualSpacing/>
    </w:pPr>
    <w:rPr>
      <w:rFonts w:eastAsiaTheme="minorHAnsi"/>
      <w:lang w:val="en-GB"/>
    </w:rPr>
  </w:style>
  <w:style w:type="paragraph" w:customStyle="1" w:styleId="E722262E26AD4172AB317CBEC55BF3214">
    <w:name w:val="E722262E26AD4172AB317CBEC55BF3214"/>
    <w:rsid w:val="009C66E7"/>
    <w:pPr>
      <w:ind w:left="720"/>
      <w:contextualSpacing/>
    </w:pPr>
    <w:rPr>
      <w:rFonts w:eastAsiaTheme="minorHAnsi"/>
      <w:lang w:val="en-GB"/>
    </w:rPr>
  </w:style>
  <w:style w:type="paragraph" w:customStyle="1" w:styleId="7CDEAC18FE2A4E989226D4CB10E595E24">
    <w:name w:val="7CDEAC18FE2A4E989226D4CB10E595E24"/>
    <w:rsid w:val="009C66E7"/>
    <w:pPr>
      <w:ind w:left="720"/>
      <w:contextualSpacing/>
    </w:pPr>
    <w:rPr>
      <w:rFonts w:eastAsiaTheme="minorHAnsi"/>
      <w:lang w:val="en-GB"/>
    </w:rPr>
  </w:style>
  <w:style w:type="paragraph" w:customStyle="1" w:styleId="3A86070D43D5411FBFDB265B6FDA58B84">
    <w:name w:val="3A86070D43D5411FBFDB265B6FDA58B84"/>
    <w:rsid w:val="009C66E7"/>
    <w:pPr>
      <w:ind w:left="720"/>
      <w:contextualSpacing/>
    </w:pPr>
    <w:rPr>
      <w:rFonts w:eastAsiaTheme="minorHAnsi"/>
      <w:lang w:val="en-GB"/>
    </w:rPr>
  </w:style>
  <w:style w:type="paragraph" w:customStyle="1" w:styleId="8547485E7AE341338A304A5CECE6BC7F4">
    <w:name w:val="8547485E7AE341338A304A5CECE6BC7F4"/>
    <w:rsid w:val="009C66E7"/>
    <w:pPr>
      <w:ind w:left="720"/>
      <w:contextualSpacing/>
    </w:pPr>
    <w:rPr>
      <w:rFonts w:eastAsiaTheme="minorHAnsi"/>
      <w:lang w:val="en-GB"/>
    </w:rPr>
  </w:style>
  <w:style w:type="paragraph" w:customStyle="1" w:styleId="D06DFABAE8CB4EFC8CB9F57C7CF639354">
    <w:name w:val="D06DFABAE8CB4EFC8CB9F57C7CF639354"/>
    <w:rsid w:val="009C66E7"/>
    <w:pPr>
      <w:ind w:left="720"/>
      <w:contextualSpacing/>
    </w:pPr>
    <w:rPr>
      <w:rFonts w:eastAsiaTheme="minorHAnsi"/>
      <w:lang w:val="en-GB"/>
    </w:rPr>
  </w:style>
  <w:style w:type="paragraph" w:customStyle="1" w:styleId="F1E1E2FE8AC54F25A0F2A115627C3AAE4">
    <w:name w:val="F1E1E2FE8AC54F25A0F2A115627C3AAE4"/>
    <w:rsid w:val="009C66E7"/>
    <w:pPr>
      <w:ind w:left="720"/>
      <w:contextualSpacing/>
    </w:pPr>
    <w:rPr>
      <w:rFonts w:eastAsiaTheme="minorHAnsi"/>
      <w:lang w:val="en-GB"/>
    </w:rPr>
  </w:style>
  <w:style w:type="paragraph" w:customStyle="1" w:styleId="74AAA5D0E78848BE812F86539D86D5B14">
    <w:name w:val="74AAA5D0E78848BE812F86539D86D5B14"/>
    <w:rsid w:val="009C66E7"/>
    <w:pPr>
      <w:ind w:left="720"/>
      <w:contextualSpacing/>
    </w:pPr>
    <w:rPr>
      <w:rFonts w:eastAsiaTheme="minorHAnsi"/>
      <w:lang w:val="en-GB"/>
    </w:rPr>
  </w:style>
  <w:style w:type="paragraph" w:customStyle="1" w:styleId="35FD62A35CC149368041627E96BD09DB8">
    <w:name w:val="35FD62A35CC149368041627E96BD09DB8"/>
    <w:rsid w:val="009C66E7"/>
    <w:pPr>
      <w:ind w:left="720"/>
      <w:contextualSpacing/>
    </w:pPr>
    <w:rPr>
      <w:rFonts w:eastAsiaTheme="minorHAnsi"/>
      <w:lang w:val="en-GB"/>
    </w:rPr>
  </w:style>
  <w:style w:type="paragraph" w:customStyle="1" w:styleId="529D63F6FF76459CB3D7E91886419F9D5">
    <w:name w:val="529D63F6FF76459CB3D7E91886419F9D5"/>
    <w:rsid w:val="009C66E7"/>
    <w:pPr>
      <w:ind w:left="720"/>
      <w:contextualSpacing/>
    </w:pPr>
    <w:rPr>
      <w:rFonts w:eastAsiaTheme="minorHAnsi"/>
      <w:lang w:val="en-GB"/>
    </w:rPr>
  </w:style>
  <w:style w:type="paragraph" w:customStyle="1" w:styleId="56DC79515A084BE7B3856F3EA5374ED75">
    <w:name w:val="56DC79515A084BE7B3856F3EA5374ED75"/>
    <w:rsid w:val="009C66E7"/>
    <w:pPr>
      <w:ind w:left="720"/>
      <w:contextualSpacing/>
    </w:pPr>
    <w:rPr>
      <w:rFonts w:eastAsiaTheme="minorHAnsi"/>
      <w:lang w:val="en-GB"/>
    </w:rPr>
  </w:style>
  <w:style w:type="paragraph" w:customStyle="1" w:styleId="E722262E26AD4172AB317CBEC55BF3215">
    <w:name w:val="E722262E26AD4172AB317CBEC55BF3215"/>
    <w:rsid w:val="009C66E7"/>
    <w:pPr>
      <w:ind w:left="720"/>
      <w:contextualSpacing/>
    </w:pPr>
    <w:rPr>
      <w:rFonts w:eastAsiaTheme="minorHAnsi"/>
      <w:lang w:val="en-GB"/>
    </w:rPr>
  </w:style>
  <w:style w:type="paragraph" w:customStyle="1" w:styleId="7CDEAC18FE2A4E989226D4CB10E595E25">
    <w:name w:val="7CDEAC18FE2A4E989226D4CB10E595E25"/>
    <w:rsid w:val="009C66E7"/>
    <w:pPr>
      <w:ind w:left="720"/>
      <w:contextualSpacing/>
    </w:pPr>
    <w:rPr>
      <w:rFonts w:eastAsiaTheme="minorHAnsi"/>
      <w:lang w:val="en-GB"/>
    </w:rPr>
  </w:style>
  <w:style w:type="paragraph" w:customStyle="1" w:styleId="3A86070D43D5411FBFDB265B6FDA58B85">
    <w:name w:val="3A86070D43D5411FBFDB265B6FDA58B85"/>
    <w:rsid w:val="009C66E7"/>
    <w:pPr>
      <w:ind w:left="720"/>
      <w:contextualSpacing/>
    </w:pPr>
    <w:rPr>
      <w:rFonts w:eastAsiaTheme="minorHAnsi"/>
      <w:lang w:val="en-GB"/>
    </w:rPr>
  </w:style>
  <w:style w:type="paragraph" w:customStyle="1" w:styleId="8547485E7AE341338A304A5CECE6BC7F5">
    <w:name w:val="8547485E7AE341338A304A5CECE6BC7F5"/>
    <w:rsid w:val="009C66E7"/>
    <w:pPr>
      <w:ind w:left="720"/>
      <w:contextualSpacing/>
    </w:pPr>
    <w:rPr>
      <w:rFonts w:eastAsiaTheme="minorHAnsi"/>
      <w:lang w:val="en-GB"/>
    </w:rPr>
  </w:style>
  <w:style w:type="paragraph" w:customStyle="1" w:styleId="D06DFABAE8CB4EFC8CB9F57C7CF639355">
    <w:name w:val="D06DFABAE8CB4EFC8CB9F57C7CF639355"/>
    <w:rsid w:val="009C66E7"/>
    <w:pPr>
      <w:ind w:left="720"/>
      <w:contextualSpacing/>
    </w:pPr>
    <w:rPr>
      <w:rFonts w:eastAsiaTheme="minorHAnsi"/>
      <w:lang w:val="en-GB"/>
    </w:rPr>
  </w:style>
  <w:style w:type="paragraph" w:customStyle="1" w:styleId="F1E1E2FE8AC54F25A0F2A115627C3AAE5">
    <w:name w:val="F1E1E2FE8AC54F25A0F2A115627C3AAE5"/>
    <w:rsid w:val="009C66E7"/>
    <w:pPr>
      <w:ind w:left="720"/>
      <w:contextualSpacing/>
    </w:pPr>
    <w:rPr>
      <w:rFonts w:eastAsiaTheme="minorHAnsi"/>
      <w:lang w:val="en-GB"/>
    </w:rPr>
  </w:style>
  <w:style w:type="paragraph" w:customStyle="1" w:styleId="74AAA5D0E78848BE812F86539D86D5B15">
    <w:name w:val="74AAA5D0E78848BE812F86539D86D5B15"/>
    <w:rsid w:val="009C66E7"/>
    <w:pPr>
      <w:ind w:left="720"/>
      <w:contextualSpacing/>
    </w:pPr>
    <w:rPr>
      <w:rFonts w:eastAsiaTheme="minorHAnsi"/>
      <w:lang w:val="en-GB"/>
    </w:rPr>
  </w:style>
  <w:style w:type="paragraph" w:customStyle="1" w:styleId="DD2198EC134C4ED7B25C22BF462C704A">
    <w:name w:val="DD2198EC134C4ED7B25C22BF462C704A"/>
    <w:rsid w:val="009C66E7"/>
  </w:style>
  <w:style w:type="paragraph" w:customStyle="1" w:styleId="5117A2EB03364E579152459514AD71D3">
    <w:name w:val="5117A2EB03364E579152459514AD71D3"/>
    <w:rsid w:val="009C66E7"/>
  </w:style>
  <w:style w:type="paragraph" w:customStyle="1" w:styleId="A3966BEF5A624E8BAC1AE98AD9666A07">
    <w:name w:val="A3966BEF5A624E8BAC1AE98AD9666A07"/>
    <w:rsid w:val="009C66E7"/>
  </w:style>
  <w:style w:type="paragraph" w:customStyle="1" w:styleId="E22385A740114965A6573AE8CB7BAC03">
    <w:name w:val="E22385A740114965A6573AE8CB7BAC03"/>
    <w:rsid w:val="009C66E7"/>
  </w:style>
  <w:style w:type="paragraph" w:customStyle="1" w:styleId="8FE9264358874D84B23ADD7FFBEAC159">
    <w:name w:val="8FE9264358874D84B23ADD7FFBEAC159"/>
    <w:rsid w:val="009C66E7"/>
  </w:style>
  <w:style w:type="paragraph" w:customStyle="1" w:styleId="DC927EF86C61452EB8D21A4C3E73977F">
    <w:name w:val="DC927EF86C61452EB8D21A4C3E73977F"/>
    <w:rsid w:val="009C66E7"/>
  </w:style>
  <w:style w:type="paragraph" w:customStyle="1" w:styleId="DBDB94BC5D29479E8C5E441C08106A3A">
    <w:name w:val="DBDB94BC5D29479E8C5E441C08106A3A"/>
    <w:rsid w:val="009C66E7"/>
  </w:style>
  <w:style w:type="paragraph" w:customStyle="1" w:styleId="068872F04E3F4DDA93910D3B8550E9E5">
    <w:name w:val="068872F04E3F4DDA93910D3B8550E9E5"/>
    <w:rsid w:val="009C66E7"/>
  </w:style>
  <w:style w:type="paragraph" w:customStyle="1" w:styleId="8E36D28BB4B74B3999DB4ED7DFF920B9">
    <w:name w:val="8E36D28BB4B74B3999DB4ED7DFF920B9"/>
    <w:rsid w:val="009C66E7"/>
  </w:style>
  <w:style w:type="paragraph" w:customStyle="1" w:styleId="846EBC30FEE642E9869AAFA904E9FFDF">
    <w:name w:val="846EBC30FEE642E9869AAFA904E9FFDF"/>
    <w:rsid w:val="009C66E7"/>
  </w:style>
  <w:style w:type="paragraph" w:customStyle="1" w:styleId="381EC024268948AB9977C94D95A36F81">
    <w:name w:val="381EC024268948AB9977C94D95A36F81"/>
    <w:rsid w:val="009C66E7"/>
  </w:style>
  <w:style w:type="paragraph" w:customStyle="1" w:styleId="83BD01B6CBA945BC97630658477AB0EE">
    <w:name w:val="83BD01B6CBA945BC97630658477AB0EE"/>
    <w:rsid w:val="009C66E7"/>
  </w:style>
  <w:style w:type="paragraph" w:customStyle="1" w:styleId="A15205E0B515451BAF49C2C10F800DCF">
    <w:name w:val="A15205E0B515451BAF49C2C10F800DCF"/>
    <w:rsid w:val="009C66E7"/>
  </w:style>
  <w:style w:type="paragraph" w:customStyle="1" w:styleId="399C831155B44E1D85C47821F92FFB06">
    <w:name w:val="399C831155B44E1D85C47821F92FFB06"/>
    <w:rsid w:val="009C66E7"/>
  </w:style>
  <w:style w:type="paragraph" w:customStyle="1" w:styleId="B9AFAE6FCFE947F79A65622E0303FB07">
    <w:name w:val="B9AFAE6FCFE947F79A65622E0303FB07"/>
    <w:rsid w:val="009C66E7"/>
  </w:style>
  <w:style w:type="paragraph" w:customStyle="1" w:styleId="804FED967D184889B3C3A7A8F030163F">
    <w:name w:val="804FED967D184889B3C3A7A8F030163F"/>
    <w:rsid w:val="009C66E7"/>
  </w:style>
  <w:style w:type="paragraph" w:customStyle="1" w:styleId="35FD62A35CC149368041627E96BD09DB9">
    <w:name w:val="35FD62A35CC149368041627E96BD09DB9"/>
    <w:rsid w:val="009C66E7"/>
    <w:pPr>
      <w:ind w:left="720"/>
      <w:contextualSpacing/>
    </w:pPr>
    <w:rPr>
      <w:rFonts w:eastAsiaTheme="minorHAnsi"/>
      <w:lang w:val="en-GB"/>
    </w:rPr>
  </w:style>
  <w:style w:type="paragraph" w:customStyle="1" w:styleId="529D63F6FF76459CB3D7E91886419F9D6">
    <w:name w:val="529D63F6FF76459CB3D7E91886419F9D6"/>
    <w:rsid w:val="009C66E7"/>
    <w:pPr>
      <w:ind w:left="720"/>
      <w:contextualSpacing/>
    </w:pPr>
    <w:rPr>
      <w:rFonts w:eastAsiaTheme="minorHAnsi"/>
      <w:lang w:val="en-GB"/>
    </w:rPr>
  </w:style>
  <w:style w:type="paragraph" w:customStyle="1" w:styleId="56DC79515A084BE7B3856F3EA5374ED76">
    <w:name w:val="56DC79515A084BE7B3856F3EA5374ED76"/>
    <w:rsid w:val="009C66E7"/>
    <w:pPr>
      <w:ind w:left="720"/>
      <w:contextualSpacing/>
    </w:pPr>
    <w:rPr>
      <w:rFonts w:eastAsiaTheme="minorHAnsi"/>
      <w:lang w:val="en-GB"/>
    </w:rPr>
  </w:style>
  <w:style w:type="paragraph" w:customStyle="1" w:styleId="E722262E26AD4172AB317CBEC55BF3216">
    <w:name w:val="E722262E26AD4172AB317CBEC55BF3216"/>
    <w:rsid w:val="009C66E7"/>
    <w:pPr>
      <w:ind w:left="720"/>
      <w:contextualSpacing/>
    </w:pPr>
    <w:rPr>
      <w:rFonts w:eastAsiaTheme="minorHAnsi"/>
      <w:lang w:val="en-GB"/>
    </w:rPr>
  </w:style>
  <w:style w:type="paragraph" w:customStyle="1" w:styleId="7CDEAC18FE2A4E989226D4CB10E595E26">
    <w:name w:val="7CDEAC18FE2A4E989226D4CB10E595E26"/>
    <w:rsid w:val="009C66E7"/>
    <w:pPr>
      <w:ind w:left="720"/>
      <w:contextualSpacing/>
    </w:pPr>
    <w:rPr>
      <w:rFonts w:eastAsiaTheme="minorHAnsi"/>
      <w:lang w:val="en-GB"/>
    </w:rPr>
  </w:style>
  <w:style w:type="paragraph" w:customStyle="1" w:styleId="3A86070D43D5411FBFDB265B6FDA58B86">
    <w:name w:val="3A86070D43D5411FBFDB265B6FDA58B86"/>
    <w:rsid w:val="009C66E7"/>
    <w:pPr>
      <w:ind w:left="720"/>
      <w:contextualSpacing/>
    </w:pPr>
    <w:rPr>
      <w:rFonts w:eastAsiaTheme="minorHAnsi"/>
      <w:lang w:val="en-GB"/>
    </w:rPr>
  </w:style>
  <w:style w:type="paragraph" w:customStyle="1" w:styleId="8547485E7AE341338A304A5CECE6BC7F6">
    <w:name w:val="8547485E7AE341338A304A5CECE6BC7F6"/>
    <w:rsid w:val="009C66E7"/>
    <w:pPr>
      <w:ind w:left="720"/>
      <w:contextualSpacing/>
    </w:pPr>
    <w:rPr>
      <w:rFonts w:eastAsiaTheme="minorHAnsi"/>
      <w:lang w:val="en-GB"/>
    </w:rPr>
  </w:style>
  <w:style w:type="paragraph" w:customStyle="1" w:styleId="D06DFABAE8CB4EFC8CB9F57C7CF639356">
    <w:name w:val="D06DFABAE8CB4EFC8CB9F57C7CF639356"/>
    <w:rsid w:val="009C66E7"/>
    <w:pPr>
      <w:ind w:left="720"/>
      <w:contextualSpacing/>
    </w:pPr>
    <w:rPr>
      <w:rFonts w:eastAsiaTheme="minorHAnsi"/>
      <w:lang w:val="en-GB"/>
    </w:rPr>
  </w:style>
  <w:style w:type="paragraph" w:customStyle="1" w:styleId="B9AFAE6FCFE947F79A65622E0303FB071">
    <w:name w:val="B9AFAE6FCFE947F79A65622E0303FB071"/>
    <w:rsid w:val="009C66E7"/>
    <w:pPr>
      <w:ind w:left="720"/>
      <w:contextualSpacing/>
    </w:pPr>
    <w:rPr>
      <w:rFonts w:eastAsiaTheme="minorHAnsi"/>
      <w:lang w:val="en-GB"/>
    </w:rPr>
  </w:style>
  <w:style w:type="paragraph" w:customStyle="1" w:styleId="74AAA5D0E78848BE812F86539D86D5B16">
    <w:name w:val="74AAA5D0E78848BE812F86539D86D5B16"/>
    <w:rsid w:val="009C66E7"/>
    <w:pPr>
      <w:ind w:left="720"/>
      <w:contextualSpacing/>
    </w:pPr>
    <w:rPr>
      <w:rFonts w:eastAsiaTheme="minorHAnsi"/>
      <w:lang w:val="en-GB"/>
    </w:rPr>
  </w:style>
  <w:style w:type="paragraph" w:customStyle="1" w:styleId="DD2198EC134C4ED7B25C22BF462C704A1">
    <w:name w:val="DD2198EC134C4ED7B25C22BF462C704A1"/>
    <w:rsid w:val="009C66E7"/>
    <w:pPr>
      <w:ind w:left="720"/>
      <w:contextualSpacing/>
    </w:pPr>
    <w:rPr>
      <w:rFonts w:eastAsiaTheme="minorHAnsi"/>
      <w:lang w:val="en-GB"/>
    </w:rPr>
  </w:style>
  <w:style w:type="paragraph" w:customStyle="1" w:styleId="5117A2EB03364E579152459514AD71D31">
    <w:name w:val="5117A2EB03364E579152459514AD71D31"/>
    <w:rsid w:val="009C66E7"/>
    <w:pPr>
      <w:ind w:left="720"/>
      <w:contextualSpacing/>
    </w:pPr>
    <w:rPr>
      <w:rFonts w:eastAsiaTheme="minorHAnsi"/>
      <w:lang w:val="en-GB"/>
    </w:rPr>
  </w:style>
  <w:style w:type="paragraph" w:customStyle="1" w:styleId="A3966BEF5A624E8BAC1AE98AD9666A071">
    <w:name w:val="A3966BEF5A624E8BAC1AE98AD9666A071"/>
    <w:rsid w:val="009C66E7"/>
    <w:pPr>
      <w:ind w:left="720"/>
      <w:contextualSpacing/>
    </w:pPr>
    <w:rPr>
      <w:rFonts w:eastAsiaTheme="minorHAnsi"/>
      <w:lang w:val="en-GB"/>
    </w:rPr>
  </w:style>
  <w:style w:type="paragraph" w:customStyle="1" w:styleId="E22385A740114965A6573AE8CB7BAC031">
    <w:name w:val="E22385A740114965A6573AE8CB7BAC031"/>
    <w:rsid w:val="009C66E7"/>
    <w:pPr>
      <w:ind w:left="720"/>
      <w:contextualSpacing/>
    </w:pPr>
    <w:rPr>
      <w:rFonts w:eastAsiaTheme="minorHAnsi"/>
      <w:lang w:val="en-GB"/>
    </w:rPr>
  </w:style>
  <w:style w:type="paragraph" w:customStyle="1" w:styleId="8FE9264358874D84B23ADD7FFBEAC1591">
    <w:name w:val="8FE9264358874D84B23ADD7FFBEAC1591"/>
    <w:rsid w:val="009C66E7"/>
    <w:pPr>
      <w:ind w:left="720"/>
      <w:contextualSpacing/>
    </w:pPr>
    <w:rPr>
      <w:rFonts w:eastAsiaTheme="minorHAnsi"/>
      <w:lang w:val="en-GB"/>
    </w:rPr>
  </w:style>
  <w:style w:type="paragraph" w:customStyle="1" w:styleId="DC927EF86C61452EB8D21A4C3E73977F1">
    <w:name w:val="DC927EF86C61452EB8D21A4C3E73977F1"/>
    <w:rsid w:val="009C66E7"/>
    <w:pPr>
      <w:ind w:left="720"/>
      <w:contextualSpacing/>
    </w:pPr>
    <w:rPr>
      <w:rFonts w:eastAsiaTheme="minorHAnsi"/>
      <w:lang w:val="en-GB"/>
    </w:rPr>
  </w:style>
  <w:style w:type="paragraph" w:customStyle="1" w:styleId="DBDB94BC5D29479E8C5E441C08106A3A1">
    <w:name w:val="DBDB94BC5D29479E8C5E441C08106A3A1"/>
    <w:rsid w:val="009C66E7"/>
    <w:pPr>
      <w:ind w:left="720"/>
      <w:contextualSpacing/>
    </w:pPr>
    <w:rPr>
      <w:rFonts w:eastAsiaTheme="minorHAnsi"/>
      <w:lang w:val="en-GB"/>
    </w:rPr>
  </w:style>
  <w:style w:type="paragraph" w:customStyle="1" w:styleId="068872F04E3F4DDA93910D3B8550E9E51">
    <w:name w:val="068872F04E3F4DDA93910D3B8550E9E51"/>
    <w:rsid w:val="009C66E7"/>
    <w:pPr>
      <w:ind w:left="720"/>
      <w:contextualSpacing/>
    </w:pPr>
    <w:rPr>
      <w:rFonts w:eastAsiaTheme="minorHAnsi"/>
      <w:lang w:val="en-GB"/>
    </w:rPr>
  </w:style>
  <w:style w:type="paragraph" w:customStyle="1" w:styleId="8E36D28BB4B74B3999DB4ED7DFF920B91">
    <w:name w:val="8E36D28BB4B74B3999DB4ED7DFF920B91"/>
    <w:rsid w:val="009C66E7"/>
    <w:pPr>
      <w:ind w:left="720"/>
      <w:contextualSpacing/>
    </w:pPr>
    <w:rPr>
      <w:rFonts w:eastAsiaTheme="minorHAnsi"/>
      <w:lang w:val="en-GB"/>
    </w:rPr>
  </w:style>
  <w:style w:type="paragraph" w:customStyle="1" w:styleId="846EBC30FEE642E9869AAFA904E9FFDF1">
    <w:name w:val="846EBC30FEE642E9869AAFA904E9FFDF1"/>
    <w:rsid w:val="009C66E7"/>
    <w:pPr>
      <w:ind w:left="720"/>
      <w:contextualSpacing/>
    </w:pPr>
    <w:rPr>
      <w:rFonts w:eastAsiaTheme="minorHAnsi"/>
      <w:lang w:val="en-GB"/>
    </w:rPr>
  </w:style>
  <w:style w:type="paragraph" w:customStyle="1" w:styleId="381EC024268948AB9977C94D95A36F811">
    <w:name w:val="381EC024268948AB9977C94D95A36F811"/>
    <w:rsid w:val="009C66E7"/>
    <w:pPr>
      <w:ind w:left="720"/>
      <w:contextualSpacing/>
    </w:pPr>
    <w:rPr>
      <w:rFonts w:eastAsiaTheme="minorHAnsi"/>
      <w:lang w:val="en-GB"/>
    </w:rPr>
  </w:style>
  <w:style w:type="paragraph" w:customStyle="1" w:styleId="804FED967D184889B3C3A7A8F030163F1">
    <w:name w:val="804FED967D184889B3C3A7A8F030163F1"/>
    <w:rsid w:val="009C66E7"/>
    <w:pPr>
      <w:ind w:left="720"/>
      <w:contextualSpacing/>
    </w:pPr>
    <w:rPr>
      <w:rFonts w:eastAsiaTheme="minorHAnsi"/>
      <w:lang w:val="en-GB"/>
    </w:rPr>
  </w:style>
  <w:style w:type="paragraph" w:customStyle="1" w:styleId="A15205E0B515451BAF49C2C10F800DCF1">
    <w:name w:val="A15205E0B515451BAF49C2C10F800DCF1"/>
    <w:rsid w:val="009C66E7"/>
    <w:pPr>
      <w:ind w:left="720"/>
      <w:contextualSpacing/>
    </w:pPr>
    <w:rPr>
      <w:rFonts w:eastAsiaTheme="minorHAnsi"/>
      <w:lang w:val="en-GB"/>
    </w:rPr>
  </w:style>
  <w:style w:type="paragraph" w:customStyle="1" w:styleId="399C831155B44E1D85C47821F92FFB061">
    <w:name w:val="399C831155B44E1D85C47821F92FFB061"/>
    <w:rsid w:val="009C66E7"/>
    <w:pPr>
      <w:ind w:left="720"/>
      <w:contextualSpacing/>
    </w:pPr>
    <w:rPr>
      <w:rFonts w:eastAsiaTheme="minorHAnsi"/>
      <w:lang w:val="en-GB"/>
    </w:rPr>
  </w:style>
  <w:style w:type="paragraph" w:customStyle="1" w:styleId="C7F1B0D2A5EF4F9698B5BA9C43DD24F2">
    <w:name w:val="C7F1B0D2A5EF4F9698B5BA9C43DD24F2"/>
    <w:rsid w:val="009C66E7"/>
  </w:style>
  <w:style w:type="paragraph" w:customStyle="1" w:styleId="71A10E1F8465402EA8CCA5A0ACBC0230">
    <w:name w:val="71A10E1F8465402EA8CCA5A0ACBC0230"/>
    <w:rsid w:val="009C66E7"/>
  </w:style>
  <w:style w:type="paragraph" w:customStyle="1" w:styleId="C7F1B0D2A5EF4F9698B5BA9C43DD24F21">
    <w:name w:val="C7F1B0D2A5EF4F9698B5BA9C43DD24F21"/>
    <w:rsid w:val="009C66E7"/>
    <w:rPr>
      <w:rFonts w:eastAsiaTheme="minorHAnsi"/>
      <w:lang w:val="en-GB"/>
    </w:rPr>
  </w:style>
  <w:style w:type="paragraph" w:customStyle="1" w:styleId="71A10E1F8465402EA8CCA5A0ACBC02301">
    <w:name w:val="71A10E1F8465402EA8CCA5A0ACBC02301"/>
    <w:rsid w:val="009C66E7"/>
    <w:rPr>
      <w:rFonts w:eastAsiaTheme="minorHAnsi"/>
      <w:lang w:val="en-GB"/>
    </w:rPr>
  </w:style>
  <w:style w:type="paragraph" w:customStyle="1" w:styleId="35FD62A35CC149368041627E96BD09DB10">
    <w:name w:val="35FD62A35CC149368041627E96BD09DB10"/>
    <w:rsid w:val="009C66E7"/>
    <w:pPr>
      <w:ind w:left="720"/>
      <w:contextualSpacing/>
    </w:pPr>
    <w:rPr>
      <w:rFonts w:eastAsiaTheme="minorHAnsi"/>
      <w:lang w:val="en-GB"/>
    </w:rPr>
  </w:style>
  <w:style w:type="paragraph" w:customStyle="1" w:styleId="529D63F6FF76459CB3D7E91886419F9D7">
    <w:name w:val="529D63F6FF76459CB3D7E91886419F9D7"/>
    <w:rsid w:val="009C66E7"/>
    <w:pPr>
      <w:ind w:left="720"/>
      <w:contextualSpacing/>
    </w:pPr>
    <w:rPr>
      <w:rFonts w:eastAsiaTheme="minorHAnsi"/>
      <w:lang w:val="en-GB"/>
    </w:rPr>
  </w:style>
  <w:style w:type="paragraph" w:customStyle="1" w:styleId="56DC79515A084BE7B3856F3EA5374ED77">
    <w:name w:val="56DC79515A084BE7B3856F3EA5374ED77"/>
    <w:rsid w:val="009C66E7"/>
    <w:pPr>
      <w:ind w:left="720"/>
      <w:contextualSpacing/>
    </w:pPr>
    <w:rPr>
      <w:rFonts w:eastAsiaTheme="minorHAnsi"/>
      <w:lang w:val="en-GB"/>
    </w:rPr>
  </w:style>
  <w:style w:type="paragraph" w:customStyle="1" w:styleId="E722262E26AD4172AB317CBEC55BF3217">
    <w:name w:val="E722262E26AD4172AB317CBEC55BF3217"/>
    <w:rsid w:val="009C66E7"/>
    <w:pPr>
      <w:ind w:left="720"/>
      <w:contextualSpacing/>
    </w:pPr>
    <w:rPr>
      <w:rFonts w:eastAsiaTheme="minorHAnsi"/>
      <w:lang w:val="en-GB"/>
    </w:rPr>
  </w:style>
  <w:style w:type="paragraph" w:customStyle="1" w:styleId="7CDEAC18FE2A4E989226D4CB10E595E27">
    <w:name w:val="7CDEAC18FE2A4E989226D4CB10E595E27"/>
    <w:rsid w:val="009C66E7"/>
    <w:pPr>
      <w:ind w:left="720"/>
      <w:contextualSpacing/>
    </w:pPr>
    <w:rPr>
      <w:rFonts w:eastAsiaTheme="minorHAnsi"/>
      <w:lang w:val="en-GB"/>
    </w:rPr>
  </w:style>
  <w:style w:type="paragraph" w:customStyle="1" w:styleId="3A86070D43D5411FBFDB265B6FDA58B87">
    <w:name w:val="3A86070D43D5411FBFDB265B6FDA58B87"/>
    <w:rsid w:val="009C66E7"/>
    <w:pPr>
      <w:ind w:left="720"/>
      <w:contextualSpacing/>
    </w:pPr>
    <w:rPr>
      <w:rFonts w:eastAsiaTheme="minorHAnsi"/>
      <w:lang w:val="en-GB"/>
    </w:rPr>
  </w:style>
  <w:style w:type="paragraph" w:customStyle="1" w:styleId="8547485E7AE341338A304A5CECE6BC7F7">
    <w:name w:val="8547485E7AE341338A304A5CECE6BC7F7"/>
    <w:rsid w:val="009C66E7"/>
    <w:pPr>
      <w:ind w:left="720"/>
      <w:contextualSpacing/>
    </w:pPr>
    <w:rPr>
      <w:rFonts w:eastAsiaTheme="minorHAnsi"/>
      <w:lang w:val="en-GB"/>
    </w:rPr>
  </w:style>
  <w:style w:type="paragraph" w:customStyle="1" w:styleId="D06DFABAE8CB4EFC8CB9F57C7CF639357">
    <w:name w:val="D06DFABAE8CB4EFC8CB9F57C7CF639357"/>
    <w:rsid w:val="009C66E7"/>
    <w:pPr>
      <w:ind w:left="720"/>
      <w:contextualSpacing/>
    </w:pPr>
    <w:rPr>
      <w:rFonts w:eastAsiaTheme="minorHAnsi"/>
      <w:lang w:val="en-GB"/>
    </w:rPr>
  </w:style>
  <w:style w:type="paragraph" w:customStyle="1" w:styleId="B9AFAE6FCFE947F79A65622E0303FB072">
    <w:name w:val="B9AFAE6FCFE947F79A65622E0303FB072"/>
    <w:rsid w:val="009C66E7"/>
    <w:pPr>
      <w:ind w:left="720"/>
      <w:contextualSpacing/>
    </w:pPr>
    <w:rPr>
      <w:rFonts w:eastAsiaTheme="minorHAnsi"/>
      <w:lang w:val="en-GB"/>
    </w:rPr>
  </w:style>
  <w:style w:type="paragraph" w:customStyle="1" w:styleId="74AAA5D0E78848BE812F86539D86D5B17">
    <w:name w:val="74AAA5D0E78848BE812F86539D86D5B17"/>
    <w:rsid w:val="009C66E7"/>
    <w:pPr>
      <w:ind w:left="720"/>
      <w:contextualSpacing/>
    </w:pPr>
    <w:rPr>
      <w:rFonts w:eastAsiaTheme="minorHAnsi"/>
      <w:lang w:val="en-GB"/>
    </w:rPr>
  </w:style>
  <w:style w:type="paragraph" w:customStyle="1" w:styleId="DD2198EC134C4ED7B25C22BF462C704A2">
    <w:name w:val="DD2198EC134C4ED7B25C22BF462C704A2"/>
    <w:rsid w:val="009C66E7"/>
    <w:pPr>
      <w:ind w:left="720"/>
      <w:contextualSpacing/>
    </w:pPr>
    <w:rPr>
      <w:rFonts w:eastAsiaTheme="minorHAnsi"/>
      <w:lang w:val="en-GB"/>
    </w:rPr>
  </w:style>
  <w:style w:type="paragraph" w:customStyle="1" w:styleId="5117A2EB03364E579152459514AD71D32">
    <w:name w:val="5117A2EB03364E579152459514AD71D32"/>
    <w:rsid w:val="009C66E7"/>
    <w:pPr>
      <w:ind w:left="720"/>
      <w:contextualSpacing/>
    </w:pPr>
    <w:rPr>
      <w:rFonts w:eastAsiaTheme="minorHAnsi"/>
      <w:lang w:val="en-GB"/>
    </w:rPr>
  </w:style>
  <w:style w:type="paragraph" w:customStyle="1" w:styleId="A3966BEF5A624E8BAC1AE98AD9666A072">
    <w:name w:val="A3966BEF5A624E8BAC1AE98AD9666A072"/>
    <w:rsid w:val="009C66E7"/>
    <w:pPr>
      <w:ind w:left="720"/>
      <w:contextualSpacing/>
    </w:pPr>
    <w:rPr>
      <w:rFonts w:eastAsiaTheme="minorHAnsi"/>
      <w:lang w:val="en-GB"/>
    </w:rPr>
  </w:style>
  <w:style w:type="paragraph" w:customStyle="1" w:styleId="E22385A740114965A6573AE8CB7BAC032">
    <w:name w:val="E22385A740114965A6573AE8CB7BAC032"/>
    <w:rsid w:val="009C66E7"/>
    <w:pPr>
      <w:ind w:left="720"/>
      <w:contextualSpacing/>
    </w:pPr>
    <w:rPr>
      <w:rFonts w:eastAsiaTheme="minorHAnsi"/>
      <w:lang w:val="en-GB"/>
    </w:rPr>
  </w:style>
  <w:style w:type="paragraph" w:customStyle="1" w:styleId="8FE9264358874D84B23ADD7FFBEAC1592">
    <w:name w:val="8FE9264358874D84B23ADD7FFBEAC1592"/>
    <w:rsid w:val="009C66E7"/>
    <w:pPr>
      <w:ind w:left="720"/>
      <w:contextualSpacing/>
    </w:pPr>
    <w:rPr>
      <w:rFonts w:eastAsiaTheme="minorHAnsi"/>
      <w:lang w:val="en-GB"/>
    </w:rPr>
  </w:style>
  <w:style w:type="paragraph" w:customStyle="1" w:styleId="DC927EF86C61452EB8D21A4C3E73977F2">
    <w:name w:val="DC927EF86C61452EB8D21A4C3E73977F2"/>
    <w:rsid w:val="009C66E7"/>
    <w:pPr>
      <w:ind w:left="720"/>
      <w:contextualSpacing/>
    </w:pPr>
    <w:rPr>
      <w:rFonts w:eastAsiaTheme="minorHAnsi"/>
      <w:lang w:val="en-GB"/>
    </w:rPr>
  </w:style>
  <w:style w:type="paragraph" w:customStyle="1" w:styleId="DBDB94BC5D29479E8C5E441C08106A3A2">
    <w:name w:val="DBDB94BC5D29479E8C5E441C08106A3A2"/>
    <w:rsid w:val="009C66E7"/>
    <w:pPr>
      <w:ind w:left="720"/>
      <w:contextualSpacing/>
    </w:pPr>
    <w:rPr>
      <w:rFonts w:eastAsiaTheme="minorHAnsi"/>
      <w:lang w:val="en-GB"/>
    </w:rPr>
  </w:style>
  <w:style w:type="paragraph" w:customStyle="1" w:styleId="068872F04E3F4DDA93910D3B8550E9E52">
    <w:name w:val="068872F04E3F4DDA93910D3B8550E9E52"/>
    <w:rsid w:val="009C66E7"/>
    <w:pPr>
      <w:ind w:left="720"/>
      <w:contextualSpacing/>
    </w:pPr>
    <w:rPr>
      <w:rFonts w:eastAsiaTheme="minorHAnsi"/>
      <w:lang w:val="en-GB"/>
    </w:rPr>
  </w:style>
  <w:style w:type="paragraph" w:customStyle="1" w:styleId="8E36D28BB4B74B3999DB4ED7DFF920B92">
    <w:name w:val="8E36D28BB4B74B3999DB4ED7DFF920B92"/>
    <w:rsid w:val="009C66E7"/>
    <w:pPr>
      <w:ind w:left="720"/>
      <w:contextualSpacing/>
    </w:pPr>
    <w:rPr>
      <w:rFonts w:eastAsiaTheme="minorHAnsi"/>
      <w:lang w:val="en-GB"/>
    </w:rPr>
  </w:style>
  <w:style w:type="paragraph" w:customStyle="1" w:styleId="846EBC30FEE642E9869AAFA904E9FFDF2">
    <w:name w:val="846EBC30FEE642E9869AAFA904E9FFDF2"/>
    <w:rsid w:val="009C66E7"/>
    <w:pPr>
      <w:ind w:left="720"/>
      <w:contextualSpacing/>
    </w:pPr>
    <w:rPr>
      <w:rFonts w:eastAsiaTheme="minorHAnsi"/>
      <w:lang w:val="en-GB"/>
    </w:rPr>
  </w:style>
  <w:style w:type="paragraph" w:customStyle="1" w:styleId="381EC024268948AB9977C94D95A36F812">
    <w:name w:val="381EC024268948AB9977C94D95A36F812"/>
    <w:rsid w:val="009C66E7"/>
    <w:pPr>
      <w:ind w:left="720"/>
      <w:contextualSpacing/>
    </w:pPr>
    <w:rPr>
      <w:rFonts w:eastAsiaTheme="minorHAnsi"/>
      <w:lang w:val="en-GB"/>
    </w:rPr>
  </w:style>
  <w:style w:type="paragraph" w:customStyle="1" w:styleId="804FED967D184889B3C3A7A8F030163F2">
    <w:name w:val="804FED967D184889B3C3A7A8F030163F2"/>
    <w:rsid w:val="009C66E7"/>
    <w:pPr>
      <w:ind w:left="720"/>
      <w:contextualSpacing/>
    </w:pPr>
    <w:rPr>
      <w:rFonts w:eastAsiaTheme="minorHAnsi"/>
      <w:lang w:val="en-GB"/>
    </w:rPr>
  </w:style>
  <w:style w:type="paragraph" w:customStyle="1" w:styleId="A15205E0B515451BAF49C2C10F800DCF2">
    <w:name w:val="A15205E0B515451BAF49C2C10F800DCF2"/>
    <w:rsid w:val="009C66E7"/>
    <w:pPr>
      <w:ind w:left="720"/>
      <w:contextualSpacing/>
    </w:pPr>
    <w:rPr>
      <w:rFonts w:eastAsiaTheme="minorHAnsi"/>
      <w:lang w:val="en-GB"/>
    </w:rPr>
  </w:style>
  <w:style w:type="paragraph" w:customStyle="1" w:styleId="399C831155B44E1D85C47821F92FFB062">
    <w:name w:val="399C831155B44E1D85C47821F92FFB062"/>
    <w:rsid w:val="009C66E7"/>
    <w:pPr>
      <w:ind w:left="720"/>
      <w:contextualSpacing/>
    </w:pPr>
    <w:rPr>
      <w:rFonts w:eastAsiaTheme="minorHAnsi"/>
      <w:lang w:val="en-GB"/>
    </w:rPr>
  </w:style>
  <w:style w:type="paragraph" w:customStyle="1" w:styleId="9D19A3ACC2D849CA92CD499144CB13EC">
    <w:name w:val="9D19A3ACC2D849CA92CD499144CB13EC"/>
    <w:rsid w:val="009C66E7"/>
  </w:style>
  <w:style w:type="paragraph" w:customStyle="1" w:styleId="69F4419737674690983351A5DC6DE779">
    <w:name w:val="69F4419737674690983351A5DC6DE779"/>
    <w:rsid w:val="009C66E7"/>
  </w:style>
  <w:style w:type="paragraph" w:customStyle="1" w:styleId="09AB86E67067461885C2026C9A046847">
    <w:name w:val="09AB86E67067461885C2026C9A046847"/>
    <w:rsid w:val="009C66E7"/>
  </w:style>
  <w:style w:type="paragraph" w:customStyle="1" w:styleId="46E185110C89435FAA0F1CAD984F7B71">
    <w:name w:val="46E185110C89435FAA0F1CAD984F7B71"/>
    <w:rsid w:val="009C66E7"/>
  </w:style>
  <w:style w:type="paragraph" w:customStyle="1" w:styleId="49EFECCB4FB74C81993E2626E6E15212">
    <w:name w:val="49EFECCB4FB74C81993E2626E6E15212"/>
    <w:rsid w:val="009C66E7"/>
  </w:style>
  <w:style w:type="paragraph" w:customStyle="1" w:styleId="E3817F4A656F4594B442BF58D459FFB8">
    <w:name w:val="E3817F4A656F4594B442BF58D459FFB8"/>
    <w:rsid w:val="009C66E7"/>
  </w:style>
  <w:style w:type="paragraph" w:customStyle="1" w:styleId="9ADF42BFDE2449049522CDF148878096">
    <w:name w:val="9ADF42BFDE2449049522CDF148878096"/>
    <w:rsid w:val="009C66E7"/>
  </w:style>
  <w:style w:type="paragraph" w:customStyle="1" w:styleId="D98D3D0011A5488ABABCDDADA4890225">
    <w:name w:val="D98D3D0011A5488ABABCDDADA4890225"/>
    <w:rsid w:val="009C66E7"/>
  </w:style>
  <w:style w:type="paragraph" w:customStyle="1" w:styleId="9D8DEC6778584804A0EDD06402D08895">
    <w:name w:val="9D8DEC6778584804A0EDD06402D08895"/>
    <w:rsid w:val="009C66E7"/>
  </w:style>
  <w:style w:type="paragraph" w:customStyle="1" w:styleId="50A17525D0764FDA963E78828F740DBE">
    <w:name w:val="50A17525D0764FDA963E78828F740DBE"/>
    <w:rsid w:val="009C66E7"/>
  </w:style>
  <w:style w:type="paragraph" w:customStyle="1" w:styleId="A7F9072552C04BA784633FD222279137">
    <w:name w:val="A7F9072552C04BA784633FD222279137"/>
    <w:rsid w:val="009C66E7"/>
  </w:style>
  <w:style w:type="paragraph" w:customStyle="1" w:styleId="C3B96F9B8E77419DA5D00B059362F953">
    <w:name w:val="C3B96F9B8E77419DA5D00B059362F953"/>
    <w:rsid w:val="009C66E7"/>
  </w:style>
  <w:style w:type="paragraph" w:customStyle="1" w:styleId="53256C2BAE6F4A598F6C6416E60409C6">
    <w:name w:val="53256C2BAE6F4A598F6C6416E60409C6"/>
    <w:rsid w:val="009C66E7"/>
  </w:style>
  <w:style w:type="paragraph" w:customStyle="1" w:styleId="69B6C8A6754E4683A98F45327B0A297A">
    <w:name w:val="69B6C8A6754E4683A98F45327B0A297A"/>
    <w:rsid w:val="009C66E7"/>
  </w:style>
  <w:style w:type="paragraph" w:customStyle="1" w:styleId="52B1CB9EE6EA4CCEB5A0C7FAD739A9EC">
    <w:name w:val="52B1CB9EE6EA4CCEB5A0C7FAD739A9EC"/>
    <w:rsid w:val="009C66E7"/>
  </w:style>
  <w:style w:type="paragraph" w:customStyle="1" w:styleId="2C62FF66D2914661A5D6468F0CBCB618">
    <w:name w:val="2C62FF66D2914661A5D6468F0CBCB618"/>
    <w:rsid w:val="009C66E7"/>
  </w:style>
  <w:style w:type="paragraph" w:customStyle="1" w:styleId="BA93E84EB01948EDBB1A537A5CEDBE0E">
    <w:name w:val="BA93E84EB01948EDBB1A537A5CEDBE0E"/>
    <w:rsid w:val="009C66E7"/>
  </w:style>
  <w:style w:type="paragraph" w:customStyle="1" w:styleId="B90BFCCACBD94DC791DD6B7B45D0F36B">
    <w:name w:val="B90BFCCACBD94DC791DD6B7B45D0F36B"/>
    <w:rsid w:val="009C66E7"/>
  </w:style>
  <w:style w:type="paragraph" w:customStyle="1" w:styleId="DE7FF5CDE26E4DEA99C31B54637A7935">
    <w:name w:val="DE7FF5CDE26E4DEA99C31B54637A7935"/>
    <w:rsid w:val="009C66E7"/>
  </w:style>
  <w:style w:type="paragraph" w:customStyle="1" w:styleId="C7F1B0D2A5EF4F9698B5BA9C43DD24F22">
    <w:name w:val="C7F1B0D2A5EF4F9698B5BA9C43DD24F22"/>
    <w:rsid w:val="009C66E7"/>
    <w:rPr>
      <w:rFonts w:eastAsiaTheme="minorHAnsi"/>
      <w:lang w:val="en-GB"/>
    </w:rPr>
  </w:style>
  <w:style w:type="paragraph" w:customStyle="1" w:styleId="71A10E1F8465402EA8CCA5A0ACBC02302">
    <w:name w:val="71A10E1F8465402EA8CCA5A0ACBC02302"/>
    <w:rsid w:val="009C66E7"/>
    <w:rPr>
      <w:rFonts w:eastAsiaTheme="minorHAnsi"/>
      <w:lang w:val="en-GB"/>
    </w:rPr>
  </w:style>
  <w:style w:type="paragraph" w:customStyle="1" w:styleId="35FD62A35CC149368041627E96BD09DB11">
    <w:name w:val="35FD62A35CC149368041627E96BD09DB11"/>
    <w:rsid w:val="009C66E7"/>
    <w:pPr>
      <w:ind w:left="720"/>
      <w:contextualSpacing/>
    </w:pPr>
    <w:rPr>
      <w:rFonts w:eastAsiaTheme="minorHAnsi"/>
      <w:lang w:val="en-GB"/>
    </w:rPr>
  </w:style>
  <w:style w:type="paragraph" w:customStyle="1" w:styleId="529D63F6FF76459CB3D7E91886419F9D8">
    <w:name w:val="529D63F6FF76459CB3D7E91886419F9D8"/>
    <w:rsid w:val="009C66E7"/>
    <w:pPr>
      <w:ind w:left="720"/>
      <w:contextualSpacing/>
    </w:pPr>
    <w:rPr>
      <w:rFonts w:eastAsiaTheme="minorHAnsi"/>
      <w:lang w:val="en-GB"/>
    </w:rPr>
  </w:style>
  <w:style w:type="paragraph" w:customStyle="1" w:styleId="56DC79515A084BE7B3856F3EA5374ED78">
    <w:name w:val="56DC79515A084BE7B3856F3EA5374ED78"/>
    <w:rsid w:val="009C66E7"/>
    <w:pPr>
      <w:ind w:left="720"/>
      <w:contextualSpacing/>
    </w:pPr>
    <w:rPr>
      <w:rFonts w:eastAsiaTheme="minorHAnsi"/>
      <w:lang w:val="en-GB"/>
    </w:rPr>
  </w:style>
  <w:style w:type="paragraph" w:customStyle="1" w:styleId="E722262E26AD4172AB317CBEC55BF3218">
    <w:name w:val="E722262E26AD4172AB317CBEC55BF3218"/>
    <w:rsid w:val="009C66E7"/>
    <w:pPr>
      <w:ind w:left="720"/>
      <w:contextualSpacing/>
    </w:pPr>
    <w:rPr>
      <w:rFonts w:eastAsiaTheme="minorHAnsi"/>
      <w:lang w:val="en-GB"/>
    </w:rPr>
  </w:style>
  <w:style w:type="paragraph" w:customStyle="1" w:styleId="7CDEAC18FE2A4E989226D4CB10E595E28">
    <w:name w:val="7CDEAC18FE2A4E989226D4CB10E595E28"/>
    <w:rsid w:val="009C66E7"/>
    <w:pPr>
      <w:ind w:left="720"/>
      <w:contextualSpacing/>
    </w:pPr>
    <w:rPr>
      <w:rFonts w:eastAsiaTheme="minorHAnsi"/>
      <w:lang w:val="en-GB"/>
    </w:rPr>
  </w:style>
  <w:style w:type="paragraph" w:customStyle="1" w:styleId="3A86070D43D5411FBFDB265B6FDA58B88">
    <w:name w:val="3A86070D43D5411FBFDB265B6FDA58B88"/>
    <w:rsid w:val="009C66E7"/>
    <w:pPr>
      <w:ind w:left="720"/>
      <w:contextualSpacing/>
    </w:pPr>
    <w:rPr>
      <w:rFonts w:eastAsiaTheme="minorHAnsi"/>
      <w:lang w:val="en-GB"/>
    </w:rPr>
  </w:style>
  <w:style w:type="paragraph" w:customStyle="1" w:styleId="8547485E7AE341338A304A5CECE6BC7F8">
    <w:name w:val="8547485E7AE341338A304A5CECE6BC7F8"/>
    <w:rsid w:val="009C66E7"/>
    <w:pPr>
      <w:ind w:left="720"/>
      <w:contextualSpacing/>
    </w:pPr>
    <w:rPr>
      <w:rFonts w:eastAsiaTheme="minorHAnsi"/>
      <w:lang w:val="en-GB"/>
    </w:rPr>
  </w:style>
  <w:style w:type="paragraph" w:customStyle="1" w:styleId="74AAA5D0E78848BE812F86539D86D5B18">
    <w:name w:val="74AAA5D0E78848BE812F86539D86D5B18"/>
    <w:rsid w:val="009C66E7"/>
    <w:pPr>
      <w:ind w:left="720"/>
      <w:contextualSpacing/>
    </w:pPr>
    <w:rPr>
      <w:rFonts w:eastAsiaTheme="minorHAnsi"/>
      <w:lang w:val="en-GB"/>
    </w:rPr>
  </w:style>
  <w:style w:type="paragraph" w:customStyle="1" w:styleId="DD2198EC134C4ED7B25C22BF462C704A3">
    <w:name w:val="DD2198EC134C4ED7B25C22BF462C704A3"/>
    <w:rsid w:val="009C66E7"/>
    <w:pPr>
      <w:ind w:left="720"/>
      <w:contextualSpacing/>
    </w:pPr>
    <w:rPr>
      <w:rFonts w:eastAsiaTheme="minorHAnsi"/>
      <w:lang w:val="en-GB"/>
    </w:rPr>
  </w:style>
  <w:style w:type="paragraph" w:customStyle="1" w:styleId="5117A2EB03364E579152459514AD71D33">
    <w:name w:val="5117A2EB03364E579152459514AD71D33"/>
    <w:rsid w:val="009C66E7"/>
    <w:pPr>
      <w:ind w:left="720"/>
      <w:contextualSpacing/>
    </w:pPr>
    <w:rPr>
      <w:rFonts w:eastAsiaTheme="minorHAnsi"/>
      <w:lang w:val="en-GB"/>
    </w:rPr>
  </w:style>
  <w:style w:type="paragraph" w:customStyle="1" w:styleId="A3966BEF5A624E8BAC1AE98AD9666A073">
    <w:name w:val="A3966BEF5A624E8BAC1AE98AD9666A073"/>
    <w:rsid w:val="009C66E7"/>
    <w:pPr>
      <w:ind w:left="720"/>
      <w:contextualSpacing/>
    </w:pPr>
    <w:rPr>
      <w:rFonts w:eastAsiaTheme="minorHAnsi"/>
      <w:lang w:val="en-GB"/>
    </w:rPr>
  </w:style>
  <w:style w:type="paragraph" w:customStyle="1" w:styleId="E22385A740114965A6573AE8CB7BAC033">
    <w:name w:val="E22385A740114965A6573AE8CB7BAC033"/>
    <w:rsid w:val="009C66E7"/>
    <w:pPr>
      <w:ind w:left="720"/>
      <w:contextualSpacing/>
    </w:pPr>
    <w:rPr>
      <w:rFonts w:eastAsiaTheme="minorHAnsi"/>
      <w:lang w:val="en-GB"/>
    </w:rPr>
  </w:style>
  <w:style w:type="paragraph" w:customStyle="1" w:styleId="8FE9264358874D84B23ADD7FFBEAC1593">
    <w:name w:val="8FE9264358874D84B23ADD7FFBEAC1593"/>
    <w:rsid w:val="009C66E7"/>
    <w:pPr>
      <w:ind w:left="720"/>
      <w:contextualSpacing/>
    </w:pPr>
    <w:rPr>
      <w:rFonts w:eastAsiaTheme="minorHAnsi"/>
      <w:lang w:val="en-GB"/>
    </w:rPr>
  </w:style>
  <w:style w:type="paragraph" w:customStyle="1" w:styleId="DC927EF86C61452EB8D21A4C3E73977F3">
    <w:name w:val="DC927EF86C61452EB8D21A4C3E73977F3"/>
    <w:rsid w:val="009C66E7"/>
    <w:pPr>
      <w:ind w:left="720"/>
      <w:contextualSpacing/>
    </w:pPr>
    <w:rPr>
      <w:rFonts w:eastAsiaTheme="minorHAnsi"/>
      <w:lang w:val="en-GB"/>
    </w:rPr>
  </w:style>
  <w:style w:type="paragraph" w:customStyle="1" w:styleId="DBDB94BC5D29479E8C5E441C08106A3A3">
    <w:name w:val="DBDB94BC5D29479E8C5E441C08106A3A3"/>
    <w:rsid w:val="009C66E7"/>
    <w:pPr>
      <w:ind w:left="720"/>
      <w:contextualSpacing/>
    </w:pPr>
    <w:rPr>
      <w:rFonts w:eastAsiaTheme="minorHAnsi"/>
      <w:lang w:val="en-GB"/>
    </w:rPr>
  </w:style>
  <w:style w:type="paragraph" w:customStyle="1" w:styleId="068872F04E3F4DDA93910D3B8550E9E53">
    <w:name w:val="068872F04E3F4DDA93910D3B8550E9E53"/>
    <w:rsid w:val="009C66E7"/>
    <w:pPr>
      <w:ind w:left="720"/>
      <w:contextualSpacing/>
    </w:pPr>
    <w:rPr>
      <w:rFonts w:eastAsiaTheme="minorHAnsi"/>
      <w:lang w:val="en-GB"/>
    </w:rPr>
  </w:style>
  <w:style w:type="paragraph" w:customStyle="1" w:styleId="8E36D28BB4B74B3999DB4ED7DFF920B93">
    <w:name w:val="8E36D28BB4B74B3999DB4ED7DFF920B93"/>
    <w:rsid w:val="009C66E7"/>
    <w:pPr>
      <w:ind w:left="720"/>
      <w:contextualSpacing/>
    </w:pPr>
    <w:rPr>
      <w:rFonts w:eastAsiaTheme="minorHAnsi"/>
      <w:lang w:val="en-GB"/>
    </w:rPr>
  </w:style>
  <w:style w:type="paragraph" w:customStyle="1" w:styleId="846EBC30FEE642E9869AAFA904E9FFDF3">
    <w:name w:val="846EBC30FEE642E9869AAFA904E9FFDF3"/>
    <w:rsid w:val="009C66E7"/>
    <w:pPr>
      <w:ind w:left="720"/>
      <w:contextualSpacing/>
    </w:pPr>
    <w:rPr>
      <w:rFonts w:eastAsiaTheme="minorHAnsi"/>
      <w:lang w:val="en-GB"/>
    </w:rPr>
  </w:style>
  <w:style w:type="paragraph" w:customStyle="1" w:styleId="381EC024268948AB9977C94D95A36F813">
    <w:name w:val="381EC024268948AB9977C94D95A36F813"/>
    <w:rsid w:val="009C66E7"/>
    <w:pPr>
      <w:ind w:left="720"/>
      <w:contextualSpacing/>
    </w:pPr>
    <w:rPr>
      <w:rFonts w:eastAsiaTheme="minorHAnsi"/>
      <w:lang w:val="en-GB"/>
    </w:rPr>
  </w:style>
  <w:style w:type="paragraph" w:customStyle="1" w:styleId="804FED967D184889B3C3A7A8F030163F3">
    <w:name w:val="804FED967D184889B3C3A7A8F030163F3"/>
    <w:rsid w:val="009C66E7"/>
    <w:pPr>
      <w:ind w:left="720"/>
      <w:contextualSpacing/>
    </w:pPr>
    <w:rPr>
      <w:rFonts w:eastAsiaTheme="minorHAnsi"/>
      <w:lang w:val="en-GB"/>
    </w:rPr>
  </w:style>
  <w:style w:type="paragraph" w:customStyle="1" w:styleId="A15205E0B515451BAF49C2C10F800DCF3">
    <w:name w:val="A15205E0B515451BAF49C2C10F800DCF3"/>
    <w:rsid w:val="009C66E7"/>
    <w:pPr>
      <w:ind w:left="720"/>
      <w:contextualSpacing/>
    </w:pPr>
    <w:rPr>
      <w:rFonts w:eastAsiaTheme="minorHAnsi"/>
      <w:lang w:val="en-GB"/>
    </w:rPr>
  </w:style>
  <w:style w:type="paragraph" w:customStyle="1" w:styleId="399C831155B44E1D85C47821F92FFB063">
    <w:name w:val="399C831155B44E1D85C47821F92FFB063"/>
    <w:rsid w:val="009C66E7"/>
    <w:pPr>
      <w:ind w:left="720"/>
      <w:contextualSpacing/>
    </w:pPr>
    <w:rPr>
      <w:rFonts w:eastAsiaTheme="minorHAnsi"/>
      <w:lang w:val="en-GB"/>
    </w:rPr>
  </w:style>
  <w:style w:type="paragraph" w:customStyle="1" w:styleId="46E185110C89435FAA0F1CAD984F7B711">
    <w:name w:val="46E185110C89435FAA0F1CAD984F7B711"/>
    <w:rsid w:val="009C66E7"/>
    <w:pPr>
      <w:ind w:left="720"/>
      <w:contextualSpacing/>
    </w:pPr>
    <w:rPr>
      <w:rFonts w:eastAsiaTheme="minorHAnsi"/>
      <w:lang w:val="en-GB"/>
    </w:rPr>
  </w:style>
  <w:style w:type="paragraph" w:customStyle="1" w:styleId="49EFECCB4FB74C81993E2626E6E152121">
    <w:name w:val="49EFECCB4FB74C81993E2626E6E152121"/>
    <w:rsid w:val="009C66E7"/>
    <w:pPr>
      <w:ind w:left="720"/>
      <w:contextualSpacing/>
    </w:pPr>
    <w:rPr>
      <w:rFonts w:eastAsiaTheme="minorHAnsi"/>
      <w:lang w:val="en-GB"/>
    </w:rPr>
  </w:style>
  <w:style w:type="paragraph" w:customStyle="1" w:styleId="E3817F4A656F4594B442BF58D459FFB81">
    <w:name w:val="E3817F4A656F4594B442BF58D459FFB81"/>
    <w:rsid w:val="009C66E7"/>
    <w:pPr>
      <w:ind w:left="720"/>
      <w:contextualSpacing/>
    </w:pPr>
    <w:rPr>
      <w:rFonts w:eastAsiaTheme="minorHAnsi"/>
      <w:lang w:val="en-GB"/>
    </w:rPr>
  </w:style>
  <w:style w:type="paragraph" w:customStyle="1" w:styleId="9ADF42BFDE2449049522CDF1488780961">
    <w:name w:val="9ADF42BFDE2449049522CDF1488780961"/>
    <w:rsid w:val="009C66E7"/>
    <w:pPr>
      <w:ind w:left="720"/>
      <w:contextualSpacing/>
    </w:pPr>
    <w:rPr>
      <w:rFonts w:eastAsiaTheme="minorHAnsi"/>
      <w:lang w:val="en-GB"/>
    </w:rPr>
  </w:style>
  <w:style w:type="paragraph" w:customStyle="1" w:styleId="50A17525D0764FDA963E78828F740DBE1">
    <w:name w:val="50A17525D0764FDA963E78828F740DBE1"/>
    <w:rsid w:val="009C66E7"/>
    <w:pPr>
      <w:ind w:left="720"/>
      <w:contextualSpacing/>
    </w:pPr>
    <w:rPr>
      <w:rFonts w:eastAsiaTheme="minorHAnsi"/>
      <w:lang w:val="en-GB"/>
    </w:rPr>
  </w:style>
  <w:style w:type="paragraph" w:customStyle="1" w:styleId="A7F9072552C04BA784633FD2222791371">
    <w:name w:val="A7F9072552C04BA784633FD2222791371"/>
    <w:rsid w:val="009C66E7"/>
    <w:pPr>
      <w:ind w:left="720"/>
      <w:contextualSpacing/>
    </w:pPr>
    <w:rPr>
      <w:rFonts w:eastAsiaTheme="minorHAnsi"/>
      <w:lang w:val="en-GB"/>
    </w:rPr>
  </w:style>
  <w:style w:type="paragraph" w:customStyle="1" w:styleId="C3B96F9B8E77419DA5D00B059362F9531">
    <w:name w:val="C3B96F9B8E77419DA5D00B059362F9531"/>
    <w:rsid w:val="009C66E7"/>
    <w:pPr>
      <w:ind w:left="720"/>
      <w:contextualSpacing/>
    </w:pPr>
    <w:rPr>
      <w:rFonts w:eastAsiaTheme="minorHAnsi"/>
      <w:lang w:val="en-GB"/>
    </w:rPr>
  </w:style>
  <w:style w:type="paragraph" w:customStyle="1" w:styleId="53256C2BAE6F4A598F6C6416E60409C61">
    <w:name w:val="53256C2BAE6F4A598F6C6416E60409C61"/>
    <w:rsid w:val="009C66E7"/>
    <w:pPr>
      <w:ind w:left="720"/>
      <w:contextualSpacing/>
    </w:pPr>
    <w:rPr>
      <w:rFonts w:eastAsiaTheme="minorHAnsi"/>
      <w:lang w:val="en-GB"/>
    </w:rPr>
  </w:style>
  <w:style w:type="paragraph" w:customStyle="1" w:styleId="69B6C8A6754E4683A98F45327B0A297A1">
    <w:name w:val="69B6C8A6754E4683A98F45327B0A297A1"/>
    <w:rsid w:val="009C66E7"/>
    <w:pPr>
      <w:ind w:left="720"/>
      <w:contextualSpacing/>
    </w:pPr>
    <w:rPr>
      <w:rFonts w:eastAsiaTheme="minorHAnsi"/>
      <w:lang w:val="en-GB"/>
    </w:rPr>
  </w:style>
  <w:style w:type="paragraph" w:customStyle="1" w:styleId="52B1CB9EE6EA4CCEB5A0C7FAD739A9EC1">
    <w:name w:val="52B1CB9EE6EA4CCEB5A0C7FAD739A9EC1"/>
    <w:rsid w:val="009C66E7"/>
    <w:pPr>
      <w:ind w:left="720"/>
      <w:contextualSpacing/>
    </w:pPr>
    <w:rPr>
      <w:rFonts w:eastAsiaTheme="minorHAnsi"/>
      <w:lang w:val="en-GB"/>
    </w:rPr>
  </w:style>
  <w:style w:type="paragraph" w:customStyle="1" w:styleId="2C62FF66D2914661A5D6468F0CBCB6181">
    <w:name w:val="2C62FF66D2914661A5D6468F0CBCB6181"/>
    <w:rsid w:val="009C66E7"/>
    <w:pPr>
      <w:ind w:left="720"/>
      <w:contextualSpacing/>
    </w:pPr>
    <w:rPr>
      <w:rFonts w:eastAsiaTheme="minorHAnsi"/>
      <w:lang w:val="en-GB"/>
    </w:rPr>
  </w:style>
  <w:style w:type="paragraph" w:customStyle="1" w:styleId="BA93E84EB01948EDBB1A537A5CEDBE0E1">
    <w:name w:val="BA93E84EB01948EDBB1A537A5CEDBE0E1"/>
    <w:rsid w:val="009C66E7"/>
    <w:pPr>
      <w:ind w:left="720"/>
      <w:contextualSpacing/>
    </w:pPr>
    <w:rPr>
      <w:rFonts w:eastAsiaTheme="minorHAnsi"/>
      <w:lang w:val="en-GB"/>
    </w:rPr>
  </w:style>
  <w:style w:type="paragraph" w:customStyle="1" w:styleId="B90BFCCACBD94DC791DD6B7B45D0F36B1">
    <w:name w:val="B90BFCCACBD94DC791DD6B7B45D0F36B1"/>
    <w:rsid w:val="009C66E7"/>
    <w:pPr>
      <w:ind w:left="720"/>
      <w:contextualSpacing/>
    </w:pPr>
    <w:rPr>
      <w:rFonts w:eastAsiaTheme="minorHAnsi"/>
      <w:lang w:val="en-GB"/>
    </w:rPr>
  </w:style>
  <w:style w:type="paragraph" w:customStyle="1" w:styleId="DE7FF5CDE26E4DEA99C31B54637A79351">
    <w:name w:val="DE7FF5CDE26E4DEA99C31B54637A79351"/>
    <w:rsid w:val="009C66E7"/>
    <w:pPr>
      <w:ind w:left="720"/>
      <w:contextualSpacing/>
    </w:pPr>
    <w:rPr>
      <w:rFonts w:eastAsiaTheme="minorHAnsi"/>
      <w:lang w:val="en-GB"/>
    </w:rPr>
  </w:style>
  <w:style w:type="paragraph" w:customStyle="1" w:styleId="22AED2494D7F456BB2A2ADE025889360">
    <w:name w:val="22AED2494D7F456BB2A2ADE025889360"/>
    <w:rsid w:val="009C66E7"/>
  </w:style>
  <w:style w:type="paragraph" w:customStyle="1" w:styleId="83EF145919154B3780AF530B8CA84EB5">
    <w:name w:val="83EF145919154B3780AF530B8CA84EB5"/>
    <w:rsid w:val="009C66E7"/>
  </w:style>
  <w:style w:type="paragraph" w:customStyle="1" w:styleId="CEB37A48F3024F35BB76E880CEDA19B0">
    <w:name w:val="CEB37A48F3024F35BB76E880CEDA19B0"/>
    <w:rsid w:val="009C66E7"/>
  </w:style>
  <w:style w:type="paragraph" w:customStyle="1" w:styleId="7DB6D246001846278667E84770984762">
    <w:name w:val="7DB6D246001846278667E84770984762"/>
    <w:rsid w:val="009C66E7"/>
  </w:style>
  <w:style w:type="paragraph" w:customStyle="1" w:styleId="E1DC76D3ABB742E399F4E80B0D0852CD">
    <w:name w:val="E1DC76D3ABB742E399F4E80B0D0852CD"/>
    <w:rsid w:val="009C66E7"/>
  </w:style>
  <w:style w:type="paragraph" w:customStyle="1" w:styleId="B290A761D1924FC0B25FA4A7AEEDDA9A">
    <w:name w:val="B290A761D1924FC0B25FA4A7AEEDDA9A"/>
    <w:rsid w:val="009C66E7"/>
  </w:style>
  <w:style w:type="paragraph" w:customStyle="1" w:styleId="03FAACA773C547D0A4A2F1C6ECA96230">
    <w:name w:val="03FAACA773C547D0A4A2F1C6ECA96230"/>
    <w:rsid w:val="009C66E7"/>
  </w:style>
  <w:style w:type="paragraph" w:customStyle="1" w:styleId="A9A0700FD3BE49E38E4941A7392A861B">
    <w:name w:val="A9A0700FD3BE49E38E4941A7392A861B"/>
    <w:rsid w:val="009C66E7"/>
  </w:style>
  <w:style w:type="paragraph" w:customStyle="1" w:styleId="F2626399847946EF8491907F988863F8">
    <w:name w:val="F2626399847946EF8491907F988863F8"/>
    <w:rsid w:val="009C66E7"/>
  </w:style>
  <w:style w:type="paragraph" w:customStyle="1" w:styleId="B4863BC664AA47398E3415B0CC4BA33B">
    <w:name w:val="B4863BC664AA47398E3415B0CC4BA33B"/>
    <w:rsid w:val="009C66E7"/>
  </w:style>
  <w:style w:type="paragraph" w:customStyle="1" w:styleId="5407DF8D61A64D94A29AB14CB2C03E95">
    <w:name w:val="5407DF8D61A64D94A29AB14CB2C03E95"/>
    <w:rsid w:val="009C66E7"/>
  </w:style>
  <w:style w:type="paragraph" w:customStyle="1" w:styleId="C7F1B0D2A5EF4F9698B5BA9C43DD24F23">
    <w:name w:val="C7F1B0D2A5EF4F9698B5BA9C43DD24F23"/>
    <w:rsid w:val="009C66E7"/>
    <w:rPr>
      <w:rFonts w:eastAsiaTheme="minorHAnsi"/>
      <w:lang w:val="en-GB"/>
    </w:rPr>
  </w:style>
  <w:style w:type="paragraph" w:customStyle="1" w:styleId="71A10E1F8465402EA8CCA5A0ACBC02303">
    <w:name w:val="71A10E1F8465402EA8CCA5A0ACBC02303"/>
    <w:rsid w:val="009C66E7"/>
    <w:rPr>
      <w:rFonts w:eastAsiaTheme="minorHAnsi"/>
      <w:lang w:val="en-GB"/>
    </w:rPr>
  </w:style>
  <w:style w:type="paragraph" w:customStyle="1" w:styleId="35FD62A35CC149368041627E96BD09DB12">
    <w:name w:val="35FD62A35CC149368041627E96BD09DB12"/>
    <w:rsid w:val="009C66E7"/>
    <w:pPr>
      <w:ind w:left="720"/>
      <w:contextualSpacing/>
    </w:pPr>
    <w:rPr>
      <w:rFonts w:eastAsiaTheme="minorHAnsi"/>
      <w:lang w:val="en-GB"/>
    </w:rPr>
  </w:style>
  <w:style w:type="paragraph" w:customStyle="1" w:styleId="529D63F6FF76459CB3D7E91886419F9D9">
    <w:name w:val="529D63F6FF76459CB3D7E91886419F9D9"/>
    <w:rsid w:val="009C66E7"/>
    <w:pPr>
      <w:ind w:left="720"/>
      <w:contextualSpacing/>
    </w:pPr>
    <w:rPr>
      <w:rFonts w:eastAsiaTheme="minorHAnsi"/>
      <w:lang w:val="en-GB"/>
    </w:rPr>
  </w:style>
  <w:style w:type="paragraph" w:customStyle="1" w:styleId="56DC79515A084BE7B3856F3EA5374ED79">
    <w:name w:val="56DC79515A084BE7B3856F3EA5374ED79"/>
    <w:rsid w:val="009C66E7"/>
    <w:pPr>
      <w:ind w:left="720"/>
      <w:contextualSpacing/>
    </w:pPr>
    <w:rPr>
      <w:rFonts w:eastAsiaTheme="minorHAnsi"/>
      <w:lang w:val="en-GB"/>
    </w:rPr>
  </w:style>
  <w:style w:type="paragraph" w:customStyle="1" w:styleId="E722262E26AD4172AB317CBEC55BF3219">
    <w:name w:val="E722262E26AD4172AB317CBEC55BF3219"/>
    <w:rsid w:val="009C66E7"/>
    <w:pPr>
      <w:ind w:left="720"/>
      <w:contextualSpacing/>
    </w:pPr>
    <w:rPr>
      <w:rFonts w:eastAsiaTheme="minorHAnsi"/>
      <w:lang w:val="en-GB"/>
    </w:rPr>
  </w:style>
  <w:style w:type="paragraph" w:customStyle="1" w:styleId="7CDEAC18FE2A4E989226D4CB10E595E29">
    <w:name w:val="7CDEAC18FE2A4E989226D4CB10E595E29"/>
    <w:rsid w:val="009C66E7"/>
    <w:pPr>
      <w:ind w:left="720"/>
      <w:contextualSpacing/>
    </w:pPr>
    <w:rPr>
      <w:rFonts w:eastAsiaTheme="minorHAnsi"/>
      <w:lang w:val="en-GB"/>
    </w:rPr>
  </w:style>
  <w:style w:type="paragraph" w:customStyle="1" w:styleId="3A86070D43D5411FBFDB265B6FDA58B89">
    <w:name w:val="3A86070D43D5411FBFDB265B6FDA58B89"/>
    <w:rsid w:val="009C66E7"/>
    <w:pPr>
      <w:ind w:left="720"/>
      <w:contextualSpacing/>
    </w:pPr>
    <w:rPr>
      <w:rFonts w:eastAsiaTheme="minorHAnsi"/>
      <w:lang w:val="en-GB"/>
    </w:rPr>
  </w:style>
  <w:style w:type="paragraph" w:customStyle="1" w:styleId="8547485E7AE341338A304A5CECE6BC7F9">
    <w:name w:val="8547485E7AE341338A304A5CECE6BC7F9"/>
    <w:rsid w:val="009C66E7"/>
    <w:pPr>
      <w:ind w:left="720"/>
      <w:contextualSpacing/>
    </w:pPr>
    <w:rPr>
      <w:rFonts w:eastAsiaTheme="minorHAnsi"/>
      <w:lang w:val="en-GB"/>
    </w:rPr>
  </w:style>
  <w:style w:type="paragraph" w:customStyle="1" w:styleId="CEB37A48F3024F35BB76E880CEDA19B01">
    <w:name w:val="CEB37A48F3024F35BB76E880CEDA19B01"/>
    <w:rsid w:val="009C66E7"/>
    <w:pPr>
      <w:ind w:left="720"/>
      <w:contextualSpacing/>
    </w:pPr>
    <w:rPr>
      <w:rFonts w:eastAsiaTheme="minorHAnsi"/>
      <w:lang w:val="en-GB"/>
    </w:rPr>
  </w:style>
  <w:style w:type="paragraph" w:customStyle="1" w:styleId="83EF145919154B3780AF530B8CA84EB51">
    <w:name w:val="83EF145919154B3780AF530B8CA84EB51"/>
    <w:rsid w:val="009C66E7"/>
    <w:pPr>
      <w:ind w:left="720"/>
      <w:contextualSpacing/>
    </w:pPr>
    <w:rPr>
      <w:rFonts w:eastAsiaTheme="minorHAnsi"/>
      <w:lang w:val="en-GB"/>
    </w:rPr>
  </w:style>
  <w:style w:type="paragraph" w:customStyle="1" w:styleId="74AAA5D0E78848BE812F86539D86D5B19">
    <w:name w:val="74AAA5D0E78848BE812F86539D86D5B19"/>
    <w:rsid w:val="009C66E7"/>
    <w:pPr>
      <w:ind w:left="720"/>
      <w:contextualSpacing/>
    </w:pPr>
    <w:rPr>
      <w:rFonts w:eastAsiaTheme="minorHAnsi"/>
      <w:lang w:val="en-GB"/>
    </w:rPr>
  </w:style>
  <w:style w:type="paragraph" w:customStyle="1" w:styleId="22AED2494D7F456BB2A2ADE0258893601">
    <w:name w:val="22AED2494D7F456BB2A2ADE0258893601"/>
    <w:rsid w:val="009C66E7"/>
    <w:pPr>
      <w:ind w:left="720"/>
      <w:contextualSpacing/>
    </w:pPr>
    <w:rPr>
      <w:rFonts w:eastAsiaTheme="minorHAnsi"/>
      <w:lang w:val="en-GB"/>
    </w:rPr>
  </w:style>
  <w:style w:type="paragraph" w:customStyle="1" w:styleId="7DB6D246001846278667E847709847621">
    <w:name w:val="7DB6D246001846278667E847709847621"/>
    <w:rsid w:val="009C66E7"/>
    <w:pPr>
      <w:ind w:left="720"/>
      <w:contextualSpacing/>
    </w:pPr>
    <w:rPr>
      <w:rFonts w:eastAsiaTheme="minorHAnsi"/>
      <w:lang w:val="en-GB"/>
    </w:rPr>
  </w:style>
  <w:style w:type="paragraph" w:customStyle="1" w:styleId="E1DC76D3ABB742E399F4E80B0D0852CD1">
    <w:name w:val="E1DC76D3ABB742E399F4E80B0D0852CD1"/>
    <w:rsid w:val="009C66E7"/>
    <w:pPr>
      <w:ind w:left="720"/>
      <w:contextualSpacing/>
    </w:pPr>
    <w:rPr>
      <w:rFonts w:eastAsiaTheme="minorHAnsi"/>
      <w:lang w:val="en-GB"/>
    </w:rPr>
  </w:style>
  <w:style w:type="paragraph" w:customStyle="1" w:styleId="E22385A740114965A6573AE8CB7BAC034">
    <w:name w:val="E22385A740114965A6573AE8CB7BAC034"/>
    <w:rsid w:val="009C66E7"/>
    <w:pPr>
      <w:ind w:left="720"/>
      <w:contextualSpacing/>
    </w:pPr>
    <w:rPr>
      <w:rFonts w:eastAsiaTheme="minorHAnsi"/>
      <w:lang w:val="en-GB"/>
    </w:rPr>
  </w:style>
  <w:style w:type="paragraph" w:customStyle="1" w:styleId="8FE9264358874D84B23ADD7FFBEAC1594">
    <w:name w:val="8FE9264358874D84B23ADD7FFBEAC1594"/>
    <w:rsid w:val="009C66E7"/>
    <w:pPr>
      <w:ind w:left="720"/>
      <w:contextualSpacing/>
    </w:pPr>
    <w:rPr>
      <w:rFonts w:eastAsiaTheme="minorHAnsi"/>
      <w:lang w:val="en-GB"/>
    </w:rPr>
  </w:style>
  <w:style w:type="paragraph" w:customStyle="1" w:styleId="DC927EF86C61452EB8D21A4C3E73977F4">
    <w:name w:val="DC927EF86C61452EB8D21A4C3E73977F4"/>
    <w:rsid w:val="009C66E7"/>
    <w:pPr>
      <w:ind w:left="720"/>
      <w:contextualSpacing/>
    </w:pPr>
    <w:rPr>
      <w:rFonts w:eastAsiaTheme="minorHAnsi"/>
      <w:lang w:val="en-GB"/>
    </w:rPr>
  </w:style>
  <w:style w:type="paragraph" w:customStyle="1" w:styleId="DBDB94BC5D29479E8C5E441C08106A3A4">
    <w:name w:val="DBDB94BC5D29479E8C5E441C08106A3A4"/>
    <w:rsid w:val="009C66E7"/>
    <w:pPr>
      <w:ind w:left="720"/>
      <w:contextualSpacing/>
    </w:pPr>
    <w:rPr>
      <w:rFonts w:eastAsiaTheme="minorHAnsi"/>
      <w:lang w:val="en-GB"/>
    </w:rPr>
  </w:style>
  <w:style w:type="paragraph" w:customStyle="1" w:styleId="068872F04E3F4DDA93910D3B8550E9E54">
    <w:name w:val="068872F04E3F4DDA93910D3B8550E9E54"/>
    <w:rsid w:val="009C66E7"/>
    <w:pPr>
      <w:ind w:left="720"/>
      <w:contextualSpacing/>
    </w:pPr>
    <w:rPr>
      <w:rFonts w:eastAsiaTheme="minorHAnsi"/>
      <w:lang w:val="en-GB"/>
    </w:rPr>
  </w:style>
  <w:style w:type="paragraph" w:customStyle="1" w:styleId="8E36D28BB4B74B3999DB4ED7DFF920B94">
    <w:name w:val="8E36D28BB4B74B3999DB4ED7DFF920B94"/>
    <w:rsid w:val="009C66E7"/>
    <w:pPr>
      <w:ind w:left="720"/>
      <w:contextualSpacing/>
    </w:pPr>
    <w:rPr>
      <w:rFonts w:eastAsiaTheme="minorHAnsi"/>
      <w:lang w:val="en-GB"/>
    </w:rPr>
  </w:style>
  <w:style w:type="paragraph" w:customStyle="1" w:styleId="846EBC30FEE642E9869AAFA904E9FFDF4">
    <w:name w:val="846EBC30FEE642E9869AAFA904E9FFDF4"/>
    <w:rsid w:val="009C66E7"/>
    <w:pPr>
      <w:ind w:left="720"/>
      <w:contextualSpacing/>
    </w:pPr>
    <w:rPr>
      <w:rFonts w:eastAsiaTheme="minorHAnsi"/>
      <w:lang w:val="en-GB"/>
    </w:rPr>
  </w:style>
  <w:style w:type="paragraph" w:customStyle="1" w:styleId="381EC024268948AB9977C94D95A36F814">
    <w:name w:val="381EC024268948AB9977C94D95A36F814"/>
    <w:rsid w:val="009C66E7"/>
    <w:pPr>
      <w:ind w:left="720"/>
      <w:contextualSpacing/>
    </w:pPr>
    <w:rPr>
      <w:rFonts w:eastAsiaTheme="minorHAnsi"/>
      <w:lang w:val="en-GB"/>
    </w:rPr>
  </w:style>
  <w:style w:type="paragraph" w:customStyle="1" w:styleId="A15205E0B515451BAF49C2C10F800DCF4">
    <w:name w:val="A15205E0B515451BAF49C2C10F800DCF4"/>
    <w:rsid w:val="009C66E7"/>
    <w:pPr>
      <w:ind w:left="720"/>
      <w:contextualSpacing/>
    </w:pPr>
    <w:rPr>
      <w:rFonts w:eastAsiaTheme="minorHAnsi"/>
      <w:lang w:val="en-GB"/>
    </w:rPr>
  </w:style>
  <w:style w:type="paragraph" w:customStyle="1" w:styleId="399C831155B44E1D85C47821F92FFB064">
    <w:name w:val="399C831155B44E1D85C47821F92FFB064"/>
    <w:rsid w:val="009C66E7"/>
    <w:pPr>
      <w:ind w:left="720"/>
      <w:contextualSpacing/>
    </w:pPr>
    <w:rPr>
      <w:rFonts w:eastAsiaTheme="minorHAnsi"/>
      <w:lang w:val="en-GB"/>
    </w:rPr>
  </w:style>
  <w:style w:type="paragraph" w:customStyle="1" w:styleId="B290A761D1924FC0B25FA4A7AEEDDA9A1">
    <w:name w:val="B290A761D1924FC0B25FA4A7AEEDDA9A1"/>
    <w:rsid w:val="009C66E7"/>
    <w:pPr>
      <w:ind w:left="720"/>
      <w:contextualSpacing/>
    </w:pPr>
    <w:rPr>
      <w:rFonts w:eastAsiaTheme="minorHAnsi"/>
      <w:lang w:val="en-GB"/>
    </w:rPr>
  </w:style>
  <w:style w:type="paragraph" w:customStyle="1" w:styleId="46E185110C89435FAA0F1CAD984F7B712">
    <w:name w:val="46E185110C89435FAA0F1CAD984F7B712"/>
    <w:rsid w:val="009C66E7"/>
    <w:pPr>
      <w:ind w:left="720"/>
      <w:contextualSpacing/>
    </w:pPr>
    <w:rPr>
      <w:rFonts w:eastAsiaTheme="minorHAnsi"/>
      <w:lang w:val="en-GB"/>
    </w:rPr>
  </w:style>
  <w:style w:type="paragraph" w:customStyle="1" w:styleId="49EFECCB4FB74C81993E2626E6E152122">
    <w:name w:val="49EFECCB4FB74C81993E2626E6E152122"/>
    <w:rsid w:val="009C66E7"/>
    <w:pPr>
      <w:ind w:left="720"/>
      <w:contextualSpacing/>
    </w:pPr>
    <w:rPr>
      <w:rFonts w:eastAsiaTheme="minorHAnsi"/>
      <w:lang w:val="en-GB"/>
    </w:rPr>
  </w:style>
  <w:style w:type="paragraph" w:customStyle="1" w:styleId="E3817F4A656F4594B442BF58D459FFB82">
    <w:name w:val="E3817F4A656F4594B442BF58D459FFB82"/>
    <w:rsid w:val="009C66E7"/>
    <w:pPr>
      <w:ind w:left="720"/>
      <w:contextualSpacing/>
    </w:pPr>
    <w:rPr>
      <w:rFonts w:eastAsiaTheme="minorHAnsi"/>
      <w:lang w:val="en-GB"/>
    </w:rPr>
  </w:style>
  <w:style w:type="paragraph" w:customStyle="1" w:styleId="03FAACA773C547D0A4A2F1C6ECA962301">
    <w:name w:val="03FAACA773C547D0A4A2F1C6ECA962301"/>
    <w:rsid w:val="009C66E7"/>
    <w:pPr>
      <w:ind w:left="720"/>
      <w:contextualSpacing/>
    </w:pPr>
    <w:rPr>
      <w:rFonts w:eastAsiaTheme="minorHAnsi"/>
      <w:lang w:val="en-GB"/>
    </w:rPr>
  </w:style>
  <w:style w:type="paragraph" w:customStyle="1" w:styleId="9ADF42BFDE2449049522CDF1488780962">
    <w:name w:val="9ADF42BFDE2449049522CDF1488780962"/>
    <w:rsid w:val="009C66E7"/>
    <w:pPr>
      <w:ind w:left="720"/>
      <w:contextualSpacing/>
    </w:pPr>
    <w:rPr>
      <w:rFonts w:eastAsiaTheme="minorHAnsi"/>
      <w:lang w:val="en-GB"/>
    </w:rPr>
  </w:style>
  <w:style w:type="paragraph" w:customStyle="1" w:styleId="50A17525D0764FDA963E78828F740DBE2">
    <w:name w:val="50A17525D0764FDA963E78828F740DBE2"/>
    <w:rsid w:val="009C66E7"/>
    <w:pPr>
      <w:ind w:left="720"/>
      <w:contextualSpacing/>
    </w:pPr>
    <w:rPr>
      <w:rFonts w:eastAsiaTheme="minorHAnsi"/>
      <w:lang w:val="en-GB"/>
    </w:rPr>
  </w:style>
  <w:style w:type="paragraph" w:customStyle="1" w:styleId="A7F9072552C04BA784633FD2222791372">
    <w:name w:val="A7F9072552C04BA784633FD2222791372"/>
    <w:rsid w:val="009C66E7"/>
    <w:pPr>
      <w:ind w:left="720"/>
      <w:contextualSpacing/>
    </w:pPr>
    <w:rPr>
      <w:rFonts w:eastAsiaTheme="minorHAnsi"/>
      <w:lang w:val="en-GB"/>
    </w:rPr>
  </w:style>
  <w:style w:type="paragraph" w:customStyle="1" w:styleId="F2626399847946EF8491907F988863F81">
    <w:name w:val="F2626399847946EF8491907F988863F81"/>
    <w:rsid w:val="009C66E7"/>
    <w:pPr>
      <w:ind w:left="720"/>
      <w:contextualSpacing/>
    </w:pPr>
    <w:rPr>
      <w:rFonts w:eastAsiaTheme="minorHAnsi"/>
      <w:lang w:val="en-GB"/>
    </w:rPr>
  </w:style>
  <w:style w:type="paragraph" w:customStyle="1" w:styleId="C3B96F9B8E77419DA5D00B059362F9532">
    <w:name w:val="C3B96F9B8E77419DA5D00B059362F9532"/>
    <w:rsid w:val="009C66E7"/>
    <w:pPr>
      <w:ind w:left="720"/>
      <w:contextualSpacing/>
    </w:pPr>
    <w:rPr>
      <w:rFonts w:eastAsiaTheme="minorHAnsi"/>
      <w:lang w:val="en-GB"/>
    </w:rPr>
  </w:style>
  <w:style w:type="paragraph" w:customStyle="1" w:styleId="53256C2BAE6F4A598F6C6416E60409C62">
    <w:name w:val="53256C2BAE6F4A598F6C6416E60409C62"/>
    <w:rsid w:val="009C66E7"/>
    <w:pPr>
      <w:ind w:left="720"/>
      <w:contextualSpacing/>
    </w:pPr>
    <w:rPr>
      <w:rFonts w:eastAsiaTheme="minorHAnsi"/>
      <w:lang w:val="en-GB"/>
    </w:rPr>
  </w:style>
  <w:style w:type="paragraph" w:customStyle="1" w:styleId="B4863BC664AA47398E3415B0CC4BA33B1">
    <w:name w:val="B4863BC664AA47398E3415B0CC4BA33B1"/>
    <w:rsid w:val="009C66E7"/>
    <w:pPr>
      <w:ind w:left="720"/>
      <w:contextualSpacing/>
    </w:pPr>
    <w:rPr>
      <w:rFonts w:eastAsiaTheme="minorHAnsi"/>
      <w:lang w:val="en-GB"/>
    </w:rPr>
  </w:style>
  <w:style w:type="paragraph" w:customStyle="1" w:styleId="52B1CB9EE6EA4CCEB5A0C7FAD739A9EC2">
    <w:name w:val="52B1CB9EE6EA4CCEB5A0C7FAD739A9EC2"/>
    <w:rsid w:val="009C66E7"/>
    <w:pPr>
      <w:ind w:left="720"/>
      <w:contextualSpacing/>
    </w:pPr>
    <w:rPr>
      <w:rFonts w:eastAsiaTheme="minorHAnsi"/>
      <w:lang w:val="en-GB"/>
    </w:rPr>
  </w:style>
  <w:style w:type="paragraph" w:customStyle="1" w:styleId="2C62FF66D2914661A5D6468F0CBCB6182">
    <w:name w:val="2C62FF66D2914661A5D6468F0CBCB6182"/>
    <w:rsid w:val="009C66E7"/>
    <w:pPr>
      <w:ind w:left="720"/>
      <w:contextualSpacing/>
    </w:pPr>
    <w:rPr>
      <w:rFonts w:eastAsiaTheme="minorHAnsi"/>
      <w:lang w:val="en-GB"/>
    </w:rPr>
  </w:style>
  <w:style w:type="paragraph" w:customStyle="1" w:styleId="BA93E84EB01948EDBB1A537A5CEDBE0E2">
    <w:name w:val="BA93E84EB01948EDBB1A537A5CEDBE0E2"/>
    <w:rsid w:val="009C66E7"/>
    <w:pPr>
      <w:ind w:left="720"/>
      <w:contextualSpacing/>
    </w:pPr>
    <w:rPr>
      <w:rFonts w:eastAsiaTheme="minorHAnsi"/>
      <w:lang w:val="en-GB"/>
    </w:rPr>
  </w:style>
  <w:style w:type="paragraph" w:customStyle="1" w:styleId="B90BFCCACBD94DC791DD6B7B45D0F36B2">
    <w:name w:val="B90BFCCACBD94DC791DD6B7B45D0F36B2"/>
    <w:rsid w:val="009C66E7"/>
    <w:pPr>
      <w:ind w:left="720"/>
      <w:contextualSpacing/>
    </w:pPr>
    <w:rPr>
      <w:rFonts w:eastAsiaTheme="minorHAnsi"/>
      <w:lang w:val="en-GB"/>
    </w:rPr>
  </w:style>
  <w:style w:type="paragraph" w:customStyle="1" w:styleId="DE7FF5CDE26E4DEA99C31B54637A79352">
    <w:name w:val="DE7FF5CDE26E4DEA99C31B54637A79352"/>
    <w:rsid w:val="009C66E7"/>
    <w:pPr>
      <w:ind w:left="720"/>
      <w:contextualSpacing/>
    </w:pPr>
    <w:rPr>
      <w:rFonts w:eastAsiaTheme="minorHAnsi"/>
      <w:lang w:val="en-GB"/>
    </w:rPr>
  </w:style>
  <w:style w:type="paragraph" w:customStyle="1" w:styleId="5407DF8D61A64D94A29AB14CB2C03E951">
    <w:name w:val="5407DF8D61A64D94A29AB14CB2C03E951"/>
    <w:rsid w:val="009C66E7"/>
    <w:pPr>
      <w:ind w:left="720"/>
      <w:contextualSpacing/>
    </w:pPr>
    <w:rPr>
      <w:rFonts w:eastAsiaTheme="minorHAnsi"/>
      <w:lang w:val="en-GB"/>
    </w:rPr>
  </w:style>
  <w:style w:type="paragraph" w:customStyle="1" w:styleId="C7F1B0D2A5EF4F9698B5BA9C43DD24F24">
    <w:name w:val="C7F1B0D2A5EF4F9698B5BA9C43DD24F24"/>
    <w:rsid w:val="009C66E7"/>
    <w:rPr>
      <w:rFonts w:eastAsiaTheme="minorHAnsi"/>
      <w:lang w:val="en-GB"/>
    </w:rPr>
  </w:style>
  <w:style w:type="paragraph" w:customStyle="1" w:styleId="71A10E1F8465402EA8CCA5A0ACBC02304">
    <w:name w:val="71A10E1F8465402EA8CCA5A0ACBC02304"/>
    <w:rsid w:val="009C66E7"/>
    <w:rPr>
      <w:rFonts w:eastAsiaTheme="minorHAnsi"/>
      <w:lang w:val="en-GB"/>
    </w:rPr>
  </w:style>
  <w:style w:type="paragraph" w:customStyle="1" w:styleId="35FD62A35CC149368041627E96BD09DB13">
    <w:name w:val="35FD62A35CC149368041627E96BD09DB13"/>
    <w:rsid w:val="009C66E7"/>
    <w:pPr>
      <w:ind w:left="720"/>
      <w:contextualSpacing/>
    </w:pPr>
    <w:rPr>
      <w:rFonts w:eastAsiaTheme="minorHAnsi"/>
      <w:lang w:val="en-GB"/>
    </w:rPr>
  </w:style>
  <w:style w:type="paragraph" w:customStyle="1" w:styleId="529D63F6FF76459CB3D7E91886419F9D10">
    <w:name w:val="529D63F6FF76459CB3D7E91886419F9D10"/>
    <w:rsid w:val="009C66E7"/>
    <w:pPr>
      <w:ind w:left="720"/>
      <w:contextualSpacing/>
    </w:pPr>
    <w:rPr>
      <w:rFonts w:eastAsiaTheme="minorHAnsi"/>
      <w:lang w:val="en-GB"/>
    </w:rPr>
  </w:style>
  <w:style w:type="paragraph" w:customStyle="1" w:styleId="56DC79515A084BE7B3856F3EA5374ED710">
    <w:name w:val="56DC79515A084BE7B3856F3EA5374ED710"/>
    <w:rsid w:val="009C66E7"/>
    <w:pPr>
      <w:ind w:left="720"/>
      <w:contextualSpacing/>
    </w:pPr>
    <w:rPr>
      <w:rFonts w:eastAsiaTheme="minorHAnsi"/>
      <w:lang w:val="en-GB"/>
    </w:rPr>
  </w:style>
  <w:style w:type="paragraph" w:customStyle="1" w:styleId="E722262E26AD4172AB317CBEC55BF32110">
    <w:name w:val="E722262E26AD4172AB317CBEC55BF32110"/>
    <w:rsid w:val="009C66E7"/>
    <w:pPr>
      <w:ind w:left="720"/>
      <w:contextualSpacing/>
    </w:pPr>
    <w:rPr>
      <w:rFonts w:eastAsiaTheme="minorHAnsi"/>
      <w:lang w:val="en-GB"/>
    </w:rPr>
  </w:style>
  <w:style w:type="paragraph" w:customStyle="1" w:styleId="7CDEAC18FE2A4E989226D4CB10E595E210">
    <w:name w:val="7CDEAC18FE2A4E989226D4CB10E595E210"/>
    <w:rsid w:val="009C66E7"/>
    <w:pPr>
      <w:ind w:left="720"/>
      <w:contextualSpacing/>
    </w:pPr>
    <w:rPr>
      <w:rFonts w:eastAsiaTheme="minorHAnsi"/>
      <w:lang w:val="en-GB"/>
    </w:rPr>
  </w:style>
  <w:style w:type="paragraph" w:customStyle="1" w:styleId="3A86070D43D5411FBFDB265B6FDA58B810">
    <w:name w:val="3A86070D43D5411FBFDB265B6FDA58B810"/>
    <w:rsid w:val="009C66E7"/>
    <w:pPr>
      <w:ind w:left="720"/>
      <w:contextualSpacing/>
    </w:pPr>
    <w:rPr>
      <w:rFonts w:eastAsiaTheme="minorHAnsi"/>
      <w:lang w:val="en-GB"/>
    </w:rPr>
  </w:style>
  <w:style w:type="paragraph" w:customStyle="1" w:styleId="8547485E7AE341338A304A5CECE6BC7F10">
    <w:name w:val="8547485E7AE341338A304A5CECE6BC7F10"/>
    <w:rsid w:val="009C66E7"/>
    <w:pPr>
      <w:ind w:left="720"/>
      <w:contextualSpacing/>
    </w:pPr>
    <w:rPr>
      <w:rFonts w:eastAsiaTheme="minorHAnsi"/>
      <w:lang w:val="en-GB"/>
    </w:rPr>
  </w:style>
  <w:style w:type="paragraph" w:customStyle="1" w:styleId="CEB37A48F3024F35BB76E880CEDA19B02">
    <w:name w:val="CEB37A48F3024F35BB76E880CEDA19B02"/>
    <w:rsid w:val="009C66E7"/>
    <w:pPr>
      <w:ind w:left="720"/>
      <w:contextualSpacing/>
    </w:pPr>
    <w:rPr>
      <w:rFonts w:eastAsiaTheme="minorHAnsi"/>
      <w:lang w:val="en-GB"/>
    </w:rPr>
  </w:style>
  <w:style w:type="paragraph" w:customStyle="1" w:styleId="83EF145919154B3780AF530B8CA84EB52">
    <w:name w:val="83EF145919154B3780AF530B8CA84EB52"/>
    <w:rsid w:val="009C66E7"/>
    <w:pPr>
      <w:ind w:left="720"/>
      <w:contextualSpacing/>
    </w:pPr>
    <w:rPr>
      <w:rFonts w:eastAsiaTheme="minorHAnsi"/>
      <w:lang w:val="en-GB"/>
    </w:rPr>
  </w:style>
  <w:style w:type="paragraph" w:customStyle="1" w:styleId="74AAA5D0E78848BE812F86539D86D5B110">
    <w:name w:val="74AAA5D0E78848BE812F86539D86D5B110"/>
    <w:rsid w:val="009C66E7"/>
    <w:pPr>
      <w:ind w:left="720"/>
      <w:contextualSpacing/>
    </w:pPr>
    <w:rPr>
      <w:rFonts w:eastAsiaTheme="minorHAnsi"/>
      <w:lang w:val="en-GB"/>
    </w:rPr>
  </w:style>
  <w:style w:type="paragraph" w:customStyle="1" w:styleId="22AED2494D7F456BB2A2ADE0258893602">
    <w:name w:val="22AED2494D7F456BB2A2ADE0258893602"/>
    <w:rsid w:val="009C66E7"/>
    <w:pPr>
      <w:ind w:left="720"/>
      <w:contextualSpacing/>
    </w:pPr>
    <w:rPr>
      <w:rFonts w:eastAsiaTheme="minorHAnsi"/>
      <w:lang w:val="en-GB"/>
    </w:rPr>
  </w:style>
  <w:style w:type="paragraph" w:customStyle="1" w:styleId="7DB6D246001846278667E847709847622">
    <w:name w:val="7DB6D246001846278667E847709847622"/>
    <w:rsid w:val="009C66E7"/>
    <w:pPr>
      <w:ind w:left="720"/>
      <w:contextualSpacing/>
    </w:pPr>
    <w:rPr>
      <w:rFonts w:eastAsiaTheme="minorHAnsi"/>
      <w:lang w:val="en-GB"/>
    </w:rPr>
  </w:style>
  <w:style w:type="paragraph" w:customStyle="1" w:styleId="E1DC76D3ABB742E399F4E80B0D0852CD2">
    <w:name w:val="E1DC76D3ABB742E399F4E80B0D0852CD2"/>
    <w:rsid w:val="009C66E7"/>
    <w:pPr>
      <w:ind w:left="720"/>
      <w:contextualSpacing/>
    </w:pPr>
    <w:rPr>
      <w:rFonts w:eastAsiaTheme="minorHAnsi"/>
      <w:lang w:val="en-GB"/>
    </w:rPr>
  </w:style>
  <w:style w:type="paragraph" w:customStyle="1" w:styleId="E22385A740114965A6573AE8CB7BAC035">
    <w:name w:val="E22385A740114965A6573AE8CB7BAC035"/>
    <w:rsid w:val="009C66E7"/>
    <w:pPr>
      <w:ind w:left="720"/>
      <w:contextualSpacing/>
    </w:pPr>
    <w:rPr>
      <w:rFonts w:eastAsiaTheme="minorHAnsi"/>
      <w:lang w:val="en-GB"/>
    </w:rPr>
  </w:style>
  <w:style w:type="paragraph" w:customStyle="1" w:styleId="8FE9264358874D84B23ADD7FFBEAC1595">
    <w:name w:val="8FE9264358874D84B23ADD7FFBEAC1595"/>
    <w:rsid w:val="009C66E7"/>
    <w:pPr>
      <w:ind w:left="720"/>
      <w:contextualSpacing/>
    </w:pPr>
    <w:rPr>
      <w:rFonts w:eastAsiaTheme="minorHAnsi"/>
      <w:lang w:val="en-GB"/>
    </w:rPr>
  </w:style>
  <w:style w:type="paragraph" w:customStyle="1" w:styleId="DC927EF86C61452EB8D21A4C3E73977F5">
    <w:name w:val="DC927EF86C61452EB8D21A4C3E73977F5"/>
    <w:rsid w:val="009C66E7"/>
    <w:pPr>
      <w:ind w:left="720"/>
      <w:contextualSpacing/>
    </w:pPr>
    <w:rPr>
      <w:rFonts w:eastAsiaTheme="minorHAnsi"/>
      <w:lang w:val="en-GB"/>
    </w:rPr>
  </w:style>
  <w:style w:type="paragraph" w:customStyle="1" w:styleId="DBDB94BC5D29479E8C5E441C08106A3A5">
    <w:name w:val="DBDB94BC5D29479E8C5E441C08106A3A5"/>
    <w:rsid w:val="009C66E7"/>
    <w:pPr>
      <w:ind w:left="720"/>
      <w:contextualSpacing/>
    </w:pPr>
    <w:rPr>
      <w:rFonts w:eastAsiaTheme="minorHAnsi"/>
      <w:lang w:val="en-GB"/>
    </w:rPr>
  </w:style>
  <w:style w:type="paragraph" w:customStyle="1" w:styleId="068872F04E3F4DDA93910D3B8550E9E55">
    <w:name w:val="068872F04E3F4DDA93910D3B8550E9E55"/>
    <w:rsid w:val="009C66E7"/>
    <w:pPr>
      <w:ind w:left="720"/>
      <w:contextualSpacing/>
    </w:pPr>
    <w:rPr>
      <w:rFonts w:eastAsiaTheme="minorHAnsi"/>
      <w:lang w:val="en-GB"/>
    </w:rPr>
  </w:style>
  <w:style w:type="paragraph" w:customStyle="1" w:styleId="8E36D28BB4B74B3999DB4ED7DFF920B95">
    <w:name w:val="8E36D28BB4B74B3999DB4ED7DFF920B95"/>
    <w:rsid w:val="009C66E7"/>
    <w:pPr>
      <w:ind w:left="720"/>
      <w:contextualSpacing/>
    </w:pPr>
    <w:rPr>
      <w:rFonts w:eastAsiaTheme="minorHAnsi"/>
      <w:lang w:val="en-GB"/>
    </w:rPr>
  </w:style>
  <w:style w:type="paragraph" w:customStyle="1" w:styleId="846EBC30FEE642E9869AAFA904E9FFDF5">
    <w:name w:val="846EBC30FEE642E9869AAFA904E9FFDF5"/>
    <w:rsid w:val="009C66E7"/>
    <w:pPr>
      <w:ind w:left="720"/>
      <w:contextualSpacing/>
    </w:pPr>
    <w:rPr>
      <w:rFonts w:eastAsiaTheme="minorHAnsi"/>
      <w:lang w:val="en-GB"/>
    </w:rPr>
  </w:style>
  <w:style w:type="paragraph" w:customStyle="1" w:styleId="381EC024268948AB9977C94D95A36F815">
    <w:name w:val="381EC024268948AB9977C94D95A36F815"/>
    <w:rsid w:val="009C66E7"/>
    <w:pPr>
      <w:ind w:left="720"/>
      <w:contextualSpacing/>
    </w:pPr>
    <w:rPr>
      <w:rFonts w:eastAsiaTheme="minorHAnsi"/>
      <w:lang w:val="en-GB"/>
    </w:rPr>
  </w:style>
  <w:style w:type="paragraph" w:customStyle="1" w:styleId="A15205E0B515451BAF49C2C10F800DCF5">
    <w:name w:val="A15205E0B515451BAF49C2C10F800DCF5"/>
    <w:rsid w:val="009C66E7"/>
    <w:pPr>
      <w:ind w:left="720"/>
      <w:contextualSpacing/>
    </w:pPr>
    <w:rPr>
      <w:rFonts w:eastAsiaTheme="minorHAnsi"/>
      <w:lang w:val="en-GB"/>
    </w:rPr>
  </w:style>
  <w:style w:type="paragraph" w:customStyle="1" w:styleId="399C831155B44E1D85C47821F92FFB065">
    <w:name w:val="399C831155B44E1D85C47821F92FFB065"/>
    <w:rsid w:val="009C66E7"/>
    <w:pPr>
      <w:ind w:left="720"/>
      <w:contextualSpacing/>
    </w:pPr>
    <w:rPr>
      <w:rFonts w:eastAsiaTheme="minorHAnsi"/>
      <w:lang w:val="en-GB"/>
    </w:rPr>
  </w:style>
  <w:style w:type="paragraph" w:customStyle="1" w:styleId="B290A761D1924FC0B25FA4A7AEEDDA9A2">
    <w:name w:val="B290A761D1924FC0B25FA4A7AEEDDA9A2"/>
    <w:rsid w:val="009C66E7"/>
    <w:pPr>
      <w:ind w:left="720"/>
      <w:contextualSpacing/>
    </w:pPr>
    <w:rPr>
      <w:rFonts w:eastAsiaTheme="minorHAnsi"/>
      <w:lang w:val="en-GB"/>
    </w:rPr>
  </w:style>
  <w:style w:type="paragraph" w:customStyle="1" w:styleId="46E185110C89435FAA0F1CAD984F7B713">
    <w:name w:val="46E185110C89435FAA0F1CAD984F7B713"/>
    <w:rsid w:val="009C66E7"/>
    <w:pPr>
      <w:ind w:left="720"/>
      <w:contextualSpacing/>
    </w:pPr>
    <w:rPr>
      <w:rFonts w:eastAsiaTheme="minorHAnsi"/>
      <w:lang w:val="en-GB"/>
    </w:rPr>
  </w:style>
  <w:style w:type="paragraph" w:customStyle="1" w:styleId="49EFECCB4FB74C81993E2626E6E152123">
    <w:name w:val="49EFECCB4FB74C81993E2626E6E152123"/>
    <w:rsid w:val="009C66E7"/>
    <w:pPr>
      <w:ind w:left="720"/>
      <w:contextualSpacing/>
    </w:pPr>
    <w:rPr>
      <w:rFonts w:eastAsiaTheme="minorHAnsi"/>
      <w:lang w:val="en-GB"/>
    </w:rPr>
  </w:style>
  <w:style w:type="paragraph" w:customStyle="1" w:styleId="E3817F4A656F4594B442BF58D459FFB83">
    <w:name w:val="E3817F4A656F4594B442BF58D459FFB83"/>
    <w:rsid w:val="009C66E7"/>
    <w:pPr>
      <w:ind w:left="720"/>
      <w:contextualSpacing/>
    </w:pPr>
    <w:rPr>
      <w:rFonts w:eastAsiaTheme="minorHAnsi"/>
      <w:lang w:val="en-GB"/>
    </w:rPr>
  </w:style>
  <w:style w:type="paragraph" w:customStyle="1" w:styleId="03FAACA773C547D0A4A2F1C6ECA962302">
    <w:name w:val="03FAACA773C547D0A4A2F1C6ECA962302"/>
    <w:rsid w:val="009C66E7"/>
    <w:pPr>
      <w:ind w:left="720"/>
      <w:contextualSpacing/>
    </w:pPr>
    <w:rPr>
      <w:rFonts w:eastAsiaTheme="minorHAnsi"/>
      <w:lang w:val="en-GB"/>
    </w:rPr>
  </w:style>
  <w:style w:type="paragraph" w:customStyle="1" w:styleId="9ADF42BFDE2449049522CDF1488780963">
    <w:name w:val="9ADF42BFDE2449049522CDF1488780963"/>
    <w:rsid w:val="009C66E7"/>
    <w:pPr>
      <w:ind w:left="720"/>
      <w:contextualSpacing/>
    </w:pPr>
    <w:rPr>
      <w:rFonts w:eastAsiaTheme="minorHAnsi"/>
      <w:lang w:val="en-GB"/>
    </w:rPr>
  </w:style>
  <w:style w:type="paragraph" w:customStyle="1" w:styleId="50A17525D0764FDA963E78828F740DBE3">
    <w:name w:val="50A17525D0764FDA963E78828F740DBE3"/>
    <w:rsid w:val="009C66E7"/>
    <w:pPr>
      <w:ind w:left="720"/>
      <w:contextualSpacing/>
    </w:pPr>
    <w:rPr>
      <w:rFonts w:eastAsiaTheme="minorHAnsi"/>
      <w:lang w:val="en-GB"/>
    </w:rPr>
  </w:style>
  <w:style w:type="paragraph" w:customStyle="1" w:styleId="A7F9072552C04BA784633FD2222791373">
    <w:name w:val="A7F9072552C04BA784633FD2222791373"/>
    <w:rsid w:val="009C66E7"/>
    <w:pPr>
      <w:ind w:left="720"/>
      <w:contextualSpacing/>
    </w:pPr>
    <w:rPr>
      <w:rFonts w:eastAsiaTheme="minorHAnsi"/>
      <w:lang w:val="en-GB"/>
    </w:rPr>
  </w:style>
  <w:style w:type="paragraph" w:customStyle="1" w:styleId="F2626399847946EF8491907F988863F82">
    <w:name w:val="F2626399847946EF8491907F988863F82"/>
    <w:rsid w:val="009C66E7"/>
    <w:pPr>
      <w:ind w:left="720"/>
      <w:contextualSpacing/>
    </w:pPr>
    <w:rPr>
      <w:rFonts w:eastAsiaTheme="minorHAnsi"/>
      <w:lang w:val="en-GB"/>
    </w:rPr>
  </w:style>
  <w:style w:type="paragraph" w:customStyle="1" w:styleId="C3B96F9B8E77419DA5D00B059362F9533">
    <w:name w:val="C3B96F9B8E77419DA5D00B059362F9533"/>
    <w:rsid w:val="009C66E7"/>
    <w:pPr>
      <w:ind w:left="720"/>
      <w:contextualSpacing/>
    </w:pPr>
    <w:rPr>
      <w:rFonts w:eastAsiaTheme="minorHAnsi"/>
      <w:lang w:val="en-GB"/>
    </w:rPr>
  </w:style>
  <w:style w:type="paragraph" w:customStyle="1" w:styleId="53256C2BAE6F4A598F6C6416E60409C63">
    <w:name w:val="53256C2BAE6F4A598F6C6416E60409C63"/>
    <w:rsid w:val="009C66E7"/>
    <w:pPr>
      <w:ind w:left="720"/>
      <w:contextualSpacing/>
    </w:pPr>
    <w:rPr>
      <w:rFonts w:eastAsiaTheme="minorHAnsi"/>
      <w:lang w:val="en-GB"/>
    </w:rPr>
  </w:style>
  <w:style w:type="paragraph" w:customStyle="1" w:styleId="B4863BC664AA47398E3415B0CC4BA33B2">
    <w:name w:val="B4863BC664AA47398E3415B0CC4BA33B2"/>
    <w:rsid w:val="009C66E7"/>
    <w:pPr>
      <w:ind w:left="720"/>
      <w:contextualSpacing/>
    </w:pPr>
    <w:rPr>
      <w:rFonts w:eastAsiaTheme="minorHAnsi"/>
      <w:lang w:val="en-GB"/>
    </w:rPr>
  </w:style>
  <w:style w:type="paragraph" w:customStyle="1" w:styleId="52B1CB9EE6EA4CCEB5A0C7FAD739A9EC3">
    <w:name w:val="52B1CB9EE6EA4CCEB5A0C7FAD739A9EC3"/>
    <w:rsid w:val="009C66E7"/>
    <w:pPr>
      <w:ind w:left="720"/>
      <w:contextualSpacing/>
    </w:pPr>
    <w:rPr>
      <w:rFonts w:eastAsiaTheme="minorHAnsi"/>
      <w:lang w:val="en-GB"/>
    </w:rPr>
  </w:style>
  <w:style w:type="paragraph" w:customStyle="1" w:styleId="2C62FF66D2914661A5D6468F0CBCB6183">
    <w:name w:val="2C62FF66D2914661A5D6468F0CBCB6183"/>
    <w:rsid w:val="009C66E7"/>
    <w:pPr>
      <w:ind w:left="720"/>
      <w:contextualSpacing/>
    </w:pPr>
    <w:rPr>
      <w:rFonts w:eastAsiaTheme="minorHAnsi"/>
      <w:lang w:val="en-GB"/>
    </w:rPr>
  </w:style>
  <w:style w:type="paragraph" w:customStyle="1" w:styleId="BA93E84EB01948EDBB1A537A5CEDBE0E3">
    <w:name w:val="BA93E84EB01948EDBB1A537A5CEDBE0E3"/>
    <w:rsid w:val="009C66E7"/>
    <w:pPr>
      <w:ind w:left="720"/>
      <w:contextualSpacing/>
    </w:pPr>
    <w:rPr>
      <w:rFonts w:eastAsiaTheme="minorHAnsi"/>
      <w:lang w:val="en-GB"/>
    </w:rPr>
  </w:style>
  <w:style w:type="paragraph" w:customStyle="1" w:styleId="B90BFCCACBD94DC791DD6B7B45D0F36B3">
    <w:name w:val="B90BFCCACBD94DC791DD6B7B45D0F36B3"/>
    <w:rsid w:val="009C66E7"/>
    <w:pPr>
      <w:ind w:left="720"/>
      <w:contextualSpacing/>
    </w:pPr>
    <w:rPr>
      <w:rFonts w:eastAsiaTheme="minorHAnsi"/>
      <w:lang w:val="en-GB"/>
    </w:rPr>
  </w:style>
  <w:style w:type="paragraph" w:customStyle="1" w:styleId="DE7FF5CDE26E4DEA99C31B54637A79353">
    <w:name w:val="DE7FF5CDE26E4DEA99C31B54637A79353"/>
    <w:rsid w:val="009C66E7"/>
    <w:pPr>
      <w:ind w:left="720"/>
      <w:contextualSpacing/>
    </w:pPr>
    <w:rPr>
      <w:rFonts w:eastAsiaTheme="minorHAnsi"/>
      <w:lang w:val="en-GB"/>
    </w:rPr>
  </w:style>
  <w:style w:type="paragraph" w:customStyle="1" w:styleId="5407DF8D61A64D94A29AB14CB2C03E952">
    <w:name w:val="5407DF8D61A64D94A29AB14CB2C03E952"/>
    <w:rsid w:val="009C66E7"/>
    <w:pPr>
      <w:ind w:left="720"/>
      <w:contextualSpacing/>
    </w:pPr>
    <w:rPr>
      <w:rFonts w:eastAsiaTheme="minorHAnsi"/>
      <w:lang w:val="en-GB"/>
    </w:rPr>
  </w:style>
  <w:style w:type="paragraph" w:customStyle="1" w:styleId="06D79EDFB81443BFA2D5C43E5D411204">
    <w:name w:val="06D79EDFB81443BFA2D5C43E5D411204"/>
    <w:rsid w:val="00845339"/>
  </w:style>
  <w:style w:type="paragraph" w:customStyle="1" w:styleId="6F64E8D54D964900865B5593F9846571">
    <w:name w:val="6F64E8D54D964900865B5593F9846571"/>
    <w:rsid w:val="00845339"/>
  </w:style>
  <w:style w:type="paragraph" w:customStyle="1" w:styleId="810C40C10E0C4A80BBCCAF2F403F2EDD">
    <w:name w:val="810C40C10E0C4A80BBCCAF2F403F2EDD"/>
    <w:rsid w:val="00845339"/>
  </w:style>
  <w:style w:type="paragraph" w:customStyle="1" w:styleId="C7F1B0D2A5EF4F9698B5BA9C43DD24F25">
    <w:name w:val="C7F1B0D2A5EF4F9698B5BA9C43DD24F25"/>
    <w:rsid w:val="00845339"/>
    <w:rPr>
      <w:rFonts w:eastAsiaTheme="minorHAnsi"/>
      <w:lang w:val="en-GB"/>
    </w:rPr>
  </w:style>
  <w:style w:type="paragraph" w:customStyle="1" w:styleId="71A10E1F8465402EA8CCA5A0ACBC02305">
    <w:name w:val="71A10E1F8465402EA8CCA5A0ACBC02305"/>
    <w:rsid w:val="00845339"/>
    <w:rPr>
      <w:rFonts w:eastAsiaTheme="minorHAnsi"/>
      <w:lang w:val="en-GB"/>
    </w:rPr>
  </w:style>
  <w:style w:type="paragraph" w:customStyle="1" w:styleId="06D79EDFB81443BFA2D5C43E5D4112041">
    <w:name w:val="06D79EDFB81443BFA2D5C43E5D4112041"/>
    <w:rsid w:val="00845339"/>
    <w:rPr>
      <w:rFonts w:eastAsiaTheme="minorHAnsi"/>
      <w:lang w:val="en-GB"/>
    </w:rPr>
  </w:style>
  <w:style w:type="paragraph" w:customStyle="1" w:styleId="6F64E8D54D964900865B5593F98465711">
    <w:name w:val="6F64E8D54D964900865B5593F98465711"/>
    <w:rsid w:val="00845339"/>
    <w:rPr>
      <w:rFonts w:eastAsiaTheme="minorHAnsi"/>
      <w:lang w:val="en-GB"/>
    </w:rPr>
  </w:style>
  <w:style w:type="paragraph" w:customStyle="1" w:styleId="810C40C10E0C4A80BBCCAF2F403F2EDD1">
    <w:name w:val="810C40C10E0C4A80BBCCAF2F403F2EDD1"/>
    <w:rsid w:val="00845339"/>
    <w:rPr>
      <w:rFonts w:eastAsiaTheme="minorHAnsi"/>
      <w:lang w:val="en-GB"/>
    </w:rPr>
  </w:style>
  <w:style w:type="paragraph" w:customStyle="1" w:styleId="35FD62A35CC149368041627E96BD09DB14">
    <w:name w:val="35FD62A35CC149368041627E96BD09DB14"/>
    <w:rsid w:val="00845339"/>
    <w:pPr>
      <w:ind w:left="720"/>
      <w:contextualSpacing/>
    </w:pPr>
    <w:rPr>
      <w:rFonts w:eastAsiaTheme="minorHAnsi"/>
      <w:lang w:val="en-GB"/>
    </w:rPr>
  </w:style>
  <w:style w:type="paragraph" w:customStyle="1" w:styleId="529D63F6FF76459CB3D7E91886419F9D11">
    <w:name w:val="529D63F6FF76459CB3D7E91886419F9D11"/>
    <w:rsid w:val="00845339"/>
    <w:pPr>
      <w:ind w:left="720"/>
      <w:contextualSpacing/>
    </w:pPr>
    <w:rPr>
      <w:rFonts w:eastAsiaTheme="minorHAnsi"/>
      <w:lang w:val="en-GB"/>
    </w:rPr>
  </w:style>
  <w:style w:type="paragraph" w:customStyle="1" w:styleId="56DC79515A084BE7B3856F3EA5374ED711">
    <w:name w:val="56DC79515A084BE7B3856F3EA5374ED711"/>
    <w:rsid w:val="00845339"/>
    <w:pPr>
      <w:ind w:left="720"/>
      <w:contextualSpacing/>
    </w:pPr>
    <w:rPr>
      <w:rFonts w:eastAsiaTheme="minorHAnsi"/>
      <w:lang w:val="en-GB"/>
    </w:rPr>
  </w:style>
  <w:style w:type="paragraph" w:customStyle="1" w:styleId="E722262E26AD4172AB317CBEC55BF32111">
    <w:name w:val="E722262E26AD4172AB317CBEC55BF32111"/>
    <w:rsid w:val="00845339"/>
    <w:pPr>
      <w:ind w:left="720"/>
      <w:contextualSpacing/>
    </w:pPr>
    <w:rPr>
      <w:rFonts w:eastAsiaTheme="minorHAnsi"/>
      <w:lang w:val="en-GB"/>
    </w:rPr>
  </w:style>
  <w:style w:type="paragraph" w:customStyle="1" w:styleId="7CDEAC18FE2A4E989226D4CB10E595E211">
    <w:name w:val="7CDEAC18FE2A4E989226D4CB10E595E211"/>
    <w:rsid w:val="00845339"/>
    <w:pPr>
      <w:ind w:left="720"/>
      <w:contextualSpacing/>
    </w:pPr>
    <w:rPr>
      <w:rFonts w:eastAsiaTheme="minorHAnsi"/>
      <w:lang w:val="en-GB"/>
    </w:rPr>
  </w:style>
  <w:style w:type="paragraph" w:customStyle="1" w:styleId="3A86070D43D5411FBFDB265B6FDA58B811">
    <w:name w:val="3A86070D43D5411FBFDB265B6FDA58B811"/>
    <w:rsid w:val="00845339"/>
    <w:pPr>
      <w:ind w:left="720"/>
      <w:contextualSpacing/>
    </w:pPr>
    <w:rPr>
      <w:rFonts w:eastAsiaTheme="minorHAnsi"/>
      <w:lang w:val="en-GB"/>
    </w:rPr>
  </w:style>
  <w:style w:type="paragraph" w:customStyle="1" w:styleId="8547485E7AE341338A304A5CECE6BC7F11">
    <w:name w:val="8547485E7AE341338A304A5CECE6BC7F11"/>
    <w:rsid w:val="00845339"/>
    <w:pPr>
      <w:ind w:left="720"/>
      <w:contextualSpacing/>
    </w:pPr>
    <w:rPr>
      <w:rFonts w:eastAsiaTheme="minorHAnsi"/>
      <w:lang w:val="en-GB"/>
    </w:rPr>
  </w:style>
  <w:style w:type="paragraph" w:customStyle="1" w:styleId="CEB37A48F3024F35BB76E880CEDA19B03">
    <w:name w:val="CEB37A48F3024F35BB76E880CEDA19B03"/>
    <w:rsid w:val="00845339"/>
    <w:pPr>
      <w:ind w:left="720"/>
      <w:contextualSpacing/>
    </w:pPr>
    <w:rPr>
      <w:rFonts w:eastAsiaTheme="minorHAnsi"/>
      <w:lang w:val="en-GB"/>
    </w:rPr>
  </w:style>
  <w:style w:type="paragraph" w:customStyle="1" w:styleId="83EF145919154B3780AF530B8CA84EB53">
    <w:name w:val="83EF145919154B3780AF530B8CA84EB53"/>
    <w:rsid w:val="00845339"/>
    <w:pPr>
      <w:ind w:left="720"/>
      <w:contextualSpacing/>
    </w:pPr>
    <w:rPr>
      <w:rFonts w:eastAsiaTheme="minorHAnsi"/>
      <w:lang w:val="en-GB"/>
    </w:rPr>
  </w:style>
  <w:style w:type="paragraph" w:customStyle="1" w:styleId="74AAA5D0E78848BE812F86539D86D5B111">
    <w:name w:val="74AAA5D0E78848BE812F86539D86D5B111"/>
    <w:rsid w:val="00845339"/>
    <w:pPr>
      <w:ind w:left="720"/>
      <w:contextualSpacing/>
    </w:pPr>
    <w:rPr>
      <w:rFonts w:eastAsiaTheme="minorHAnsi"/>
      <w:lang w:val="en-GB"/>
    </w:rPr>
  </w:style>
  <w:style w:type="paragraph" w:customStyle="1" w:styleId="22AED2494D7F456BB2A2ADE0258893603">
    <w:name w:val="22AED2494D7F456BB2A2ADE0258893603"/>
    <w:rsid w:val="00845339"/>
    <w:pPr>
      <w:ind w:left="720"/>
      <w:contextualSpacing/>
    </w:pPr>
    <w:rPr>
      <w:rFonts w:eastAsiaTheme="minorHAnsi"/>
      <w:lang w:val="en-GB"/>
    </w:rPr>
  </w:style>
  <w:style w:type="paragraph" w:customStyle="1" w:styleId="7DB6D246001846278667E847709847623">
    <w:name w:val="7DB6D246001846278667E847709847623"/>
    <w:rsid w:val="00845339"/>
    <w:pPr>
      <w:ind w:left="720"/>
      <w:contextualSpacing/>
    </w:pPr>
    <w:rPr>
      <w:rFonts w:eastAsiaTheme="minorHAnsi"/>
      <w:lang w:val="en-GB"/>
    </w:rPr>
  </w:style>
  <w:style w:type="paragraph" w:customStyle="1" w:styleId="E1DC76D3ABB742E399F4E80B0D0852CD3">
    <w:name w:val="E1DC76D3ABB742E399F4E80B0D0852CD3"/>
    <w:rsid w:val="00845339"/>
    <w:pPr>
      <w:ind w:left="720"/>
      <w:contextualSpacing/>
    </w:pPr>
    <w:rPr>
      <w:rFonts w:eastAsiaTheme="minorHAnsi"/>
      <w:lang w:val="en-GB"/>
    </w:rPr>
  </w:style>
  <w:style w:type="paragraph" w:customStyle="1" w:styleId="E22385A740114965A6573AE8CB7BAC036">
    <w:name w:val="E22385A740114965A6573AE8CB7BAC036"/>
    <w:rsid w:val="00845339"/>
    <w:pPr>
      <w:ind w:left="720"/>
      <w:contextualSpacing/>
    </w:pPr>
    <w:rPr>
      <w:rFonts w:eastAsiaTheme="minorHAnsi"/>
      <w:lang w:val="en-GB"/>
    </w:rPr>
  </w:style>
  <w:style w:type="paragraph" w:customStyle="1" w:styleId="8FE9264358874D84B23ADD7FFBEAC1596">
    <w:name w:val="8FE9264358874D84B23ADD7FFBEAC1596"/>
    <w:rsid w:val="00845339"/>
    <w:pPr>
      <w:ind w:left="720"/>
      <w:contextualSpacing/>
    </w:pPr>
    <w:rPr>
      <w:rFonts w:eastAsiaTheme="minorHAnsi"/>
      <w:lang w:val="en-GB"/>
    </w:rPr>
  </w:style>
  <w:style w:type="paragraph" w:customStyle="1" w:styleId="DC927EF86C61452EB8D21A4C3E73977F6">
    <w:name w:val="DC927EF86C61452EB8D21A4C3E73977F6"/>
    <w:rsid w:val="00845339"/>
    <w:pPr>
      <w:ind w:left="720"/>
      <w:contextualSpacing/>
    </w:pPr>
    <w:rPr>
      <w:rFonts w:eastAsiaTheme="minorHAnsi"/>
      <w:lang w:val="en-GB"/>
    </w:rPr>
  </w:style>
  <w:style w:type="paragraph" w:customStyle="1" w:styleId="DBDB94BC5D29479E8C5E441C08106A3A6">
    <w:name w:val="DBDB94BC5D29479E8C5E441C08106A3A6"/>
    <w:rsid w:val="00845339"/>
    <w:pPr>
      <w:ind w:left="720"/>
      <w:contextualSpacing/>
    </w:pPr>
    <w:rPr>
      <w:rFonts w:eastAsiaTheme="minorHAnsi"/>
      <w:lang w:val="en-GB"/>
    </w:rPr>
  </w:style>
  <w:style w:type="paragraph" w:customStyle="1" w:styleId="068872F04E3F4DDA93910D3B8550E9E56">
    <w:name w:val="068872F04E3F4DDA93910D3B8550E9E56"/>
    <w:rsid w:val="00845339"/>
    <w:pPr>
      <w:ind w:left="720"/>
      <w:contextualSpacing/>
    </w:pPr>
    <w:rPr>
      <w:rFonts w:eastAsiaTheme="minorHAnsi"/>
      <w:lang w:val="en-GB"/>
    </w:rPr>
  </w:style>
  <w:style w:type="paragraph" w:customStyle="1" w:styleId="8E36D28BB4B74B3999DB4ED7DFF920B96">
    <w:name w:val="8E36D28BB4B74B3999DB4ED7DFF920B96"/>
    <w:rsid w:val="00845339"/>
    <w:pPr>
      <w:ind w:left="720"/>
      <w:contextualSpacing/>
    </w:pPr>
    <w:rPr>
      <w:rFonts w:eastAsiaTheme="minorHAnsi"/>
      <w:lang w:val="en-GB"/>
    </w:rPr>
  </w:style>
  <w:style w:type="paragraph" w:customStyle="1" w:styleId="846EBC30FEE642E9869AAFA904E9FFDF6">
    <w:name w:val="846EBC30FEE642E9869AAFA904E9FFDF6"/>
    <w:rsid w:val="00845339"/>
    <w:pPr>
      <w:ind w:left="720"/>
      <w:contextualSpacing/>
    </w:pPr>
    <w:rPr>
      <w:rFonts w:eastAsiaTheme="minorHAnsi"/>
      <w:lang w:val="en-GB"/>
    </w:rPr>
  </w:style>
  <w:style w:type="paragraph" w:customStyle="1" w:styleId="381EC024268948AB9977C94D95A36F816">
    <w:name w:val="381EC024268948AB9977C94D95A36F816"/>
    <w:rsid w:val="00845339"/>
    <w:pPr>
      <w:ind w:left="720"/>
      <w:contextualSpacing/>
    </w:pPr>
    <w:rPr>
      <w:rFonts w:eastAsiaTheme="minorHAnsi"/>
      <w:lang w:val="en-GB"/>
    </w:rPr>
  </w:style>
  <w:style w:type="paragraph" w:customStyle="1" w:styleId="A15205E0B515451BAF49C2C10F800DCF6">
    <w:name w:val="A15205E0B515451BAF49C2C10F800DCF6"/>
    <w:rsid w:val="00845339"/>
    <w:pPr>
      <w:ind w:left="720"/>
      <w:contextualSpacing/>
    </w:pPr>
    <w:rPr>
      <w:rFonts w:eastAsiaTheme="minorHAnsi"/>
      <w:lang w:val="en-GB"/>
    </w:rPr>
  </w:style>
  <w:style w:type="paragraph" w:customStyle="1" w:styleId="399C831155B44E1D85C47821F92FFB066">
    <w:name w:val="399C831155B44E1D85C47821F92FFB066"/>
    <w:rsid w:val="00845339"/>
    <w:pPr>
      <w:ind w:left="720"/>
      <w:contextualSpacing/>
    </w:pPr>
    <w:rPr>
      <w:rFonts w:eastAsiaTheme="minorHAnsi"/>
      <w:lang w:val="en-GB"/>
    </w:rPr>
  </w:style>
  <w:style w:type="paragraph" w:customStyle="1" w:styleId="B290A761D1924FC0B25FA4A7AEEDDA9A3">
    <w:name w:val="B290A761D1924FC0B25FA4A7AEEDDA9A3"/>
    <w:rsid w:val="00845339"/>
    <w:pPr>
      <w:ind w:left="720"/>
      <w:contextualSpacing/>
    </w:pPr>
    <w:rPr>
      <w:rFonts w:eastAsiaTheme="minorHAnsi"/>
      <w:lang w:val="en-GB"/>
    </w:rPr>
  </w:style>
  <w:style w:type="paragraph" w:customStyle="1" w:styleId="46E185110C89435FAA0F1CAD984F7B714">
    <w:name w:val="46E185110C89435FAA0F1CAD984F7B714"/>
    <w:rsid w:val="00845339"/>
    <w:pPr>
      <w:ind w:left="720"/>
      <w:contextualSpacing/>
    </w:pPr>
    <w:rPr>
      <w:rFonts w:eastAsiaTheme="minorHAnsi"/>
      <w:lang w:val="en-GB"/>
    </w:rPr>
  </w:style>
  <w:style w:type="paragraph" w:customStyle="1" w:styleId="49EFECCB4FB74C81993E2626E6E152124">
    <w:name w:val="49EFECCB4FB74C81993E2626E6E152124"/>
    <w:rsid w:val="00845339"/>
    <w:pPr>
      <w:ind w:left="720"/>
      <w:contextualSpacing/>
    </w:pPr>
    <w:rPr>
      <w:rFonts w:eastAsiaTheme="minorHAnsi"/>
      <w:lang w:val="en-GB"/>
    </w:rPr>
  </w:style>
  <w:style w:type="paragraph" w:customStyle="1" w:styleId="E3817F4A656F4594B442BF58D459FFB84">
    <w:name w:val="E3817F4A656F4594B442BF58D459FFB84"/>
    <w:rsid w:val="00845339"/>
    <w:pPr>
      <w:ind w:left="720"/>
      <w:contextualSpacing/>
    </w:pPr>
    <w:rPr>
      <w:rFonts w:eastAsiaTheme="minorHAnsi"/>
      <w:lang w:val="en-GB"/>
    </w:rPr>
  </w:style>
  <w:style w:type="paragraph" w:customStyle="1" w:styleId="03FAACA773C547D0A4A2F1C6ECA962303">
    <w:name w:val="03FAACA773C547D0A4A2F1C6ECA962303"/>
    <w:rsid w:val="00845339"/>
    <w:pPr>
      <w:ind w:left="720"/>
      <w:contextualSpacing/>
    </w:pPr>
    <w:rPr>
      <w:rFonts w:eastAsiaTheme="minorHAnsi"/>
      <w:lang w:val="en-GB"/>
    </w:rPr>
  </w:style>
  <w:style w:type="paragraph" w:customStyle="1" w:styleId="9ADF42BFDE2449049522CDF1488780964">
    <w:name w:val="9ADF42BFDE2449049522CDF1488780964"/>
    <w:rsid w:val="00845339"/>
    <w:pPr>
      <w:ind w:left="720"/>
      <w:contextualSpacing/>
    </w:pPr>
    <w:rPr>
      <w:rFonts w:eastAsiaTheme="minorHAnsi"/>
      <w:lang w:val="en-GB"/>
    </w:rPr>
  </w:style>
  <w:style w:type="paragraph" w:customStyle="1" w:styleId="50A17525D0764FDA963E78828F740DBE4">
    <w:name w:val="50A17525D0764FDA963E78828F740DBE4"/>
    <w:rsid w:val="00845339"/>
    <w:pPr>
      <w:ind w:left="720"/>
      <w:contextualSpacing/>
    </w:pPr>
    <w:rPr>
      <w:rFonts w:eastAsiaTheme="minorHAnsi"/>
      <w:lang w:val="en-GB"/>
    </w:rPr>
  </w:style>
  <w:style w:type="paragraph" w:customStyle="1" w:styleId="A7F9072552C04BA784633FD2222791374">
    <w:name w:val="A7F9072552C04BA784633FD2222791374"/>
    <w:rsid w:val="00845339"/>
    <w:pPr>
      <w:ind w:left="720"/>
      <w:contextualSpacing/>
    </w:pPr>
    <w:rPr>
      <w:rFonts w:eastAsiaTheme="minorHAnsi"/>
      <w:lang w:val="en-GB"/>
    </w:rPr>
  </w:style>
  <w:style w:type="paragraph" w:customStyle="1" w:styleId="F2626399847946EF8491907F988863F83">
    <w:name w:val="F2626399847946EF8491907F988863F83"/>
    <w:rsid w:val="00845339"/>
    <w:pPr>
      <w:ind w:left="720"/>
      <w:contextualSpacing/>
    </w:pPr>
    <w:rPr>
      <w:rFonts w:eastAsiaTheme="minorHAnsi"/>
      <w:lang w:val="en-GB"/>
    </w:rPr>
  </w:style>
  <w:style w:type="paragraph" w:customStyle="1" w:styleId="C3B96F9B8E77419DA5D00B059362F9534">
    <w:name w:val="C3B96F9B8E77419DA5D00B059362F9534"/>
    <w:rsid w:val="00845339"/>
    <w:pPr>
      <w:ind w:left="720"/>
      <w:contextualSpacing/>
    </w:pPr>
    <w:rPr>
      <w:rFonts w:eastAsiaTheme="minorHAnsi"/>
      <w:lang w:val="en-GB"/>
    </w:rPr>
  </w:style>
  <w:style w:type="paragraph" w:customStyle="1" w:styleId="53256C2BAE6F4A598F6C6416E60409C64">
    <w:name w:val="53256C2BAE6F4A598F6C6416E60409C64"/>
    <w:rsid w:val="00845339"/>
    <w:pPr>
      <w:ind w:left="720"/>
      <w:contextualSpacing/>
    </w:pPr>
    <w:rPr>
      <w:rFonts w:eastAsiaTheme="minorHAnsi"/>
      <w:lang w:val="en-GB"/>
    </w:rPr>
  </w:style>
  <w:style w:type="paragraph" w:customStyle="1" w:styleId="B4863BC664AA47398E3415B0CC4BA33B3">
    <w:name w:val="B4863BC664AA47398E3415B0CC4BA33B3"/>
    <w:rsid w:val="00845339"/>
    <w:pPr>
      <w:ind w:left="720"/>
      <w:contextualSpacing/>
    </w:pPr>
    <w:rPr>
      <w:rFonts w:eastAsiaTheme="minorHAnsi"/>
      <w:lang w:val="en-GB"/>
    </w:rPr>
  </w:style>
  <w:style w:type="paragraph" w:customStyle="1" w:styleId="52B1CB9EE6EA4CCEB5A0C7FAD739A9EC4">
    <w:name w:val="52B1CB9EE6EA4CCEB5A0C7FAD739A9EC4"/>
    <w:rsid w:val="00845339"/>
    <w:pPr>
      <w:ind w:left="720"/>
      <w:contextualSpacing/>
    </w:pPr>
    <w:rPr>
      <w:rFonts w:eastAsiaTheme="minorHAnsi"/>
      <w:lang w:val="en-GB"/>
    </w:rPr>
  </w:style>
  <w:style w:type="paragraph" w:customStyle="1" w:styleId="2C62FF66D2914661A5D6468F0CBCB6184">
    <w:name w:val="2C62FF66D2914661A5D6468F0CBCB6184"/>
    <w:rsid w:val="00845339"/>
    <w:pPr>
      <w:ind w:left="720"/>
      <w:contextualSpacing/>
    </w:pPr>
    <w:rPr>
      <w:rFonts w:eastAsiaTheme="minorHAnsi"/>
      <w:lang w:val="en-GB"/>
    </w:rPr>
  </w:style>
  <w:style w:type="paragraph" w:customStyle="1" w:styleId="BA93E84EB01948EDBB1A537A5CEDBE0E4">
    <w:name w:val="BA93E84EB01948EDBB1A537A5CEDBE0E4"/>
    <w:rsid w:val="00845339"/>
    <w:pPr>
      <w:ind w:left="720"/>
      <w:contextualSpacing/>
    </w:pPr>
    <w:rPr>
      <w:rFonts w:eastAsiaTheme="minorHAnsi"/>
      <w:lang w:val="en-GB"/>
    </w:rPr>
  </w:style>
  <w:style w:type="paragraph" w:customStyle="1" w:styleId="B90BFCCACBD94DC791DD6B7B45D0F36B4">
    <w:name w:val="B90BFCCACBD94DC791DD6B7B45D0F36B4"/>
    <w:rsid w:val="00845339"/>
    <w:pPr>
      <w:ind w:left="720"/>
      <w:contextualSpacing/>
    </w:pPr>
    <w:rPr>
      <w:rFonts w:eastAsiaTheme="minorHAnsi"/>
      <w:lang w:val="en-GB"/>
    </w:rPr>
  </w:style>
  <w:style w:type="paragraph" w:customStyle="1" w:styleId="DE7FF5CDE26E4DEA99C31B54637A79354">
    <w:name w:val="DE7FF5CDE26E4DEA99C31B54637A79354"/>
    <w:rsid w:val="00845339"/>
    <w:pPr>
      <w:ind w:left="720"/>
      <w:contextualSpacing/>
    </w:pPr>
    <w:rPr>
      <w:rFonts w:eastAsiaTheme="minorHAnsi"/>
      <w:lang w:val="en-GB"/>
    </w:rPr>
  </w:style>
  <w:style w:type="paragraph" w:customStyle="1" w:styleId="5407DF8D61A64D94A29AB14CB2C03E953">
    <w:name w:val="5407DF8D61A64D94A29AB14CB2C03E953"/>
    <w:rsid w:val="00845339"/>
    <w:pPr>
      <w:ind w:left="720"/>
      <w:contextualSpacing/>
    </w:pPr>
    <w:rPr>
      <w:rFonts w:eastAsiaTheme="minorHAnsi"/>
      <w:lang w:val="en-GB"/>
    </w:rPr>
  </w:style>
  <w:style w:type="paragraph" w:customStyle="1" w:styleId="C7F1B0D2A5EF4F9698B5BA9C43DD24F26">
    <w:name w:val="C7F1B0D2A5EF4F9698B5BA9C43DD24F26"/>
    <w:rsid w:val="00845339"/>
    <w:rPr>
      <w:rFonts w:eastAsiaTheme="minorHAnsi"/>
      <w:lang w:val="en-GB"/>
    </w:rPr>
  </w:style>
  <w:style w:type="paragraph" w:customStyle="1" w:styleId="71A10E1F8465402EA8CCA5A0ACBC02306">
    <w:name w:val="71A10E1F8465402EA8CCA5A0ACBC02306"/>
    <w:rsid w:val="00845339"/>
    <w:rPr>
      <w:rFonts w:eastAsiaTheme="minorHAnsi"/>
      <w:lang w:val="en-GB"/>
    </w:rPr>
  </w:style>
  <w:style w:type="paragraph" w:customStyle="1" w:styleId="06D79EDFB81443BFA2D5C43E5D4112042">
    <w:name w:val="06D79EDFB81443BFA2D5C43E5D4112042"/>
    <w:rsid w:val="00845339"/>
    <w:rPr>
      <w:rFonts w:eastAsiaTheme="minorHAnsi"/>
      <w:lang w:val="en-GB"/>
    </w:rPr>
  </w:style>
  <w:style w:type="paragraph" w:customStyle="1" w:styleId="6F64E8D54D964900865B5593F98465712">
    <w:name w:val="6F64E8D54D964900865B5593F98465712"/>
    <w:rsid w:val="00845339"/>
    <w:rPr>
      <w:rFonts w:eastAsiaTheme="minorHAnsi"/>
      <w:lang w:val="en-GB"/>
    </w:rPr>
  </w:style>
  <w:style w:type="paragraph" w:customStyle="1" w:styleId="810C40C10E0C4A80BBCCAF2F403F2EDD2">
    <w:name w:val="810C40C10E0C4A80BBCCAF2F403F2EDD2"/>
    <w:rsid w:val="00845339"/>
    <w:rPr>
      <w:rFonts w:eastAsiaTheme="minorHAnsi"/>
      <w:lang w:val="en-GB"/>
    </w:rPr>
  </w:style>
  <w:style w:type="paragraph" w:customStyle="1" w:styleId="35FD62A35CC149368041627E96BD09DB15">
    <w:name w:val="35FD62A35CC149368041627E96BD09DB15"/>
    <w:rsid w:val="00845339"/>
    <w:pPr>
      <w:ind w:left="720"/>
      <w:contextualSpacing/>
    </w:pPr>
    <w:rPr>
      <w:rFonts w:eastAsiaTheme="minorHAnsi"/>
      <w:lang w:val="en-GB"/>
    </w:rPr>
  </w:style>
  <w:style w:type="paragraph" w:customStyle="1" w:styleId="529D63F6FF76459CB3D7E91886419F9D12">
    <w:name w:val="529D63F6FF76459CB3D7E91886419F9D12"/>
    <w:rsid w:val="00845339"/>
    <w:pPr>
      <w:ind w:left="720"/>
      <w:contextualSpacing/>
    </w:pPr>
    <w:rPr>
      <w:rFonts w:eastAsiaTheme="minorHAnsi"/>
      <w:lang w:val="en-GB"/>
    </w:rPr>
  </w:style>
  <w:style w:type="paragraph" w:customStyle="1" w:styleId="56DC79515A084BE7B3856F3EA5374ED712">
    <w:name w:val="56DC79515A084BE7B3856F3EA5374ED712"/>
    <w:rsid w:val="00845339"/>
    <w:pPr>
      <w:ind w:left="720"/>
      <w:contextualSpacing/>
    </w:pPr>
    <w:rPr>
      <w:rFonts w:eastAsiaTheme="minorHAnsi"/>
      <w:lang w:val="en-GB"/>
    </w:rPr>
  </w:style>
  <w:style w:type="paragraph" w:customStyle="1" w:styleId="E722262E26AD4172AB317CBEC55BF32112">
    <w:name w:val="E722262E26AD4172AB317CBEC55BF32112"/>
    <w:rsid w:val="00845339"/>
    <w:pPr>
      <w:ind w:left="720"/>
      <w:contextualSpacing/>
    </w:pPr>
    <w:rPr>
      <w:rFonts w:eastAsiaTheme="minorHAnsi"/>
      <w:lang w:val="en-GB"/>
    </w:rPr>
  </w:style>
  <w:style w:type="paragraph" w:customStyle="1" w:styleId="7CDEAC18FE2A4E989226D4CB10E595E212">
    <w:name w:val="7CDEAC18FE2A4E989226D4CB10E595E212"/>
    <w:rsid w:val="00845339"/>
    <w:pPr>
      <w:ind w:left="720"/>
      <w:contextualSpacing/>
    </w:pPr>
    <w:rPr>
      <w:rFonts w:eastAsiaTheme="minorHAnsi"/>
      <w:lang w:val="en-GB"/>
    </w:rPr>
  </w:style>
  <w:style w:type="paragraph" w:customStyle="1" w:styleId="3A86070D43D5411FBFDB265B6FDA58B812">
    <w:name w:val="3A86070D43D5411FBFDB265B6FDA58B812"/>
    <w:rsid w:val="00845339"/>
    <w:pPr>
      <w:ind w:left="720"/>
      <w:contextualSpacing/>
    </w:pPr>
    <w:rPr>
      <w:rFonts w:eastAsiaTheme="minorHAnsi"/>
      <w:lang w:val="en-GB"/>
    </w:rPr>
  </w:style>
  <w:style w:type="paragraph" w:customStyle="1" w:styleId="8547485E7AE341338A304A5CECE6BC7F12">
    <w:name w:val="8547485E7AE341338A304A5CECE6BC7F12"/>
    <w:rsid w:val="00845339"/>
    <w:pPr>
      <w:ind w:left="720"/>
      <w:contextualSpacing/>
    </w:pPr>
    <w:rPr>
      <w:rFonts w:eastAsiaTheme="minorHAnsi"/>
      <w:lang w:val="en-GB"/>
    </w:rPr>
  </w:style>
  <w:style w:type="paragraph" w:customStyle="1" w:styleId="CEB37A48F3024F35BB76E880CEDA19B04">
    <w:name w:val="CEB37A48F3024F35BB76E880CEDA19B04"/>
    <w:rsid w:val="00845339"/>
    <w:pPr>
      <w:ind w:left="720"/>
      <w:contextualSpacing/>
    </w:pPr>
    <w:rPr>
      <w:rFonts w:eastAsiaTheme="minorHAnsi"/>
      <w:lang w:val="en-GB"/>
    </w:rPr>
  </w:style>
  <w:style w:type="paragraph" w:customStyle="1" w:styleId="83EF145919154B3780AF530B8CA84EB54">
    <w:name w:val="83EF145919154B3780AF530B8CA84EB54"/>
    <w:rsid w:val="00845339"/>
    <w:pPr>
      <w:ind w:left="720"/>
      <w:contextualSpacing/>
    </w:pPr>
    <w:rPr>
      <w:rFonts w:eastAsiaTheme="minorHAnsi"/>
      <w:lang w:val="en-GB"/>
    </w:rPr>
  </w:style>
  <w:style w:type="paragraph" w:customStyle="1" w:styleId="74AAA5D0E78848BE812F86539D86D5B112">
    <w:name w:val="74AAA5D0E78848BE812F86539D86D5B112"/>
    <w:rsid w:val="00845339"/>
    <w:pPr>
      <w:ind w:left="720"/>
      <w:contextualSpacing/>
    </w:pPr>
    <w:rPr>
      <w:rFonts w:eastAsiaTheme="minorHAnsi"/>
      <w:lang w:val="en-GB"/>
    </w:rPr>
  </w:style>
  <w:style w:type="paragraph" w:customStyle="1" w:styleId="22AED2494D7F456BB2A2ADE0258893604">
    <w:name w:val="22AED2494D7F456BB2A2ADE0258893604"/>
    <w:rsid w:val="00845339"/>
    <w:pPr>
      <w:ind w:left="720"/>
      <w:contextualSpacing/>
    </w:pPr>
    <w:rPr>
      <w:rFonts w:eastAsiaTheme="minorHAnsi"/>
      <w:lang w:val="en-GB"/>
    </w:rPr>
  </w:style>
  <w:style w:type="paragraph" w:customStyle="1" w:styleId="7DB6D246001846278667E847709847624">
    <w:name w:val="7DB6D246001846278667E847709847624"/>
    <w:rsid w:val="00845339"/>
    <w:pPr>
      <w:ind w:left="720"/>
      <w:contextualSpacing/>
    </w:pPr>
    <w:rPr>
      <w:rFonts w:eastAsiaTheme="minorHAnsi"/>
      <w:lang w:val="en-GB"/>
    </w:rPr>
  </w:style>
  <w:style w:type="paragraph" w:customStyle="1" w:styleId="E1DC76D3ABB742E399F4E80B0D0852CD4">
    <w:name w:val="E1DC76D3ABB742E399F4E80B0D0852CD4"/>
    <w:rsid w:val="00845339"/>
    <w:pPr>
      <w:ind w:left="720"/>
      <w:contextualSpacing/>
    </w:pPr>
    <w:rPr>
      <w:rFonts w:eastAsiaTheme="minorHAnsi"/>
      <w:lang w:val="en-GB"/>
    </w:rPr>
  </w:style>
  <w:style w:type="paragraph" w:customStyle="1" w:styleId="E22385A740114965A6573AE8CB7BAC037">
    <w:name w:val="E22385A740114965A6573AE8CB7BAC037"/>
    <w:rsid w:val="00845339"/>
    <w:pPr>
      <w:ind w:left="720"/>
      <w:contextualSpacing/>
    </w:pPr>
    <w:rPr>
      <w:rFonts w:eastAsiaTheme="minorHAnsi"/>
      <w:lang w:val="en-GB"/>
    </w:rPr>
  </w:style>
  <w:style w:type="paragraph" w:customStyle="1" w:styleId="8FE9264358874D84B23ADD7FFBEAC1597">
    <w:name w:val="8FE9264358874D84B23ADD7FFBEAC1597"/>
    <w:rsid w:val="00845339"/>
    <w:pPr>
      <w:ind w:left="720"/>
      <w:contextualSpacing/>
    </w:pPr>
    <w:rPr>
      <w:rFonts w:eastAsiaTheme="minorHAnsi"/>
      <w:lang w:val="en-GB"/>
    </w:rPr>
  </w:style>
  <w:style w:type="paragraph" w:customStyle="1" w:styleId="DC927EF86C61452EB8D21A4C3E73977F7">
    <w:name w:val="DC927EF86C61452EB8D21A4C3E73977F7"/>
    <w:rsid w:val="00845339"/>
    <w:pPr>
      <w:ind w:left="720"/>
      <w:contextualSpacing/>
    </w:pPr>
    <w:rPr>
      <w:rFonts w:eastAsiaTheme="minorHAnsi"/>
      <w:lang w:val="en-GB"/>
    </w:rPr>
  </w:style>
  <w:style w:type="paragraph" w:customStyle="1" w:styleId="DBDB94BC5D29479E8C5E441C08106A3A7">
    <w:name w:val="DBDB94BC5D29479E8C5E441C08106A3A7"/>
    <w:rsid w:val="00845339"/>
    <w:pPr>
      <w:ind w:left="720"/>
      <w:contextualSpacing/>
    </w:pPr>
    <w:rPr>
      <w:rFonts w:eastAsiaTheme="minorHAnsi"/>
      <w:lang w:val="en-GB"/>
    </w:rPr>
  </w:style>
  <w:style w:type="paragraph" w:customStyle="1" w:styleId="068872F04E3F4DDA93910D3B8550E9E57">
    <w:name w:val="068872F04E3F4DDA93910D3B8550E9E57"/>
    <w:rsid w:val="00845339"/>
    <w:pPr>
      <w:ind w:left="720"/>
      <w:contextualSpacing/>
    </w:pPr>
    <w:rPr>
      <w:rFonts w:eastAsiaTheme="minorHAnsi"/>
      <w:lang w:val="en-GB"/>
    </w:rPr>
  </w:style>
  <w:style w:type="paragraph" w:customStyle="1" w:styleId="8E36D28BB4B74B3999DB4ED7DFF920B97">
    <w:name w:val="8E36D28BB4B74B3999DB4ED7DFF920B97"/>
    <w:rsid w:val="00845339"/>
    <w:pPr>
      <w:ind w:left="720"/>
      <w:contextualSpacing/>
    </w:pPr>
    <w:rPr>
      <w:rFonts w:eastAsiaTheme="minorHAnsi"/>
      <w:lang w:val="en-GB"/>
    </w:rPr>
  </w:style>
  <w:style w:type="paragraph" w:customStyle="1" w:styleId="846EBC30FEE642E9869AAFA904E9FFDF7">
    <w:name w:val="846EBC30FEE642E9869AAFA904E9FFDF7"/>
    <w:rsid w:val="00845339"/>
    <w:pPr>
      <w:ind w:left="720"/>
      <w:contextualSpacing/>
    </w:pPr>
    <w:rPr>
      <w:rFonts w:eastAsiaTheme="minorHAnsi"/>
      <w:lang w:val="en-GB"/>
    </w:rPr>
  </w:style>
  <w:style w:type="paragraph" w:customStyle="1" w:styleId="381EC024268948AB9977C94D95A36F817">
    <w:name w:val="381EC024268948AB9977C94D95A36F817"/>
    <w:rsid w:val="00845339"/>
    <w:pPr>
      <w:ind w:left="720"/>
      <w:contextualSpacing/>
    </w:pPr>
    <w:rPr>
      <w:rFonts w:eastAsiaTheme="minorHAnsi"/>
      <w:lang w:val="en-GB"/>
    </w:rPr>
  </w:style>
  <w:style w:type="paragraph" w:customStyle="1" w:styleId="A15205E0B515451BAF49C2C10F800DCF7">
    <w:name w:val="A15205E0B515451BAF49C2C10F800DCF7"/>
    <w:rsid w:val="00845339"/>
    <w:pPr>
      <w:ind w:left="720"/>
      <w:contextualSpacing/>
    </w:pPr>
    <w:rPr>
      <w:rFonts w:eastAsiaTheme="minorHAnsi"/>
      <w:lang w:val="en-GB"/>
    </w:rPr>
  </w:style>
  <w:style w:type="paragraph" w:customStyle="1" w:styleId="399C831155B44E1D85C47821F92FFB067">
    <w:name w:val="399C831155B44E1D85C47821F92FFB067"/>
    <w:rsid w:val="00845339"/>
    <w:pPr>
      <w:ind w:left="720"/>
      <w:contextualSpacing/>
    </w:pPr>
    <w:rPr>
      <w:rFonts w:eastAsiaTheme="minorHAnsi"/>
      <w:lang w:val="en-GB"/>
    </w:rPr>
  </w:style>
  <w:style w:type="paragraph" w:customStyle="1" w:styleId="B290A761D1924FC0B25FA4A7AEEDDA9A4">
    <w:name w:val="B290A761D1924FC0B25FA4A7AEEDDA9A4"/>
    <w:rsid w:val="00845339"/>
    <w:pPr>
      <w:ind w:left="720"/>
      <w:contextualSpacing/>
    </w:pPr>
    <w:rPr>
      <w:rFonts w:eastAsiaTheme="minorHAnsi"/>
      <w:lang w:val="en-GB"/>
    </w:rPr>
  </w:style>
  <w:style w:type="paragraph" w:customStyle="1" w:styleId="46E185110C89435FAA0F1CAD984F7B715">
    <w:name w:val="46E185110C89435FAA0F1CAD984F7B715"/>
    <w:rsid w:val="00845339"/>
    <w:pPr>
      <w:ind w:left="720"/>
      <w:contextualSpacing/>
    </w:pPr>
    <w:rPr>
      <w:rFonts w:eastAsiaTheme="minorHAnsi"/>
      <w:lang w:val="en-GB"/>
    </w:rPr>
  </w:style>
  <w:style w:type="paragraph" w:customStyle="1" w:styleId="49EFECCB4FB74C81993E2626E6E152125">
    <w:name w:val="49EFECCB4FB74C81993E2626E6E152125"/>
    <w:rsid w:val="00845339"/>
    <w:pPr>
      <w:ind w:left="720"/>
      <w:contextualSpacing/>
    </w:pPr>
    <w:rPr>
      <w:rFonts w:eastAsiaTheme="minorHAnsi"/>
      <w:lang w:val="en-GB"/>
    </w:rPr>
  </w:style>
  <w:style w:type="paragraph" w:customStyle="1" w:styleId="E3817F4A656F4594B442BF58D459FFB85">
    <w:name w:val="E3817F4A656F4594B442BF58D459FFB85"/>
    <w:rsid w:val="00845339"/>
    <w:pPr>
      <w:ind w:left="720"/>
      <w:contextualSpacing/>
    </w:pPr>
    <w:rPr>
      <w:rFonts w:eastAsiaTheme="minorHAnsi"/>
      <w:lang w:val="en-GB"/>
    </w:rPr>
  </w:style>
  <w:style w:type="paragraph" w:customStyle="1" w:styleId="03FAACA773C547D0A4A2F1C6ECA962304">
    <w:name w:val="03FAACA773C547D0A4A2F1C6ECA962304"/>
    <w:rsid w:val="00845339"/>
    <w:pPr>
      <w:ind w:left="720"/>
      <w:contextualSpacing/>
    </w:pPr>
    <w:rPr>
      <w:rFonts w:eastAsiaTheme="minorHAnsi"/>
      <w:lang w:val="en-GB"/>
    </w:rPr>
  </w:style>
  <w:style w:type="paragraph" w:customStyle="1" w:styleId="9ADF42BFDE2449049522CDF1488780965">
    <w:name w:val="9ADF42BFDE2449049522CDF1488780965"/>
    <w:rsid w:val="00845339"/>
    <w:pPr>
      <w:ind w:left="720"/>
      <w:contextualSpacing/>
    </w:pPr>
    <w:rPr>
      <w:rFonts w:eastAsiaTheme="minorHAnsi"/>
      <w:lang w:val="en-GB"/>
    </w:rPr>
  </w:style>
  <w:style w:type="paragraph" w:customStyle="1" w:styleId="50A17525D0764FDA963E78828F740DBE5">
    <w:name w:val="50A17525D0764FDA963E78828F740DBE5"/>
    <w:rsid w:val="00845339"/>
    <w:pPr>
      <w:ind w:left="720"/>
      <w:contextualSpacing/>
    </w:pPr>
    <w:rPr>
      <w:rFonts w:eastAsiaTheme="minorHAnsi"/>
      <w:lang w:val="en-GB"/>
    </w:rPr>
  </w:style>
  <w:style w:type="paragraph" w:customStyle="1" w:styleId="A7F9072552C04BA784633FD2222791375">
    <w:name w:val="A7F9072552C04BA784633FD2222791375"/>
    <w:rsid w:val="00845339"/>
    <w:pPr>
      <w:ind w:left="720"/>
      <w:contextualSpacing/>
    </w:pPr>
    <w:rPr>
      <w:rFonts w:eastAsiaTheme="minorHAnsi"/>
      <w:lang w:val="en-GB"/>
    </w:rPr>
  </w:style>
  <w:style w:type="paragraph" w:customStyle="1" w:styleId="F2626399847946EF8491907F988863F84">
    <w:name w:val="F2626399847946EF8491907F988863F84"/>
    <w:rsid w:val="00845339"/>
    <w:pPr>
      <w:ind w:left="720"/>
      <w:contextualSpacing/>
    </w:pPr>
    <w:rPr>
      <w:rFonts w:eastAsiaTheme="minorHAnsi"/>
      <w:lang w:val="en-GB"/>
    </w:rPr>
  </w:style>
  <w:style w:type="paragraph" w:customStyle="1" w:styleId="C3B96F9B8E77419DA5D00B059362F9535">
    <w:name w:val="C3B96F9B8E77419DA5D00B059362F9535"/>
    <w:rsid w:val="00845339"/>
    <w:pPr>
      <w:ind w:left="720"/>
      <w:contextualSpacing/>
    </w:pPr>
    <w:rPr>
      <w:rFonts w:eastAsiaTheme="minorHAnsi"/>
      <w:lang w:val="en-GB"/>
    </w:rPr>
  </w:style>
  <w:style w:type="paragraph" w:customStyle="1" w:styleId="53256C2BAE6F4A598F6C6416E60409C65">
    <w:name w:val="53256C2BAE6F4A598F6C6416E60409C65"/>
    <w:rsid w:val="00845339"/>
    <w:pPr>
      <w:ind w:left="720"/>
      <w:contextualSpacing/>
    </w:pPr>
    <w:rPr>
      <w:rFonts w:eastAsiaTheme="minorHAnsi"/>
      <w:lang w:val="en-GB"/>
    </w:rPr>
  </w:style>
  <w:style w:type="paragraph" w:customStyle="1" w:styleId="B4863BC664AA47398E3415B0CC4BA33B4">
    <w:name w:val="B4863BC664AA47398E3415B0CC4BA33B4"/>
    <w:rsid w:val="00845339"/>
    <w:pPr>
      <w:ind w:left="720"/>
      <w:contextualSpacing/>
    </w:pPr>
    <w:rPr>
      <w:rFonts w:eastAsiaTheme="minorHAnsi"/>
      <w:lang w:val="en-GB"/>
    </w:rPr>
  </w:style>
  <w:style w:type="paragraph" w:customStyle="1" w:styleId="52B1CB9EE6EA4CCEB5A0C7FAD739A9EC5">
    <w:name w:val="52B1CB9EE6EA4CCEB5A0C7FAD739A9EC5"/>
    <w:rsid w:val="00845339"/>
    <w:pPr>
      <w:ind w:left="720"/>
      <w:contextualSpacing/>
    </w:pPr>
    <w:rPr>
      <w:rFonts w:eastAsiaTheme="minorHAnsi"/>
      <w:lang w:val="en-GB"/>
    </w:rPr>
  </w:style>
  <w:style w:type="paragraph" w:customStyle="1" w:styleId="2C62FF66D2914661A5D6468F0CBCB6185">
    <w:name w:val="2C62FF66D2914661A5D6468F0CBCB6185"/>
    <w:rsid w:val="00845339"/>
    <w:pPr>
      <w:ind w:left="720"/>
      <w:contextualSpacing/>
    </w:pPr>
    <w:rPr>
      <w:rFonts w:eastAsiaTheme="minorHAnsi"/>
      <w:lang w:val="en-GB"/>
    </w:rPr>
  </w:style>
  <w:style w:type="paragraph" w:customStyle="1" w:styleId="BA93E84EB01948EDBB1A537A5CEDBE0E5">
    <w:name w:val="BA93E84EB01948EDBB1A537A5CEDBE0E5"/>
    <w:rsid w:val="00845339"/>
    <w:pPr>
      <w:ind w:left="720"/>
      <w:contextualSpacing/>
    </w:pPr>
    <w:rPr>
      <w:rFonts w:eastAsiaTheme="minorHAnsi"/>
      <w:lang w:val="en-GB"/>
    </w:rPr>
  </w:style>
  <w:style w:type="paragraph" w:customStyle="1" w:styleId="B90BFCCACBD94DC791DD6B7B45D0F36B5">
    <w:name w:val="B90BFCCACBD94DC791DD6B7B45D0F36B5"/>
    <w:rsid w:val="00845339"/>
    <w:pPr>
      <w:ind w:left="720"/>
      <w:contextualSpacing/>
    </w:pPr>
    <w:rPr>
      <w:rFonts w:eastAsiaTheme="minorHAnsi"/>
      <w:lang w:val="en-GB"/>
    </w:rPr>
  </w:style>
  <w:style w:type="paragraph" w:customStyle="1" w:styleId="DE7FF5CDE26E4DEA99C31B54637A79355">
    <w:name w:val="DE7FF5CDE26E4DEA99C31B54637A79355"/>
    <w:rsid w:val="00845339"/>
    <w:pPr>
      <w:ind w:left="720"/>
      <w:contextualSpacing/>
    </w:pPr>
    <w:rPr>
      <w:rFonts w:eastAsiaTheme="minorHAnsi"/>
      <w:lang w:val="en-GB"/>
    </w:rPr>
  </w:style>
  <w:style w:type="paragraph" w:customStyle="1" w:styleId="5407DF8D61A64D94A29AB14CB2C03E954">
    <w:name w:val="5407DF8D61A64D94A29AB14CB2C03E954"/>
    <w:rsid w:val="00845339"/>
    <w:pPr>
      <w:ind w:left="720"/>
      <w:contextualSpacing/>
    </w:pPr>
    <w:rPr>
      <w:rFonts w:eastAsiaTheme="minorHAnsi"/>
      <w:lang w:val="en-GB"/>
    </w:rPr>
  </w:style>
  <w:style w:type="paragraph" w:customStyle="1" w:styleId="C7F1B0D2A5EF4F9698B5BA9C43DD24F27">
    <w:name w:val="C7F1B0D2A5EF4F9698B5BA9C43DD24F27"/>
    <w:rsid w:val="00845339"/>
    <w:rPr>
      <w:rFonts w:eastAsiaTheme="minorHAnsi"/>
      <w:lang w:val="en-GB"/>
    </w:rPr>
  </w:style>
  <w:style w:type="paragraph" w:customStyle="1" w:styleId="71A10E1F8465402EA8CCA5A0ACBC02307">
    <w:name w:val="71A10E1F8465402EA8CCA5A0ACBC02307"/>
    <w:rsid w:val="00845339"/>
    <w:rPr>
      <w:rFonts w:eastAsiaTheme="minorHAnsi"/>
      <w:lang w:val="en-GB"/>
    </w:rPr>
  </w:style>
  <w:style w:type="paragraph" w:customStyle="1" w:styleId="06D79EDFB81443BFA2D5C43E5D4112043">
    <w:name w:val="06D79EDFB81443BFA2D5C43E5D4112043"/>
    <w:rsid w:val="00845339"/>
    <w:rPr>
      <w:rFonts w:eastAsiaTheme="minorHAnsi"/>
      <w:lang w:val="en-GB"/>
    </w:rPr>
  </w:style>
  <w:style w:type="paragraph" w:customStyle="1" w:styleId="6F64E8D54D964900865B5593F98465713">
    <w:name w:val="6F64E8D54D964900865B5593F98465713"/>
    <w:rsid w:val="00845339"/>
    <w:rPr>
      <w:rFonts w:eastAsiaTheme="minorHAnsi"/>
      <w:lang w:val="en-GB"/>
    </w:rPr>
  </w:style>
  <w:style w:type="paragraph" w:customStyle="1" w:styleId="810C40C10E0C4A80BBCCAF2F403F2EDD3">
    <w:name w:val="810C40C10E0C4A80BBCCAF2F403F2EDD3"/>
    <w:rsid w:val="00845339"/>
    <w:rPr>
      <w:rFonts w:eastAsiaTheme="minorHAnsi"/>
      <w:lang w:val="en-GB"/>
    </w:rPr>
  </w:style>
  <w:style w:type="paragraph" w:customStyle="1" w:styleId="35FD62A35CC149368041627E96BD09DB16">
    <w:name w:val="35FD62A35CC149368041627E96BD09DB16"/>
    <w:rsid w:val="00845339"/>
    <w:pPr>
      <w:ind w:left="720"/>
      <w:contextualSpacing/>
    </w:pPr>
    <w:rPr>
      <w:rFonts w:eastAsiaTheme="minorHAnsi"/>
      <w:lang w:val="en-GB"/>
    </w:rPr>
  </w:style>
  <w:style w:type="paragraph" w:customStyle="1" w:styleId="529D63F6FF76459CB3D7E91886419F9D13">
    <w:name w:val="529D63F6FF76459CB3D7E91886419F9D13"/>
    <w:rsid w:val="00845339"/>
    <w:pPr>
      <w:ind w:left="720"/>
      <w:contextualSpacing/>
    </w:pPr>
    <w:rPr>
      <w:rFonts w:eastAsiaTheme="minorHAnsi"/>
      <w:lang w:val="en-GB"/>
    </w:rPr>
  </w:style>
  <w:style w:type="paragraph" w:customStyle="1" w:styleId="56DC79515A084BE7B3856F3EA5374ED713">
    <w:name w:val="56DC79515A084BE7B3856F3EA5374ED713"/>
    <w:rsid w:val="00845339"/>
    <w:pPr>
      <w:ind w:left="720"/>
      <w:contextualSpacing/>
    </w:pPr>
    <w:rPr>
      <w:rFonts w:eastAsiaTheme="minorHAnsi"/>
      <w:lang w:val="en-GB"/>
    </w:rPr>
  </w:style>
  <w:style w:type="paragraph" w:customStyle="1" w:styleId="E722262E26AD4172AB317CBEC55BF32113">
    <w:name w:val="E722262E26AD4172AB317CBEC55BF32113"/>
    <w:rsid w:val="00845339"/>
    <w:pPr>
      <w:ind w:left="720"/>
      <w:contextualSpacing/>
    </w:pPr>
    <w:rPr>
      <w:rFonts w:eastAsiaTheme="minorHAnsi"/>
      <w:lang w:val="en-GB"/>
    </w:rPr>
  </w:style>
  <w:style w:type="paragraph" w:customStyle="1" w:styleId="7CDEAC18FE2A4E989226D4CB10E595E213">
    <w:name w:val="7CDEAC18FE2A4E989226D4CB10E595E213"/>
    <w:rsid w:val="00845339"/>
    <w:pPr>
      <w:ind w:left="720"/>
      <w:contextualSpacing/>
    </w:pPr>
    <w:rPr>
      <w:rFonts w:eastAsiaTheme="minorHAnsi"/>
      <w:lang w:val="en-GB"/>
    </w:rPr>
  </w:style>
  <w:style w:type="paragraph" w:customStyle="1" w:styleId="3A86070D43D5411FBFDB265B6FDA58B813">
    <w:name w:val="3A86070D43D5411FBFDB265B6FDA58B813"/>
    <w:rsid w:val="00845339"/>
    <w:pPr>
      <w:ind w:left="720"/>
      <w:contextualSpacing/>
    </w:pPr>
    <w:rPr>
      <w:rFonts w:eastAsiaTheme="minorHAnsi"/>
      <w:lang w:val="en-GB"/>
    </w:rPr>
  </w:style>
  <w:style w:type="paragraph" w:customStyle="1" w:styleId="8547485E7AE341338A304A5CECE6BC7F13">
    <w:name w:val="8547485E7AE341338A304A5CECE6BC7F13"/>
    <w:rsid w:val="00845339"/>
    <w:pPr>
      <w:ind w:left="720"/>
      <w:contextualSpacing/>
    </w:pPr>
    <w:rPr>
      <w:rFonts w:eastAsiaTheme="minorHAnsi"/>
      <w:lang w:val="en-GB"/>
    </w:rPr>
  </w:style>
  <w:style w:type="paragraph" w:customStyle="1" w:styleId="CEB37A48F3024F35BB76E880CEDA19B05">
    <w:name w:val="CEB37A48F3024F35BB76E880CEDA19B05"/>
    <w:rsid w:val="00845339"/>
    <w:pPr>
      <w:ind w:left="720"/>
      <w:contextualSpacing/>
    </w:pPr>
    <w:rPr>
      <w:rFonts w:eastAsiaTheme="minorHAnsi"/>
      <w:lang w:val="en-GB"/>
    </w:rPr>
  </w:style>
  <w:style w:type="paragraph" w:customStyle="1" w:styleId="83EF145919154B3780AF530B8CA84EB55">
    <w:name w:val="83EF145919154B3780AF530B8CA84EB55"/>
    <w:rsid w:val="00845339"/>
    <w:pPr>
      <w:ind w:left="720"/>
      <w:contextualSpacing/>
    </w:pPr>
    <w:rPr>
      <w:rFonts w:eastAsiaTheme="minorHAnsi"/>
      <w:lang w:val="en-GB"/>
    </w:rPr>
  </w:style>
  <w:style w:type="paragraph" w:customStyle="1" w:styleId="74AAA5D0E78848BE812F86539D86D5B113">
    <w:name w:val="74AAA5D0E78848BE812F86539D86D5B113"/>
    <w:rsid w:val="00845339"/>
    <w:pPr>
      <w:ind w:left="720"/>
      <w:contextualSpacing/>
    </w:pPr>
    <w:rPr>
      <w:rFonts w:eastAsiaTheme="minorHAnsi"/>
      <w:lang w:val="en-GB"/>
    </w:rPr>
  </w:style>
  <w:style w:type="paragraph" w:customStyle="1" w:styleId="22AED2494D7F456BB2A2ADE0258893605">
    <w:name w:val="22AED2494D7F456BB2A2ADE0258893605"/>
    <w:rsid w:val="00845339"/>
    <w:pPr>
      <w:ind w:left="720"/>
      <w:contextualSpacing/>
    </w:pPr>
    <w:rPr>
      <w:rFonts w:eastAsiaTheme="minorHAnsi"/>
      <w:lang w:val="en-GB"/>
    </w:rPr>
  </w:style>
  <w:style w:type="paragraph" w:customStyle="1" w:styleId="7DB6D246001846278667E847709847625">
    <w:name w:val="7DB6D246001846278667E847709847625"/>
    <w:rsid w:val="00845339"/>
    <w:pPr>
      <w:ind w:left="720"/>
      <w:contextualSpacing/>
    </w:pPr>
    <w:rPr>
      <w:rFonts w:eastAsiaTheme="minorHAnsi"/>
      <w:lang w:val="en-GB"/>
    </w:rPr>
  </w:style>
  <w:style w:type="paragraph" w:customStyle="1" w:styleId="E1DC76D3ABB742E399F4E80B0D0852CD5">
    <w:name w:val="E1DC76D3ABB742E399F4E80B0D0852CD5"/>
    <w:rsid w:val="00845339"/>
    <w:pPr>
      <w:ind w:left="720"/>
      <w:contextualSpacing/>
    </w:pPr>
    <w:rPr>
      <w:rFonts w:eastAsiaTheme="minorHAnsi"/>
      <w:lang w:val="en-GB"/>
    </w:rPr>
  </w:style>
  <w:style w:type="paragraph" w:customStyle="1" w:styleId="E22385A740114965A6573AE8CB7BAC038">
    <w:name w:val="E22385A740114965A6573AE8CB7BAC038"/>
    <w:rsid w:val="00845339"/>
    <w:pPr>
      <w:ind w:left="720"/>
      <w:contextualSpacing/>
    </w:pPr>
    <w:rPr>
      <w:rFonts w:eastAsiaTheme="minorHAnsi"/>
      <w:lang w:val="en-GB"/>
    </w:rPr>
  </w:style>
  <w:style w:type="paragraph" w:customStyle="1" w:styleId="8FE9264358874D84B23ADD7FFBEAC1598">
    <w:name w:val="8FE9264358874D84B23ADD7FFBEAC1598"/>
    <w:rsid w:val="00845339"/>
    <w:pPr>
      <w:ind w:left="720"/>
      <w:contextualSpacing/>
    </w:pPr>
    <w:rPr>
      <w:rFonts w:eastAsiaTheme="minorHAnsi"/>
      <w:lang w:val="en-GB"/>
    </w:rPr>
  </w:style>
  <w:style w:type="paragraph" w:customStyle="1" w:styleId="DC927EF86C61452EB8D21A4C3E73977F8">
    <w:name w:val="DC927EF86C61452EB8D21A4C3E73977F8"/>
    <w:rsid w:val="00845339"/>
    <w:pPr>
      <w:ind w:left="720"/>
      <w:contextualSpacing/>
    </w:pPr>
    <w:rPr>
      <w:rFonts w:eastAsiaTheme="minorHAnsi"/>
      <w:lang w:val="en-GB"/>
    </w:rPr>
  </w:style>
  <w:style w:type="paragraph" w:customStyle="1" w:styleId="DBDB94BC5D29479E8C5E441C08106A3A8">
    <w:name w:val="DBDB94BC5D29479E8C5E441C08106A3A8"/>
    <w:rsid w:val="00845339"/>
    <w:pPr>
      <w:ind w:left="720"/>
      <w:contextualSpacing/>
    </w:pPr>
    <w:rPr>
      <w:rFonts w:eastAsiaTheme="minorHAnsi"/>
      <w:lang w:val="en-GB"/>
    </w:rPr>
  </w:style>
  <w:style w:type="paragraph" w:customStyle="1" w:styleId="068872F04E3F4DDA93910D3B8550E9E58">
    <w:name w:val="068872F04E3F4DDA93910D3B8550E9E58"/>
    <w:rsid w:val="00845339"/>
    <w:pPr>
      <w:ind w:left="720"/>
      <w:contextualSpacing/>
    </w:pPr>
    <w:rPr>
      <w:rFonts w:eastAsiaTheme="minorHAnsi"/>
      <w:lang w:val="en-GB"/>
    </w:rPr>
  </w:style>
  <w:style w:type="paragraph" w:customStyle="1" w:styleId="8E36D28BB4B74B3999DB4ED7DFF920B98">
    <w:name w:val="8E36D28BB4B74B3999DB4ED7DFF920B98"/>
    <w:rsid w:val="00845339"/>
    <w:pPr>
      <w:ind w:left="720"/>
      <w:contextualSpacing/>
    </w:pPr>
    <w:rPr>
      <w:rFonts w:eastAsiaTheme="minorHAnsi"/>
      <w:lang w:val="en-GB"/>
    </w:rPr>
  </w:style>
  <w:style w:type="paragraph" w:customStyle="1" w:styleId="846EBC30FEE642E9869AAFA904E9FFDF8">
    <w:name w:val="846EBC30FEE642E9869AAFA904E9FFDF8"/>
    <w:rsid w:val="00845339"/>
    <w:pPr>
      <w:ind w:left="720"/>
      <w:contextualSpacing/>
    </w:pPr>
    <w:rPr>
      <w:rFonts w:eastAsiaTheme="minorHAnsi"/>
      <w:lang w:val="en-GB"/>
    </w:rPr>
  </w:style>
  <w:style w:type="paragraph" w:customStyle="1" w:styleId="381EC024268948AB9977C94D95A36F818">
    <w:name w:val="381EC024268948AB9977C94D95A36F818"/>
    <w:rsid w:val="00845339"/>
    <w:pPr>
      <w:ind w:left="720"/>
      <w:contextualSpacing/>
    </w:pPr>
    <w:rPr>
      <w:rFonts w:eastAsiaTheme="minorHAnsi"/>
      <w:lang w:val="en-GB"/>
    </w:rPr>
  </w:style>
  <w:style w:type="paragraph" w:customStyle="1" w:styleId="A15205E0B515451BAF49C2C10F800DCF8">
    <w:name w:val="A15205E0B515451BAF49C2C10F800DCF8"/>
    <w:rsid w:val="00845339"/>
    <w:pPr>
      <w:ind w:left="720"/>
      <w:contextualSpacing/>
    </w:pPr>
    <w:rPr>
      <w:rFonts w:eastAsiaTheme="minorHAnsi"/>
      <w:lang w:val="en-GB"/>
    </w:rPr>
  </w:style>
  <w:style w:type="paragraph" w:customStyle="1" w:styleId="399C831155B44E1D85C47821F92FFB068">
    <w:name w:val="399C831155B44E1D85C47821F92FFB068"/>
    <w:rsid w:val="00845339"/>
    <w:pPr>
      <w:ind w:left="720"/>
      <w:contextualSpacing/>
    </w:pPr>
    <w:rPr>
      <w:rFonts w:eastAsiaTheme="minorHAnsi"/>
      <w:lang w:val="en-GB"/>
    </w:rPr>
  </w:style>
  <w:style w:type="paragraph" w:customStyle="1" w:styleId="B290A761D1924FC0B25FA4A7AEEDDA9A5">
    <w:name w:val="B290A761D1924FC0B25FA4A7AEEDDA9A5"/>
    <w:rsid w:val="00845339"/>
    <w:pPr>
      <w:ind w:left="720"/>
      <w:contextualSpacing/>
    </w:pPr>
    <w:rPr>
      <w:rFonts w:eastAsiaTheme="minorHAnsi"/>
      <w:lang w:val="en-GB"/>
    </w:rPr>
  </w:style>
  <w:style w:type="paragraph" w:customStyle="1" w:styleId="46E185110C89435FAA0F1CAD984F7B716">
    <w:name w:val="46E185110C89435FAA0F1CAD984F7B716"/>
    <w:rsid w:val="00845339"/>
    <w:pPr>
      <w:ind w:left="720"/>
      <w:contextualSpacing/>
    </w:pPr>
    <w:rPr>
      <w:rFonts w:eastAsiaTheme="minorHAnsi"/>
      <w:lang w:val="en-GB"/>
    </w:rPr>
  </w:style>
  <w:style w:type="paragraph" w:customStyle="1" w:styleId="49EFECCB4FB74C81993E2626E6E152126">
    <w:name w:val="49EFECCB4FB74C81993E2626E6E152126"/>
    <w:rsid w:val="00845339"/>
    <w:pPr>
      <w:ind w:left="720"/>
      <w:contextualSpacing/>
    </w:pPr>
    <w:rPr>
      <w:rFonts w:eastAsiaTheme="minorHAnsi"/>
      <w:lang w:val="en-GB"/>
    </w:rPr>
  </w:style>
  <w:style w:type="paragraph" w:customStyle="1" w:styleId="E3817F4A656F4594B442BF58D459FFB86">
    <w:name w:val="E3817F4A656F4594B442BF58D459FFB86"/>
    <w:rsid w:val="00845339"/>
    <w:pPr>
      <w:ind w:left="720"/>
      <w:contextualSpacing/>
    </w:pPr>
    <w:rPr>
      <w:rFonts w:eastAsiaTheme="minorHAnsi"/>
      <w:lang w:val="en-GB"/>
    </w:rPr>
  </w:style>
  <w:style w:type="paragraph" w:customStyle="1" w:styleId="03FAACA773C547D0A4A2F1C6ECA962305">
    <w:name w:val="03FAACA773C547D0A4A2F1C6ECA962305"/>
    <w:rsid w:val="00845339"/>
    <w:pPr>
      <w:ind w:left="720"/>
      <w:contextualSpacing/>
    </w:pPr>
    <w:rPr>
      <w:rFonts w:eastAsiaTheme="minorHAnsi"/>
      <w:lang w:val="en-GB"/>
    </w:rPr>
  </w:style>
  <w:style w:type="paragraph" w:customStyle="1" w:styleId="9ADF42BFDE2449049522CDF1488780966">
    <w:name w:val="9ADF42BFDE2449049522CDF1488780966"/>
    <w:rsid w:val="00845339"/>
    <w:pPr>
      <w:ind w:left="720"/>
      <w:contextualSpacing/>
    </w:pPr>
    <w:rPr>
      <w:rFonts w:eastAsiaTheme="minorHAnsi"/>
      <w:lang w:val="en-GB"/>
    </w:rPr>
  </w:style>
  <w:style w:type="paragraph" w:customStyle="1" w:styleId="50A17525D0764FDA963E78828F740DBE6">
    <w:name w:val="50A17525D0764FDA963E78828F740DBE6"/>
    <w:rsid w:val="00845339"/>
    <w:pPr>
      <w:ind w:left="720"/>
      <w:contextualSpacing/>
    </w:pPr>
    <w:rPr>
      <w:rFonts w:eastAsiaTheme="minorHAnsi"/>
      <w:lang w:val="en-GB"/>
    </w:rPr>
  </w:style>
  <w:style w:type="paragraph" w:customStyle="1" w:styleId="A7F9072552C04BA784633FD2222791376">
    <w:name w:val="A7F9072552C04BA784633FD2222791376"/>
    <w:rsid w:val="00845339"/>
    <w:pPr>
      <w:ind w:left="720"/>
      <w:contextualSpacing/>
    </w:pPr>
    <w:rPr>
      <w:rFonts w:eastAsiaTheme="minorHAnsi"/>
      <w:lang w:val="en-GB"/>
    </w:rPr>
  </w:style>
  <w:style w:type="paragraph" w:customStyle="1" w:styleId="F2626399847946EF8491907F988863F85">
    <w:name w:val="F2626399847946EF8491907F988863F85"/>
    <w:rsid w:val="00845339"/>
    <w:pPr>
      <w:ind w:left="720"/>
      <w:contextualSpacing/>
    </w:pPr>
    <w:rPr>
      <w:rFonts w:eastAsiaTheme="minorHAnsi"/>
      <w:lang w:val="en-GB"/>
    </w:rPr>
  </w:style>
  <w:style w:type="paragraph" w:customStyle="1" w:styleId="C3B96F9B8E77419DA5D00B059362F9536">
    <w:name w:val="C3B96F9B8E77419DA5D00B059362F9536"/>
    <w:rsid w:val="00845339"/>
    <w:pPr>
      <w:ind w:left="720"/>
      <w:contextualSpacing/>
    </w:pPr>
    <w:rPr>
      <w:rFonts w:eastAsiaTheme="minorHAnsi"/>
      <w:lang w:val="en-GB"/>
    </w:rPr>
  </w:style>
  <w:style w:type="paragraph" w:customStyle="1" w:styleId="53256C2BAE6F4A598F6C6416E60409C66">
    <w:name w:val="53256C2BAE6F4A598F6C6416E60409C66"/>
    <w:rsid w:val="00845339"/>
    <w:pPr>
      <w:ind w:left="720"/>
      <w:contextualSpacing/>
    </w:pPr>
    <w:rPr>
      <w:rFonts w:eastAsiaTheme="minorHAnsi"/>
      <w:lang w:val="en-GB"/>
    </w:rPr>
  </w:style>
  <w:style w:type="paragraph" w:customStyle="1" w:styleId="B4863BC664AA47398E3415B0CC4BA33B5">
    <w:name w:val="B4863BC664AA47398E3415B0CC4BA33B5"/>
    <w:rsid w:val="00845339"/>
    <w:pPr>
      <w:ind w:left="720"/>
      <w:contextualSpacing/>
    </w:pPr>
    <w:rPr>
      <w:rFonts w:eastAsiaTheme="minorHAnsi"/>
      <w:lang w:val="en-GB"/>
    </w:rPr>
  </w:style>
  <w:style w:type="paragraph" w:customStyle="1" w:styleId="52B1CB9EE6EA4CCEB5A0C7FAD739A9EC6">
    <w:name w:val="52B1CB9EE6EA4CCEB5A0C7FAD739A9EC6"/>
    <w:rsid w:val="00845339"/>
    <w:pPr>
      <w:ind w:left="720"/>
      <w:contextualSpacing/>
    </w:pPr>
    <w:rPr>
      <w:rFonts w:eastAsiaTheme="minorHAnsi"/>
      <w:lang w:val="en-GB"/>
    </w:rPr>
  </w:style>
  <w:style w:type="paragraph" w:customStyle="1" w:styleId="2C62FF66D2914661A5D6468F0CBCB6186">
    <w:name w:val="2C62FF66D2914661A5D6468F0CBCB6186"/>
    <w:rsid w:val="00845339"/>
    <w:pPr>
      <w:ind w:left="720"/>
      <w:contextualSpacing/>
    </w:pPr>
    <w:rPr>
      <w:rFonts w:eastAsiaTheme="minorHAnsi"/>
      <w:lang w:val="en-GB"/>
    </w:rPr>
  </w:style>
  <w:style w:type="paragraph" w:customStyle="1" w:styleId="BA93E84EB01948EDBB1A537A5CEDBE0E6">
    <w:name w:val="BA93E84EB01948EDBB1A537A5CEDBE0E6"/>
    <w:rsid w:val="00845339"/>
    <w:pPr>
      <w:ind w:left="720"/>
      <w:contextualSpacing/>
    </w:pPr>
    <w:rPr>
      <w:rFonts w:eastAsiaTheme="minorHAnsi"/>
      <w:lang w:val="en-GB"/>
    </w:rPr>
  </w:style>
  <w:style w:type="paragraph" w:customStyle="1" w:styleId="B90BFCCACBD94DC791DD6B7B45D0F36B6">
    <w:name w:val="B90BFCCACBD94DC791DD6B7B45D0F36B6"/>
    <w:rsid w:val="00845339"/>
    <w:pPr>
      <w:ind w:left="720"/>
      <w:contextualSpacing/>
    </w:pPr>
    <w:rPr>
      <w:rFonts w:eastAsiaTheme="minorHAnsi"/>
      <w:lang w:val="en-GB"/>
    </w:rPr>
  </w:style>
  <w:style w:type="paragraph" w:customStyle="1" w:styleId="DE7FF5CDE26E4DEA99C31B54637A79356">
    <w:name w:val="DE7FF5CDE26E4DEA99C31B54637A79356"/>
    <w:rsid w:val="00845339"/>
    <w:pPr>
      <w:ind w:left="720"/>
      <w:contextualSpacing/>
    </w:pPr>
    <w:rPr>
      <w:rFonts w:eastAsiaTheme="minorHAnsi"/>
      <w:lang w:val="en-GB"/>
    </w:rPr>
  </w:style>
  <w:style w:type="paragraph" w:customStyle="1" w:styleId="5407DF8D61A64D94A29AB14CB2C03E955">
    <w:name w:val="5407DF8D61A64D94A29AB14CB2C03E955"/>
    <w:rsid w:val="00845339"/>
    <w:pPr>
      <w:ind w:left="720"/>
      <w:contextualSpacing/>
    </w:pPr>
    <w:rPr>
      <w:rFonts w:eastAsiaTheme="minorHAnsi"/>
      <w:lang w:val="en-GB"/>
    </w:rPr>
  </w:style>
  <w:style w:type="paragraph" w:customStyle="1" w:styleId="C7F1B0D2A5EF4F9698B5BA9C43DD24F28">
    <w:name w:val="C7F1B0D2A5EF4F9698B5BA9C43DD24F28"/>
    <w:rsid w:val="00845339"/>
    <w:rPr>
      <w:rFonts w:eastAsiaTheme="minorHAnsi"/>
      <w:lang w:val="en-GB"/>
    </w:rPr>
  </w:style>
  <w:style w:type="paragraph" w:customStyle="1" w:styleId="71A10E1F8465402EA8CCA5A0ACBC02308">
    <w:name w:val="71A10E1F8465402EA8CCA5A0ACBC02308"/>
    <w:rsid w:val="00845339"/>
    <w:rPr>
      <w:rFonts w:eastAsiaTheme="minorHAnsi"/>
      <w:lang w:val="en-GB"/>
    </w:rPr>
  </w:style>
  <w:style w:type="paragraph" w:customStyle="1" w:styleId="06D79EDFB81443BFA2D5C43E5D4112044">
    <w:name w:val="06D79EDFB81443BFA2D5C43E5D4112044"/>
    <w:rsid w:val="00845339"/>
    <w:rPr>
      <w:rFonts w:eastAsiaTheme="minorHAnsi"/>
      <w:lang w:val="en-GB"/>
    </w:rPr>
  </w:style>
  <w:style w:type="paragraph" w:customStyle="1" w:styleId="6F64E8D54D964900865B5593F98465714">
    <w:name w:val="6F64E8D54D964900865B5593F98465714"/>
    <w:rsid w:val="00845339"/>
    <w:rPr>
      <w:rFonts w:eastAsiaTheme="minorHAnsi"/>
      <w:lang w:val="en-GB"/>
    </w:rPr>
  </w:style>
  <w:style w:type="paragraph" w:customStyle="1" w:styleId="810C40C10E0C4A80BBCCAF2F403F2EDD4">
    <w:name w:val="810C40C10E0C4A80BBCCAF2F403F2EDD4"/>
    <w:rsid w:val="00845339"/>
    <w:rPr>
      <w:rFonts w:eastAsiaTheme="minorHAnsi"/>
      <w:lang w:val="en-GB"/>
    </w:rPr>
  </w:style>
  <w:style w:type="paragraph" w:customStyle="1" w:styleId="35FD62A35CC149368041627E96BD09DB17">
    <w:name w:val="35FD62A35CC149368041627E96BD09DB17"/>
    <w:rsid w:val="00845339"/>
    <w:pPr>
      <w:ind w:left="720"/>
      <w:contextualSpacing/>
    </w:pPr>
    <w:rPr>
      <w:rFonts w:eastAsiaTheme="minorHAnsi"/>
      <w:lang w:val="en-GB"/>
    </w:rPr>
  </w:style>
  <w:style w:type="paragraph" w:customStyle="1" w:styleId="529D63F6FF76459CB3D7E91886419F9D14">
    <w:name w:val="529D63F6FF76459CB3D7E91886419F9D14"/>
    <w:rsid w:val="00845339"/>
    <w:pPr>
      <w:ind w:left="720"/>
      <w:contextualSpacing/>
    </w:pPr>
    <w:rPr>
      <w:rFonts w:eastAsiaTheme="minorHAnsi"/>
      <w:lang w:val="en-GB"/>
    </w:rPr>
  </w:style>
  <w:style w:type="paragraph" w:customStyle="1" w:styleId="56DC79515A084BE7B3856F3EA5374ED714">
    <w:name w:val="56DC79515A084BE7B3856F3EA5374ED714"/>
    <w:rsid w:val="00845339"/>
    <w:pPr>
      <w:ind w:left="720"/>
      <w:contextualSpacing/>
    </w:pPr>
    <w:rPr>
      <w:rFonts w:eastAsiaTheme="minorHAnsi"/>
      <w:lang w:val="en-GB"/>
    </w:rPr>
  </w:style>
  <w:style w:type="paragraph" w:customStyle="1" w:styleId="E722262E26AD4172AB317CBEC55BF32114">
    <w:name w:val="E722262E26AD4172AB317CBEC55BF32114"/>
    <w:rsid w:val="00845339"/>
    <w:pPr>
      <w:ind w:left="720"/>
      <w:contextualSpacing/>
    </w:pPr>
    <w:rPr>
      <w:rFonts w:eastAsiaTheme="minorHAnsi"/>
      <w:lang w:val="en-GB"/>
    </w:rPr>
  </w:style>
  <w:style w:type="paragraph" w:customStyle="1" w:styleId="7CDEAC18FE2A4E989226D4CB10E595E214">
    <w:name w:val="7CDEAC18FE2A4E989226D4CB10E595E214"/>
    <w:rsid w:val="00845339"/>
    <w:pPr>
      <w:ind w:left="720"/>
      <w:contextualSpacing/>
    </w:pPr>
    <w:rPr>
      <w:rFonts w:eastAsiaTheme="minorHAnsi"/>
      <w:lang w:val="en-GB"/>
    </w:rPr>
  </w:style>
  <w:style w:type="paragraph" w:customStyle="1" w:styleId="3A86070D43D5411FBFDB265B6FDA58B814">
    <w:name w:val="3A86070D43D5411FBFDB265B6FDA58B814"/>
    <w:rsid w:val="00845339"/>
    <w:pPr>
      <w:ind w:left="720"/>
      <w:contextualSpacing/>
    </w:pPr>
    <w:rPr>
      <w:rFonts w:eastAsiaTheme="minorHAnsi"/>
      <w:lang w:val="en-GB"/>
    </w:rPr>
  </w:style>
  <w:style w:type="paragraph" w:customStyle="1" w:styleId="8547485E7AE341338A304A5CECE6BC7F14">
    <w:name w:val="8547485E7AE341338A304A5CECE6BC7F14"/>
    <w:rsid w:val="00845339"/>
    <w:pPr>
      <w:ind w:left="720"/>
      <w:contextualSpacing/>
    </w:pPr>
    <w:rPr>
      <w:rFonts w:eastAsiaTheme="minorHAnsi"/>
      <w:lang w:val="en-GB"/>
    </w:rPr>
  </w:style>
  <w:style w:type="paragraph" w:customStyle="1" w:styleId="CEB37A48F3024F35BB76E880CEDA19B06">
    <w:name w:val="CEB37A48F3024F35BB76E880CEDA19B06"/>
    <w:rsid w:val="00845339"/>
    <w:pPr>
      <w:ind w:left="720"/>
      <w:contextualSpacing/>
    </w:pPr>
    <w:rPr>
      <w:rFonts w:eastAsiaTheme="minorHAnsi"/>
      <w:lang w:val="en-GB"/>
    </w:rPr>
  </w:style>
  <w:style w:type="paragraph" w:customStyle="1" w:styleId="83EF145919154B3780AF530B8CA84EB56">
    <w:name w:val="83EF145919154B3780AF530B8CA84EB56"/>
    <w:rsid w:val="00845339"/>
    <w:pPr>
      <w:ind w:left="720"/>
      <w:contextualSpacing/>
    </w:pPr>
    <w:rPr>
      <w:rFonts w:eastAsiaTheme="minorHAnsi"/>
      <w:lang w:val="en-GB"/>
    </w:rPr>
  </w:style>
  <w:style w:type="paragraph" w:customStyle="1" w:styleId="74AAA5D0E78848BE812F86539D86D5B114">
    <w:name w:val="74AAA5D0E78848BE812F86539D86D5B114"/>
    <w:rsid w:val="00845339"/>
    <w:pPr>
      <w:ind w:left="720"/>
      <w:contextualSpacing/>
    </w:pPr>
    <w:rPr>
      <w:rFonts w:eastAsiaTheme="minorHAnsi"/>
      <w:lang w:val="en-GB"/>
    </w:rPr>
  </w:style>
  <w:style w:type="paragraph" w:customStyle="1" w:styleId="22AED2494D7F456BB2A2ADE0258893606">
    <w:name w:val="22AED2494D7F456BB2A2ADE0258893606"/>
    <w:rsid w:val="00845339"/>
    <w:pPr>
      <w:ind w:left="720"/>
      <w:contextualSpacing/>
    </w:pPr>
    <w:rPr>
      <w:rFonts w:eastAsiaTheme="minorHAnsi"/>
      <w:lang w:val="en-GB"/>
    </w:rPr>
  </w:style>
  <w:style w:type="paragraph" w:customStyle="1" w:styleId="7DB6D246001846278667E847709847626">
    <w:name w:val="7DB6D246001846278667E847709847626"/>
    <w:rsid w:val="00845339"/>
    <w:pPr>
      <w:ind w:left="720"/>
      <w:contextualSpacing/>
    </w:pPr>
    <w:rPr>
      <w:rFonts w:eastAsiaTheme="minorHAnsi"/>
      <w:lang w:val="en-GB"/>
    </w:rPr>
  </w:style>
  <w:style w:type="paragraph" w:customStyle="1" w:styleId="E1DC76D3ABB742E399F4E80B0D0852CD6">
    <w:name w:val="E1DC76D3ABB742E399F4E80B0D0852CD6"/>
    <w:rsid w:val="00845339"/>
    <w:pPr>
      <w:ind w:left="720"/>
      <w:contextualSpacing/>
    </w:pPr>
    <w:rPr>
      <w:rFonts w:eastAsiaTheme="minorHAnsi"/>
      <w:lang w:val="en-GB"/>
    </w:rPr>
  </w:style>
  <w:style w:type="paragraph" w:customStyle="1" w:styleId="E22385A740114965A6573AE8CB7BAC039">
    <w:name w:val="E22385A740114965A6573AE8CB7BAC039"/>
    <w:rsid w:val="00845339"/>
    <w:pPr>
      <w:ind w:left="720"/>
      <w:contextualSpacing/>
    </w:pPr>
    <w:rPr>
      <w:rFonts w:eastAsiaTheme="minorHAnsi"/>
      <w:lang w:val="en-GB"/>
    </w:rPr>
  </w:style>
  <w:style w:type="paragraph" w:customStyle="1" w:styleId="8FE9264358874D84B23ADD7FFBEAC1599">
    <w:name w:val="8FE9264358874D84B23ADD7FFBEAC1599"/>
    <w:rsid w:val="00845339"/>
    <w:pPr>
      <w:ind w:left="720"/>
      <w:contextualSpacing/>
    </w:pPr>
    <w:rPr>
      <w:rFonts w:eastAsiaTheme="minorHAnsi"/>
      <w:lang w:val="en-GB"/>
    </w:rPr>
  </w:style>
  <w:style w:type="paragraph" w:customStyle="1" w:styleId="DC927EF86C61452EB8D21A4C3E73977F9">
    <w:name w:val="DC927EF86C61452EB8D21A4C3E73977F9"/>
    <w:rsid w:val="00845339"/>
    <w:pPr>
      <w:ind w:left="720"/>
      <w:contextualSpacing/>
    </w:pPr>
    <w:rPr>
      <w:rFonts w:eastAsiaTheme="minorHAnsi"/>
      <w:lang w:val="en-GB"/>
    </w:rPr>
  </w:style>
  <w:style w:type="paragraph" w:customStyle="1" w:styleId="DBDB94BC5D29479E8C5E441C08106A3A9">
    <w:name w:val="DBDB94BC5D29479E8C5E441C08106A3A9"/>
    <w:rsid w:val="00845339"/>
    <w:pPr>
      <w:ind w:left="720"/>
      <w:contextualSpacing/>
    </w:pPr>
    <w:rPr>
      <w:rFonts w:eastAsiaTheme="minorHAnsi"/>
      <w:lang w:val="en-GB"/>
    </w:rPr>
  </w:style>
  <w:style w:type="paragraph" w:customStyle="1" w:styleId="068872F04E3F4DDA93910D3B8550E9E59">
    <w:name w:val="068872F04E3F4DDA93910D3B8550E9E59"/>
    <w:rsid w:val="00845339"/>
    <w:pPr>
      <w:ind w:left="720"/>
      <w:contextualSpacing/>
    </w:pPr>
    <w:rPr>
      <w:rFonts w:eastAsiaTheme="minorHAnsi"/>
      <w:lang w:val="en-GB"/>
    </w:rPr>
  </w:style>
  <w:style w:type="paragraph" w:customStyle="1" w:styleId="8E36D28BB4B74B3999DB4ED7DFF920B99">
    <w:name w:val="8E36D28BB4B74B3999DB4ED7DFF920B99"/>
    <w:rsid w:val="00845339"/>
    <w:pPr>
      <w:ind w:left="720"/>
      <w:contextualSpacing/>
    </w:pPr>
    <w:rPr>
      <w:rFonts w:eastAsiaTheme="minorHAnsi"/>
      <w:lang w:val="en-GB"/>
    </w:rPr>
  </w:style>
  <w:style w:type="paragraph" w:customStyle="1" w:styleId="846EBC30FEE642E9869AAFA904E9FFDF9">
    <w:name w:val="846EBC30FEE642E9869AAFA904E9FFDF9"/>
    <w:rsid w:val="00845339"/>
    <w:pPr>
      <w:ind w:left="720"/>
      <w:contextualSpacing/>
    </w:pPr>
    <w:rPr>
      <w:rFonts w:eastAsiaTheme="minorHAnsi"/>
      <w:lang w:val="en-GB"/>
    </w:rPr>
  </w:style>
  <w:style w:type="paragraph" w:customStyle="1" w:styleId="381EC024268948AB9977C94D95A36F819">
    <w:name w:val="381EC024268948AB9977C94D95A36F819"/>
    <w:rsid w:val="00845339"/>
    <w:pPr>
      <w:ind w:left="720"/>
      <w:contextualSpacing/>
    </w:pPr>
    <w:rPr>
      <w:rFonts w:eastAsiaTheme="minorHAnsi"/>
      <w:lang w:val="en-GB"/>
    </w:rPr>
  </w:style>
  <w:style w:type="paragraph" w:customStyle="1" w:styleId="A15205E0B515451BAF49C2C10F800DCF9">
    <w:name w:val="A15205E0B515451BAF49C2C10F800DCF9"/>
    <w:rsid w:val="00845339"/>
    <w:pPr>
      <w:ind w:left="720"/>
      <w:contextualSpacing/>
    </w:pPr>
    <w:rPr>
      <w:rFonts w:eastAsiaTheme="minorHAnsi"/>
      <w:lang w:val="en-GB"/>
    </w:rPr>
  </w:style>
  <w:style w:type="paragraph" w:customStyle="1" w:styleId="399C831155B44E1D85C47821F92FFB069">
    <w:name w:val="399C831155B44E1D85C47821F92FFB069"/>
    <w:rsid w:val="00845339"/>
    <w:pPr>
      <w:ind w:left="720"/>
      <w:contextualSpacing/>
    </w:pPr>
    <w:rPr>
      <w:rFonts w:eastAsiaTheme="minorHAnsi"/>
      <w:lang w:val="en-GB"/>
    </w:rPr>
  </w:style>
  <w:style w:type="paragraph" w:customStyle="1" w:styleId="B290A761D1924FC0B25FA4A7AEEDDA9A6">
    <w:name w:val="B290A761D1924FC0B25FA4A7AEEDDA9A6"/>
    <w:rsid w:val="00845339"/>
    <w:pPr>
      <w:ind w:left="720"/>
      <w:contextualSpacing/>
    </w:pPr>
    <w:rPr>
      <w:rFonts w:eastAsiaTheme="minorHAnsi"/>
      <w:lang w:val="en-GB"/>
    </w:rPr>
  </w:style>
  <w:style w:type="paragraph" w:customStyle="1" w:styleId="46E185110C89435FAA0F1CAD984F7B717">
    <w:name w:val="46E185110C89435FAA0F1CAD984F7B717"/>
    <w:rsid w:val="00845339"/>
    <w:pPr>
      <w:ind w:left="720"/>
      <w:contextualSpacing/>
    </w:pPr>
    <w:rPr>
      <w:rFonts w:eastAsiaTheme="minorHAnsi"/>
      <w:lang w:val="en-GB"/>
    </w:rPr>
  </w:style>
  <w:style w:type="paragraph" w:customStyle="1" w:styleId="49EFECCB4FB74C81993E2626E6E152127">
    <w:name w:val="49EFECCB4FB74C81993E2626E6E152127"/>
    <w:rsid w:val="00845339"/>
    <w:pPr>
      <w:ind w:left="720"/>
      <w:contextualSpacing/>
    </w:pPr>
    <w:rPr>
      <w:rFonts w:eastAsiaTheme="minorHAnsi"/>
      <w:lang w:val="en-GB"/>
    </w:rPr>
  </w:style>
  <w:style w:type="paragraph" w:customStyle="1" w:styleId="E3817F4A656F4594B442BF58D459FFB87">
    <w:name w:val="E3817F4A656F4594B442BF58D459FFB87"/>
    <w:rsid w:val="00845339"/>
    <w:pPr>
      <w:ind w:left="720"/>
      <w:contextualSpacing/>
    </w:pPr>
    <w:rPr>
      <w:rFonts w:eastAsiaTheme="minorHAnsi"/>
      <w:lang w:val="en-GB"/>
    </w:rPr>
  </w:style>
  <w:style w:type="paragraph" w:customStyle="1" w:styleId="03FAACA773C547D0A4A2F1C6ECA962306">
    <w:name w:val="03FAACA773C547D0A4A2F1C6ECA962306"/>
    <w:rsid w:val="00845339"/>
    <w:pPr>
      <w:ind w:left="720"/>
      <w:contextualSpacing/>
    </w:pPr>
    <w:rPr>
      <w:rFonts w:eastAsiaTheme="minorHAnsi"/>
      <w:lang w:val="en-GB"/>
    </w:rPr>
  </w:style>
  <w:style w:type="paragraph" w:customStyle="1" w:styleId="9ADF42BFDE2449049522CDF1488780967">
    <w:name w:val="9ADF42BFDE2449049522CDF1488780967"/>
    <w:rsid w:val="00845339"/>
    <w:pPr>
      <w:ind w:left="720"/>
      <w:contextualSpacing/>
    </w:pPr>
    <w:rPr>
      <w:rFonts w:eastAsiaTheme="minorHAnsi"/>
      <w:lang w:val="en-GB"/>
    </w:rPr>
  </w:style>
  <w:style w:type="paragraph" w:customStyle="1" w:styleId="50A17525D0764FDA963E78828F740DBE7">
    <w:name w:val="50A17525D0764FDA963E78828F740DBE7"/>
    <w:rsid w:val="00845339"/>
    <w:pPr>
      <w:ind w:left="720"/>
      <w:contextualSpacing/>
    </w:pPr>
    <w:rPr>
      <w:rFonts w:eastAsiaTheme="minorHAnsi"/>
      <w:lang w:val="en-GB"/>
    </w:rPr>
  </w:style>
  <w:style w:type="paragraph" w:customStyle="1" w:styleId="A7F9072552C04BA784633FD2222791377">
    <w:name w:val="A7F9072552C04BA784633FD2222791377"/>
    <w:rsid w:val="00845339"/>
    <w:pPr>
      <w:ind w:left="720"/>
      <w:contextualSpacing/>
    </w:pPr>
    <w:rPr>
      <w:rFonts w:eastAsiaTheme="minorHAnsi"/>
      <w:lang w:val="en-GB"/>
    </w:rPr>
  </w:style>
  <w:style w:type="paragraph" w:customStyle="1" w:styleId="F2626399847946EF8491907F988863F86">
    <w:name w:val="F2626399847946EF8491907F988863F86"/>
    <w:rsid w:val="00845339"/>
    <w:pPr>
      <w:ind w:left="720"/>
      <w:contextualSpacing/>
    </w:pPr>
    <w:rPr>
      <w:rFonts w:eastAsiaTheme="minorHAnsi"/>
      <w:lang w:val="en-GB"/>
    </w:rPr>
  </w:style>
  <w:style w:type="paragraph" w:customStyle="1" w:styleId="C3B96F9B8E77419DA5D00B059362F9537">
    <w:name w:val="C3B96F9B8E77419DA5D00B059362F9537"/>
    <w:rsid w:val="00845339"/>
    <w:pPr>
      <w:ind w:left="720"/>
      <w:contextualSpacing/>
    </w:pPr>
    <w:rPr>
      <w:rFonts w:eastAsiaTheme="minorHAnsi"/>
      <w:lang w:val="en-GB"/>
    </w:rPr>
  </w:style>
  <w:style w:type="paragraph" w:customStyle="1" w:styleId="53256C2BAE6F4A598F6C6416E60409C67">
    <w:name w:val="53256C2BAE6F4A598F6C6416E60409C67"/>
    <w:rsid w:val="00845339"/>
    <w:pPr>
      <w:ind w:left="720"/>
      <w:contextualSpacing/>
    </w:pPr>
    <w:rPr>
      <w:rFonts w:eastAsiaTheme="minorHAnsi"/>
      <w:lang w:val="en-GB"/>
    </w:rPr>
  </w:style>
  <w:style w:type="paragraph" w:customStyle="1" w:styleId="B4863BC664AA47398E3415B0CC4BA33B6">
    <w:name w:val="B4863BC664AA47398E3415B0CC4BA33B6"/>
    <w:rsid w:val="00845339"/>
    <w:pPr>
      <w:ind w:left="720"/>
      <w:contextualSpacing/>
    </w:pPr>
    <w:rPr>
      <w:rFonts w:eastAsiaTheme="minorHAnsi"/>
      <w:lang w:val="en-GB"/>
    </w:rPr>
  </w:style>
  <w:style w:type="paragraph" w:customStyle="1" w:styleId="52B1CB9EE6EA4CCEB5A0C7FAD739A9EC7">
    <w:name w:val="52B1CB9EE6EA4CCEB5A0C7FAD739A9EC7"/>
    <w:rsid w:val="00845339"/>
    <w:pPr>
      <w:ind w:left="720"/>
      <w:contextualSpacing/>
    </w:pPr>
    <w:rPr>
      <w:rFonts w:eastAsiaTheme="minorHAnsi"/>
      <w:lang w:val="en-GB"/>
    </w:rPr>
  </w:style>
  <w:style w:type="paragraph" w:customStyle="1" w:styleId="2C62FF66D2914661A5D6468F0CBCB6187">
    <w:name w:val="2C62FF66D2914661A5D6468F0CBCB6187"/>
    <w:rsid w:val="00845339"/>
    <w:pPr>
      <w:ind w:left="720"/>
      <w:contextualSpacing/>
    </w:pPr>
    <w:rPr>
      <w:rFonts w:eastAsiaTheme="minorHAnsi"/>
      <w:lang w:val="en-GB"/>
    </w:rPr>
  </w:style>
  <w:style w:type="paragraph" w:customStyle="1" w:styleId="BA93E84EB01948EDBB1A537A5CEDBE0E7">
    <w:name w:val="BA93E84EB01948EDBB1A537A5CEDBE0E7"/>
    <w:rsid w:val="00845339"/>
    <w:pPr>
      <w:ind w:left="720"/>
      <w:contextualSpacing/>
    </w:pPr>
    <w:rPr>
      <w:rFonts w:eastAsiaTheme="minorHAnsi"/>
      <w:lang w:val="en-GB"/>
    </w:rPr>
  </w:style>
  <w:style w:type="paragraph" w:customStyle="1" w:styleId="B90BFCCACBD94DC791DD6B7B45D0F36B7">
    <w:name w:val="B90BFCCACBD94DC791DD6B7B45D0F36B7"/>
    <w:rsid w:val="00845339"/>
    <w:pPr>
      <w:ind w:left="720"/>
      <w:contextualSpacing/>
    </w:pPr>
    <w:rPr>
      <w:rFonts w:eastAsiaTheme="minorHAnsi"/>
      <w:lang w:val="en-GB"/>
    </w:rPr>
  </w:style>
  <w:style w:type="paragraph" w:customStyle="1" w:styleId="DE7FF5CDE26E4DEA99C31B54637A79357">
    <w:name w:val="DE7FF5CDE26E4DEA99C31B54637A79357"/>
    <w:rsid w:val="00845339"/>
    <w:pPr>
      <w:ind w:left="720"/>
      <w:contextualSpacing/>
    </w:pPr>
    <w:rPr>
      <w:rFonts w:eastAsiaTheme="minorHAnsi"/>
      <w:lang w:val="en-GB"/>
    </w:rPr>
  </w:style>
  <w:style w:type="paragraph" w:customStyle="1" w:styleId="5407DF8D61A64D94A29AB14CB2C03E956">
    <w:name w:val="5407DF8D61A64D94A29AB14CB2C03E956"/>
    <w:rsid w:val="00845339"/>
    <w:pPr>
      <w:ind w:left="720"/>
      <w:contextualSpacing/>
    </w:pPr>
    <w:rPr>
      <w:rFonts w:eastAsiaTheme="minorHAnsi"/>
      <w:lang w:val="en-GB"/>
    </w:rPr>
  </w:style>
  <w:style w:type="paragraph" w:customStyle="1" w:styleId="C7F1B0D2A5EF4F9698B5BA9C43DD24F29">
    <w:name w:val="C7F1B0D2A5EF4F9698B5BA9C43DD24F29"/>
    <w:rsid w:val="00845339"/>
    <w:rPr>
      <w:rFonts w:eastAsiaTheme="minorHAnsi"/>
      <w:lang w:val="en-GB"/>
    </w:rPr>
  </w:style>
  <w:style w:type="paragraph" w:customStyle="1" w:styleId="71A10E1F8465402EA8CCA5A0ACBC02309">
    <w:name w:val="71A10E1F8465402EA8CCA5A0ACBC02309"/>
    <w:rsid w:val="00845339"/>
    <w:rPr>
      <w:rFonts w:eastAsiaTheme="minorHAnsi"/>
      <w:lang w:val="en-GB"/>
    </w:rPr>
  </w:style>
  <w:style w:type="paragraph" w:customStyle="1" w:styleId="06D79EDFB81443BFA2D5C43E5D4112045">
    <w:name w:val="06D79EDFB81443BFA2D5C43E5D4112045"/>
    <w:rsid w:val="00845339"/>
    <w:rPr>
      <w:rFonts w:eastAsiaTheme="minorHAnsi"/>
      <w:lang w:val="en-GB"/>
    </w:rPr>
  </w:style>
  <w:style w:type="paragraph" w:customStyle="1" w:styleId="6F64E8D54D964900865B5593F98465715">
    <w:name w:val="6F64E8D54D964900865B5593F98465715"/>
    <w:rsid w:val="00845339"/>
    <w:rPr>
      <w:rFonts w:eastAsiaTheme="minorHAnsi"/>
      <w:lang w:val="en-GB"/>
    </w:rPr>
  </w:style>
  <w:style w:type="paragraph" w:customStyle="1" w:styleId="810C40C10E0C4A80BBCCAF2F403F2EDD5">
    <w:name w:val="810C40C10E0C4A80BBCCAF2F403F2EDD5"/>
    <w:rsid w:val="00845339"/>
    <w:rPr>
      <w:rFonts w:eastAsiaTheme="minorHAnsi"/>
      <w:lang w:val="en-GB"/>
    </w:rPr>
  </w:style>
  <w:style w:type="paragraph" w:customStyle="1" w:styleId="35FD62A35CC149368041627E96BD09DB18">
    <w:name w:val="35FD62A35CC149368041627E96BD09DB18"/>
    <w:rsid w:val="00845339"/>
    <w:pPr>
      <w:ind w:left="720"/>
      <w:contextualSpacing/>
    </w:pPr>
    <w:rPr>
      <w:rFonts w:eastAsiaTheme="minorHAnsi"/>
      <w:lang w:val="en-GB"/>
    </w:rPr>
  </w:style>
  <w:style w:type="paragraph" w:customStyle="1" w:styleId="529D63F6FF76459CB3D7E91886419F9D15">
    <w:name w:val="529D63F6FF76459CB3D7E91886419F9D15"/>
    <w:rsid w:val="00845339"/>
    <w:pPr>
      <w:ind w:left="720"/>
      <w:contextualSpacing/>
    </w:pPr>
    <w:rPr>
      <w:rFonts w:eastAsiaTheme="minorHAnsi"/>
      <w:lang w:val="en-GB"/>
    </w:rPr>
  </w:style>
  <w:style w:type="paragraph" w:customStyle="1" w:styleId="56DC79515A084BE7B3856F3EA5374ED715">
    <w:name w:val="56DC79515A084BE7B3856F3EA5374ED715"/>
    <w:rsid w:val="00845339"/>
    <w:pPr>
      <w:ind w:left="720"/>
      <w:contextualSpacing/>
    </w:pPr>
    <w:rPr>
      <w:rFonts w:eastAsiaTheme="minorHAnsi"/>
      <w:lang w:val="en-GB"/>
    </w:rPr>
  </w:style>
  <w:style w:type="paragraph" w:customStyle="1" w:styleId="E722262E26AD4172AB317CBEC55BF32115">
    <w:name w:val="E722262E26AD4172AB317CBEC55BF32115"/>
    <w:rsid w:val="00845339"/>
    <w:pPr>
      <w:ind w:left="720"/>
      <w:contextualSpacing/>
    </w:pPr>
    <w:rPr>
      <w:rFonts w:eastAsiaTheme="minorHAnsi"/>
      <w:lang w:val="en-GB"/>
    </w:rPr>
  </w:style>
  <w:style w:type="paragraph" w:customStyle="1" w:styleId="7CDEAC18FE2A4E989226D4CB10E595E215">
    <w:name w:val="7CDEAC18FE2A4E989226D4CB10E595E215"/>
    <w:rsid w:val="00845339"/>
    <w:pPr>
      <w:ind w:left="720"/>
      <w:contextualSpacing/>
    </w:pPr>
    <w:rPr>
      <w:rFonts w:eastAsiaTheme="minorHAnsi"/>
      <w:lang w:val="en-GB"/>
    </w:rPr>
  </w:style>
  <w:style w:type="paragraph" w:customStyle="1" w:styleId="3A86070D43D5411FBFDB265B6FDA58B815">
    <w:name w:val="3A86070D43D5411FBFDB265B6FDA58B815"/>
    <w:rsid w:val="00845339"/>
    <w:pPr>
      <w:ind w:left="720"/>
      <w:contextualSpacing/>
    </w:pPr>
    <w:rPr>
      <w:rFonts w:eastAsiaTheme="minorHAnsi"/>
      <w:lang w:val="en-GB"/>
    </w:rPr>
  </w:style>
  <w:style w:type="paragraph" w:customStyle="1" w:styleId="8547485E7AE341338A304A5CECE6BC7F15">
    <w:name w:val="8547485E7AE341338A304A5CECE6BC7F15"/>
    <w:rsid w:val="00845339"/>
    <w:pPr>
      <w:ind w:left="720"/>
      <w:contextualSpacing/>
    </w:pPr>
    <w:rPr>
      <w:rFonts w:eastAsiaTheme="minorHAnsi"/>
      <w:lang w:val="en-GB"/>
    </w:rPr>
  </w:style>
  <w:style w:type="paragraph" w:customStyle="1" w:styleId="CEB37A48F3024F35BB76E880CEDA19B07">
    <w:name w:val="CEB37A48F3024F35BB76E880CEDA19B07"/>
    <w:rsid w:val="00845339"/>
    <w:pPr>
      <w:ind w:left="720"/>
      <w:contextualSpacing/>
    </w:pPr>
    <w:rPr>
      <w:rFonts w:eastAsiaTheme="minorHAnsi"/>
      <w:lang w:val="en-GB"/>
    </w:rPr>
  </w:style>
  <w:style w:type="paragraph" w:customStyle="1" w:styleId="83EF145919154B3780AF530B8CA84EB57">
    <w:name w:val="83EF145919154B3780AF530B8CA84EB57"/>
    <w:rsid w:val="00845339"/>
    <w:pPr>
      <w:ind w:left="720"/>
      <w:contextualSpacing/>
    </w:pPr>
    <w:rPr>
      <w:rFonts w:eastAsiaTheme="minorHAnsi"/>
      <w:lang w:val="en-GB"/>
    </w:rPr>
  </w:style>
  <w:style w:type="paragraph" w:customStyle="1" w:styleId="74AAA5D0E78848BE812F86539D86D5B115">
    <w:name w:val="74AAA5D0E78848BE812F86539D86D5B115"/>
    <w:rsid w:val="00845339"/>
    <w:pPr>
      <w:ind w:left="720"/>
      <w:contextualSpacing/>
    </w:pPr>
    <w:rPr>
      <w:rFonts w:eastAsiaTheme="minorHAnsi"/>
      <w:lang w:val="en-GB"/>
    </w:rPr>
  </w:style>
  <w:style w:type="paragraph" w:customStyle="1" w:styleId="22AED2494D7F456BB2A2ADE0258893607">
    <w:name w:val="22AED2494D7F456BB2A2ADE0258893607"/>
    <w:rsid w:val="00845339"/>
    <w:pPr>
      <w:ind w:left="720"/>
      <w:contextualSpacing/>
    </w:pPr>
    <w:rPr>
      <w:rFonts w:eastAsiaTheme="minorHAnsi"/>
      <w:lang w:val="en-GB"/>
    </w:rPr>
  </w:style>
  <w:style w:type="paragraph" w:customStyle="1" w:styleId="7DB6D246001846278667E847709847627">
    <w:name w:val="7DB6D246001846278667E847709847627"/>
    <w:rsid w:val="00845339"/>
    <w:pPr>
      <w:ind w:left="720"/>
      <w:contextualSpacing/>
    </w:pPr>
    <w:rPr>
      <w:rFonts w:eastAsiaTheme="minorHAnsi"/>
      <w:lang w:val="en-GB"/>
    </w:rPr>
  </w:style>
  <w:style w:type="paragraph" w:customStyle="1" w:styleId="E1DC76D3ABB742E399F4E80B0D0852CD7">
    <w:name w:val="E1DC76D3ABB742E399F4E80B0D0852CD7"/>
    <w:rsid w:val="00845339"/>
    <w:pPr>
      <w:ind w:left="720"/>
      <w:contextualSpacing/>
    </w:pPr>
    <w:rPr>
      <w:rFonts w:eastAsiaTheme="minorHAnsi"/>
      <w:lang w:val="en-GB"/>
    </w:rPr>
  </w:style>
  <w:style w:type="paragraph" w:customStyle="1" w:styleId="E22385A740114965A6573AE8CB7BAC0310">
    <w:name w:val="E22385A740114965A6573AE8CB7BAC0310"/>
    <w:rsid w:val="00845339"/>
    <w:pPr>
      <w:ind w:left="720"/>
      <w:contextualSpacing/>
    </w:pPr>
    <w:rPr>
      <w:rFonts w:eastAsiaTheme="minorHAnsi"/>
      <w:lang w:val="en-GB"/>
    </w:rPr>
  </w:style>
  <w:style w:type="paragraph" w:customStyle="1" w:styleId="8FE9264358874D84B23ADD7FFBEAC15910">
    <w:name w:val="8FE9264358874D84B23ADD7FFBEAC15910"/>
    <w:rsid w:val="00845339"/>
    <w:pPr>
      <w:ind w:left="720"/>
      <w:contextualSpacing/>
    </w:pPr>
    <w:rPr>
      <w:rFonts w:eastAsiaTheme="minorHAnsi"/>
      <w:lang w:val="en-GB"/>
    </w:rPr>
  </w:style>
  <w:style w:type="paragraph" w:customStyle="1" w:styleId="DC927EF86C61452EB8D21A4C3E73977F10">
    <w:name w:val="DC927EF86C61452EB8D21A4C3E73977F10"/>
    <w:rsid w:val="00845339"/>
    <w:pPr>
      <w:ind w:left="720"/>
      <w:contextualSpacing/>
    </w:pPr>
    <w:rPr>
      <w:rFonts w:eastAsiaTheme="minorHAnsi"/>
      <w:lang w:val="en-GB"/>
    </w:rPr>
  </w:style>
  <w:style w:type="paragraph" w:customStyle="1" w:styleId="DBDB94BC5D29479E8C5E441C08106A3A10">
    <w:name w:val="DBDB94BC5D29479E8C5E441C08106A3A10"/>
    <w:rsid w:val="00845339"/>
    <w:pPr>
      <w:ind w:left="720"/>
      <w:contextualSpacing/>
    </w:pPr>
    <w:rPr>
      <w:rFonts w:eastAsiaTheme="minorHAnsi"/>
      <w:lang w:val="en-GB"/>
    </w:rPr>
  </w:style>
  <w:style w:type="paragraph" w:customStyle="1" w:styleId="068872F04E3F4DDA93910D3B8550E9E510">
    <w:name w:val="068872F04E3F4DDA93910D3B8550E9E510"/>
    <w:rsid w:val="00845339"/>
    <w:pPr>
      <w:ind w:left="720"/>
      <w:contextualSpacing/>
    </w:pPr>
    <w:rPr>
      <w:rFonts w:eastAsiaTheme="minorHAnsi"/>
      <w:lang w:val="en-GB"/>
    </w:rPr>
  </w:style>
  <w:style w:type="paragraph" w:customStyle="1" w:styleId="8E36D28BB4B74B3999DB4ED7DFF920B910">
    <w:name w:val="8E36D28BB4B74B3999DB4ED7DFF920B910"/>
    <w:rsid w:val="00845339"/>
    <w:pPr>
      <w:ind w:left="720"/>
      <w:contextualSpacing/>
    </w:pPr>
    <w:rPr>
      <w:rFonts w:eastAsiaTheme="minorHAnsi"/>
      <w:lang w:val="en-GB"/>
    </w:rPr>
  </w:style>
  <w:style w:type="paragraph" w:customStyle="1" w:styleId="846EBC30FEE642E9869AAFA904E9FFDF10">
    <w:name w:val="846EBC30FEE642E9869AAFA904E9FFDF10"/>
    <w:rsid w:val="00845339"/>
    <w:pPr>
      <w:ind w:left="720"/>
      <w:contextualSpacing/>
    </w:pPr>
    <w:rPr>
      <w:rFonts w:eastAsiaTheme="minorHAnsi"/>
      <w:lang w:val="en-GB"/>
    </w:rPr>
  </w:style>
  <w:style w:type="paragraph" w:customStyle="1" w:styleId="381EC024268948AB9977C94D95A36F8110">
    <w:name w:val="381EC024268948AB9977C94D95A36F8110"/>
    <w:rsid w:val="00845339"/>
    <w:pPr>
      <w:ind w:left="720"/>
      <w:contextualSpacing/>
    </w:pPr>
    <w:rPr>
      <w:rFonts w:eastAsiaTheme="minorHAnsi"/>
      <w:lang w:val="en-GB"/>
    </w:rPr>
  </w:style>
  <w:style w:type="paragraph" w:customStyle="1" w:styleId="A15205E0B515451BAF49C2C10F800DCF10">
    <w:name w:val="A15205E0B515451BAF49C2C10F800DCF10"/>
    <w:rsid w:val="00845339"/>
    <w:pPr>
      <w:ind w:left="720"/>
      <w:contextualSpacing/>
    </w:pPr>
    <w:rPr>
      <w:rFonts w:eastAsiaTheme="minorHAnsi"/>
      <w:lang w:val="en-GB"/>
    </w:rPr>
  </w:style>
  <w:style w:type="paragraph" w:customStyle="1" w:styleId="399C831155B44E1D85C47821F92FFB0610">
    <w:name w:val="399C831155B44E1D85C47821F92FFB0610"/>
    <w:rsid w:val="00845339"/>
    <w:pPr>
      <w:ind w:left="720"/>
      <w:contextualSpacing/>
    </w:pPr>
    <w:rPr>
      <w:rFonts w:eastAsiaTheme="minorHAnsi"/>
      <w:lang w:val="en-GB"/>
    </w:rPr>
  </w:style>
  <w:style w:type="paragraph" w:customStyle="1" w:styleId="B290A761D1924FC0B25FA4A7AEEDDA9A7">
    <w:name w:val="B290A761D1924FC0B25FA4A7AEEDDA9A7"/>
    <w:rsid w:val="00845339"/>
    <w:pPr>
      <w:ind w:left="720"/>
      <w:contextualSpacing/>
    </w:pPr>
    <w:rPr>
      <w:rFonts w:eastAsiaTheme="minorHAnsi"/>
      <w:lang w:val="en-GB"/>
    </w:rPr>
  </w:style>
  <w:style w:type="paragraph" w:customStyle="1" w:styleId="46E185110C89435FAA0F1CAD984F7B718">
    <w:name w:val="46E185110C89435FAA0F1CAD984F7B718"/>
    <w:rsid w:val="00845339"/>
    <w:pPr>
      <w:ind w:left="720"/>
      <w:contextualSpacing/>
    </w:pPr>
    <w:rPr>
      <w:rFonts w:eastAsiaTheme="minorHAnsi"/>
      <w:lang w:val="en-GB"/>
    </w:rPr>
  </w:style>
  <w:style w:type="paragraph" w:customStyle="1" w:styleId="49EFECCB4FB74C81993E2626E6E152128">
    <w:name w:val="49EFECCB4FB74C81993E2626E6E152128"/>
    <w:rsid w:val="00845339"/>
    <w:pPr>
      <w:ind w:left="720"/>
      <w:contextualSpacing/>
    </w:pPr>
    <w:rPr>
      <w:rFonts w:eastAsiaTheme="minorHAnsi"/>
      <w:lang w:val="en-GB"/>
    </w:rPr>
  </w:style>
  <w:style w:type="paragraph" w:customStyle="1" w:styleId="E3817F4A656F4594B442BF58D459FFB88">
    <w:name w:val="E3817F4A656F4594B442BF58D459FFB88"/>
    <w:rsid w:val="00845339"/>
    <w:pPr>
      <w:ind w:left="720"/>
      <w:contextualSpacing/>
    </w:pPr>
    <w:rPr>
      <w:rFonts w:eastAsiaTheme="minorHAnsi"/>
      <w:lang w:val="en-GB"/>
    </w:rPr>
  </w:style>
  <w:style w:type="paragraph" w:customStyle="1" w:styleId="03FAACA773C547D0A4A2F1C6ECA962307">
    <w:name w:val="03FAACA773C547D0A4A2F1C6ECA962307"/>
    <w:rsid w:val="00845339"/>
    <w:pPr>
      <w:ind w:left="720"/>
      <w:contextualSpacing/>
    </w:pPr>
    <w:rPr>
      <w:rFonts w:eastAsiaTheme="minorHAnsi"/>
      <w:lang w:val="en-GB"/>
    </w:rPr>
  </w:style>
  <w:style w:type="paragraph" w:customStyle="1" w:styleId="9ADF42BFDE2449049522CDF1488780968">
    <w:name w:val="9ADF42BFDE2449049522CDF1488780968"/>
    <w:rsid w:val="00845339"/>
    <w:pPr>
      <w:ind w:left="720"/>
      <w:contextualSpacing/>
    </w:pPr>
    <w:rPr>
      <w:rFonts w:eastAsiaTheme="minorHAnsi"/>
      <w:lang w:val="en-GB"/>
    </w:rPr>
  </w:style>
  <w:style w:type="paragraph" w:customStyle="1" w:styleId="50A17525D0764FDA963E78828F740DBE8">
    <w:name w:val="50A17525D0764FDA963E78828F740DBE8"/>
    <w:rsid w:val="00845339"/>
    <w:pPr>
      <w:ind w:left="720"/>
      <w:contextualSpacing/>
    </w:pPr>
    <w:rPr>
      <w:rFonts w:eastAsiaTheme="minorHAnsi"/>
      <w:lang w:val="en-GB"/>
    </w:rPr>
  </w:style>
  <w:style w:type="paragraph" w:customStyle="1" w:styleId="A7F9072552C04BA784633FD2222791378">
    <w:name w:val="A7F9072552C04BA784633FD2222791378"/>
    <w:rsid w:val="00845339"/>
    <w:pPr>
      <w:ind w:left="720"/>
      <w:contextualSpacing/>
    </w:pPr>
    <w:rPr>
      <w:rFonts w:eastAsiaTheme="minorHAnsi"/>
      <w:lang w:val="en-GB"/>
    </w:rPr>
  </w:style>
  <w:style w:type="paragraph" w:customStyle="1" w:styleId="F2626399847946EF8491907F988863F87">
    <w:name w:val="F2626399847946EF8491907F988863F87"/>
    <w:rsid w:val="00845339"/>
    <w:pPr>
      <w:ind w:left="720"/>
      <w:contextualSpacing/>
    </w:pPr>
    <w:rPr>
      <w:rFonts w:eastAsiaTheme="minorHAnsi"/>
      <w:lang w:val="en-GB"/>
    </w:rPr>
  </w:style>
  <w:style w:type="paragraph" w:customStyle="1" w:styleId="C3B96F9B8E77419DA5D00B059362F9538">
    <w:name w:val="C3B96F9B8E77419DA5D00B059362F9538"/>
    <w:rsid w:val="00845339"/>
    <w:pPr>
      <w:ind w:left="720"/>
      <w:contextualSpacing/>
    </w:pPr>
    <w:rPr>
      <w:rFonts w:eastAsiaTheme="minorHAnsi"/>
      <w:lang w:val="en-GB"/>
    </w:rPr>
  </w:style>
  <w:style w:type="paragraph" w:customStyle="1" w:styleId="53256C2BAE6F4A598F6C6416E60409C68">
    <w:name w:val="53256C2BAE6F4A598F6C6416E60409C68"/>
    <w:rsid w:val="00845339"/>
    <w:pPr>
      <w:ind w:left="720"/>
      <w:contextualSpacing/>
    </w:pPr>
    <w:rPr>
      <w:rFonts w:eastAsiaTheme="minorHAnsi"/>
      <w:lang w:val="en-GB"/>
    </w:rPr>
  </w:style>
  <w:style w:type="paragraph" w:customStyle="1" w:styleId="B4863BC664AA47398E3415B0CC4BA33B7">
    <w:name w:val="B4863BC664AA47398E3415B0CC4BA33B7"/>
    <w:rsid w:val="00845339"/>
    <w:pPr>
      <w:ind w:left="720"/>
      <w:contextualSpacing/>
    </w:pPr>
    <w:rPr>
      <w:rFonts w:eastAsiaTheme="minorHAnsi"/>
      <w:lang w:val="en-GB"/>
    </w:rPr>
  </w:style>
  <w:style w:type="paragraph" w:customStyle="1" w:styleId="52B1CB9EE6EA4CCEB5A0C7FAD739A9EC8">
    <w:name w:val="52B1CB9EE6EA4CCEB5A0C7FAD739A9EC8"/>
    <w:rsid w:val="00845339"/>
    <w:pPr>
      <w:ind w:left="720"/>
      <w:contextualSpacing/>
    </w:pPr>
    <w:rPr>
      <w:rFonts w:eastAsiaTheme="minorHAnsi"/>
      <w:lang w:val="en-GB"/>
    </w:rPr>
  </w:style>
  <w:style w:type="paragraph" w:customStyle="1" w:styleId="2C62FF66D2914661A5D6468F0CBCB6188">
    <w:name w:val="2C62FF66D2914661A5D6468F0CBCB6188"/>
    <w:rsid w:val="00845339"/>
    <w:pPr>
      <w:ind w:left="720"/>
      <w:contextualSpacing/>
    </w:pPr>
    <w:rPr>
      <w:rFonts w:eastAsiaTheme="minorHAnsi"/>
      <w:lang w:val="en-GB"/>
    </w:rPr>
  </w:style>
  <w:style w:type="paragraph" w:customStyle="1" w:styleId="BA93E84EB01948EDBB1A537A5CEDBE0E8">
    <w:name w:val="BA93E84EB01948EDBB1A537A5CEDBE0E8"/>
    <w:rsid w:val="00845339"/>
    <w:pPr>
      <w:ind w:left="720"/>
      <w:contextualSpacing/>
    </w:pPr>
    <w:rPr>
      <w:rFonts w:eastAsiaTheme="minorHAnsi"/>
      <w:lang w:val="en-GB"/>
    </w:rPr>
  </w:style>
  <w:style w:type="paragraph" w:customStyle="1" w:styleId="B90BFCCACBD94DC791DD6B7B45D0F36B8">
    <w:name w:val="B90BFCCACBD94DC791DD6B7B45D0F36B8"/>
    <w:rsid w:val="00845339"/>
    <w:pPr>
      <w:ind w:left="720"/>
      <w:contextualSpacing/>
    </w:pPr>
    <w:rPr>
      <w:rFonts w:eastAsiaTheme="minorHAnsi"/>
      <w:lang w:val="en-GB"/>
    </w:rPr>
  </w:style>
  <w:style w:type="paragraph" w:customStyle="1" w:styleId="DE7FF5CDE26E4DEA99C31B54637A79358">
    <w:name w:val="DE7FF5CDE26E4DEA99C31B54637A79358"/>
    <w:rsid w:val="00845339"/>
    <w:pPr>
      <w:ind w:left="720"/>
      <w:contextualSpacing/>
    </w:pPr>
    <w:rPr>
      <w:rFonts w:eastAsiaTheme="minorHAnsi"/>
      <w:lang w:val="en-GB"/>
    </w:rPr>
  </w:style>
  <w:style w:type="paragraph" w:customStyle="1" w:styleId="5407DF8D61A64D94A29AB14CB2C03E957">
    <w:name w:val="5407DF8D61A64D94A29AB14CB2C03E957"/>
    <w:rsid w:val="00845339"/>
    <w:pPr>
      <w:ind w:left="720"/>
      <w:contextualSpacing/>
    </w:pPr>
    <w:rPr>
      <w:rFonts w:eastAsiaTheme="minorHAnsi"/>
      <w:lang w:val="en-GB"/>
    </w:rPr>
  </w:style>
  <w:style w:type="paragraph" w:customStyle="1" w:styleId="35B3F27C713C4E4BBBB5E85F8374E974">
    <w:name w:val="35B3F27C713C4E4BBBB5E85F8374E974"/>
    <w:rsid w:val="00845339"/>
  </w:style>
  <w:style w:type="paragraph" w:customStyle="1" w:styleId="C7F1B0D2A5EF4F9698B5BA9C43DD24F210">
    <w:name w:val="C7F1B0D2A5EF4F9698B5BA9C43DD24F210"/>
    <w:rsid w:val="00845339"/>
    <w:rPr>
      <w:rFonts w:eastAsiaTheme="minorHAnsi"/>
      <w:lang w:val="en-GB"/>
    </w:rPr>
  </w:style>
  <w:style w:type="paragraph" w:customStyle="1" w:styleId="71A10E1F8465402EA8CCA5A0ACBC023010">
    <w:name w:val="71A10E1F8465402EA8CCA5A0ACBC023010"/>
    <w:rsid w:val="00845339"/>
    <w:rPr>
      <w:rFonts w:eastAsiaTheme="minorHAnsi"/>
      <w:lang w:val="en-GB"/>
    </w:rPr>
  </w:style>
  <w:style w:type="paragraph" w:customStyle="1" w:styleId="35B3F27C713C4E4BBBB5E85F8374E9741">
    <w:name w:val="35B3F27C713C4E4BBBB5E85F8374E9741"/>
    <w:rsid w:val="00845339"/>
    <w:rPr>
      <w:rFonts w:eastAsiaTheme="minorHAnsi"/>
      <w:lang w:val="en-GB"/>
    </w:rPr>
  </w:style>
  <w:style w:type="paragraph" w:customStyle="1" w:styleId="6F64E8D54D964900865B5593F98465716">
    <w:name w:val="6F64E8D54D964900865B5593F98465716"/>
    <w:rsid w:val="00845339"/>
    <w:rPr>
      <w:rFonts w:eastAsiaTheme="minorHAnsi"/>
      <w:lang w:val="en-GB"/>
    </w:rPr>
  </w:style>
  <w:style w:type="paragraph" w:customStyle="1" w:styleId="810C40C10E0C4A80BBCCAF2F403F2EDD6">
    <w:name w:val="810C40C10E0C4A80BBCCAF2F403F2EDD6"/>
    <w:rsid w:val="00845339"/>
    <w:rPr>
      <w:rFonts w:eastAsiaTheme="minorHAnsi"/>
      <w:lang w:val="en-GB"/>
    </w:rPr>
  </w:style>
  <w:style w:type="paragraph" w:customStyle="1" w:styleId="35FD62A35CC149368041627E96BD09DB19">
    <w:name w:val="35FD62A35CC149368041627E96BD09DB19"/>
    <w:rsid w:val="00845339"/>
    <w:pPr>
      <w:ind w:left="720"/>
      <w:contextualSpacing/>
    </w:pPr>
    <w:rPr>
      <w:rFonts w:eastAsiaTheme="minorHAnsi"/>
      <w:lang w:val="en-GB"/>
    </w:rPr>
  </w:style>
  <w:style w:type="paragraph" w:customStyle="1" w:styleId="529D63F6FF76459CB3D7E91886419F9D16">
    <w:name w:val="529D63F6FF76459CB3D7E91886419F9D16"/>
    <w:rsid w:val="00845339"/>
    <w:pPr>
      <w:ind w:left="720"/>
      <w:contextualSpacing/>
    </w:pPr>
    <w:rPr>
      <w:rFonts w:eastAsiaTheme="minorHAnsi"/>
      <w:lang w:val="en-GB"/>
    </w:rPr>
  </w:style>
  <w:style w:type="paragraph" w:customStyle="1" w:styleId="56DC79515A084BE7B3856F3EA5374ED716">
    <w:name w:val="56DC79515A084BE7B3856F3EA5374ED716"/>
    <w:rsid w:val="00845339"/>
    <w:pPr>
      <w:ind w:left="720"/>
      <w:contextualSpacing/>
    </w:pPr>
    <w:rPr>
      <w:rFonts w:eastAsiaTheme="minorHAnsi"/>
      <w:lang w:val="en-GB"/>
    </w:rPr>
  </w:style>
  <w:style w:type="paragraph" w:customStyle="1" w:styleId="E722262E26AD4172AB317CBEC55BF32116">
    <w:name w:val="E722262E26AD4172AB317CBEC55BF32116"/>
    <w:rsid w:val="00845339"/>
    <w:pPr>
      <w:ind w:left="720"/>
      <w:contextualSpacing/>
    </w:pPr>
    <w:rPr>
      <w:rFonts w:eastAsiaTheme="minorHAnsi"/>
      <w:lang w:val="en-GB"/>
    </w:rPr>
  </w:style>
  <w:style w:type="paragraph" w:customStyle="1" w:styleId="7CDEAC18FE2A4E989226D4CB10E595E216">
    <w:name w:val="7CDEAC18FE2A4E989226D4CB10E595E216"/>
    <w:rsid w:val="00845339"/>
    <w:pPr>
      <w:ind w:left="720"/>
      <w:contextualSpacing/>
    </w:pPr>
    <w:rPr>
      <w:rFonts w:eastAsiaTheme="minorHAnsi"/>
      <w:lang w:val="en-GB"/>
    </w:rPr>
  </w:style>
  <w:style w:type="paragraph" w:customStyle="1" w:styleId="3A86070D43D5411FBFDB265B6FDA58B816">
    <w:name w:val="3A86070D43D5411FBFDB265B6FDA58B816"/>
    <w:rsid w:val="00845339"/>
    <w:pPr>
      <w:ind w:left="720"/>
      <w:contextualSpacing/>
    </w:pPr>
    <w:rPr>
      <w:rFonts w:eastAsiaTheme="minorHAnsi"/>
      <w:lang w:val="en-GB"/>
    </w:rPr>
  </w:style>
  <w:style w:type="paragraph" w:customStyle="1" w:styleId="8547485E7AE341338A304A5CECE6BC7F16">
    <w:name w:val="8547485E7AE341338A304A5CECE6BC7F16"/>
    <w:rsid w:val="00845339"/>
    <w:pPr>
      <w:ind w:left="720"/>
      <w:contextualSpacing/>
    </w:pPr>
    <w:rPr>
      <w:rFonts w:eastAsiaTheme="minorHAnsi"/>
      <w:lang w:val="en-GB"/>
    </w:rPr>
  </w:style>
  <w:style w:type="paragraph" w:customStyle="1" w:styleId="CEB37A48F3024F35BB76E880CEDA19B08">
    <w:name w:val="CEB37A48F3024F35BB76E880CEDA19B08"/>
    <w:rsid w:val="00845339"/>
    <w:pPr>
      <w:ind w:left="720"/>
      <w:contextualSpacing/>
    </w:pPr>
    <w:rPr>
      <w:rFonts w:eastAsiaTheme="minorHAnsi"/>
      <w:lang w:val="en-GB"/>
    </w:rPr>
  </w:style>
  <w:style w:type="paragraph" w:customStyle="1" w:styleId="83EF145919154B3780AF530B8CA84EB58">
    <w:name w:val="83EF145919154B3780AF530B8CA84EB58"/>
    <w:rsid w:val="00845339"/>
    <w:pPr>
      <w:ind w:left="720"/>
      <w:contextualSpacing/>
    </w:pPr>
    <w:rPr>
      <w:rFonts w:eastAsiaTheme="minorHAnsi"/>
      <w:lang w:val="en-GB"/>
    </w:rPr>
  </w:style>
  <w:style w:type="paragraph" w:customStyle="1" w:styleId="74AAA5D0E78848BE812F86539D86D5B116">
    <w:name w:val="74AAA5D0E78848BE812F86539D86D5B116"/>
    <w:rsid w:val="00845339"/>
    <w:pPr>
      <w:ind w:left="720"/>
      <w:contextualSpacing/>
    </w:pPr>
    <w:rPr>
      <w:rFonts w:eastAsiaTheme="minorHAnsi"/>
      <w:lang w:val="en-GB"/>
    </w:rPr>
  </w:style>
  <w:style w:type="paragraph" w:customStyle="1" w:styleId="22AED2494D7F456BB2A2ADE0258893608">
    <w:name w:val="22AED2494D7F456BB2A2ADE0258893608"/>
    <w:rsid w:val="00845339"/>
    <w:pPr>
      <w:ind w:left="720"/>
      <w:contextualSpacing/>
    </w:pPr>
    <w:rPr>
      <w:rFonts w:eastAsiaTheme="minorHAnsi"/>
      <w:lang w:val="en-GB"/>
    </w:rPr>
  </w:style>
  <w:style w:type="paragraph" w:customStyle="1" w:styleId="7DB6D246001846278667E847709847628">
    <w:name w:val="7DB6D246001846278667E847709847628"/>
    <w:rsid w:val="00845339"/>
    <w:pPr>
      <w:ind w:left="720"/>
      <w:contextualSpacing/>
    </w:pPr>
    <w:rPr>
      <w:rFonts w:eastAsiaTheme="minorHAnsi"/>
      <w:lang w:val="en-GB"/>
    </w:rPr>
  </w:style>
  <w:style w:type="paragraph" w:customStyle="1" w:styleId="E1DC76D3ABB742E399F4E80B0D0852CD8">
    <w:name w:val="E1DC76D3ABB742E399F4E80B0D0852CD8"/>
    <w:rsid w:val="00845339"/>
    <w:pPr>
      <w:ind w:left="720"/>
      <w:contextualSpacing/>
    </w:pPr>
    <w:rPr>
      <w:rFonts w:eastAsiaTheme="minorHAnsi"/>
      <w:lang w:val="en-GB"/>
    </w:rPr>
  </w:style>
  <w:style w:type="paragraph" w:customStyle="1" w:styleId="E22385A740114965A6573AE8CB7BAC0311">
    <w:name w:val="E22385A740114965A6573AE8CB7BAC0311"/>
    <w:rsid w:val="00845339"/>
    <w:pPr>
      <w:ind w:left="720"/>
      <w:contextualSpacing/>
    </w:pPr>
    <w:rPr>
      <w:rFonts w:eastAsiaTheme="minorHAnsi"/>
      <w:lang w:val="en-GB"/>
    </w:rPr>
  </w:style>
  <w:style w:type="paragraph" w:customStyle="1" w:styleId="8FE9264358874D84B23ADD7FFBEAC15911">
    <w:name w:val="8FE9264358874D84B23ADD7FFBEAC15911"/>
    <w:rsid w:val="00845339"/>
    <w:pPr>
      <w:ind w:left="720"/>
      <w:contextualSpacing/>
    </w:pPr>
    <w:rPr>
      <w:rFonts w:eastAsiaTheme="minorHAnsi"/>
      <w:lang w:val="en-GB"/>
    </w:rPr>
  </w:style>
  <w:style w:type="paragraph" w:customStyle="1" w:styleId="DC927EF86C61452EB8D21A4C3E73977F11">
    <w:name w:val="DC927EF86C61452EB8D21A4C3E73977F11"/>
    <w:rsid w:val="00845339"/>
    <w:pPr>
      <w:ind w:left="720"/>
      <w:contextualSpacing/>
    </w:pPr>
    <w:rPr>
      <w:rFonts w:eastAsiaTheme="minorHAnsi"/>
      <w:lang w:val="en-GB"/>
    </w:rPr>
  </w:style>
  <w:style w:type="paragraph" w:customStyle="1" w:styleId="DBDB94BC5D29479E8C5E441C08106A3A11">
    <w:name w:val="DBDB94BC5D29479E8C5E441C08106A3A11"/>
    <w:rsid w:val="00845339"/>
    <w:pPr>
      <w:ind w:left="720"/>
      <w:contextualSpacing/>
    </w:pPr>
    <w:rPr>
      <w:rFonts w:eastAsiaTheme="minorHAnsi"/>
      <w:lang w:val="en-GB"/>
    </w:rPr>
  </w:style>
  <w:style w:type="paragraph" w:customStyle="1" w:styleId="068872F04E3F4DDA93910D3B8550E9E511">
    <w:name w:val="068872F04E3F4DDA93910D3B8550E9E511"/>
    <w:rsid w:val="00845339"/>
    <w:pPr>
      <w:ind w:left="720"/>
      <w:contextualSpacing/>
    </w:pPr>
    <w:rPr>
      <w:rFonts w:eastAsiaTheme="minorHAnsi"/>
      <w:lang w:val="en-GB"/>
    </w:rPr>
  </w:style>
  <w:style w:type="paragraph" w:customStyle="1" w:styleId="8E36D28BB4B74B3999DB4ED7DFF920B911">
    <w:name w:val="8E36D28BB4B74B3999DB4ED7DFF920B911"/>
    <w:rsid w:val="00845339"/>
    <w:pPr>
      <w:ind w:left="720"/>
      <w:contextualSpacing/>
    </w:pPr>
    <w:rPr>
      <w:rFonts w:eastAsiaTheme="minorHAnsi"/>
      <w:lang w:val="en-GB"/>
    </w:rPr>
  </w:style>
  <w:style w:type="paragraph" w:customStyle="1" w:styleId="846EBC30FEE642E9869AAFA904E9FFDF11">
    <w:name w:val="846EBC30FEE642E9869AAFA904E9FFDF11"/>
    <w:rsid w:val="00845339"/>
    <w:pPr>
      <w:ind w:left="720"/>
      <w:contextualSpacing/>
    </w:pPr>
    <w:rPr>
      <w:rFonts w:eastAsiaTheme="minorHAnsi"/>
      <w:lang w:val="en-GB"/>
    </w:rPr>
  </w:style>
  <w:style w:type="paragraph" w:customStyle="1" w:styleId="381EC024268948AB9977C94D95A36F8111">
    <w:name w:val="381EC024268948AB9977C94D95A36F8111"/>
    <w:rsid w:val="00845339"/>
    <w:pPr>
      <w:ind w:left="720"/>
      <w:contextualSpacing/>
    </w:pPr>
    <w:rPr>
      <w:rFonts w:eastAsiaTheme="minorHAnsi"/>
      <w:lang w:val="en-GB"/>
    </w:rPr>
  </w:style>
  <w:style w:type="paragraph" w:customStyle="1" w:styleId="A15205E0B515451BAF49C2C10F800DCF11">
    <w:name w:val="A15205E0B515451BAF49C2C10F800DCF11"/>
    <w:rsid w:val="00845339"/>
    <w:pPr>
      <w:ind w:left="720"/>
      <w:contextualSpacing/>
    </w:pPr>
    <w:rPr>
      <w:rFonts w:eastAsiaTheme="minorHAnsi"/>
      <w:lang w:val="en-GB"/>
    </w:rPr>
  </w:style>
  <w:style w:type="paragraph" w:customStyle="1" w:styleId="399C831155B44E1D85C47821F92FFB0611">
    <w:name w:val="399C831155B44E1D85C47821F92FFB0611"/>
    <w:rsid w:val="00845339"/>
    <w:pPr>
      <w:ind w:left="720"/>
      <w:contextualSpacing/>
    </w:pPr>
    <w:rPr>
      <w:rFonts w:eastAsiaTheme="minorHAnsi"/>
      <w:lang w:val="en-GB"/>
    </w:rPr>
  </w:style>
  <w:style w:type="paragraph" w:customStyle="1" w:styleId="B290A761D1924FC0B25FA4A7AEEDDA9A8">
    <w:name w:val="B290A761D1924FC0B25FA4A7AEEDDA9A8"/>
    <w:rsid w:val="00845339"/>
    <w:pPr>
      <w:ind w:left="720"/>
      <w:contextualSpacing/>
    </w:pPr>
    <w:rPr>
      <w:rFonts w:eastAsiaTheme="minorHAnsi"/>
      <w:lang w:val="en-GB"/>
    </w:rPr>
  </w:style>
  <w:style w:type="paragraph" w:customStyle="1" w:styleId="46E185110C89435FAA0F1CAD984F7B719">
    <w:name w:val="46E185110C89435FAA0F1CAD984F7B719"/>
    <w:rsid w:val="00845339"/>
    <w:pPr>
      <w:ind w:left="720"/>
      <w:contextualSpacing/>
    </w:pPr>
    <w:rPr>
      <w:rFonts w:eastAsiaTheme="minorHAnsi"/>
      <w:lang w:val="en-GB"/>
    </w:rPr>
  </w:style>
  <w:style w:type="paragraph" w:customStyle="1" w:styleId="49EFECCB4FB74C81993E2626E6E152129">
    <w:name w:val="49EFECCB4FB74C81993E2626E6E152129"/>
    <w:rsid w:val="00845339"/>
    <w:pPr>
      <w:ind w:left="720"/>
      <w:contextualSpacing/>
    </w:pPr>
    <w:rPr>
      <w:rFonts w:eastAsiaTheme="minorHAnsi"/>
      <w:lang w:val="en-GB"/>
    </w:rPr>
  </w:style>
  <w:style w:type="paragraph" w:customStyle="1" w:styleId="E3817F4A656F4594B442BF58D459FFB89">
    <w:name w:val="E3817F4A656F4594B442BF58D459FFB89"/>
    <w:rsid w:val="00845339"/>
    <w:pPr>
      <w:ind w:left="720"/>
      <w:contextualSpacing/>
    </w:pPr>
    <w:rPr>
      <w:rFonts w:eastAsiaTheme="minorHAnsi"/>
      <w:lang w:val="en-GB"/>
    </w:rPr>
  </w:style>
  <w:style w:type="paragraph" w:customStyle="1" w:styleId="03FAACA773C547D0A4A2F1C6ECA962308">
    <w:name w:val="03FAACA773C547D0A4A2F1C6ECA962308"/>
    <w:rsid w:val="00845339"/>
    <w:pPr>
      <w:ind w:left="720"/>
      <w:contextualSpacing/>
    </w:pPr>
    <w:rPr>
      <w:rFonts w:eastAsiaTheme="minorHAnsi"/>
      <w:lang w:val="en-GB"/>
    </w:rPr>
  </w:style>
  <w:style w:type="paragraph" w:customStyle="1" w:styleId="9ADF42BFDE2449049522CDF1488780969">
    <w:name w:val="9ADF42BFDE2449049522CDF1488780969"/>
    <w:rsid w:val="00845339"/>
    <w:pPr>
      <w:ind w:left="720"/>
      <w:contextualSpacing/>
    </w:pPr>
    <w:rPr>
      <w:rFonts w:eastAsiaTheme="minorHAnsi"/>
      <w:lang w:val="en-GB"/>
    </w:rPr>
  </w:style>
  <w:style w:type="paragraph" w:customStyle="1" w:styleId="50A17525D0764FDA963E78828F740DBE9">
    <w:name w:val="50A17525D0764FDA963E78828F740DBE9"/>
    <w:rsid w:val="00845339"/>
    <w:pPr>
      <w:ind w:left="720"/>
      <w:contextualSpacing/>
    </w:pPr>
    <w:rPr>
      <w:rFonts w:eastAsiaTheme="minorHAnsi"/>
      <w:lang w:val="en-GB"/>
    </w:rPr>
  </w:style>
  <w:style w:type="paragraph" w:customStyle="1" w:styleId="A7F9072552C04BA784633FD2222791379">
    <w:name w:val="A7F9072552C04BA784633FD2222791379"/>
    <w:rsid w:val="00845339"/>
    <w:pPr>
      <w:ind w:left="720"/>
      <w:contextualSpacing/>
    </w:pPr>
    <w:rPr>
      <w:rFonts w:eastAsiaTheme="minorHAnsi"/>
      <w:lang w:val="en-GB"/>
    </w:rPr>
  </w:style>
  <w:style w:type="paragraph" w:customStyle="1" w:styleId="F2626399847946EF8491907F988863F88">
    <w:name w:val="F2626399847946EF8491907F988863F88"/>
    <w:rsid w:val="00845339"/>
    <w:pPr>
      <w:ind w:left="720"/>
      <w:contextualSpacing/>
    </w:pPr>
    <w:rPr>
      <w:rFonts w:eastAsiaTheme="minorHAnsi"/>
      <w:lang w:val="en-GB"/>
    </w:rPr>
  </w:style>
  <w:style w:type="paragraph" w:customStyle="1" w:styleId="C3B96F9B8E77419DA5D00B059362F9539">
    <w:name w:val="C3B96F9B8E77419DA5D00B059362F9539"/>
    <w:rsid w:val="00845339"/>
    <w:pPr>
      <w:ind w:left="720"/>
      <w:contextualSpacing/>
    </w:pPr>
    <w:rPr>
      <w:rFonts w:eastAsiaTheme="minorHAnsi"/>
      <w:lang w:val="en-GB"/>
    </w:rPr>
  </w:style>
  <w:style w:type="paragraph" w:customStyle="1" w:styleId="53256C2BAE6F4A598F6C6416E60409C69">
    <w:name w:val="53256C2BAE6F4A598F6C6416E60409C69"/>
    <w:rsid w:val="00845339"/>
    <w:pPr>
      <w:ind w:left="720"/>
      <w:contextualSpacing/>
    </w:pPr>
    <w:rPr>
      <w:rFonts w:eastAsiaTheme="minorHAnsi"/>
      <w:lang w:val="en-GB"/>
    </w:rPr>
  </w:style>
  <w:style w:type="paragraph" w:customStyle="1" w:styleId="B4863BC664AA47398E3415B0CC4BA33B8">
    <w:name w:val="B4863BC664AA47398E3415B0CC4BA33B8"/>
    <w:rsid w:val="00845339"/>
    <w:pPr>
      <w:ind w:left="720"/>
      <w:contextualSpacing/>
    </w:pPr>
    <w:rPr>
      <w:rFonts w:eastAsiaTheme="minorHAnsi"/>
      <w:lang w:val="en-GB"/>
    </w:rPr>
  </w:style>
  <w:style w:type="paragraph" w:customStyle="1" w:styleId="52B1CB9EE6EA4CCEB5A0C7FAD739A9EC9">
    <w:name w:val="52B1CB9EE6EA4CCEB5A0C7FAD739A9EC9"/>
    <w:rsid w:val="00845339"/>
    <w:pPr>
      <w:ind w:left="720"/>
      <w:contextualSpacing/>
    </w:pPr>
    <w:rPr>
      <w:rFonts w:eastAsiaTheme="minorHAnsi"/>
      <w:lang w:val="en-GB"/>
    </w:rPr>
  </w:style>
  <w:style w:type="paragraph" w:customStyle="1" w:styleId="2C62FF66D2914661A5D6468F0CBCB6189">
    <w:name w:val="2C62FF66D2914661A5D6468F0CBCB6189"/>
    <w:rsid w:val="00845339"/>
    <w:pPr>
      <w:ind w:left="720"/>
      <w:contextualSpacing/>
    </w:pPr>
    <w:rPr>
      <w:rFonts w:eastAsiaTheme="minorHAnsi"/>
      <w:lang w:val="en-GB"/>
    </w:rPr>
  </w:style>
  <w:style w:type="paragraph" w:customStyle="1" w:styleId="BA93E84EB01948EDBB1A537A5CEDBE0E9">
    <w:name w:val="BA93E84EB01948EDBB1A537A5CEDBE0E9"/>
    <w:rsid w:val="00845339"/>
    <w:pPr>
      <w:ind w:left="720"/>
      <w:contextualSpacing/>
    </w:pPr>
    <w:rPr>
      <w:rFonts w:eastAsiaTheme="minorHAnsi"/>
      <w:lang w:val="en-GB"/>
    </w:rPr>
  </w:style>
  <w:style w:type="paragraph" w:customStyle="1" w:styleId="B90BFCCACBD94DC791DD6B7B45D0F36B9">
    <w:name w:val="B90BFCCACBD94DC791DD6B7B45D0F36B9"/>
    <w:rsid w:val="00845339"/>
    <w:pPr>
      <w:ind w:left="720"/>
      <w:contextualSpacing/>
    </w:pPr>
    <w:rPr>
      <w:rFonts w:eastAsiaTheme="minorHAnsi"/>
      <w:lang w:val="en-GB"/>
    </w:rPr>
  </w:style>
  <w:style w:type="paragraph" w:customStyle="1" w:styleId="DE7FF5CDE26E4DEA99C31B54637A79359">
    <w:name w:val="DE7FF5CDE26E4DEA99C31B54637A79359"/>
    <w:rsid w:val="00845339"/>
    <w:pPr>
      <w:ind w:left="720"/>
      <w:contextualSpacing/>
    </w:pPr>
    <w:rPr>
      <w:rFonts w:eastAsiaTheme="minorHAnsi"/>
      <w:lang w:val="en-GB"/>
    </w:rPr>
  </w:style>
  <w:style w:type="paragraph" w:customStyle="1" w:styleId="5407DF8D61A64D94A29AB14CB2C03E958">
    <w:name w:val="5407DF8D61A64D94A29AB14CB2C03E958"/>
    <w:rsid w:val="00845339"/>
    <w:pPr>
      <w:ind w:left="720"/>
      <w:contextualSpacing/>
    </w:pPr>
    <w:rPr>
      <w:rFonts w:eastAsiaTheme="minorHAnsi"/>
      <w:lang w:val="en-GB"/>
    </w:rPr>
  </w:style>
  <w:style w:type="paragraph" w:customStyle="1" w:styleId="EF8029EEEEEA4A0FADD2D5F28B99B30B">
    <w:name w:val="EF8029EEEEEA4A0FADD2D5F28B99B30B"/>
    <w:rsid w:val="00845339"/>
  </w:style>
  <w:style w:type="paragraph" w:customStyle="1" w:styleId="9F9D87D4A7E048A7AE8B0CAD0454E600">
    <w:name w:val="9F9D87D4A7E048A7AE8B0CAD0454E600"/>
    <w:rsid w:val="00845339"/>
  </w:style>
  <w:style w:type="paragraph" w:customStyle="1" w:styleId="C7F1B0D2A5EF4F9698B5BA9C43DD24F211">
    <w:name w:val="C7F1B0D2A5EF4F9698B5BA9C43DD24F211"/>
    <w:rsid w:val="00845339"/>
    <w:rPr>
      <w:rFonts w:eastAsiaTheme="minorHAnsi"/>
      <w:lang w:val="en-GB"/>
    </w:rPr>
  </w:style>
  <w:style w:type="paragraph" w:customStyle="1" w:styleId="71A10E1F8465402EA8CCA5A0ACBC023011">
    <w:name w:val="71A10E1F8465402EA8CCA5A0ACBC023011"/>
    <w:rsid w:val="00845339"/>
    <w:rPr>
      <w:rFonts w:eastAsiaTheme="minorHAnsi"/>
      <w:lang w:val="en-GB"/>
    </w:rPr>
  </w:style>
  <w:style w:type="paragraph" w:customStyle="1" w:styleId="35B3F27C713C4E4BBBB5E85F8374E9742">
    <w:name w:val="35B3F27C713C4E4BBBB5E85F8374E9742"/>
    <w:rsid w:val="00845339"/>
    <w:rPr>
      <w:rFonts w:eastAsiaTheme="minorHAnsi"/>
      <w:lang w:val="en-GB"/>
    </w:rPr>
  </w:style>
  <w:style w:type="paragraph" w:customStyle="1" w:styleId="EF8029EEEEEA4A0FADD2D5F28B99B30B1">
    <w:name w:val="EF8029EEEEEA4A0FADD2D5F28B99B30B1"/>
    <w:rsid w:val="00845339"/>
    <w:rPr>
      <w:rFonts w:eastAsiaTheme="minorHAnsi"/>
      <w:lang w:val="en-GB"/>
    </w:rPr>
  </w:style>
  <w:style w:type="paragraph" w:customStyle="1" w:styleId="9F9D87D4A7E048A7AE8B0CAD0454E6001">
    <w:name w:val="9F9D87D4A7E048A7AE8B0CAD0454E6001"/>
    <w:rsid w:val="00845339"/>
    <w:rPr>
      <w:rFonts w:eastAsiaTheme="minorHAnsi"/>
      <w:lang w:val="en-GB"/>
    </w:rPr>
  </w:style>
  <w:style w:type="paragraph" w:customStyle="1" w:styleId="35FD62A35CC149368041627E96BD09DB20">
    <w:name w:val="35FD62A35CC149368041627E96BD09DB20"/>
    <w:rsid w:val="00845339"/>
    <w:pPr>
      <w:ind w:left="720"/>
      <w:contextualSpacing/>
    </w:pPr>
    <w:rPr>
      <w:rFonts w:eastAsiaTheme="minorHAnsi"/>
      <w:lang w:val="en-GB"/>
    </w:rPr>
  </w:style>
  <w:style w:type="paragraph" w:customStyle="1" w:styleId="529D63F6FF76459CB3D7E91886419F9D17">
    <w:name w:val="529D63F6FF76459CB3D7E91886419F9D17"/>
    <w:rsid w:val="00845339"/>
    <w:pPr>
      <w:ind w:left="720"/>
      <w:contextualSpacing/>
    </w:pPr>
    <w:rPr>
      <w:rFonts w:eastAsiaTheme="minorHAnsi"/>
      <w:lang w:val="en-GB"/>
    </w:rPr>
  </w:style>
  <w:style w:type="paragraph" w:customStyle="1" w:styleId="56DC79515A084BE7B3856F3EA5374ED717">
    <w:name w:val="56DC79515A084BE7B3856F3EA5374ED717"/>
    <w:rsid w:val="00845339"/>
    <w:pPr>
      <w:ind w:left="720"/>
      <w:contextualSpacing/>
    </w:pPr>
    <w:rPr>
      <w:rFonts w:eastAsiaTheme="minorHAnsi"/>
      <w:lang w:val="en-GB"/>
    </w:rPr>
  </w:style>
  <w:style w:type="paragraph" w:customStyle="1" w:styleId="E722262E26AD4172AB317CBEC55BF32117">
    <w:name w:val="E722262E26AD4172AB317CBEC55BF32117"/>
    <w:rsid w:val="00845339"/>
    <w:pPr>
      <w:ind w:left="720"/>
      <w:contextualSpacing/>
    </w:pPr>
    <w:rPr>
      <w:rFonts w:eastAsiaTheme="minorHAnsi"/>
      <w:lang w:val="en-GB"/>
    </w:rPr>
  </w:style>
  <w:style w:type="paragraph" w:customStyle="1" w:styleId="7CDEAC18FE2A4E989226D4CB10E595E217">
    <w:name w:val="7CDEAC18FE2A4E989226D4CB10E595E217"/>
    <w:rsid w:val="00845339"/>
    <w:pPr>
      <w:ind w:left="720"/>
      <w:contextualSpacing/>
    </w:pPr>
    <w:rPr>
      <w:rFonts w:eastAsiaTheme="minorHAnsi"/>
      <w:lang w:val="en-GB"/>
    </w:rPr>
  </w:style>
  <w:style w:type="paragraph" w:customStyle="1" w:styleId="3A86070D43D5411FBFDB265B6FDA58B817">
    <w:name w:val="3A86070D43D5411FBFDB265B6FDA58B817"/>
    <w:rsid w:val="00845339"/>
    <w:pPr>
      <w:ind w:left="720"/>
      <w:contextualSpacing/>
    </w:pPr>
    <w:rPr>
      <w:rFonts w:eastAsiaTheme="minorHAnsi"/>
      <w:lang w:val="en-GB"/>
    </w:rPr>
  </w:style>
  <w:style w:type="paragraph" w:customStyle="1" w:styleId="8547485E7AE341338A304A5CECE6BC7F17">
    <w:name w:val="8547485E7AE341338A304A5CECE6BC7F17"/>
    <w:rsid w:val="00845339"/>
    <w:pPr>
      <w:ind w:left="720"/>
      <w:contextualSpacing/>
    </w:pPr>
    <w:rPr>
      <w:rFonts w:eastAsiaTheme="minorHAnsi"/>
      <w:lang w:val="en-GB"/>
    </w:rPr>
  </w:style>
  <w:style w:type="paragraph" w:customStyle="1" w:styleId="CEB37A48F3024F35BB76E880CEDA19B09">
    <w:name w:val="CEB37A48F3024F35BB76E880CEDA19B09"/>
    <w:rsid w:val="00845339"/>
    <w:pPr>
      <w:ind w:left="720"/>
      <w:contextualSpacing/>
    </w:pPr>
    <w:rPr>
      <w:rFonts w:eastAsiaTheme="minorHAnsi"/>
      <w:lang w:val="en-GB"/>
    </w:rPr>
  </w:style>
  <w:style w:type="paragraph" w:customStyle="1" w:styleId="83EF145919154B3780AF530B8CA84EB59">
    <w:name w:val="83EF145919154B3780AF530B8CA84EB59"/>
    <w:rsid w:val="00845339"/>
    <w:pPr>
      <w:ind w:left="720"/>
      <w:contextualSpacing/>
    </w:pPr>
    <w:rPr>
      <w:rFonts w:eastAsiaTheme="minorHAnsi"/>
      <w:lang w:val="en-GB"/>
    </w:rPr>
  </w:style>
  <w:style w:type="paragraph" w:customStyle="1" w:styleId="74AAA5D0E78848BE812F86539D86D5B117">
    <w:name w:val="74AAA5D0E78848BE812F86539D86D5B117"/>
    <w:rsid w:val="00845339"/>
    <w:pPr>
      <w:ind w:left="720"/>
      <w:contextualSpacing/>
    </w:pPr>
    <w:rPr>
      <w:rFonts w:eastAsiaTheme="minorHAnsi"/>
      <w:lang w:val="en-GB"/>
    </w:rPr>
  </w:style>
  <w:style w:type="paragraph" w:customStyle="1" w:styleId="22AED2494D7F456BB2A2ADE0258893609">
    <w:name w:val="22AED2494D7F456BB2A2ADE0258893609"/>
    <w:rsid w:val="00845339"/>
    <w:pPr>
      <w:ind w:left="720"/>
      <w:contextualSpacing/>
    </w:pPr>
    <w:rPr>
      <w:rFonts w:eastAsiaTheme="minorHAnsi"/>
      <w:lang w:val="en-GB"/>
    </w:rPr>
  </w:style>
  <w:style w:type="paragraph" w:customStyle="1" w:styleId="7DB6D246001846278667E847709847629">
    <w:name w:val="7DB6D246001846278667E847709847629"/>
    <w:rsid w:val="00845339"/>
    <w:pPr>
      <w:ind w:left="720"/>
      <w:contextualSpacing/>
    </w:pPr>
    <w:rPr>
      <w:rFonts w:eastAsiaTheme="minorHAnsi"/>
      <w:lang w:val="en-GB"/>
    </w:rPr>
  </w:style>
  <w:style w:type="paragraph" w:customStyle="1" w:styleId="E1DC76D3ABB742E399F4E80B0D0852CD9">
    <w:name w:val="E1DC76D3ABB742E399F4E80B0D0852CD9"/>
    <w:rsid w:val="00845339"/>
    <w:pPr>
      <w:ind w:left="720"/>
      <w:contextualSpacing/>
    </w:pPr>
    <w:rPr>
      <w:rFonts w:eastAsiaTheme="minorHAnsi"/>
      <w:lang w:val="en-GB"/>
    </w:rPr>
  </w:style>
  <w:style w:type="paragraph" w:customStyle="1" w:styleId="E22385A740114965A6573AE8CB7BAC0312">
    <w:name w:val="E22385A740114965A6573AE8CB7BAC0312"/>
    <w:rsid w:val="00845339"/>
    <w:pPr>
      <w:ind w:left="720"/>
      <w:contextualSpacing/>
    </w:pPr>
    <w:rPr>
      <w:rFonts w:eastAsiaTheme="minorHAnsi"/>
      <w:lang w:val="en-GB"/>
    </w:rPr>
  </w:style>
  <w:style w:type="paragraph" w:customStyle="1" w:styleId="8FE9264358874D84B23ADD7FFBEAC15912">
    <w:name w:val="8FE9264358874D84B23ADD7FFBEAC15912"/>
    <w:rsid w:val="00845339"/>
    <w:pPr>
      <w:ind w:left="720"/>
      <w:contextualSpacing/>
    </w:pPr>
    <w:rPr>
      <w:rFonts w:eastAsiaTheme="minorHAnsi"/>
      <w:lang w:val="en-GB"/>
    </w:rPr>
  </w:style>
  <w:style w:type="paragraph" w:customStyle="1" w:styleId="DC927EF86C61452EB8D21A4C3E73977F12">
    <w:name w:val="DC927EF86C61452EB8D21A4C3E73977F12"/>
    <w:rsid w:val="00845339"/>
    <w:pPr>
      <w:ind w:left="720"/>
      <w:contextualSpacing/>
    </w:pPr>
    <w:rPr>
      <w:rFonts w:eastAsiaTheme="minorHAnsi"/>
      <w:lang w:val="en-GB"/>
    </w:rPr>
  </w:style>
  <w:style w:type="paragraph" w:customStyle="1" w:styleId="DBDB94BC5D29479E8C5E441C08106A3A12">
    <w:name w:val="DBDB94BC5D29479E8C5E441C08106A3A12"/>
    <w:rsid w:val="00845339"/>
    <w:pPr>
      <w:ind w:left="720"/>
      <w:contextualSpacing/>
    </w:pPr>
    <w:rPr>
      <w:rFonts w:eastAsiaTheme="minorHAnsi"/>
      <w:lang w:val="en-GB"/>
    </w:rPr>
  </w:style>
  <w:style w:type="paragraph" w:customStyle="1" w:styleId="068872F04E3F4DDA93910D3B8550E9E512">
    <w:name w:val="068872F04E3F4DDA93910D3B8550E9E512"/>
    <w:rsid w:val="00845339"/>
    <w:pPr>
      <w:ind w:left="720"/>
      <w:contextualSpacing/>
    </w:pPr>
    <w:rPr>
      <w:rFonts w:eastAsiaTheme="minorHAnsi"/>
      <w:lang w:val="en-GB"/>
    </w:rPr>
  </w:style>
  <w:style w:type="paragraph" w:customStyle="1" w:styleId="8E36D28BB4B74B3999DB4ED7DFF920B912">
    <w:name w:val="8E36D28BB4B74B3999DB4ED7DFF920B912"/>
    <w:rsid w:val="00845339"/>
    <w:pPr>
      <w:ind w:left="720"/>
      <w:contextualSpacing/>
    </w:pPr>
    <w:rPr>
      <w:rFonts w:eastAsiaTheme="minorHAnsi"/>
      <w:lang w:val="en-GB"/>
    </w:rPr>
  </w:style>
  <w:style w:type="paragraph" w:customStyle="1" w:styleId="846EBC30FEE642E9869AAFA904E9FFDF12">
    <w:name w:val="846EBC30FEE642E9869AAFA904E9FFDF12"/>
    <w:rsid w:val="00845339"/>
    <w:pPr>
      <w:ind w:left="720"/>
      <w:contextualSpacing/>
    </w:pPr>
    <w:rPr>
      <w:rFonts w:eastAsiaTheme="minorHAnsi"/>
      <w:lang w:val="en-GB"/>
    </w:rPr>
  </w:style>
  <w:style w:type="paragraph" w:customStyle="1" w:styleId="381EC024268948AB9977C94D95A36F8112">
    <w:name w:val="381EC024268948AB9977C94D95A36F8112"/>
    <w:rsid w:val="00845339"/>
    <w:pPr>
      <w:ind w:left="720"/>
      <w:contextualSpacing/>
    </w:pPr>
    <w:rPr>
      <w:rFonts w:eastAsiaTheme="minorHAnsi"/>
      <w:lang w:val="en-GB"/>
    </w:rPr>
  </w:style>
  <w:style w:type="paragraph" w:customStyle="1" w:styleId="A15205E0B515451BAF49C2C10F800DCF12">
    <w:name w:val="A15205E0B515451BAF49C2C10F800DCF12"/>
    <w:rsid w:val="00845339"/>
    <w:pPr>
      <w:ind w:left="720"/>
      <w:contextualSpacing/>
    </w:pPr>
    <w:rPr>
      <w:rFonts w:eastAsiaTheme="minorHAnsi"/>
      <w:lang w:val="en-GB"/>
    </w:rPr>
  </w:style>
  <w:style w:type="paragraph" w:customStyle="1" w:styleId="399C831155B44E1D85C47821F92FFB0612">
    <w:name w:val="399C831155B44E1D85C47821F92FFB0612"/>
    <w:rsid w:val="00845339"/>
    <w:pPr>
      <w:ind w:left="720"/>
      <w:contextualSpacing/>
    </w:pPr>
    <w:rPr>
      <w:rFonts w:eastAsiaTheme="minorHAnsi"/>
      <w:lang w:val="en-GB"/>
    </w:rPr>
  </w:style>
  <w:style w:type="paragraph" w:customStyle="1" w:styleId="B290A761D1924FC0B25FA4A7AEEDDA9A9">
    <w:name w:val="B290A761D1924FC0B25FA4A7AEEDDA9A9"/>
    <w:rsid w:val="00845339"/>
    <w:pPr>
      <w:ind w:left="720"/>
      <w:contextualSpacing/>
    </w:pPr>
    <w:rPr>
      <w:rFonts w:eastAsiaTheme="minorHAnsi"/>
      <w:lang w:val="en-GB"/>
    </w:rPr>
  </w:style>
  <w:style w:type="paragraph" w:customStyle="1" w:styleId="46E185110C89435FAA0F1CAD984F7B7110">
    <w:name w:val="46E185110C89435FAA0F1CAD984F7B7110"/>
    <w:rsid w:val="00845339"/>
    <w:pPr>
      <w:ind w:left="720"/>
      <w:contextualSpacing/>
    </w:pPr>
    <w:rPr>
      <w:rFonts w:eastAsiaTheme="minorHAnsi"/>
      <w:lang w:val="en-GB"/>
    </w:rPr>
  </w:style>
  <w:style w:type="paragraph" w:customStyle="1" w:styleId="49EFECCB4FB74C81993E2626E6E1521210">
    <w:name w:val="49EFECCB4FB74C81993E2626E6E1521210"/>
    <w:rsid w:val="00845339"/>
    <w:pPr>
      <w:ind w:left="720"/>
      <w:contextualSpacing/>
    </w:pPr>
    <w:rPr>
      <w:rFonts w:eastAsiaTheme="minorHAnsi"/>
      <w:lang w:val="en-GB"/>
    </w:rPr>
  </w:style>
  <w:style w:type="paragraph" w:customStyle="1" w:styleId="E3817F4A656F4594B442BF58D459FFB810">
    <w:name w:val="E3817F4A656F4594B442BF58D459FFB810"/>
    <w:rsid w:val="00845339"/>
    <w:pPr>
      <w:ind w:left="720"/>
      <w:contextualSpacing/>
    </w:pPr>
    <w:rPr>
      <w:rFonts w:eastAsiaTheme="minorHAnsi"/>
      <w:lang w:val="en-GB"/>
    </w:rPr>
  </w:style>
  <w:style w:type="paragraph" w:customStyle="1" w:styleId="03FAACA773C547D0A4A2F1C6ECA962309">
    <w:name w:val="03FAACA773C547D0A4A2F1C6ECA962309"/>
    <w:rsid w:val="00845339"/>
    <w:pPr>
      <w:ind w:left="720"/>
      <w:contextualSpacing/>
    </w:pPr>
    <w:rPr>
      <w:rFonts w:eastAsiaTheme="minorHAnsi"/>
      <w:lang w:val="en-GB"/>
    </w:rPr>
  </w:style>
  <w:style w:type="paragraph" w:customStyle="1" w:styleId="9ADF42BFDE2449049522CDF14887809610">
    <w:name w:val="9ADF42BFDE2449049522CDF14887809610"/>
    <w:rsid w:val="00845339"/>
    <w:pPr>
      <w:ind w:left="720"/>
      <w:contextualSpacing/>
    </w:pPr>
    <w:rPr>
      <w:rFonts w:eastAsiaTheme="minorHAnsi"/>
      <w:lang w:val="en-GB"/>
    </w:rPr>
  </w:style>
  <w:style w:type="paragraph" w:customStyle="1" w:styleId="50A17525D0764FDA963E78828F740DBE10">
    <w:name w:val="50A17525D0764FDA963E78828F740DBE10"/>
    <w:rsid w:val="00845339"/>
    <w:pPr>
      <w:ind w:left="720"/>
      <w:contextualSpacing/>
    </w:pPr>
    <w:rPr>
      <w:rFonts w:eastAsiaTheme="minorHAnsi"/>
      <w:lang w:val="en-GB"/>
    </w:rPr>
  </w:style>
  <w:style w:type="paragraph" w:customStyle="1" w:styleId="A7F9072552C04BA784633FD22227913710">
    <w:name w:val="A7F9072552C04BA784633FD22227913710"/>
    <w:rsid w:val="00845339"/>
    <w:pPr>
      <w:ind w:left="720"/>
      <w:contextualSpacing/>
    </w:pPr>
    <w:rPr>
      <w:rFonts w:eastAsiaTheme="minorHAnsi"/>
      <w:lang w:val="en-GB"/>
    </w:rPr>
  </w:style>
  <w:style w:type="paragraph" w:customStyle="1" w:styleId="F2626399847946EF8491907F988863F89">
    <w:name w:val="F2626399847946EF8491907F988863F89"/>
    <w:rsid w:val="00845339"/>
    <w:pPr>
      <w:ind w:left="720"/>
      <w:contextualSpacing/>
    </w:pPr>
    <w:rPr>
      <w:rFonts w:eastAsiaTheme="minorHAnsi"/>
      <w:lang w:val="en-GB"/>
    </w:rPr>
  </w:style>
  <w:style w:type="paragraph" w:customStyle="1" w:styleId="C3B96F9B8E77419DA5D00B059362F95310">
    <w:name w:val="C3B96F9B8E77419DA5D00B059362F95310"/>
    <w:rsid w:val="00845339"/>
    <w:pPr>
      <w:ind w:left="720"/>
      <w:contextualSpacing/>
    </w:pPr>
    <w:rPr>
      <w:rFonts w:eastAsiaTheme="minorHAnsi"/>
      <w:lang w:val="en-GB"/>
    </w:rPr>
  </w:style>
  <w:style w:type="paragraph" w:customStyle="1" w:styleId="53256C2BAE6F4A598F6C6416E60409C610">
    <w:name w:val="53256C2BAE6F4A598F6C6416E60409C610"/>
    <w:rsid w:val="00845339"/>
    <w:pPr>
      <w:ind w:left="720"/>
      <w:contextualSpacing/>
    </w:pPr>
    <w:rPr>
      <w:rFonts w:eastAsiaTheme="minorHAnsi"/>
      <w:lang w:val="en-GB"/>
    </w:rPr>
  </w:style>
  <w:style w:type="paragraph" w:customStyle="1" w:styleId="B4863BC664AA47398E3415B0CC4BA33B9">
    <w:name w:val="B4863BC664AA47398E3415B0CC4BA33B9"/>
    <w:rsid w:val="00845339"/>
    <w:pPr>
      <w:ind w:left="720"/>
      <w:contextualSpacing/>
    </w:pPr>
    <w:rPr>
      <w:rFonts w:eastAsiaTheme="minorHAnsi"/>
      <w:lang w:val="en-GB"/>
    </w:rPr>
  </w:style>
  <w:style w:type="paragraph" w:customStyle="1" w:styleId="52B1CB9EE6EA4CCEB5A0C7FAD739A9EC10">
    <w:name w:val="52B1CB9EE6EA4CCEB5A0C7FAD739A9EC10"/>
    <w:rsid w:val="00845339"/>
    <w:pPr>
      <w:ind w:left="720"/>
      <w:contextualSpacing/>
    </w:pPr>
    <w:rPr>
      <w:rFonts w:eastAsiaTheme="minorHAnsi"/>
      <w:lang w:val="en-GB"/>
    </w:rPr>
  </w:style>
  <w:style w:type="paragraph" w:customStyle="1" w:styleId="2C62FF66D2914661A5D6468F0CBCB61810">
    <w:name w:val="2C62FF66D2914661A5D6468F0CBCB61810"/>
    <w:rsid w:val="00845339"/>
    <w:pPr>
      <w:ind w:left="720"/>
      <w:contextualSpacing/>
    </w:pPr>
    <w:rPr>
      <w:rFonts w:eastAsiaTheme="minorHAnsi"/>
      <w:lang w:val="en-GB"/>
    </w:rPr>
  </w:style>
  <w:style w:type="paragraph" w:customStyle="1" w:styleId="BA93E84EB01948EDBB1A537A5CEDBE0E10">
    <w:name w:val="BA93E84EB01948EDBB1A537A5CEDBE0E10"/>
    <w:rsid w:val="00845339"/>
    <w:pPr>
      <w:ind w:left="720"/>
      <w:contextualSpacing/>
    </w:pPr>
    <w:rPr>
      <w:rFonts w:eastAsiaTheme="minorHAnsi"/>
      <w:lang w:val="en-GB"/>
    </w:rPr>
  </w:style>
  <w:style w:type="paragraph" w:customStyle="1" w:styleId="B90BFCCACBD94DC791DD6B7B45D0F36B10">
    <w:name w:val="B90BFCCACBD94DC791DD6B7B45D0F36B10"/>
    <w:rsid w:val="00845339"/>
    <w:pPr>
      <w:ind w:left="720"/>
      <w:contextualSpacing/>
    </w:pPr>
    <w:rPr>
      <w:rFonts w:eastAsiaTheme="minorHAnsi"/>
      <w:lang w:val="en-GB"/>
    </w:rPr>
  </w:style>
  <w:style w:type="paragraph" w:customStyle="1" w:styleId="DE7FF5CDE26E4DEA99C31B54637A793510">
    <w:name w:val="DE7FF5CDE26E4DEA99C31B54637A793510"/>
    <w:rsid w:val="00845339"/>
    <w:pPr>
      <w:ind w:left="720"/>
      <w:contextualSpacing/>
    </w:pPr>
    <w:rPr>
      <w:rFonts w:eastAsiaTheme="minorHAnsi"/>
      <w:lang w:val="en-GB"/>
    </w:rPr>
  </w:style>
  <w:style w:type="paragraph" w:customStyle="1" w:styleId="5407DF8D61A64D94A29AB14CB2C03E959">
    <w:name w:val="5407DF8D61A64D94A29AB14CB2C03E959"/>
    <w:rsid w:val="00845339"/>
    <w:pPr>
      <w:ind w:left="720"/>
      <w:contextualSpacing/>
    </w:pPr>
    <w:rPr>
      <w:rFonts w:eastAsiaTheme="minorHAnsi"/>
      <w:lang w:val="en-GB"/>
    </w:rPr>
  </w:style>
  <w:style w:type="paragraph" w:customStyle="1" w:styleId="C7F1B0D2A5EF4F9698B5BA9C43DD24F212">
    <w:name w:val="C7F1B0D2A5EF4F9698B5BA9C43DD24F212"/>
    <w:rsid w:val="00845339"/>
    <w:rPr>
      <w:rFonts w:eastAsiaTheme="minorHAnsi"/>
      <w:lang w:val="en-GB"/>
    </w:rPr>
  </w:style>
  <w:style w:type="paragraph" w:customStyle="1" w:styleId="71A10E1F8465402EA8CCA5A0ACBC023012">
    <w:name w:val="71A10E1F8465402EA8CCA5A0ACBC023012"/>
    <w:rsid w:val="00845339"/>
    <w:rPr>
      <w:rFonts w:eastAsiaTheme="minorHAnsi"/>
      <w:lang w:val="en-GB"/>
    </w:rPr>
  </w:style>
  <w:style w:type="paragraph" w:customStyle="1" w:styleId="35B3F27C713C4E4BBBB5E85F8374E9743">
    <w:name w:val="35B3F27C713C4E4BBBB5E85F8374E9743"/>
    <w:rsid w:val="00845339"/>
    <w:rPr>
      <w:rFonts w:eastAsiaTheme="minorHAnsi"/>
      <w:lang w:val="en-GB"/>
    </w:rPr>
  </w:style>
  <w:style w:type="paragraph" w:customStyle="1" w:styleId="EF8029EEEEEA4A0FADD2D5F28B99B30B2">
    <w:name w:val="EF8029EEEEEA4A0FADD2D5F28B99B30B2"/>
    <w:rsid w:val="00845339"/>
    <w:rPr>
      <w:rFonts w:eastAsiaTheme="minorHAnsi"/>
      <w:lang w:val="en-GB"/>
    </w:rPr>
  </w:style>
  <w:style w:type="paragraph" w:customStyle="1" w:styleId="9F9D87D4A7E048A7AE8B0CAD0454E6002">
    <w:name w:val="9F9D87D4A7E048A7AE8B0CAD0454E6002"/>
    <w:rsid w:val="00845339"/>
    <w:rPr>
      <w:rFonts w:eastAsiaTheme="minorHAnsi"/>
      <w:lang w:val="en-GB"/>
    </w:rPr>
  </w:style>
  <w:style w:type="paragraph" w:customStyle="1" w:styleId="35FD62A35CC149368041627E96BD09DB21">
    <w:name w:val="35FD62A35CC149368041627E96BD09DB21"/>
    <w:rsid w:val="00845339"/>
    <w:pPr>
      <w:ind w:left="720"/>
      <w:contextualSpacing/>
    </w:pPr>
    <w:rPr>
      <w:rFonts w:eastAsiaTheme="minorHAnsi"/>
      <w:lang w:val="en-GB"/>
    </w:rPr>
  </w:style>
  <w:style w:type="paragraph" w:customStyle="1" w:styleId="529D63F6FF76459CB3D7E91886419F9D18">
    <w:name w:val="529D63F6FF76459CB3D7E91886419F9D18"/>
    <w:rsid w:val="00845339"/>
    <w:pPr>
      <w:ind w:left="720"/>
      <w:contextualSpacing/>
    </w:pPr>
    <w:rPr>
      <w:rFonts w:eastAsiaTheme="minorHAnsi"/>
      <w:lang w:val="en-GB"/>
    </w:rPr>
  </w:style>
  <w:style w:type="paragraph" w:customStyle="1" w:styleId="56DC79515A084BE7B3856F3EA5374ED718">
    <w:name w:val="56DC79515A084BE7B3856F3EA5374ED718"/>
    <w:rsid w:val="00845339"/>
    <w:pPr>
      <w:ind w:left="720"/>
      <w:contextualSpacing/>
    </w:pPr>
    <w:rPr>
      <w:rFonts w:eastAsiaTheme="minorHAnsi"/>
      <w:lang w:val="en-GB"/>
    </w:rPr>
  </w:style>
  <w:style w:type="paragraph" w:customStyle="1" w:styleId="E722262E26AD4172AB317CBEC55BF32118">
    <w:name w:val="E722262E26AD4172AB317CBEC55BF32118"/>
    <w:rsid w:val="00845339"/>
    <w:pPr>
      <w:ind w:left="720"/>
      <w:contextualSpacing/>
    </w:pPr>
    <w:rPr>
      <w:rFonts w:eastAsiaTheme="minorHAnsi"/>
      <w:lang w:val="en-GB"/>
    </w:rPr>
  </w:style>
  <w:style w:type="paragraph" w:customStyle="1" w:styleId="7CDEAC18FE2A4E989226D4CB10E595E218">
    <w:name w:val="7CDEAC18FE2A4E989226D4CB10E595E218"/>
    <w:rsid w:val="00845339"/>
    <w:pPr>
      <w:ind w:left="720"/>
      <w:contextualSpacing/>
    </w:pPr>
    <w:rPr>
      <w:rFonts w:eastAsiaTheme="minorHAnsi"/>
      <w:lang w:val="en-GB"/>
    </w:rPr>
  </w:style>
  <w:style w:type="paragraph" w:customStyle="1" w:styleId="3A86070D43D5411FBFDB265B6FDA58B818">
    <w:name w:val="3A86070D43D5411FBFDB265B6FDA58B818"/>
    <w:rsid w:val="00845339"/>
    <w:pPr>
      <w:ind w:left="720"/>
      <w:contextualSpacing/>
    </w:pPr>
    <w:rPr>
      <w:rFonts w:eastAsiaTheme="minorHAnsi"/>
      <w:lang w:val="en-GB"/>
    </w:rPr>
  </w:style>
  <w:style w:type="paragraph" w:customStyle="1" w:styleId="8547485E7AE341338A304A5CECE6BC7F18">
    <w:name w:val="8547485E7AE341338A304A5CECE6BC7F18"/>
    <w:rsid w:val="00845339"/>
    <w:pPr>
      <w:ind w:left="720"/>
      <w:contextualSpacing/>
    </w:pPr>
    <w:rPr>
      <w:rFonts w:eastAsiaTheme="minorHAnsi"/>
      <w:lang w:val="en-GB"/>
    </w:rPr>
  </w:style>
  <w:style w:type="paragraph" w:customStyle="1" w:styleId="CEB37A48F3024F35BB76E880CEDA19B010">
    <w:name w:val="CEB37A48F3024F35BB76E880CEDA19B010"/>
    <w:rsid w:val="00845339"/>
    <w:pPr>
      <w:ind w:left="720"/>
      <w:contextualSpacing/>
    </w:pPr>
    <w:rPr>
      <w:rFonts w:eastAsiaTheme="minorHAnsi"/>
      <w:lang w:val="en-GB"/>
    </w:rPr>
  </w:style>
  <w:style w:type="paragraph" w:customStyle="1" w:styleId="83EF145919154B3780AF530B8CA84EB510">
    <w:name w:val="83EF145919154B3780AF530B8CA84EB510"/>
    <w:rsid w:val="00845339"/>
    <w:pPr>
      <w:ind w:left="720"/>
      <w:contextualSpacing/>
    </w:pPr>
    <w:rPr>
      <w:rFonts w:eastAsiaTheme="minorHAnsi"/>
      <w:lang w:val="en-GB"/>
    </w:rPr>
  </w:style>
  <w:style w:type="paragraph" w:customStyle="1" w:styleId="74AAA5D0E78848BE812F86539D86D5B118">
    <w:name w:val="74AAA5D0E78848BE812F86539D86D5B118"/>
    <w:rsid w:val="00845339"/>
    <w:pPr>
      <w:ind w:left="720"/>
      <w:contextualSpacing/>
    </w:pPr>
    <w:rPr>
      <w:rFonts w:eastAsiaTheme="minorHAnsi"/>
      <w:lang w:val="en-GB"/>
    </w:rPr>
  </w:style>
  <w:style w:type="paragraph" w:customStyle="1" w:styleId="22AED2494D7F456BB2A2ADE02588936010">
    <w:name w:val="22AED2494D7F456BB2A2ADE02588936010"/>
    <w:rsid w:val="00845339"/>
    <w:pPr>
      <w:ind w:left="720"/>
      <w:contextualSpacing/>
    </w:pPr>
    <w:rPr>
      <w:rFonts w:eastAsiaTheme="minorHAnsi"/>
      <w:lang w:val="en-GB"/>
    </w:rPr>
  </w:style>
  <w:style w:type="paragraph" w:customStyle="1" w:styleId="7DB6D246001846278667E8477098476210">
    <w:name w:val="7DB6D246001846278667E8477098476210"/>
    <w:rsid w:val="00845339"/>
    <w:pPr>
      <w:ind w:left="720"/>
      <w:contextualSpacing/>
    </w:pPr>
    <w:rPr>
      <w:rFonts w:eastAsiaTheme="minorHAnsi"/>
      <w:lang w:val="en-GB"/>
    </w:rPr>
  </w:style>
  <w:style w:type="paragraph" w:customStyle="1" w:styleId="E1DC76D3ABB742E399F4E80B0D0852CD10">
    <w:name w:val="E1DC76D3ABB742E399F4E80B0D0852CD10"/>
    <w:rsid w:val="00845339"/>
    <w:pPr>
      <w:ind w:left="720"/>
      <w:contextualSpacing/>
    </w:pPr>
    <w:rPr>
      <w:rFonts w:eastAsiaTheme="minorHAnsi"/>
      <w:lang w:val="en-GB"/>
    </w:rPr>
  </w:style>
  <w:style w:type="paragraph" w:customStyle="1" w:styleId="E22385A740114965A6573AE8CB7BAC0313">
    <w:name w:val="E22385A740114965A6573AE8CB7BAC0313"/>
    <w:rsid w:val="00845339"/>
    <w:pPr>
      <w:ind w:left="720"/>
      <w:contextualSpacing/>
    </w:pPr>
    <w:rPr>
      <w:rFonts w:eastAsiaTheme="minorHAnsi"/>
      <w:lang w:val="en-GB"/>
    </w:rPr>
  </w:style>
  <w:style w:type="paragraph" w:customStyle="1" w:styleId="8FE9264358874D84B23ADD7FFBEAC15913">
    <w:name w:val="8FE9264358874D84B23ADD7FFBEAC15913"/>
    <w:rsid w:val="00845339"/>
    <w:pPr>
      <w:ind w:left="720"/>
      <w:contextualSpacing/>
    </w:pPr>
    <w:rPr>
      <w:rFonts w:eastAsiaTheme="minorHAnsi"/>
      <w:lang w:val="en-GB"/>
    </w:rPr>
  </w:style>
  <w:style w:type="paragraph" w:customStyle="1" w:styleId="DC927EF86C61452EB8D21A4C3E73977F13">
    <w:name w:val="DC927EF86C61452EB8D21A4C3E73977F13"/>
    <w:rsid w:val="00845339"/>
    <w:pPr>
      <w:ind w:left="720"/>
      <w:contextualSpacing/>
    </w:pPr>
    <w:rPr>
      <w:rFonts w:eastAsiaTheme="minorHAnsi"/>
      <w:lang w:val="en-GB"/>
    </w:rPr>
  </w:style>
  <w:style w:type="paragraph" w:customStyle="1" w:styleId="DBDB94BC5D29479E8C5E441C08106A3A13">
    <w:name w:val="DBDB94BC5D29479E8C5E441C08106A3A13"/>
    <w:rsid w:val="00845339"/>
    <w:pPr>
      <w:ind w:left="720"/>
      <w:contextualSpacing/>
    </w:pPr>
    <w:rPr>
      <w:rFonts w:eastAsiaTheme="minorHAnsi"/>
      <w:lang w:val="en-GB"/>
    </w:rPr>
  </w:style>
  <w:style w:type="paragraph" w:customStyle="1" w:styleId="068872F04E3F4DDA93910D3B8550E9E513">
    <w:name w:val="068872F04E3F4DDA93910D3B8550E9E513"/>
    <w:rsid w:val="00845339"/>
    <w:pPr>
      <w:ind w:left="720"/>
      <w:contextualSpacing/>
    </w:pPr>
    <w:rPr>
      <w:rFonts w:eastAsiaTheme="minorHAnsi"/>
      <w:lang w:val="en-GB"/>
    </w:rPr>
  </w:style>
  <w:style w:type="paragraph" w:customStyle="1" w:styleId="8E36D28BB4B74B3999DB4ED7DFF920B913">
    <w:name w:val="8E36D28BB4B74B3999DB4ED7DFF920B913"/>
    <w:rsid w:val="00845339"/>
    <w:pPr>
      <w:ind w:left="720"/>
      <w:contextualSpacing/>
    </w:pPr>
    <w:rPr>
      <w:rFonts w:eastAsiaTheme="minorHAnsi"/>
      <w:lang w:val="en-GB"/>
    </w:rPr>
  </w:style>
  <w:style w:type="paragraph" w:customStyle="1" w:styleId="846EBC30FEE642E9869AAFA904E9FFDF13">
    <w:name w:val="846EBC30FEE642E9869AAFA904E9FFDF13"/>
    <w:rsid w:val="00845339"/>
    <w:pPr>
      <w:ind w:left="720"/>
      <w:contextualSpacing/>
    </w:pPr>
    <w:rPr>
      <w:rFonts w:eastAsiaTheme="minorHAnsi"/>
      <w:lang w:val="en-GB"/>
    </w:rPr>
  </w:style>
  <w:style w:type="paragraph" w:customStyle="1" w:styleId="381EC024268948AB9977C94D95A36F8113">
    <w:name w:val="381EC024268948AB9977C94D95A36F8113"/>
    <w:rsid w:val="00845339"/>
    <w:pPr>
      <w:ind w:left="720"/>
      <w:contextualSpacing/>
    </w:pPr>
    <w:rPr>
      <w:rFonts w:eastAsiaTheme="minorHAnsi"/>
      <w:lang w:val="en-GB"/>
    </w:rPr>
  </w:style>
  <w:style w:type="paragraph" w:customStyle="1" w:styleId="A15205E0B515451BAF49C2C10F800DCF13">
    <w:name w:val="A15205E0B515451BAF49C2C10F800DCF13"/>
    <w:rsid w:val="00845339"/>
    <w:pPr>
      <w:ind w:left="720"/>
      <w:contextualSpacing/>
    </w:pPr>
    <w:rPr>
      <w:rFonts w:eastAsiaTheme="minorHAnsi"/>
      <w:lang w:val="en-GB"/>
    </w:rPr>
  </w:style>
  <w:style w:type="paragraph" w:customStyle="1" w:styleId="399C831155B44E1D85C47821F92FFB0613">
    <w:name w:val="399C831155B44E1D85C47821F92FFB0613"/>
    <w:rsid w:val="00845339"/>
    <w:pPr>
      <w:ind w:left="720"/>
      <w:contextualSpacing/>
    </w:pPr>
    <w:rPr>
      <w:rFonts w:eastAsiaTheme="minorHAnsi"/>
      <w:lang w:val="en-GB"/>
    </w:rPr>
  </w:style>
  <w:style w:type="paragraph" w:customStyle="1" w:styleId="B290A761D1924FC0B25FA4A7AEEDDA9A10">
    <w:name w:val="B290A761D1924FC0B25FA4A7AEEDDA9A10"/>
    <w:rsid w:val="00845339"/>
    <w:pPr>
      <w:ind w:left="720"/>
      <w:contextualSpacing/>
    </w:pPr>
    <w:rPr>
      <w:rFonts w:eastAsiaTheme="minorHAnsi"/>
      <w:lang w:val="en-GB"/>
    </w:rPr>
  </w:style>
  <w:style w:type="paragraph" w:customStyle="1" w:styleId="46E185110C89435FAA0F1CAD984F7B7111">
    <w:name w:val="46E185110C89435FAA0F1CAD984F7B7111"/>
    <w:rsid w:val="00845339"/>
    <w:pPr>
      <w:ind w:left="720"/>
      <w:contextualSpacing/>
    </w:pPr>
    <w:rPr>
      <w:rFonts w:eastAsiaTheme="minorHAnsi"/>
      <w:lang w:val="en-GB"/>
    </w:rPr>
  </w:style>
  <w:style w:type="paragraph" w:customStyle="1" w:styleId="49EFECCB4FB74C81993E2626E6E1521211">
    <w:name w:val="49EFECCB4FB74C81993E2626E6E1521211"/>
    <w:rsid w:val="00845339"/>
    <w:pPr>
      <w:ind w:left="720"/>
      <w:contextualSpacing/>
    </w:pPr>
    <w:rPr>
      <w:rFonts w:eastAsiaTheme="minorHAnsi"/>
      <w:lang w:val="en-GB"/>
    </w:rPr>
  </w:style>
  <w:style w:type="paragraph" w:customStyle="1" w:styleId="E3817F4A656F4594B442BF58D459FFB811">
    <w:name w:val="E3817F4A656F4594B442BF58D459FFB811"/>
    <w:rsid w:val="00845339"/>
    <w:pPr>
      <w:ind w:left="720"/>
      <w:contextualSpacing/>
    </w:pPr>
    <w:rPr>
      <w:rFonts w:eastAsiaTheme="minorHAnsi"/>
      <w:lang w:val="en-GB"/>
    </w:rPr>
  </w:style>
  <w:style w:type="paragraph" w:customStyle="1" w:styleId="03FAACA773C547D0A4A2F1C6ECA9623010">
    <w:name w:val="03FAACA773C547D0A4A2F1C6ECA9623010"/>
    <w:rsid w:val="00845339"/>
    <w:pPr>
      <w:ind w:left="720"/>
      <w:contextualSpacing/>
    </w:pPr>
    <w:rPr>
      <w:rFonts w:eastAsiaTheme="minorHAnsi"/>
      <w:lang w:val="en-GB"/>
    </w:rPr>
  </w:style>
  <w:style w:type="paragraph" w:customStyle="1" w:styleId="9ADF42BFDE2449049522CDF14887809611">
    <w:name w:val="9ADF42BFDE2449049522CDF14887809611"/>
    <w:rsid w:val="00845339"/>
    <w:pPr>
      <w:ind w:left="720"/>
      <w:contextualSpacing/>
    </w:pPr>
    <w:rPr>
      <w:rFonts w:eastAsiaTheme="minorHAnsi"/>
      <w:lang w:val="en-GB"/>
    </w:rPr>
  </w:style>
  <w:style w:type="paragraph" w:customStyle="1" w:styleId="50A17525D0764FDA963E78828F740DBE11">
    <w:name w:val="50A17525D0764FDA963E78828F740DBE11"/>
    <w:rsid w:val="00845339"/>
    <w:pPr>
      <w:ind w:left="720"/>
      <w:contextualSpacing/>
    </w:pPr>
    <w:rPr>
      <w:rFonts w:eastAsiaTheme="minorHAnsi"/>
      <w:lang w:val="en-GB"/>
    </w:rPr>
  </w:style>
  <w:style w:type="paragraph" w:customStyle="1" w:styleId="A7F9072552C04BA784633FD22227913711">
    <w:name w:val="A7F9072552C04BA784633FD22227913711"/>
    <w:rsid w:val="00845339"/>
    <w:pPr>
      <w:ind w:left="720"/>
      <w:contextualSpacing/>
    </w:pPr>
    <w:rPr>
      <w:rFonts w:eastAsiaTheme="minorHAnsi"/>
      <w:lang w:val="en-GB"/>
    </w:rPr>
  </w:style>
  <w:style w:type="paragraph" w:customStyle="1" w:styleId="F2626399847946EF8491907F988863F810">
    <w:name w:val="F2626399847946EF8491907F988863F810"/>
    <w:rsid w:val="00845339"/>
    <w:pPr>
      <w:ind w:left="720"/>
      <w:contextualSpacing/>
    </w:pPr>
    <w:rPr>
      <w:rFonts w:eastAsiaTheme="minorHAnsi"/>
      <w:lang w:val="en-GB"/>
    </w:rPr>
  </w:style>
  <w:style w:type="paragraph" w:customStyle="1" w:styleId="C3B96F9B8E77419DA5D00B059362F95311">
    <w:name w:val="C3B96F9B8E77419DA5D00B059362F95311"/>
    <w:rsid w:val="00845339"/>
    <w:pPr>
      <w:ind w:left="720"/>
      <w:contextualSpacing/>
    </w:pPr>
    <w:rPr>
      <w:rFonts w:eastAsiaTheme="minorHAnsi"/>
      <w:lang w:val="en-GB"/>
    </w:rPr>
  </w:style>
  <w:style w:type="paragraph" w:customStyle="1" w:styleId="53256C2BAE6F4A598F6C6416E60409C611">
    <w:name w:val="53256C2BAE6F4A598F6C6416E60409C611"/>
    <w:rsid w:val="00845339"/>
    <w:pPr>
      <w:ind w:left="720"/>
      <w:contextualSpacing/>
    </w:pPr>
    <w:rPr>
      <w:rFonts w:eastAsiaTheme="minorHAnsi"/>
      <w:lang w:val="en-GB"/>
    </w:rPr>
  </w:style>
  <w:style w:type="paragraph" w:customStyle="1" w:styleId="B4863BC664AA47398E3415B0CC4BA33B10">
    <w:name w:val="B4863BC664AA47398E3415B0CC4BA33B10"/>
    <w:rsid w:val="00845339"/>
    <w:pPr>
      <w:ind w:left="720"/>
      <w:contextualSpacing/>
    </w:pPr>
    <w:rPr>
      <w:rFonts w:eastAsiaTheme="minorHAnsi"/>
      <w:lang w:val="en-GB"/>
    </w:rPr>
  </w:style>
  <w:style w:type="paragraph" w:customStyle="1" w:styleId="52B1CB9EE6EA4CCEB5A0C7FAD739A9EC11">
    <w:name w:val="52B1CB9EE6EA4CCEB5A0C7FAD739A9EC11"/>
    <w:rsid w:val="00845339"/>
    <w:pPr>
      <w:ind w:left="720"/>
      <w:contextualSpacing/>
    </w:pPr>
    <w:rPr>
      <w:rFonts w:eastAsiaTheme="minorHAnsi"/>
      <w:lang w:val="en-GB"/>
    </w:rPr>
  </w:style>
  <w:style w:type="paragraph" w:customStyle="1" w:styleId="2C62FF66D2914661A5D6468F0CBCB61811">
    <w:name w:val="2C62FF66D2914661A5D6468F0CBCB61811"/>
    <w:rsid w:val="00845339"/>
    <w:pPr>
      <w:ind w:left="720"/>
      <w:contextualSpacing/>
    </w:pPr>
    <w:rPr>
      <w:rFonts w:eastAsiaTheme="minorHAnsi"/>
      <w:lang w:val="en-GB"/>
    </w:rPr>
  </w:style>
  <w:style w:type="paragraph" w:customStyle="1" w:styleId="BA93E84EB01948EDBB1A537A5CEDBE0E11">
    <w:name w:val="BA93E84EB01948EDBB1A537A5CEDBE0E11"/>
    <w:rsid w:val="00845339"/>
    <w:pPr>
      <w:ind w:left="720"/>
      <w:contextualSpacing/>
    </w:pPr>
    <w:rPr>
      <w:rFonts w:eastAsiaTheme="minorHAnsi"/>
      <w:lang w:val="en-GB"/>
    </w:rPr>
  </w:style>
  <w:style w:type="paragraph" w:customStyle="1" w:styleId="B90BFCCACBD94DC791DD6B7B45D0F36B11">
    <w:name w:val="B90BFCCACBD94DC791DD6B7B45D0F36B11"/>
    <w:rsid w:val="00845339"/>
    <w:pPr>
      <w:ind w:left="720"/>
      <w:contextualSpacing/>
    </w:pPr>
    <w:rPr>
      <w:rFonts w:eastAsiaTheme="minorHAnsi"/>
      <w:lang w:val="en-GB"/>
    </w:rPr>
  </w:style>
  <w:style w:type="paragraph" w:customStyle="1" w:styleId="DE7FF5CDE26E4DEA99C31B54637A793511">
    <w:name w:val="DE7FF5CDE26E4DEA99C31B54637A793511"/>
    <w:rsid w:val="00845339"/>
    <w:pPr>
      <w:ind w:left="720"/>
      <w:contextualSpacing/>
    </w:pPr>
    <w:rPr>
      <w:rFonts w:eastAsiaTheme="minorHAnsi"/>
      <w:lang w:val="en-GB"/>
    </w:rPr>
  </w:style>
  <w:style w:type="paragraph" w:customStyle="1" w:styleId="5407DF8D61A64D94A29AB14CB2C03E9510">
    <w:name w:val="5407DF8D61A64D94A29AB14CB2C03E9510"/>
    <w:rsid w:val="00845339"/>
    <w:pPr>
      <w:ind w:left="720"/>
      <w:contextualSpacing/>
    </w:pPr>
    <w:rPr>
      <w:rFonts w:eastAsiaTheme="minorHAnsi"/>
      <w:lang w:val="en-GB"/>
    </w:rPr>
  </w:style>
  <w:style w:type="paragraph" w:customStyle="1" w:styleId="C7F1B0D2A5EF4F9698B5BA9C43DD24F213">
    <w:name w:val="C7F1B0D2A5EF4F9698B5BA9C43DD24F213"/>
    <w:rsid w:val="00845339"/>
    <w:rPr>
      <w:rFonts w:eastAsiaTheme="minorHAnsi"/>
      <w:lang w:val="en-GB"/>
    </w:rPr>
  </w:style>
  <w:style w:type="paragraph" w:customStyle="1" w:styleId="71A10E1F8465402EA8CCA5A0ACBC023013">
    <w:name w:val="71A10E1F8465402EA8CCA5A0ACBC023013"/>
    <w:rsid w:val="00845339"/>
    <w:rPr>
      <w:rFonts w:eastAsiaTheme="minorHAnsi"/>
      <w:lang w:val="en-GB"/>
    </w:rPr>
  </w:style>
  <w:style w:type="paragraph" w:customStyle="1" w:styleId="35B3F27C713C4E4BBBB5E85F8374E9744">
    <w:name w:val="35B3F27C713C4E4BBBB5E85F8374E9744"/>
    <w:rsid w:val="00845339"/>
    <w:rPr>
      <w:rFonts w:eastAsiaTheme="minorHAnsi"/>
      <w:lang w:val="en-GB"/>
    </w:rPr>
  </w:style>
  <w:style w:type="paragraph" w:customStyle="1" w:styleId="EF8029EEEEEA4A0FADD2D5F28B99B30B3">
    <w:name w:val="EF8029EEEEEA4A0FADD2D5F28B99B30B3"/>
    <w:rsid w:val="00845339"/>
    <w:rPr>
      <w:rFonts w:eastAsiaTheme="minorHAnsi"/>
      <w:lang w:val="en-GB"/>
    </w:rPr>
  </w:style>
  <w:style w:type="paragraph" w:customStyle="1" w:styleId="9F9D87D4A7E048A7AE8B0CAD0454E6003">
    <w:name w:val="9F9D87D4A7E048A7AE8B0CAD0454E6003"/>
    <w:rsid w:val="00845339"/>
    <w:rPr>
      <w:rFonts w:eastAsiaTheme="minorHAnsi"/>
      <w:lang w:val="en-GB"/>
    </w:rPr>
  </w:style>
  <w:style w:type="paragraph" w:customStyle="1" w:styleId="35FD62A35CC149368041627E96BD09DB22">
    <w:name w:val="35FD62A35CC149368041627E96BD09DB22"/>
    <w:rsid w:val="00845339"/>
    <w:pPr>
      <w:ind w:left="720"/>
      <w:contextualSpacing/>
    </w:pPr>
    <w:rPr>
      <w:rFonts w:eastAsiaTheme="minorHAnsi"/>
      <w:lang w:val="en-GB"/>
    </w:rPr>
  </w:style>
  <w:style w:type="paragraph" w:customStyle="1" w:styleId="529D63F6FF76459CB3D7E91886419F9D19">
    <w:name w:val="529D63F6FF76459CB3D7E91886419F9D19"/>
    <w:rsid w:val="00845339"/>
    <w:pPr>
      <w:ind w:left="720"/>
      <w:contextualSpacing/>
    </w:pPr>
    <w:rPr>
      <w:rFonts w:eastAsiaTheme="minorHAnsi"/>
      <w:lang w:val="en-GB"/>
    </w:rPr>
  </w:style>
  <w:style w:type="paragraph" w:customStyle="1" w:styleId="56DC79515A084BE7B3856F3EA5374ED719">
    <w:name w:val="56DC79515A084BE7B3856F3EA5374ED719"/>
    <w:rsid w:val="00845339"/>
    <w:pPr>
      <w:ind w:left="720"/>
      <w:contextualSpacing/>
    </w:pPr>
    <w:rPr>
      <w:rFonts w:eastAsiaTheme="minorHAnsi"/>
      <w:lang w:val="en-GB"/>
    </w:rPr>
  </w:style>
  <w:style w:type="paragraph" w:customStyle="1" w:styleId="E722262E26AD4172AB317CBEC55BF32119">
    <w:name w:val="E722262E26AD4172AB317CBEC55BF32119"/>
    <w:rsid w:val="00845339"/>
    <w:pPr>
      <w:ind w:left="720"/>
      <w:contextualSpacing/>
    </w:pPr>
    <w:rPr>
      <w:rFonts w:eastAsiaTheme="minorHAnsi"/>
      <w:lang w:val="en-GB"/>
    </w:rPr>
  </w:style>
  <w:style w:type="paragraph" w:customStyle="1" w:styleId="7CDEAC18FE2A4E989226D4CB10E595E219">
    <w:name w:val="7CDEAC18FE2A4E989226D4CB10E595E219"/>
    <w:rsid w:val="00845339"/>
    <w:pPr>
      <w:ind w:left="720"/>
      <w:contextualSpacing/>
    </w:pPr>
    <w:rPr>
      <w:rFonts w:eastAsiaTheme="minorHAnsi"/>
      <w:lang w:val="en-GB"/>
    </w:rPr>
  </w:style>
  <w:style w:type="paragraph" w:customStyle="1" w:styleId="3A86070D43D5411FBFDB265B6FDA58B819">
    <w:name w:val="3A86070D43D5411FBFDB265B6FDA58B819"/>
    <w:rsid w:val="00845339"/>
    <w:pPr>
      <w:ind w:left="720"/>
      <w:contextualSpacing/>
    </w:pPr>
    <w:rPr>
      <w:rFonts w:eastAsiaTheme="minorHAnsi"/>
      <w:lang w:val="en-GB"/>
    </w:rPr>
  </w:style>
  <w:style w:type="paragraph" w:customStyle="1" w:styleId="8547485E7AE341338A304A5CECE6BC7F19">
    <w:name w:val="8547485E7AE341338A304A5CECE6BC7F19"/>
    <w:rsid w:val="00845339"/>
    <w:pPr>
      <w:ind w:left="720"/>
      <w:contextualSpacing/>
    </w:pPr>
    <w:rPr>
      <w:rFonts w:eastAsiaTheme="minorHAnsi"/>
      <w:lang w:val="en-GB"/>
    </w:rPr>
  </w:style>
  <w:style w:type="paragraph" w:customStyle="1" w:styleId="CEB37A48F3024F35BB76E880CEDA19B011">
    <w:name w:val="CEB37A48F3024F35BB76E880CEDA19B011"/>
    <w:rsid w:val="00845339"/>
    <w:pPr>
      <w:ind w:left="720"/>
      <w:contextualSpacing/>
    </w:pPr>
    <w:rPr>
      <w:rFonts w:eastAsiaTheme="minorHAnsi"/>
      <w:lang w:val="en-GB"/>
    </w:rPr>
  </w:style>
  <w:style w:type="paragraph" w:customStyle="1" w:styleId="83EF145919154B3780AF530B8CA84EB511">
    <w:name w:val="83EF145919154B3780AF530B8CA84EB511"/>
    <w:rsid w:val="00845339"/>
    <w:pPr>
      <w:ind w:left="720"/>
      <w:contextualSpacing/>
    </w:pPr>
    <w:rPr>
      <w:rFonts w:eastAsiaTheme="minorHAnsi"/>
      <w:lang w:val="en-GB"/>
    </w:rPr>
  </w:style>
  <w:style w:type="paragraph" w:customStyle="1" w:styleId="74AAA5D0E78848BE812F86539D86D5B119">
    <w:name w:val="74AAA5D0E78848BE812F86539D86D5B119"/>
    <w:rsid w:val="00845339"/>
    <w:pPr>
      <w:ind w:left="720"/>
      <w:contextualSpacing/>
    </w:pPr>
    <w:rPr>
      <w:rFonts w:eastAsiaTheme="minorHAnsi"/>
      <w:lang w:val="en-GB"/>
    </w:rPr>
  </w:style>
  <w:style w:type="paragraph" w:customStyle="1" w:styleId="22AED2494D7F456BB2A2ADE02588936011">
    <w:name w:val="22AED2494D7F456BB2A2ADE02588936011"/>
    <w:rsid w:val="00845339"/>
    <w:pPr>
      <w:ind w:left="720"/>
      <w:contextualSpacing/>
    </w:pPr>
    <w:rPr>
      <w:rFonts w:eastAsiaTheme="minorHAnsi"/>
      <w:lang w:val="en-GB"/>
    </w:rPr>
  </w:style>
  <w:style w:type="paragraph" w:customStyle="1" w:styleId="7DB6D246001846278667E8477098476211">
    <w:name w:val="7DB6D246001846278667E8477098476211"/>
    <w:rsid w:val="00845339"/>
    <w:pPr>
      <w:ind w:left="720"/>
      <w:contextualSpacing/>
    </w:pPr>
    <w:rPr>
      <w:rFonts w:eastAsiaTheme="minorHAnsi"/>
      <w:lang w:val="en-GB"/>
    </w:rPr>
  </w:style>
  <w:style w:type="paragraph" w:customStyle="1" w:styleId="E1DC76D3ABB742E399F4E80B0D0852CD11">
    <w:name w:val="E1DC76D3ABB742E399F4E80B0D0852CD11"/>
    <w:rsid w:val="00845339"/>
    <w:pPr>
      <w:ind w:left="720"/>
      <w:contextualSpacing/>
    </w:pPr>
    <w:rPr>
      <w:rFonts w:eastAsiaTheme="minorHAnsi"/>
      <w:lang w:val="en-GB"/>
    </w:rPr>
  </w:style>
  <w:style w:type="paragraph" w:customStyle="1" w:styleId="E22385A740114965A6573AE8CB7BAC0314">
    <w:name w:val="E22385A740114965A6573AE8CB7BAC0314"/>
    <w:rsid w:val="00845339"/>
    <w:pPr>
      <w:ind w:left="720"/>
      <w:contextualSpacing/>
    </w:pPr>
    <w:rPr>
      <w:rFonts w:eastAsiaTheme="minorHAnsi"/>
      <w:lang w:val="en-GB"/>
    </w:rPr>
  </w:style>
  <w:style w:type="paragraph" w:customStyle="1" w:styleId="8FE9264358874D84B23ADD7FFBEAC15914">
    <w:name w:val="8FE9264358874D84B23ADD7FFBEAC15914"/>
    <w:rsid w:val="00845339"/>
    <w:pPr>
      <w:ind w:left="720"/>
      <w:contextualSpacing/>
    </w:pPr>
    <w:rPr>
      <w:rFonts w:eastAsiaTheme="minorHAnsi"/>
      <w:lang w:val="en-GB"/>
    </w:rPr>
  </w:style>
  <w:style w:type="paragraph" w:customStyle="1" w:styleId="DC927EF86C61452EB8D21A4C3E73977F14">
    <w:name w:val="DC927EF86C61452EB8D21A4C3E73977F14"/>
    <w:rsid w:val="00845339"/>
    <w:pPr>
      <w:ind w:left="720"/>
      <w:contextualSpacing/>
    </w:pPr>
    <w:rPr>
      <w:rFonts w:eastAsiaTheme="minorHAnsi"/>
      <w:lang w:val="en-GB"/>
    </w:rPr>
  </w:style>
  <w:style w:type="paragraph" w:customStyle="1" w:styleId="DBDB94BC5D29479E8C5E441C08106A3A14">
    <w:name w:val="DBDB94BC5D29479E8C5E441C08106A3A14"/>
    <w:rsid w:val="00845339"/>
    <w:pPr>
      <w:ind w:left="720"/>
      <w:contextualSpacing/>
    </w:pPr>
    <w:rPr>
      <w:rFonts w:eastAsiaTheme="minorHAnsi"/>
      <w:lang w:val="en-GB"/>
    </w:rPr>
  </w:style>
  <w:style w:type="paragraph" w:customStyle="1" w:styleId="068872F04E3F4DDA93910D3B8550E9E514">
    <w:name w:val="068872F04E3F4DDA93910D3B8550E9E514"/>
    <w:rsid w:val="00845339"/>
    <w:pPr>
      <w:ind w:left="720"/>
      <w:contextualSpacing/>
    </w:pPr>
    <w:rPr>
      <w:rFonts w:eastAsiaTheme="minorHAnsi"/>
      <w:lang w:val="en-GB"/>
    </w:rPr>
  </w:style>
  <w:style w:type="paragraph" w:customStyle="1" w:styleId="8E36D28BB4B74B3999DB4ED7DFF920B914">
    <w:name w:val="8E36D28BB4B74B3999DB4ED7DFF920B914"/>
    <w:rsid w:val="00845339"/>
    <w:pPr>
      <w:ind w:left="720"/>
      <w:contextualSpacing/>
    </w:pPr>
    <w:rPr>
      <w:rFonts w:eastAsiaTheme="minorHAnsi"/>
      <w:lang w:val="en-GB"/>
    </w:rPr>
  </w:style>
  <w:style w:type="paragraph" w:customStyle="1" w:styleId="846EBC30FEE642E9869AAFA904E9FFDF14">
    <w:name w:val="846EBC30FEE642E9869AAFA904E9FFDF14"/>
    <w:rsid w:val="00845339"/>
    <w:pPr>
      <w:ind w:left="720"/>
      <w:contextualSpacing/>
    </w:pPr>
    <w:rPr>
      <w:rFonts w:eastAsiaTheme="minorHAnsi"/>
      <w:lang w:val="en-GB"/>
    </w:rPr>
  </w:style>
  <w:style w:type="paragraph" w:customStyle="1" w:styleId="381EC024268948AB9977C94D95A36F8114">
    <w:name w:val="381EC024268948AB9977C94D95A36F8114"/>
    <w:rsid w:val="00845339"/>
    <w:pPr>
      <w:ind w:left="720"/>
      <w:contextualSpacing/>
    </w:pPr>
    <w:rPr>
      <w:rFonts w:eastAsiaTheme="minorHAnsi"/>
      <w:lang w:val="en-GB"/>
    </w:rPr>
  </w:style>
  <w:style w:type="paragraph" w:customStyle="1" w:styleId="A15205E0B515451BAF49C2C10F800DCF14">
    <w:name w:val="A15205E0B515451BAF49C2C10F800DCF14"/>
    <w:rsid w:val="00845339"/>
    <w:pPr>
      <w:ind w:left="720"/>
      <w:contextualSpacing/>
    </w:pPr>
    <w:rPr>
      <w:rFonts w:eastAsiaTheme="minorHAnsi"/>
      <w:lang w:val="en-GB"/>
    </w:rPr>
  </w:style>
  <w:style w:type="paragraph" w:customStyle="1" w:styleId="399C831155B44E1D85C47821F92FFB0614">
    <w:name w:val="399C831155B44E1D85C47821F92FFB0614"/>
    <w:rsid w:val="00845339"/>
    <w:pPr>
      <w:ind w:left="720"/>
      <w:contextualSpacing/>
    </w:pPr>
    <w:rPr>
      <w:rFonts w:eastAsiaTheme="minorHAnsi"/>
      <w:lang w:val="en-GB"/>
    </w:rPr>
  </w:style>
  <w:style w:type="paragraph" w:customStyle="1" w:styleId="B290A761D1924FC0B25FA4A7AEEDDA9A11">
    <w:name w:val="B290A761D1924FC0B25FA4A7AEEDDA9A11"/>
    <w:rsid w:val="00845339"/>
    <w:pPr>
      <w:ind w:left="720"/>
      <w:contextualSpacing/>
    </w:pPr>
    <w:rPr>
      <w:rFonts w:eastAsiaTheme="minorHAnsi"/>
      <w:lang w:val="en-GB"/>
    </w:rPr>
  </w:style>
  <w:style w:type="paragraph" w:customStyle="1" w:styleId="46E185110C89435FAA0F1CAD984F7B7112">
    <w:name w:val="46E185110C89435FAA0F1CAD984F7B7112"/>
    <w:rsid w:val="00845339"/>
    <w:pPr>
      <w:ind w:left="720"/>
      <w:contextualSpacing/>
    </w:pPr>
    <w:rPr>
      <w:rFonts w:eastAsiaTheme="minorHAnsi"/>
      <w:lang w:val="en-GB"/>
    </w:rPr>
  </w:style>
  <w:style w:type="paragraph" w:customStyle="1" w:styleId="49EFECCB4FB74C81993E2626E6E1521212">
    <w:name w:val="49EFECCB4FB74C81993E2626E6E1521212"/>
    <w:rsid w:val="00845339"/>
    <w:pPr>
      <w:ind w:left="720"/>
      <w:contextualSpacing/>
    </w:pPr>
    <w:rPr>
      <w:rFonts w:eastAsiaTheme="minorHAnsi"/>
      <w:lang w:val="en-GB"/>
    </w:rPr>
  </w:style>
  <w:style w:type="paragraph" w:customStyle="1" w:styleId="E3817F4A656F4594B442BF58D459FFB812">
    <w:name w:val="E3817F4A656F4594B442BF58D459FFB812"/>
    <w:rsid w:val="00845339"/>
    <w:pPr>
      <w:ind w:left="720"/>
      <w:contextualSpacing/>
    </w:pPr>
    <w:rPr>
      <w:rFonts w:eastAsiaTheme="minorHAnsi"/>
      <w:lang w:val="en-GB"/>
    </w:rPr>
  </w:style>
  <w:style w:type="paragraph" w:customStyle="1" w:styleId="03FAACA773C547D0A4A2F1C6ECA9623011">
    <w:name w:val="03FAACA773C547D0A4A2F1C6ECA9623011"/>
    <w:rsid w:val="00845339"/>
    <w:pPr>
      <w:ind w:left="720"/>
      <w:contextualSpacing/>
    </w:pPr>
    <w:rPr>
      <w:rFonts w:eastAsiaTheme="minorHAnsi"/>
      <w:lang w:val="en-GB"/>
    </w:rPr>
  </w:style>
  <w:style w:type="paragraph" w:customStyle="1" w:styleId="9ADF42BFDE2449049522CDF14887809612">
    <w:name w:val="9ADF42BFDE2449049522CDF14887809612"/>
    <w:rsid w:val="00845339"/>
    <w:pPr>
      <w:ind w:left="720"/>
      <w:contextualSpacing/>
    </w:pPr>
    <w:rPr>
      <w:rFonts w:eastAsiaTheme="minorHAnsi"/>
      <w:lang w:val="en-GB"/>
    </w:rPr>
  </w:style>
  <w:style w:type="paragraph" w:customStyle="1" w:styleId="50A17525D0764FDA963E78828F740DBE12">
    <w:name w:val="50A17525D0764FDA963E78828F740DBE12"/>
    <w:rsid w:val="00845339"/>
    <w:pPr>
      <w:ind w:left="720"/>
      <w:contextualSpacing/>
    </w:pPr>
    <w:rPr>
      <w:rFonts w:eastAsiaTheme="minorHAnsi"/>
      <w:lang w:val="en-GB"/>
    </w:rPr>
  </w:style>
  <w:style w:type="paragraph" w:customStyle="1" w:styleId="A7F9072552C04BA784633FD22227913712">
    <w:name w:val="A7F9072552C04BA784633FD22227913712"/>
    <w:rsid w:val="00845339"/>
    <w:pPr>
      <w:ind w:left="720"/>
      <w:contextualSpacing/>
    </w:pPr>
    <w:rPr>
      <w:rFonts w:eastAsiaTheme="minorHAnsi"/>
      <w:lang w:val="en-GB"/>
    </w:rPr>
  </w:style>
  <w:style w:type="paragraph" w:customStyle="1" w:styleId="F2626399847946EF8491907F988863F811">
    <w:name w:val="F2626399847946EF8491907F988863F811"/>
    <w:rsid w:val="00845339"/>
    <w:pPr>
      <w:ind w:left="720"/>
      <w:contextualSpacing/>
    </w:pPr>
    <w:rPr>
      <w:rFonts w:eastAsiaTheme="minorHAnsi"/>
      <w:lang w:val="en-GB"/>
    </w:rPr>
  </w:style>
  <w:style w:type="paragraph" w:customStyle="1" w:styleId="C3B96F9B8E77419DA5D00B059362F95312">
    <w:name w:val="C3B96F9B8E77419DA5D00B059362F95312"/>
    <w:rsid w:val="00845339"/>
    <w:pPr>
      <w:ind w:left="720"/>
      <w:contextualSpacing/>
    </w:pPr>
    <w:rPr>
      <w:rFonts w:eastAsiaTheme="minorHAnsi"/>
      <w:lang w:val="en-GB"/>
    </w:rPr>
  </w:style>
  <w:style w:type="paragraph" w:customStyle="1" w:styleId="53256C2BAE6F4A598F6C6416E60409C612">
    <w:name w:val="53256C2BAE6F4A598F6C6416E60409C612"/>
    <w:rsid w:val="00845339"/>
    <w:pPr>
      <w:ind w:left="720"/>
      <w:contextualSpacing/>
    </w:pPr>
    <w:rPr>
      <w:rFonts w:eastAsiaTheme="minorHAnsi"/>
      <w:lang w:val="en-GB"/>
    </w:rPr>
  </w:style>
  <w:style w:type="paragraph" w:customStyle="1" w:styleId="B4863BC664AA47398E3415B0CC4BA33B11">
    <w:name w:val="B4863BC664AA47398E3415B0CC4BA33B11"/>
    <w:rsid w:val="00845339"/>
    <w:pPr>
      <w:ind w:left="720"/>
      <w:contextualSpacing/>
    </w:pPr>
    <w:rPr>
      <w:rFonts w:eastAsiaTheme="minorHAnsi"/>
      <w:lang w:val="en-GB"/>
    </w:rPr>
  </w:style>
  <w:style w:type="paragraph" w:customStyle="1" w:styleId="52B1CB9EE6EA4CCEB5A0C7FAD739A9EC12">
    <w:name w:val="52B1CB9EE6EA4CCEB5A0C7FAD739A9EC12"/>
    <w:rsid w:val="00845339"/>
    <w:pPr>
      <w:ind w:left="720"/>
      <w:contextualSpacing/>
    </w:pPr>
    <w:rPr>
      <w:rFonts w:eastAsiaTheme="minorHAnsi"/>
      <w:lang w:val="en-GB"/>
    </w:rPr>
  </w:style>
  <w:style w:type="paragraph" w:customStyle="1" w:styleId="2C62FF66D2914661A5D6468F0CBCB61812">
    <w:name w:val="2C62FF66D2914661A5D6468F0CBCB61812"/>
    <w:rsid w:val="00845339"/>
    <w:pPr>
      <w:ind w:left="720"/>
      <w:contextualSpacing/>
    </w:pPr>
    <w:rPr>
      <w:rFonts w:eastAsiaTheme="minorHAnsi"/>
      <w:lang w:val="en-GB"/>
    </w:rPr>
  </w:style>
  <w:style w:type="paragraph" w:customStyle="1" w:styleId="BA93E84EB01948EDBB1A537A5CEDBE0E12">
    <w:name w:val="BA93E84EB01948EDBB1A537A5CEDBE0E12"/>
    <w:rsid w:val="00845339"/>
    <w:pPr>
      <w:ind w:left="720"/>
      <w:contextualSpacing/>
    </w:pPr>
    <w:rPr>
      <w:rFonts w:eastAsiaTheme="minorHAnsi"/>
      <w:lang w:val="en-GB"/>
    </w:rPr>
  </w:style>
  <w:style w:type="paragraph" w:customStyle="1" w:styleId="B90BFCCACBD94DC791DD6B7B45D0F36B12">
    <w:name w:val="B90BFCCACBD94DC791DD6B7B45D0F36B12"/>
    <w:rsid w:val="00845339"/>
    <w:pPr>
      <w:ind w:left="720"/>
      <w:contextualSpacing/>
    </w:pPr>
    <w:rPr>
      <w:rFonts w:eastAsiaTheme="minorHAnsi"/>
      <w:lang w:val="en-GB"/>
    </w:rPr>
  </w:style>
  <w:style w:type="paragraph" w:customStyle="1" w:styleId="DE7FF5CDE26E4DEA99C31B54637A793512">
    <w:name w:val="DE7FF5CDE26E4DEA99C31B54637A793512"/>
    <w:rsid w:val="00845339"/>
    <w:pPr>
      <w:ind w:left="720"/>
      <w:contextualSpacing/>
    </w:pPr>
    <w:rPr>
      <w:rFonts w:eastAsiaTheme="minorHAnsi"/>
      <w:lang w:val="en-GB"/>
    </w:rPr>
  </w:style>
  <w:style w:type="paragraph" w:customStyle="1" w:styleId="5407DF8D61A64D94A29AB14CB2C03E9511">
    <w:name w:val="5407DF8D61A64D94A29AB14CB2C03E9511"/>
    <w:rsid w:val="00845339"/>
    <w:pPr>
      <w:ind w:left="720"/>
      <w:contextualSpacing/>
    </w:pPr>
    <w:rPr>
      <w:rFonts w:eastAsiaTheme="minorHAnsi"/>
      <w:lang w:val="en-GB"/>
    </w:rPr>
  </w:style>
  <w:style w:type="paragraph" w:customStyle="1" w:styleId="C7F1B0D2A5EF4F9698B5BA9C43DD24F214">
    <w:name w:val="C7F1B0D2A5EF4F9698B5BA9C43DD24F214"/>
    <w:rsid w:val="00845339"/>
    <w:rPr>
      <w:rFonts w:eastAsiaTheme="minorHAnsi"/>
      <w:lang w:val="en-GB"/>
    </w:rPr>
  </w:style>
  <w:style w:type="paragraph" w:customStyle="1" w:styleId="71A10E1F8465402EA8CCA5A0ACBC023014">
    <w:name w:val="71A10E1F8465402EA8CCA5A0ACBC023014"/>
    <w:rsid w:val="00845339"/>
    <w:rPr>
      <w:rFonts w:eastAsiaTheme="minorHAnsi"/>
      <w:lang w:val="en-GB"/>
    </w:rPr>
  </w:style>
  <w:style w:type="paragraph" w:customStyle="1" w:styleId="35B3F27C713C4E4BBBB5E85F8374E9745">
    <w:name w:val="35B3F27C713C4E4BBBB5E85F8374E9745"/>
    <w:rsid w:val="00845339"/>
    <w:rPr>
      <w:rFonts w:eastAsiaTheme="minorHAnsi"/>
      <w:lang w:val="en-GB"/>
    </w:rPr>
  </w:style>
  <w:style w:type="paragraph" w:customStyle="1" w:styleId="EF8029EEEEEA4A0FADD2D5F28B99B30B4">
    <w:name w:val="EF8029EEEEEA4A0FADD2D5F28B99B30B4"/>
    <w:rsid w:val="00845339"/>
    <w:rPr>
      <w:rFonts w:eastAsiaTheme="minorHAnsi"/>
      <w:lang w:val="en-GB"/>
    </w:rPr>
  </w:style>
  <w:style w:type="paragraph" w:customStyle="1" w:styleId="9F9D87D4A7E048A7AE8B0CAD0454E6004">
    <w:name w:val="9F9D87D4A7E048A7AE8B0CAD0454E6004"/>
    <w:rsid w:val="00845339"/>
    <w:rPr>
      <w:rFonts w:eastAsiaTheme="minorHAnsi"/>
      <w:lang w:val="en-GB"/>
    </w:rPr>
  </w:style>
  <w:style w:type="paragraph" w:customStyle="1" w:styleId="35FD62A35CC149368041627E96BD09DB23">
    <w:name w:val="35FD62A35CC149368041627E96BD09DB23"/>
    <w:rsid w:val="00845339"/>
    <w:pPr>
      <w:ind w:left="720"/>
      <w:contextualSpacing/>
    </w:pPr>
    <w:rPr>
      <w:rFonts w:eastAsiaTheme="minorHAnsi"/>
      <w:lang w:val="en-GB"/>
    </w:rPr>
  </w:style>
  <w:style w:type="paragraph" w:customStyle="1" w:styleId="529D63F6FF76459CB3D7E91886419F9D20">
    <w:name w:val="529D63F6FF76459CB3D7E91886419F9D20"/>
    <w:rsid w:val="00845339"/>
    <w:pPr>
      <w:ind w:left="720"/>
      <w:contextualSpacing/>
    </w:pPr>
    <w:rPr>
      <w:rFonts w:eastAsiaTheme="minorHAnsi"/>
      <w:lang w:val="en-GB"/>
    </w:rPr>
  </w:style>
  <w:style w:type="paragraph" w:customStyle="1" w:styleId="56DC79515A084BE7B3856F3EA5374ED720">
    <w:name w:val="56DC79515A084BE7B3856F3EA5374ED720"/>
    <w:rsid w:val="00845339"/>
    <w:pPr>
      <w:ind w:left="720"/>
      <w:contextualSpacing/>
    </w:pPr>
    <w:rPr>
      <w:rFonts w:eastAsiaTheme="minorHAnsi"/>
      <w:lang w:val="en-GB"/>
    </w:rPr>
  </w:style>
  <w:style w:type="paragraph" w:customStyle="1" w:styleId="E722262E26AD4172AB317CBEC55BF32120">
    <w:name w:val="E722262E26AD4172AB317CBEC55BF32120"/>
    <w:rsid w:val="00845339"/>
    <w:pPr>
      <w:ind w:left="720"/>
      <w:contextualSpacing/>
    </w:pPr>
    <w:rPr>
      <w:rFonts w:eastAsiaTheme="minorHAnsi"/>
      <w:lang w:val="en-GB"/>
    </w:rPr>
  </w:style>
  <w:style w:type="paragraph" w:customStyle="1" w:styleId="7CDEAC18FE2A4E989226D4CB10E595E220">
    <w:name w:val="7CDEAC18FE2A4E989226D4CB10E595E220"/>
    <w:rsid w:val="00845339"/>
    <w:pPr>
      <w:ind w:left="720"/>
      <w:contextualSpacing/>
    </w:pPr>
    <w:rPr>
      <w:rFonts w:eastAsiaTheme="minorHAnsi"/>
      <w:lang w:val="en-GB"/>
    </w:rPr>
  </w:style>
  <w:style w:type="paragraph" w:customStyle="1" w:styleId="3A86070D43D5411FBFDB265B6FDA58B820">
    <w:name w:val="3A86070D43D5411FBFDB265B6FDA58B820"/>
    <w:rsid w:val="00845339"/>
    <w:pPr>
      <w:ind w:left="720"/>
      <w:contextualSpacing/>
    </w:pPr>
    <w:rPr>
      <w:rFonts w:eastAsiaTheme="minorHAnsi"/>
      <w:lang w:val="en-GB"/>
    </w:rPr>
  </w:style>
  <w:style w:type="paragraph" w:customStyle="1" w:styleId="8547485E7AE341338A304A5CECE6BC7F20">
    <w:name w:val="8547485E7AE341338A304A5CECE6BC7F20"/>
    <w:rsid w:val="00845339"/>
    <w:pPr>
      <w:ind w:left="720"/>
      <w:contextualSpacing/>
    </w:pPr>
    <w:rPr>
      <w:rFonts w:eastAsiaTheme="minorHAnsi"/>
      <w:lang w:val="en-GB"/>
    </w:rPr>
  </w:style>
  <w:style w:type="paragraph" w:customStyle="1" w:styleId="CEB37A48F3024F35BB76E880CEDA19B012">
    <w:name w:val="CEB37A48F3024F35BB76E880CEDA19B012"/>
    <w:rsid w:val="00845339"/>
    <w:pPr>
      <w:ind w:left="720"/>
      <w:contextualSpacing/>
    </w:pPr>
    <w:rPr>
      <w:rFonts w:eastAsiaTheme="minorHAnsi"/>
      <w:lang w:val="en-GB"/>
    </w:rPr>
  </w:style>
  <w:style w:type="paragraph" w:customStyle="1" w:styleId="83EF145919154B3780AF530B8CA84EB512">
    <w:name w:val="83EF145919154B3780AF530B8CA84EB512"/>
    <w:rsid w:val="00845339"/>
    <w:pPr>
      <w:ind w:left="720"/>
      <w:contextualSpacing/>
    </w:pPr>
    <w:rPr>
      <w:rFonts w:eastAsiaTheme="minorHAnsi"/>
      <w:lang w:val="en-GB"/>
    </w:rPr>
  </w:style>
  <w:style w:type="paragraph" w:customStyle="1" w:styleId="74AAA5D0E78848BE812F86539D86D5B120">
    <w:name w:val="74AAA5D0E78848BE812F86539D86D5B120"/>
    <w:rsid w:val="00845339"/>
    <w:pPr>
      <w:ind w:left="720"/>
      <w:contextualSpacing/>
    </w:pPr>
    <w:rPr>
      <w:rFonts w:eastAsiaTheme="minorHAnsi"/>
      <w:lang w:val="en-GB"/>
    </w:rPr>
  </w:style>
  <w:style w:type="paragraph" w:customStyle="1" w:styleId="22AED2494D7F456BB2A2ADE02588936012">
    <w:name w:val="22AED2494D7F456BB2A2ADE02588936012"/>
    <w:rsid w:val="00845339"/>
    <w:pPr>
      <w:ind w:left="720"/>
      <w:contextualSpacing/>
    </w:pPr>
    <w:rPr>
      <w:rFonts w:eastAsiaTheme="minorHAnsi"/>
      <w:lang w:val="en-GB"/>
    </w:rPr>
  </w:style>
  <w:style w:type="paragraph" w:customStyle="1" w:styleId="7DB6D246001846278667E8477098476212">
    <w:name w:val="7DB6D246001846278667E8477098476212"/>
    <w:rsid w:val="00845339"/>
    <w:pPr>
      <w:ind w:left="720"/>
      <w:contextualSpacing/>
    </w:pPr>
    <w:rPr>
      <w:rFonts w:eastAsiaTheme="minorHAnsi"/>
      <w:lang w:val="en-GB"/>
    </w:rPr>
  </w:style>
  <w:style w:type="paragraph" w:customStyle="1" w:styleId="E1DC76D3ABB742E399F4E80B0D0852CD12">
    <w:name w:val="E1DC76D3ABB742E399F4E80B0D0852CD12"/>
    <w:rsid w:val="00845339"/>
    <w:pPr>
      <w:ind w:left="720"/>
      <w:contextualSpacing/>
    </w:pPr>
    <w:rPr>
      <w:rFonts w:eastAsiaTheme="minorHAnsi"/>
      <w:lang w:val="en-GB"/>
    </w:rPr>
  </w:style>
  <w:style w:type="paragraph" w:customStyle="1" w:styleId="E22385A740114965A6573AE8CB7BAC0315">
    <w:name w:val="E22385A740114965A6573AE8CB7BAC0315"/>
    <w:rsid w:val="00845339"/>
    <w:pPr>
      <w:ind w:left="720"/>
      <w:contextualSpacing/>
    </w:pPr>
    <w:rPr>
      <w:rFonts w:eastAsiaTheme="minorHAnsi"/>
      <w:lang w:val="en-GB"/>
    </w:rPr>
  </w:style>
  <w:style w:type="paragraph" w:customStyle="1" w:styleId="8FE9264358874D84B23ADD7FFBEAC15915">
    <w:name w:val="8FE9264358874D84B23ADD7FFBEAC15915"/>
    <w:rsid w:val="00845339"/>
    <w:pPr>
      <w:ind w:left="720"/>
      <w:contextualSpacing/>
    </w:pPr>
    <w:rPr>
      <w:rFonts w:eastAsiaTheme="minorHAnsi"/>
      <w:lang w:val="en-GB"/>
    </w:rPr>
  </w:style>
  <w:style w:type="paragraph" w:customStyle="1" w:styleId="DC927EF86C61452EB8D21A4C3E73977F15">
    <w:name w:val="DC927EF86C61452EB8D21A4C3E73977F15"/>
    <w:rsid w:val="00845339"/>
    <w:pPr>
      <w:ind w:left="720"/>
      <w:contextualSpacing/>
    </w:pPr>
    <w:rPr>
      <w:rFonts w:eastAsiaTheme="minorHAnsi"/>
      <w:lang w:val="en-GB"/>
    </w:rPr>
  </w:style>
  <w:style w:type="paragraph" w:customStyle="1" w:styleId="DBDB94BC5D29479E8C5E441C08106A3A15">
    <w:name w:val="DBDB94BC5D29479E8C5E441C08106A3A15"/>
    <w:rsid w:val="00845339"/>
    <w:pPr>
      <w:ind w:left="720"/>
      <w:contextualSpacing/>
    </w:pPr>
    <w:rPr>
      <w:rFonts w:eastAsiaTheme="minorHAnsi"/>
      <w:lang w:val="en-GB"/>
    </w:rPr>
  </w:style>
  <w:style w:type="paragraph" w:customStyle="1" w:styleId="068872F04E3F4DDA93910D3B8550E9E515">
    <w:name w:val="068872F04E3F4DDA93910D3B8550E9E515"/>
    <w:rsid w:val="00845339"/>
    <w:pPr>
      <w:ind w:left="720"/>
      <w:contextualSpacing/>
    </w:pPr>
    <w:rPr>
      <w:rFonts w:eastAsiaTheme="minorHAnsi"/>
      <w:lang w:val="en-GB"/>
    </w:rPr>
  </w:style>
  <w:style w:type="paragraph" w:customStyle="1" w:styleId="8E36D28BB4B74B3999DB4ED7DFF920B915">
    <w:name w:val="8E36D28BB4B74B3999DB4ED7DFF920B915"/>
    <w:rsid w:val="00845339"/>
    <w:pPr>
      <w:ind w:left="720"/>
      <w:contextualSpacing/>
    </w:pPr>
    <w:rPr>
      <w:rFonts w:eastAsiaTheme="minorHAnsi"/>
      <w:lang w:val="en-GB"/>
    </w:rPr>
  </w:style>
  <w:style w:type="paragraph" w:customStyle="1" w:styleId="846EBC30FEE642E9869AAFA904E9FFDF15">
    <w:name w:val="846EBC30FEE642E9869AAFA904E9FFDF15"/>
    <w:rsid w:val="00845339"/>
    <w:pPr>
      <w:ind w:left="720"/>
      <w:contextualSpacing/>
    </w:pPr>
    <w:rPr>
      <w:rFonts w:eastAsiaTheme="minorHAnsi"/>
      <w:lang w:val="en-GB"/>
    </w:rPr>
  </w:style>
  <w:style w:type="paragraph" w:customStyle="1" w:styleId="381EC024268948AB9977C94D95A36F8115">
    <w:name w:val="381EC024268948AB9977C94D95A36F8115"/>
    <w:rsid w:val="00845339"/>
    <w:pPr>
      <w:ind w:left="720"/>
      <w:contextualSpacing/>
    </w:pPr>
    <w:rPr>
      <w:rFonts w:eastAsiaTheme="minorHAnsi"/>
      <w:lang w:val="en-GB"/>
    </w:rPr>
  </w:style>
  <w:style w:type="paragraph" w:customStyle="1" w:styleId="A15205E0B515451BAF49C2C10F800DCF15">
    <w:name w:val="A15205E0B515451BAF49C2C10F800DCF15"/>
    <w:rsid w:val="00845339"/>
    <w:pPr>
      <w:ind w:left="720"/>
      <w:contextualSpacing/>
    </w:pPr>
    <w:rPr>
      <w:rFonts w:eastAsiaTheme="minorHAnsi"/>
      <w:lang w:val="en-GB"/>
    </w:rPr>
  </w:style>
  <w:style w:type="paragraph" w:customStyle="1" w:styleId="399C831155B44E1D85C47821F92FFB0615">
    <w:name w:val="399C831155B44E1D85C47821F92FFB0615"/>
    <w:rsid w:val="00845339"/>
    <w:pPr>
      <w:ind w:left="720"/>
      <w:contextualSpacing/>
    </w:pPr>
    <w:rPr>
      <w:rFonts w:eastAsiaTheme="minorHAnsi"/>
      <w:lang w:val="en-GB"/>
    </w:rPr>
  </w:style>
  <w:style w:type="paragraph" w:customStyle="1" w:styleId="B290A761D1924FC0B25FA4A7AEEDDA9A12">
    <w:name w:val="B290A761D1924FC0B25FA4A7AEEDDA9A12"/>
    <w:rsid w:val="00845339"/>
    <w:pPr>
      <w:ind w:left="720"/>
      <w:contextualSpacing/>
    </w:pPr>
    <w:rPr>
      <w:rFonts w:eastAsiaTheme="minorHAnsi"/>
      <w:lang w:val="en-GB"/>
    </w:rPr>
  </w:style>
  <w:style w:type="paragraph" w:customStyle="1" w:styleId="46E185110C89435FAA0F1CAD984F7B7113">
    <w:name w:val="46E185110C89435FAA0F1CAD984F7B7113"/>
    <w:rsid w:val="00845339"/>
    <w:pPr>
      <w:ind w:left="720"/>
      <w:contextualSpacing/>
    </w:pPr>
    <w:rPr>
      <w:rFonts w:eastAsiaTheme="minorHAnsi"/>
      <w:lang w:val="en-GB"/>
    </w:rPr>
  </w:style>
  <w:style w:type="paragraph" w:customStyle="1" w:styleId="49EFECCB4FB74C81993E2626E6E1521213">
    <w:name w:val="49EFECCB4FB74C81993E2626E6E1521213"/>
    <w:rsid w:val="00845339"/>
    <w:pPr>
      <w:ind w:left="720"/>
      <w:contextualSpacing/>
    </w:pPr>
    <w:rPr>
      <w:rFonts w:eastAsiaTheme="minorHAnsi"/>
      <w:lang w:val="en-GB"/>
    </w:rPr>
  </w:style>
  <w:style w:type="paragraph" w:customStyle="1" w:styleId="E3817F4A656F4594B442BF58D459FFB813">
    <w:name w:val="E3817F4A656F4594B442BF58D459FFB813"/>
    <w:rsid w:val="00845339"/>
    <w:pPr>
      <w:ind w:left="720"/>
      <w:contextualSpacing/>
    </w:pPr>
    <w:rPr>
      <w:rFonts w:eastAsiaTheme="minorHAnsi"/>
      <w:lang w:val="en-GB"/>
    </w:rPr>
  </w:style>
  <w:style w:type="paragraph" w:customStyle="1" w:styleId="03FAACA773C547D0A4A2F1C6ECA9623012">
    <w:name w:val="03FAACA773C547D0A4A2F1C6ECA9623012"/>
    <w:rsid w:val="00845339"/>
    <w:pPr>
      <w:ind w:left="720"/>
      <w:contextualSpacing/>
    </w:pPr>
    <w:rPr>
      <w:rFonts w:eastAsiaTheme="minorHAnsi"/>
      <w:lang w:val="en-GB"/>
    </w:rPr>
  </w:style>
  <w:style w:type="paragraph" w:customStyle="1" w:styleId="9ADF42BFDE2449049522CDF14887809613">
    <w:name w:val="9ADF42BFDE2449049522CDF14887809613"/>
    <w:rsid w:val="00845339"/>
    <w:pPr>
      <w:ind w:left="720"/>
      <w:contextualSpacing/>
    </w:pPr>
    <w:rPr>
      <w:rFonts w:eastAsiaTheme="minorHAnsi"/>
      <w:lang w:val="en-GB"/>
    </w:rPr>
  </w:style>
  <w:style w:type="paragraph" w:customStyle="1" w:styleId="50A17525D0764FDA963E78828F740DBE13">
    <w:name w:val="50A17525D0764FDA963E78828F740DBE13"/>
    <w:rsid w:val="00845339"/>
    <w:pPr>
      <w:ind w:left="720"/>
      <w:contextualSpacing/>
    </w:pPr>
    <w:rPr>
      <w:rFonts w:eastAsiaTheme="minorHAnsi"/>
      <w:lang w:val="en-GB"/>
    </w:rPr>
  </w:style>
  <w:style w:type="paragraph" w:customStyle="1" w:styleId="A7F9072552C04BA784633FD22227913713">
    <w:name w:val="A7F9072552C04BA784633FD22227913713"/>
    <w:rsid w:val="00845339"/>
    <w:pPr>
      <w:ind w:left="720"/>
      <w:contextualSpacing/>
    </w:pPr>
    <w:rPr>
      <w:rFonts w:eastAsiaTheme="minorHAnsi"/>
      <w:lang w:val="en-GB"/>
    </w:rPr>
  </w:style>
  <w:style w:type="paragraph" w:customStyle="1" w:styleId="F2626399847946EF8491907F988863F812">
    <w:name w:val="F2626399847946EF8491907F988863F812"/>
    <w:rsid w:val="00845339"/>
    <w:pPr>
      <w:ind w:left="720"/>
      <w:contextualSpacing/>
    </w:pPr>
    <w:rPr>
      <w:rFonts w:eastAsiaTheme="minorHAnsi"/>
      <w:lang w:val="en-GB"/>
    </w:rPr>
  </w:style>
  <w:style w:type="paragraph" w:customStyle="1" w:styleId="C3B96F9B8E77419DA5D00B059362F95313">
    <w:name w:val="C3B96F9B8E77419DA5D00B059362F95313"/>
    <w:rsid w:val="00845339"/>
    <w:pPr>
      <w:ind w:left="720"/>
      <w:contextualSpacing/>
    </w:pPr>
    <w:rPr>
      <w:rFonts w:eastAsiaTheme="minorHAnsi"/>
      <w:lang w:val="en-GB"/>
    </w:rPr>
  </w:style>
  <w:style w:type="paragraph" w:customStyle="1" w:styleId="53256C2BAE6F4A598F6C6416E60409C613">
    <w:name w:val="53256C2BAE6F4A598F6C6416E60409C613"/>
    <w:rsid w:val="00845339"/>
    <w:pPr>
      <w:ind w:left="720"/>
      <w:contextualSpacing/>
    </w:pPr>
    <w:rPr>
      <w:rFonts w:eastAsiaTheme="minorHAnsi"/>
      <w:lang w:val="en-GB"/>
    </w:rPr>
  </w:style>
  <w:style w:type="paragraph" w:customStyle="1" w:styleId="B4863BC664AA47398E3415B0CC4BA33B12">
    <w:name w:val="B4863BC664AA47398E3415B0CC4BA33B12"/>
    <w:rsid w:val="00845339"/>
    <w:pPr>
      <w:ind w:left="720"/>
      <w:contextualSpacing/>
    </w:pPr>
    <w:rPr>
      <w:rFonts w:eastAsiaTheme="minorHAnsi"/>
      <w:lang w:val="en-GB"/>
    </w:rPr>
  </w:style>
  <w:style w:type="paragraph" w:customStyle="1" w:styleId="52B1CB9EE6EA4CCEB5A0C7FAD739A9EC13">
    <w:name w:val="52B1CB9EE6EA4CCEB5A0C7FAD739A9EC13"/>
    <w:rsid w:val="00845339"/>
    <w:pPr>
      <w:ind w:left="720"/>
      <w:contextualSpacing/>
    </w:pPr>
    <w:rPr>
      <w:rFonts w:eastAsiaTheme="minorHAnsi"/>
      <w:lang w:val="en-GB"/>
    </w:rPr>
  </w:style>
  <w:style w:type="paragraph" w:customStyle="1" w:styleId="2C62FF66D2914661A5D6468F0CBCB61813">
    <w:name w:val="2C62FF66D2914661A5D6468F0CBCB61813"/>
    <w:rsid w:val="00845339"/>
    <w:pPr>
      <w:ind w:left="720"/>
      <w:contextualSpacing/>
    </w:pPr>
    <w:rPr>
      <w:rFonts w:eastAsiaTheme="minorHAnsi"/>
      <w:lang w:val="en-GB"/>
    </w:rPr>
  </w:style>
  <w:style w:type="paragraph" w:customStyle="1" w:styleId="BA93E84EB01948EDBB1A537A5CEDBE0E13">
    <w:name w:val="BA93E84EB01948EDBB1A537A5CEDBE0E13"/>
    <w:rsid w:val="00845339"/>
    <w:pPr>
      <w:ind w:left="720"/>
      <w:contextualSpacing/>
    </w:pPr>
    <w:rPr>
      <w:rFonts w:eastAsiaTheme="minorHAnsi"/>
      <w:lang w:val="en-GB"/>
    </w:rPr>
  </w:style>
  <w:style w:type="paragraph" w:customStyle="1" w:styleId="B90BFCCACBD94DC791DD6B7B45D0F36B13">
    <w:name w:val="B90BFCCACBD94DC791DD6B7B45D0F36B13"/>
    <w:rsid w:val="00845339"/>
    <w:pPr>
      <w:ind w:left="720"/>
      <w:contextualSpacing/>
    </w:pPr>
    <w:rPr>
      <w:rFonts w:eastAsiaTheme="minorHAnsi"/>
      <w:lang w:val="en-GB"/>
    </w:rPr>
  </w:style>
  <w:style w:type="paragraph" w:customStyle="1" w:styleId="DE7FF5CDE26E4DEA99C31B54637A793513">
    <w:name w:val="DE7FF5CDE26E4DEA99C31B54637A793513"/>
    <w:rsid w:val="00845339"/>
    <w:pPr>
      <w:ind w:left="720"/>
      <w:contextualSpacing/>
    </w:pPr>
    <w:rPr>
      <w:rFonts w:eastAsiaTheme="minorHAnsi"/>
      <w:lang w:val="en-GB"/>
    </w:rPr>
  </w:style>
  <w:style w:type="paragraph" w:customStyle="1" w:styleId="5407DF8D61A64D94A29AB14CB2C03E9512">
    <w:name w:val="5407DF8D61A64D94A29AB14CB2C03E9512"/>
    <w:rsid w:val="00845339"/>
    <w:pPr>
      <w:ind w:left="720"/>
      <w:contextualSpacing/>
    </w:pPr>
    <w:rPr>
      <w:rFonts w:eastAsiaTheme="minorHAnsi"/>
      <w:lang w:val="en-GB"/>
    </w:rPr>
  </w:style>
  <w:style w:type="paragraph" w:customStyle="1" w:styleId="C7F1B0D2A5EF4F9698B5BA9C43DD24F215">
    <w:name w:val="C7F1B0D2A5EF4F9698B5BA9C43DD24F215"/>
    <w:rsid w:val="00845339"/>
    <w:rPr>
      <w:rFonts w:eastAsiaTheme="minorHAnsi"/>
      <w:lang w:val="en-GB"/>
    </w:rPr>
  </w:style>
  <w:style w:type="paragraph" w:customStyle="1" w:styleId="71A10E1F8465402EA8CCA5A0ACBC023015">
    <w:name w:val="71A10E1F8465402EA8CCA5A0ACBC023015"/>
    <w:rsid w:val="00845339"/>
    <w:rPr>
      <w:rFonts w:eastAsiaTheme="minorHAnsi"/>
      <w:lang w:val="en-GB"/>
    </w:rPr>
  </w:style>
  <w:style w:type="paragraph" w:customStyle="1" w:styleId="35B3F27C713C4E4BBBB5E85F8374E9746">
    <w:name w:val="35B3F27C713C4E4BBBB5E85F8374E9746"/>
    <w:rsid w:val="00845339"/>
    <w:rPr>
      <w:rFonts w:eastAsiaTheme="minorHAnsi"/>
      <w:lang w:val="en-GB"/>
    </w:rPr>
  </w:style>
  <w:style w:type="paragraph" w:customStyle="1" w:styleId="EF8029EEEEEA4A0FADD2D5F28B99B30B5">
    <w:name w:val="EF8029EEEEEA4A0FADD2D5F28B99B30B5"/>
    <w:rsid w:val="00845339"/>
    <w:rPr>
      <w:rFonts w:eastAsiaTheme="minorHAnsi"/>
      <w:lang w:val="en-GB"/>
    </w:rPr>
  </w:style>
  <w:style w:type="paragraph" w:customStyle="1" w:styleId="9F9D87D4A7E048A7AE8B0CAD0454E6005">
    <w:name w:val="9F9D87D4A7E048A7AE8B0CAD0454E6005"/>
    <w:rsid w:val="00845339"/>
    <w:rPr>
      <w:rFonts w:eastAsiaTheme="minorHAnsi"/>
      <w:lang w:val="en-GB"/>
    </w:rPr>
  </w:style>
  <w:style w:type="paragraph" w:customStyle="1" w:styleId="35FD62A35CC149368041627E96BD09DB24">
    <w:name w:val="35FD62A35CC149368041627E96BD09DB24"/>
    <w:rsid w:val="00845339"/>
    <w:pPr>
      <w:ind w:left="720"/>
      <w:contextualSpacing/>
    </w:pPr>
    <w:rPr>
      <w:rFonts w:eastAsiaTheme="minorHAnsi"/>
      <w:lang w:val="en-GB"/>
    </w:rPr>
  </w:style>
  <w:style w:type="paragraph" w:customStyle="1" w:styleId="529D63F6FF76459CB3D7E91886419F9D21">
    <w:name w:val="529D63F6FF76459CB3D7E91886419F9D21"/>
    <w:rsid w:val="00845339"/>
    <w:pPr>
      <w:ind w:left="720"/>
      <w:contextualSpacing/>
    </w:pPr>
    <w:rPr>
      <w:rFonts w:eastAsiaTheme="minorHAnsi"/>
      <w:lang w:val="en-GB"/>
    </w:rPr>
  </w:style>
  <w:style w:type="paragraph" w:customStyle="1" w:styleId="56DC79515A084BE7B3856F3EA5374ED721">
    <w:name w:val="56DC79515A084BE7B3856F3EA5374ED721"/>
    <w:rsid w:val="00845339"/>
    <w:pPr>
      <w:ind w:left="720"/>
      <w:contextualSpacing/>
    </w:pPr>
    <w:rPr>
      <w:rFonts w:eastAsiaTheme="minorHAnsi"/>
      <w:lang w:val="en-GB"/>
    </w:rPr>
  </w:style>
  <w:style w:type="paragraph" w:customStyle="1" w:styleId="E722262E26AD4172AB317CBEC55BF32121">
    <w:name w:val="E722262E26AD4172AB317CBEC55BF32121"/>
    <w:rsid w:val="00845339"/>
    <w:pPr>
      <w:ind w:left="720"/>
      <w:contextualSpacing/>
    </w:pPr>
    <w:rPr>
      <w:rFonts w:eastAsiaTheme="minorHAnsi"/>
      <w:lang w:val="en-GB"/>
    </w:rPr>
  </w:style>
  <w:style w:type="paragraph" w:customStyle="1" w:styleId="7CDEAC18FE2A4E989226D4CB10E595E221">
    <w:name w:val="7CDEAC18FE2A4E989226D4CB10E595E221"/>
    <w:rsid w:val="00845339"/>
    <w:pPr>
      <w:ind w:left="720"/>
      <w:contextualSpacing/>
    </w:pPr>
    <w:rPr>
      <w:rFonts w:eastAsiaTheme="minorHAnsi"/>
      <w:lang w:val="en-GB"/>
    </w:rPr>
  </w:style>
  <w:style w:type="paragraph" w:customStyle="1" w:styleId="3A86070D43D5411FBFDB265B6FDA58B821">
    <w:name w:val="3A86070D43D5411FBFDB265B6FDA58B821"/>
    <w:rsid w:val="00845339"/>
    <w:pPr>
      <w:ind w:left="720"/>
      <w:contextualSpacing/>
    </w:pPr>
    <w:rPr>
      <w:rFonts w:eastAsiaTheme="minorHAnsi"/>
      <w:lang w:val="en-GB"/>
    </w:rPr>
  </w:style>
  <w:style w:type="paragraph" w:customStyle="1" w:styleId="8547485E7AE341338A304A5CECE6BC7F21">
    <w:name w:val="8547485E7AE341338A304A5CECE6BC7F21"/>
    <w:rsid w:val="00845339"/>
    <w:pPr>
      <w:ind w:left="720"/>
      <w:contextualSpacing/>
    </w:pPr>
    <w:rPr>
      <w:rFonts w:eastAsiaTheme="minorHAnsi"/>
      <w:lang w:val="en-GB"/>
    </w:rPr>
  </w:style>
  <w:style w:type="paragraph" w:customStyle="1" w:styleId="CEB37A48F3024F35BB76E880CEDA19B013">
    <w:name w:val="CEB37A48F3024F35BB76E880CEDA19B013"/>
    <w:rsid w:val="00845339"/>
    <w:pPr>
      <w:ind w:left="720"/>
      <w:contextualSpacing/>
    </w:pPr>
    <w:rPr>
      <w:rFonts w:eastAsiaTheme="minorHAnsi"/>
      <w:lang w:val="en-GB"/>
    </w:rPr>
  </w:style>
  <w:style w:type="paragraph" w:customStyle="1" w:styleId="83EF145919154B3780AF530B8CA84EB513">
    <w:name w:val="83EF145919154B3780AF530B8CA84EB513"/>
    <w:rsid w:val="00845339"/>
    <w:pPr>
      <w:ind w:left="720"/>
      <w:contextualSpacing/>
    </w:pPr>
    <w:rPr>
      <w:rFonts w:eastAsiaTheme="minorHAnsi"/>
      <w:lang w:val="en-GB"/>
    </w:rPr>
  </w:style>
  <w:style w:type="paragraph" w:customStyle="1" w:styleId="74AAA5D0E78848BE812F86539D86D5B121">
    <w:name w:val="74AAA5D0E78848BE812F86539D86D5B121"/>
    <w:rsid w:val="00845339"/>
    <w:pPr>
      <w:ind w:left="720"/>
      <w:contextualSpacing/>
    </w:pPr>
    <w:rPr>
      <w:rFonts w:eastAsiaTheme="minorHAnsi"/>
      <w:lang w:val="en-GB"/>
    </w:rPr>
  </w:style>
  <w:style w:type="paragraph" w:customStyle="1" w:styleId="22AED2494D7F456BB2A2ADE02588936013">
    <w:name w:val="22AED2494D7F456BB2A2ADE02588936013"/>
    <w:rsid w:val="00845339"/>
    <w:pPr>
      <w:ind w:left="720"/>
      <w:contextualSpacing/>
    </w:pPr>
    <w:rPr>
      <w:rFonts w:eastAsiaTheme="minorHAnsi"/>
      <w:lang w:val="en-GB"/>
    </w:rPr>
  </w:style>
  <w:style w:type="paragraph" w:customStyle="1" w:styleId="7DB6D246001846278667E8477098476213">
    <w:name w:val="7DB6D246001846278667E8477098476213"/>
    <w:rsid w:val="00845339"/>
    <w:pPr>
      <w:ind w:left="720"/>
      <w:contextualSpacing/>
    </w:pPr>
    <w:rPr>
      <w:rFonts w:eastAsiaTheme="minorHAnsi"/>
      <w:lang w:val="en-GB"/>
    </w:rPr>
  </w:style>
  <w:style w:type="paragraph" w:customStyle="1" w:styleId="E1DC76D3ABB742E399F4E80B0D0852CD13">
    <w:name w:val="E1DC76D3ABB742E399F4E80B0D0852CD13"/>
    <w:rsid w:val="00845339"/>
    <w:pPr>
      <w:ind w:left="720"/>
      <w:contextualSpacing/>
    </w:pPr>
    <w:rPr>
      <w:rFonts w:eastAsiaTheme="minorHAnsi"/>
      <w:lang w:val="en-GB"/>
    </w:rPr>
  </w:style>
  <w:style w:type="paragraph" w:customStyle="1" w:styleId="E22385A740114965A6573AE8CB7BAC0316">
    <w:name w:val="E22385A740114965A6573AE8CB7BAC0316"/>
    <w:rsid w:val="00845339"/>
    <w:pPr>
      <w:ind w:left="720"/>
      <w:contextualSpacing/>
    </w:pPr>
    <w:rPr>
      <w:rFonts w:eastAsiaTheme="minorHAnsi"/>
      <w:lang w:val="en-GB"/>
    </w:rPr>
  </w:style>
  <w:style w:type="paragraph" w:customStyle="1" w:styleId="8FE9264358874D84B23ADD7FFBEAC15916">
    <w:name w:val="8FE9264358874D84B23ADD7FFBEAC15916"/>
    <w:rsid w:val="00845339"/>
    <w:pPr>
      <w:ind w:left="720"/>
      <w:contextualSpacing/>
    </w:pPr>
    <w:rPr>
      <w:rFonts w:eastAsiaTheme="minorHAnsi"/>
      <w:lang w:val="en-GB"/>
    </w:rPr>
  </w:style>
  <w:style w:type="paragraph" w:customStyle="1" w:styleId="DC927EF86C61452EB8D21A4C3E73977F16">
    <w:name w:val="DC927EF86C61452EB8D21A4C3E73977F16"/>
    <w:rsid w:val="00845339"/>
    <w:pPr>
      <w:ind w:left="720"/>
      <w:contextualSpacing/>
    </w:pPr>
    <w:rPr>
      <w:rFonts w:eastAsiaTheme="minorHAnsi"/>
      <w:lang w:val="en-GB"/>
    </w:rPr>
  </w:style>
  <w:style w:type="paragraph" w:customStyle="1" w:styleId="DBDB94BC5D29479E8C5E441C08106A3A16">
    <w:name w:val="DBDB94BC5D29479E8C5E441C08106A3A16"/>
    <w:rsid w:val="00845339"/>
    <w:pPr>
      <w:ind w:left="720"/>
      <w:contextualSpacing/>
    </w:pPr>
    <w:rPr>
      <w:rFonts w:eastAsiaTheme="minorHAnsi"/>
      <w:lang w:val="en-GB"/>
    </w:rPr>
  </w:style>
  <w:style w:type="paragraph" w:customStyle="1" w:styleId="068872F04E3F4DDA93910D3B8550E9E516">
    <w:name w:val="068872F04E3F4DDA93910D3B8550E9E516"/>
    <w:rsid w:val="00845339"/>
    <w:pPr>
      <w:ind w:left="720"/>
      <w:contextualSpacing/>
    </w:pPr>
    <w:rPr>
      <w:rFonts w:eastAsiaTheme="minorHAnsi"/>
      <w:lang w:val="en-GB"/>
    </w:rPr>
  </w:style>
  <w:style w:type="paragraph" w:customStyle="1" w:styleId="8E36D28BB4B74B3999DB4ED7DFF920B916">
    <w:name w:val="8E36D28BB4B74B3999DB4ED7DFF920B916"/>
    <w:rsid w:val="00845339"/>
    <w:pPr>
      <w:ind w:left="720"/>
      <w:contextualSpacing/>
    </w:pPr>
    <w:rPr>
      <w:rFonts w:eastAsiaTheme="minorHAnsi"/>
      <w:lang w:val="en-GB"/>
    </w:rPr>
  </w:style>
  <w:style w:type="paragraph" w:customStyle="1" w:styleId="846EBC30FEE642E9869AAFA904E9FFDF16">
    <w:name w:val="846EBC30FEE642E9869AAFA904E9FFDF16"/>
    <w:rsid w:val="00845339"/>
    <w:pPr>
      <w:ind w:left="720"/>
      <w:contextualSpacing/>
    </w:pPr>
    <w:rPr>
      <w:rFonts w:eastAsiaTheme="minorHAnsi"/>
      <w:lang w:val="en-GB"/>
    </w:rPr>
  </w:style>
  <w:style w:type="paragraph" w:customStyle="1" w:styleId="381EC024268948AB9977C94D95A36F8116">
    <w:name w:val="381EC024268948AB9977C94D95A36F8116"/>
    <w:rsid w:val="00845339"/>
    <w:pPr>
      <w:ind w:left="720"/>
      <w:contextualSpacing/>
    </w:pPr>
    <w:rPr>
      <w:rFonts w:eastAsiaTheme="minorHAnsi"/>
      <w:lang w:val="en-GB"/>
    </w:rPr>
  </w:style>
  <w:style w:type="paragraph" w:customStyle="1" w:styleId="A15205E0B515451BAF49C2C10F800DCF16">
    <w:name w:val="A15205E0B515451BAF49C2C10F800DCF16"/>
    <w:rsid w:val="00845339"/>
    <w:pPr>
      <w:ind w:left="720"/>
      <w:contextualSpacing/>
    </w:pPr>
    <w:rPr>
      <w:rFonts w:eastAsiaTheme="minorHAnsi"/>
      <w:lang w:val="en-GB"/>
    </w:rPr>
  </w:style>
  <w:style w:type="paragraph" w:customStyle="1" w:styleId="399C831155B44E1D85C47821F92FFB0616">
    <w:name w:val="399C831155B44E1D85C47821F92FFB0616"/>
    <w:rsid w:val="00845339"/>
    <w:pPr>
      <w:ind w:left="720"/>
      <w:contextualSpacing/>
    </w:pPr>
    <w:rPr>
      <w:rFonts w:eastAsiaTheme="minorHAnsi"/>
      <w:lang w:val="en-GB"/>
    </w:rPr>
  </w:style>
  <w:style w:type="paragraph" w:customStyle="1" w:styleId="B290A761D1924FC0B25FA4A7AEEDDA9A13">
    <w:name w:val="B290A761D1924FC0B25FA4A7AEEDDA9A13"/>
    <w:rsid w:val="00845339"/>
    <w:pPr>
      <w:ind w:left="720"/>
      <w:contextualSpacing/>
    </w:pPr>
    <w:rPr>
      <w:rFonts w:eastAsiaTheme="minorHAnsi"/>
      <w:lang w:val="en-GB"/>
    </w:rPr>
  </w:style>
  <w:style w:type="paragraph" w:customStyle="1" w:styleId="46E185110C89435FAA0F1CAD984F7B7114">
    <w:name w:val="46E185110C89435FAA0F1CAD984F7B7114"/>
    <w:rsid w:val="00845339"/>
    <w:pPr>
      <w:ind w:left="720"/>
      <w:contextualSpacing/>
    </w:pPr>
    <w:rPr>
      <w:rFonts w:eastAsiaTheme="minorHAnsi"/>
      <w:lang w:val="en-GB"/>
    </w:rPr>
  </w:style>
  <w:style w:type="paragraph" w:customStyle="1" w:styleId="49EFECCB4FB74C81993E2626E6E1521214">
    <w:name w:val="49EFECCB4FB74C81993E2626E6E1521214"/>
    <w:rsid w:val="00845339"/>
    <w:pPr>
      <w:ind w:left="720"/>
      <w:contextualSpacing/>
    </w:pPr>
    <w:rPr>
      <w:rFonts w:eastAsiaTheme="minorHAnsi"/>
      <w:lang w:val="en-GB"/>
    </w:rPr>
  </w:style>
  <w:style w:type="paragraph" w:customStyle="1" w:styleId="E3817F4A656F4594B442BF58D459FFB814">
    <w:name w:val="E3817F4A656F4594B442BF58D459FFB814"/>
    <w:rsid w:val="00845339"/>
    <w:pPr>
      <w:ind w:left="720"/>
      <w:contextualSpacing/>
    </w:pPr>
    <w:rPr>
      <w:rFonts w:eastAsiaTheme="minorHAnsi"/>
      <w:lang w:val="en-GB"/>
    </w:rPr>
  </w:style>
  <w:style w:type="paragraph" w:customStyle="1" w:styleId="03FAACA773C547D0A4A2F1C6ECA9623013">
    <w:name w:val="03FAACA773C547D0A4A2F1C6ECA9623013"/>
    <w:rsid w:val="00845339"/>
    <w:pPr>
      <w:ind w:left="720"/>
      <w:contextualSpacing/>
    </w:pPr>
    <w:rPr>
      <w:rFonts w:eastAsiaTheme="minorHAnsi"/>
      <w:lang w:val="en-GB"/>
    </w:rPr>
  </w:style>
  <w:style w:type="paragraph" w:customStyle="1" w:styleId="9ADF42BFDE2449049522CDF14887809614">
    <w:name w:val="9ADF42BFDE2449049522CDF14887809614"/>
    <w:rsid w:val="00845339"/>
    <w:pPr>
      <w:ind w:left="720"/>
      <w:contextualSpacing/>
    </w:pPr>
    <w:rPr>
      <w:rFonts w:eastAsiaTheme="minorHAnsi"/>
      <w:lang w:val="en-GB"/>
    </w:rPr>
  </w:style>
  <w:style w:type="paragraph" w:customStyle="1" w:styleId="50A17525D0764FDA963E78828F740DBE14">
    <w:name w:val="50A17525D0764FDA963E78828F740DBE14"/>
    <w:rsid w:val="00845339"/>
    <w:pPr>
      <w:ind w:left="720"/>
      <w:contextualSpacing/>
    </w:pPr>
    <w:rPr>
      <w:rFonts w:eastAsiaTheme="minorHAnsi"/>
      <w:lang w:val="en-GB"/>
    </w:rPr>
  </w:style>
  <w:style w:type="paragraph" w:customStyle="1" w:styleId="A7F9072552C04BA784633FD22227913714">
    <w:name w:val="A7F9072552C04BA784633FD22227913714"/>
    <w:rsid w:val="00845339"/>
    <w:pPr>
      <w:ind w:left="720"/>
      <w:contextualSpacing/>
    </w:pPr>
    <w:rPr>
      <w:rFonts w:eastAsiaTheme="minorHAnsi"/>
      <w:lang w:val="en-GB"/>
    </w:rPr>
  </w:style>
  <w:style w:type="paragraph" w:customStyle="1" w:styleId="F2626399847946EF8491907F988863F813">
    <w:name w:val="F2626399847946EF8491907F988863F813"/>
    <w:rsid w:val="00845339"/>
    <w:pPr>
      <w:ind w:left="720"/>
      <w:contextualSpacing/>
    </w:pPr>
    <w:rPr>
      <w:rFonts w:eastAsiaTheme="minorHAnsi"/>
      <w:lang w:val="en-GB"/>
    </w:rPr>
  </w:style>
  <w:style w:type="paragraph" w:customStyle="1" w:styleId="C3B96F9B8E77419DA5D00B059362F95314">
    <w:name w:val="C3B96F9B8E77419DA5D00B059362F95314"/>
    <w:rsid w:val="00845339"/>
    <w:pPr>
      <w:ind w:left="720"/>
      <w:contextualSpacing/>
    </w:pPr>
    <w:rPr>
      <w:rFonts w:eastAsiaTheme="minorHAnsi"/>
      <w:lang w:val="en-GB"/>
    </w:rPr>
  </w:style>
  <w:style w:type="paragraph" w:customStyle="1" w:styleId="53256C2BAE6F4A598F6C6416E60409C614">
    <w:name w:val="53256C2BAE6F4A598F6C6416E60409C614"/>
    <w:rsid w:val="00845339"/>
    <w:pPr>
      <w:ind w:left="720"/>
      <w:contextualSpacing/>
    </w:pPr>
    <w:rPr>
      <w:rFonts w:eastAsiaTheme="minorHAnsi"/>
      <w:lang w:val="en-GB"/>
    </w:rPr>
  </w:style>
  <w:style w:type="paragraph" w:customStyle="1" w:styleId="B4863BC664AA47398E3415B0CC4BA33B13">
    <w:name w:val="B4863BC664AA47398E3415B0CC4BA33B13"/>
    <w:rsid w:val="00845339"/>
    <w:pPr>
      <w:ind w:left="720"/>
      <w:contextualSpacing/>
    </w:pPr>
    <w:rPr>
      <w:rFonts w:eastAsiaTheme="minorHAnsi"/>
      <w:lang w:val="en-GB"/>
    </w:rPr>
  </w:style>
  <w:style w:type="paragraph" w:customStyle="1" w:styleId="52B1CB9EE6EA4CCEB5A0C7FAD739A9EC14">
    <w:name w:val="52B1CB9EE6EA4CCEB5A0C7FAD739A9EC14"/>
    <w:rsid w:val="00845339"/>
    <w:pPr>
      <w:ind w:left="720"/>
      <w:contextualSpacing/>
    </w:pPr>
    <w:rPr>
      <w:rFonts w:eastAsiaTheme="minorHAnsi"/>
      <w:lang w:val="en-GB"/>
    </w:rPr>
  </w:style>
  <w:style w:type="paragraph" w:customStyle="1" w:styleId="2C62FF66D2914661A5D6468F0CBCB61814">
    <w:name w:val="2C62FF66D2914661A5D6468F0CBCB61814"/>
    <w:rsid w:val="00845339"/>
    <w:pPr>
      <w:ind w:left="720"/>
      <w:contextualSpacing/>
    </w:pPr>
    <w:rPr>
      <w:rFonts w:eastAsiaTheme="minorHAnsi"/>
      <w:lang w:val="en-GB"/>
    </w:rPr>
  </w:style>
  <w:style w:type="paragraph" w:customStyle="1" w:styleId="BA93E84EB01948EDBB1A537A5CEDBE0E14">
    <w:name w:val="BA93E84EB01948EDBB1A537A5CEDBE0E14"/>
    <w:rsid w:val="00845339"/>
    <w:pPr>
      <w:ind w:left="720"/>
      <w:contextualSpacing/>
    </w:pPr>
    <w:rPr>
      <w:rFonts w:eastAsiaTheme="minorHAnsi"/>
      <w:lang w:val="en-GB"/>
    </w:rPr>
  </w:style>
  <w:style w:type="paragraph" w:customStyle="1" w:styleId="B90BFCCACBD94DC791DD6B7B45D0F36B14">
    <w:name w:val="B90BFCCACBD94DC791DD6B7B45D0F36B14"/>
    <w:rsid w:val="00845339"/>
    <w:pPr>
      <w:ind w:left="720"/>
      <w:contextualSpacing/>
    </w:pPr>
    <w:rPr>
      <w:rFonts w:eastAsiaTheme="minorHAnsi"/>
      <w:lang w:val="en-GB"/>
    </w:rPr>
  </w:style>
  <w:style w:type="paragraph" w:customStyle="1" w:styleId="DE7FF5CDE26E4DEA99C31B54637A793514">
    <w:name w:val="DE7FF5CDE26E4DEA99C31B54637A793514"/>
    <w:rsid w:val="00845339"/>
    <w:pPr>
      <w:ind w:left="720"/>
      <w:contextualSpacing/>
    </w:pPr>
    <w:rPr>
      <w:rFonts w:eastAsiaTheme="minorHAnsi"/>
      <w:lang w:val="en-GB"/>
    </w:rPr>
  </w:style>
  <w:style w:type="paragraph" w:customStyle="1" w:styleId="5407DF8D61A64D94A29AB14CB2C03E9513">
    <w:name w:val="5407DF8D61A64D94A29AB14CB2C03E9513"/>
    <w:rsid w:val="00845339"/>
    <w:pPr>
      <w:ind w:left="720"/>
      <w:contextualSpacing/>
    </w:pPr>
    <w:rPr>
      <w:rFonts w:eastAsiaTheme="minorHAnsi"/>
      <w:lang w:val="en-GB"/>
    </w:rPr>
  </w:style>
  <w:style w:type="paragraph" w:customStyle="1" w:styleId="5B14E477DFF94D39AB5E46C47A79164A">
    <w:name w:val="5B14E477DFF94D39AB5E46C47A79164A"/>
    <w:rsid w:val="00845339"/>
  </w:style>
  <w:style w:type="paragraph" w:customStyle="1" w:styleId="C7F1B0D2A5EF4F9698B5BA9C43DD24F216">
    <w:name w:val="C7F1B0D2A5EF4F9698B5BA9C43DD24F216"/>
    <w:rsid w:val="00845339"/>
    <w:rPr>
      <w:rFonts w:eastAsiaTheme="minorHAnsi"/>
      <w:lang w:val="en-GB"/>
    </w:rPr>
  </w:style>
  <w:style w:type="paragraph" w:customStyle="1" w:styleId="71A10E1F8465402EA8CCA5A0ACBC023016">
    <w:name w:val="71A10E1F8465402EA8CCA5A0ACBC023016"/>
    <w:rsid w:val="00845339"/>
    <w:rPr>
      <w:rFonts w:eastAsiaTheme="minorHAnsi"/>
      <w:lang w:val="en-GB"/>
    </w:rPr>
  </w:style>
  <w:style w:type="paragraph" w:customStyle="1" w:styleId="35B3F27C713C4E4BBBB5E85F8374E9747">
    <w:name w:val="35B3F27C713C4E4BBBB5E85F8374E9747"/>
    <w:rsid w:val="00845339"/>
    <w:rPr>
      <w:rFonts w:eastAsiaTheme="minorHAnsi"/>
      <w:lang w:val="en-GB"/>
    </w:rPr>
  </w:style>
  <w:style w:type="paragraph" w:customStyle="1" w:styleId="EF8029EEEEEA4A0FADD2D5F28B99B30B6">
    <w:name w:val="EF8029EEEEEA4A0FADD2D5F28B99B30B6"/>
    <w:rsid w:val="00845339"/>
    <w:rPr>
      <w:rFonts w:eastAsiaTheme="minorHAnsi"/>
      <w:lang w:val="en-GB"/>
    </w:rPr>
  </w:style>
  <w:style w:type="paragraph" w:customStyle="1" w:styleId="9F9D87D4A7E048A7AE8B0CAD0454E6006">
    <w:name w:val="9F9D87D4A7E048A7AE8B0CAD0454E6006"/>
    <w:rsid w:val="00845339"/>
    <w:rPr>
      <w:rFonts w:eastAsiaTheme="minorHAnsi"/>
      <w:lang w:val="en-GB"/>
    </w:rPr>
  </w:style>
  <w:style w:type="paragraph" w:customStyle="1" w:styleId="35FD62A35CC149368041627E96BD09DB25">
    <w:name w:val="35FD62A35CC149368041627E96BD09DB25"/>
    <w:rsid w:val="00845339"/>
    <w:pPr>
      <w:ind w:left="720"/>
      <w:contextualSpacing/>
    </w:pPr>
    <w:rPr>
      <w:rFonts w:eastAsiaTheme="minorHAnsi"/>
      <w:lang w:val="en-GB"/>
    </w:rPr>
  </w:style>
  <w:style w:type="paragraph" w:customStyle="1" w:styleId="529D63F6FF76459CB3D7E91886419F9D22">
    <w:name w:val="529D63F6FF76459CB3D7E91886419F9D22"/>
    <w:rsid w:val="00845339"/>
    <w:pPr>
      <w:ind w:left="720"/>
      <w:contextualSpacing/>
    </w:pPr>
    <w:rPr>
      <w:rFonts w:eastAsiaTheme="minorHAnsi"/>
      <w:lang w:val="en-GB"/>
    </w:rPr>
  </w:style>
  <w:style w:type="paragraph" w:customStyle="1" w:styleId="56DC79515A084BE7B3856F3EA5374ED722">
    <w:name w:val="56DC79515A084BE7B3856F3EA5374ED722"/>
    <w:rsid w:val="00845339"/>
    <w:pPr>
      <w:ind w:left="720"/>
      <w:contextualSpacing/>
    </w:pPr>
    <w:rPr>
      <w:rFonts w:eastAsiaTheme="minorHAnsi"/>
      <w:lang w:val="en-GB"/>
    </w:rPr>
  </w:style>
  <w:style w:type="paragraph" w:customStyle="1" w:styleId="E722262E26AD4172AB317CBEC55BF32122">
    <w:name w:val="E722262E26AD4172AB317CBEC55BF32122"/>
    <w:rsid w:val="00845339"/>
    <w:pPr>
      <w:ind w:left="720"/>
      <w:contextualSpacing/>
    </w:pPr>
    <w:rPr>
      <w:rFonts w:eastAsiaTheme="minorHAnsi"/>
      <w:lang w:val="en-GB"/>
    </w:rPr>
  </w:style>
  <w:style w:type="paragraph" w:customStyle="1" w:styleId="7CDEAC18FE2A4E989226D4CB10E595E222">
    <w:name w:val="7CDEAC18FE2A4E989226D4CB10E595E222"/>
    <w:rsid w:val="00845339"/>
    <w:pPr>
      <w:ind w:left="720"/>
      <w:contextualSpacing/>
    </w:pPr>
    <w:rPr>
      <w:rFonts w:eastAsiaTheme="minorHAnsi"/>
      <w:lang w:val="en-GB"/>
    </w:rPr>
  </w:style>
  <w:style w:type="paragraph" w:customStyle="1" w:styleId="3A86070D43D5411FBFDB265B6FDA58B822">
    <w:name w:val="3A86070D43D5411FBFDB265B6FDA58B822"/>
    <w:rsid w:val="00845339"/>
    <w:pPr>
      <w:ind w:left="720"/>
      <w:contextualSpacing/>
    </w:pPr>
    <w:rPr>
      <w:rFonts w:eastAsiaTheme="minorHAnsi"/>
      <w:lang w:val="en-GB"/>
    </w:rPr>
  </w:style>
  <w:style w:type="paragraph" w:customStyle="1" w:styleId="8547485E7AE341338A304A5CECE6BC7F22">
    <w:name w:val="8547485E7AE341338A304A5CECE6BC7F22"/>
    <w:rsid w:val="00845339"/>
    <w:pPr>
      <w:ind w:left="720"/>
      <w:contextualSpacing/>
    </w:pPr>
    <w:rPr>
      <w:rFonts w:eastAsiaTheme="minorHAnsi"/>
      <w:lang w:val="en-GB"/>
    </w:rPr>
  </w:style>
  <w:style w:type="paragraph" w:customStyle="1" w:styleId="CEB37A48F3024F35BB76E880CEDA19B014">
    <w:name w:val="CEB37A48F3024F35BB76E880CEDA19B014"/>
    <w:rsid w:val="00845339"/>
    <w:pPr>
      <w:ind w:left="720"/>
      <w:contextualSpacing/>
    </w:pPr>
    <w:rPr>
      <w:rFonts w:eastAsiaTheme="minorHAnsi"/>
      <w:lang w:val="en-GB"/>
    </w:rPr>
  </w:style>
  <w:style w:type="paragraph" w:customStyle="1" w:styleId="83EF145919154B3780AF530B8CA84EB514">
    <w:name w:val="83EF145919154B3780AF530B8CA84EB514"/>
    <w:rsid w:val="00845339"/>
    <w:pPr>
      <w:ind w:left="720"/>
      <w:contextualSpacing/>
    </w:pPr>
    <w:rPr>
      <w:rFonts w:eastAsiaTheme="minorHAnsi"/>
      <w:lang w:val="en-GB"/>
    </w:rPr>
  </w:style>
  <w:style w:type="paragraph" w:customStyle="1" w:styleId="22AED2494D7F456BB2A2ADE02588936014">
    <w:name w:val="22AED2494D7F456BB2A2ADE02588936014"/>
    <w:rsid w:val="00845339"/>
    <w:pPr>
      <w:ind w:left="720"/>
      <w:contextualSpacing/>
    </w:pPr>
    <w:rPr>
      <w:rFonts w:eastAsiaTheme="minorHAnsi"/>
      <w:lang w:val="en-GB"/>
    </w:rPr>
  </w:style>
  <w:style w:type="paragraph" w:customStyle="1" w:styleId="7DB6D246001846278667E8477098476214">
    <w:name w:val="7DB6D246001846278667E8477098476214"/>
    <w:rsid w:val="00845339"/>
    <w:pPr>
      <w:ind w:left="720"/>
      <w:contextualSpacing/>
    </w:pPr>
    <w:rPr>
      <w:rFonts w:eastAsiaTheme="minorHAnsi"/>
      <w:lang w:val="en-GB"/>
    </w:rPr>
  </w:style>
  <w:style w:type="paragraph" w:customStyle="1" w:styleId="E1DC76D3ABB742E399F4E80B0D0852CD14">
    <w:name w:val="E1DC76D3ABB742E399F4E80B0D0852CD14"/>
    <w:rsid w:val="00845339"/>
    <w:pPr>
      <w:ind w:left="720"/>
      <w:contextualSpacing/>
    </w:pPr>
    <w:rPr>
      <w:rFonts w:eastAsiaTheme="minorHAnsi"/>
      <w:lang w:val="en-GB"/>
    </w:rPr>
  </w:style>
  <w:style w:type="paragraph" w:customStyle="1" w:styleId="E22385A740114965A6573AE8CB7BAC0317">
    <w:name w:val="E22385A740114965A6573AE8CB7BAC0317"/>
    <w:rsid w:val="00845339"/>
    <w:pPr>
      <w:ind w:left="720"/>
      <w:contextualSpacing/>
    </w:pPr>
    <w:rPr>
      <w:rFonts w:eastAsiaTheme="minorHAnsi"/>
      <w:lang w:val="en-GB"/>
    </w:rPr>
  </w:style>
  <w:style w:type="paragraph" w:customStyle="1" w:styleId="8FE9264358874D84B23ADD7FFBEAC15917">
    <w:name w:val="8FE9264358874D84B23ADD7FFBEAC15917"/>
    <w:rsid w:val="00845339"/>
    <w:pPr>
      <w:ind w:left="720"/>
      <w:contextualSpacing/>
    </w:pPr>
    <w:rPr>
      <w:rFonts w:eastAsiaTheme="minorHAnsi"/>
      <w:lang w:val="en-GB"/>
    </w:rPr>
  </w:style>
  <w:style w:type="paragraph" w:customStyle="1" w:styleId="DC927EF86C61452EB8D21A4C3E73977F17">
    <w:name w:val="DC927EF86C61452EB8D21A4C3E73977F17"/>
    <w:rsid w:val="00845339"/>
    <w:pPr>
      <w:ind w:left="720"/>
      <w:contextualSpacing/>
    </w:pPr>
    <w:rPr>
      <w:rFonts w:eastAsiaTheme="minorHAnsi"/>
      <w:lang w:val="en-GB"/>
    </w:rPr>
  </w:style>
  <w:style w:type="paragraph" w:customStyle="1" w:styleId="DBDB94BC5D29479E8C5E441C08106A3A17">
    <w:name w:val="DBDB94BC5D29479E8C5E441C08106A3A17"/>
    <w:rsid w:val="00845339"/>
    <w:pPr>
      <w:ind w:left="720"/>
      <w:contextualSpacing/>
    </w:pPr>
    <w:rPr>
      <w:rFonts w:eastAsiaTheme="minorHAnsi"/>
      <w:lang w:val="en-GB"/>
    </w:rPr>
  </w:style>
  <w:style w:type="paragraph" w:customStyle="1" w:styleId="068872F04E3F4DDA93910D3B8550E9E517">
    <w:name w:val="068872F04E3F4DDA93910D3B8550E9E517"/>
    <w:rsid w:val="00845339"/>
    <w:pPr>
      <w:ind w:left="720"/>
      <w:contextualSpacing/>
    </w:pPr>
    <w:rPr>
      <w:rFonts w:eastAsiaTheme="minorHAnsi"/>
      <w:lang w:val="en-GB"/>
    </w:rPr>
  </w:style>
  <w:style w:type="paragraph" w:customStyle="1" w:styleId="8E36D28BB4B74B3999DB4ED7DFF920B917">
    <w:name w:val="8E36D28BB4B74B3999DB4ED7DFF920B917"/>
    <w:rsid w:val="00845339"/>
    <w:pPr>
      <w:ind w:left="720"/>
      <w:contextualSpacing/>
    </w:pPr>
    <w:rPr>
      <w:rFonts w:eastAsiaTheme="minorHAnsi"/>
      <w:lang w:val="en-GB"/>
    </w:rPr>
  </w:style>
  <w:style w:type="paragraph" w:customStyle="1" w:styleId="5B14E477DFF94D39AB5E46C47A79164A1">
    <w:name w:val="5B14E477DFF94D39AB5E46C47A79164A1"/>
    <w:rsid w:val="00845339"/>
    <w:pPr>
      <w:ind w:left="720"/>
      <w:contextualSpacing/>
    </w:pPr>
    <w:rPr>
      <w:rFonts w:eastAsiaTheme="minorHAnsi"/>
      <w:lang w:val="en-GB"/>
    </w:rPr>
  </w:style>
  <w:style w:type="paragraph" w:customStyle="1" w:styleId="381EC024268948AB9977C94D95A36F8117">
    <w:name w:val="381EC024268948AB9977C94D95A36F8117"/>
    <w:rsid w:val="00845339"/>
    <w:pPr>
      <w:ind w:left="720"/>
      <w:contextualSpacing/>
    </w:pPr>
    <w:rPr>
      <w:rFonts w:eastAsiaTheme="minorHAnsi"/>
      <w:lang w:val="en-GB"/>
    </w:rPr>
  </w:style>
  <w:style w:type="paragraph" w:customStyle="1" w:styleId="A15205E0B515451BAF49C2C10F800DCF17">
    <w:name w:val="A15205E0B515451BAF49C2C10F800DCF17"/>
    <w:rsid w:val="00845339"/>
    <w:pPr>
      <w:ind w:left="720"/>
      <w:contextualSpacing/>
    </w:pPr>
    <w:rPr>
      <w:rFonts w:eastAsiaTheme="minorHAnsi"/>
      <w:lang w:val="en-GB"/>
    </w:rPr>
  </w:style>
  <w:style w:type="paragraph" w:customStyle="1" w:styleId="399C831155B44E1D85C47821F92FFB0617">
    <w:name w:val="399C831155B44E1D85C47821F92FFB0617"/>
    <w:rsid w:val="00845339"/>
    <w:pPr>
      <w:ind w:left="720"/>
      <w:contextualSpacing/>
    </w:pPr>
    <w:rPr>
      <w:rFonts w:eastAsiaTheme="minorHAnsi"/>
      <w:lang w:val="en-GB"/>
    </w:rPr>
  </w:style>
  <w:style w:type="paragraph" w:customStyle="1" w:styleId="B290A761D1924FC0B25FA4A7AEEDDA9A14">
    <w:name w:val="B290A761D1924FC0B25FA4A7AEEDDA9A14"/>
    <w:rsid w:val="00845339"/>
    <w:pPr>
      <w:ind w:left="720"/>
      <w:contextualSpacing/>
    </w:pPr>
    <w:rPr>
      <w:rFonts w:eastAsiaTheme="minorHAnsi"/>
      <w:lang w:val="en-GB"/>
    </w:rPr>
  </w:style>
  <w:style w:type="paragraph" w:customStyle="1" w:styleId="46E185110C89435FAA0F1CAD984F7B7115">
    <w:name w:val="46E185110C89435FAA0F1CAD984F7B7115"/>
    <w:rsid w:val="00845339"/>
    <w:pPr>
      <w:ind w:left="720"/>
      <w:contextualSpacing/>
    </w:pPr>
    <w:rPr>
      <w:rFonts w:eastAsiaTheme="minorHAnsi"/>
      <w:lang w:val="en-GB"/>
    </w:rPr>
  </w:style>
  <w:style w:type="paragraph" w:customStyle="1" w:styleId="49EFECCB4FB74C81993E2626E6E1521215">
    <w:name w:val="49EFECCB4FB74C81993E2626E6E1521215"/>
    <w:rsid w:val="00845339"/>
    <w:pPr>
      <w:ind w:left="720"/>
      <w:contextualSpacing/>
    </w:pPr>
    <w:rPr>
      <w:rFonts w:eastAsiaTheme="minorHAnsi"/>
      <w:lang w:val="en-GB"/>
    </w:rPr>
  </w:style>
  <w:style w:type="paragraph" w:customStyle="1" w:styleId="03FAACA773C547D0A4A2F1C6ECA9623014">
    <w:name w:val="03FAACA773C547D0A4A2F1C6ECA9623014"/>
    <w:rsid w:val="00845339"/>
    <w:pPr>
      <w:ind w:left="720"/>
      <w:contextualSpacing/>
    </w:pPr>
    <w:rPr>
      <w:rFonts w:eastAsiaTheme="minorHAnsi"/>
      <w:lang w:val="en-GB"/>
    </w:rPr>
  </w:style>
  <w:style w:type="paragraph" w:customStyle="1" w:styleId="9ADF42BFDE2449049522CDF14887809615">
    <w:name w:val="9ADF42BFDE2449049522CDF14887809615"/>
    <w:rsid w:val="00845339"/>
    <w:pPr>
      <w:ind w:left="720"/>
      <w:contextualSpacing/>
    </w:pPr>
    <w:rPr>
      <w:rFonts w:eastAsiaTheme="minorHAnsi"/>
      <w:lang w:val="en-GB"/>
    </w:rPr>
  </w:style>
  <w:style w:type="paragraph" w:customStyle="1" w:styleId="50A17525D0764FDA963E78828F740DBE15">
    <w:name w:val="50A17525D0764FDA963E78828F740DBE15"/>
    <w:rsid w:val="00845339"/>
    <w:pPr>
      <w:ind w:left="720"/>
      <w:contextualSpacing/>
    </w:pPr>
    <w:rPr>
      <w:rFonts w:eastAsiaTheme="minorHAnsi"/>
      <w:lang w:val="en-GB"/>
    </w:rPr>
  </w:style>
  <w:style w:type="paragraph" w:customStyle="1" w:styleId="A7F9072552C04BA784633FD22227913715">
    <w:name w:val="A7F9072552C04BA784633FD22227913715"/>
    <w:rsid w:val="00845339"/>
    <w:pPr>
      <w:ind w:left="720"/>
      <w:contextualSpacing/>
    </w:pPr>
    <w:rPr>
      <w:rFonts w:eastAsiaTheme="minorHAnsi"/>
      <w:lang w:val="en-GB"/>
    </w:rPr>
  </w:style>
  <w:style w:type="paragraph" w:customStyle="1" w:styleId="F2626399847946EF8491907F988863F814">
    <w:name w:val="F2626399847946EF8491907F988863F814"/>
    <w:rsid w:val="00845339"/>
    <w:pPr>
      <w:ind w:left="720"/>
      <w:contextualSpacing/>
    </w:pPr>
    <w:rPr>
      <w:rFonts w:eastAsiaTheme="minorHAnsi"/>
      <w:lang w:val="en-GB"/>
    </w:rPr>
  </w:style>
  <w:style w:type="paragraph" w:customStyle="1" w:styleId="C3B96F9B8E77419DA5D00B059362F95315">
    <w:name w:val="C3B96F9B8E77419DA5D00B059362F95315"/>
    <w:rsid w:val="00845339"/>
    <w:pPr>
      <w:ind w:left="720"/>
      <w:contextualSpacing/>
    </w:pPr>
    <w:rPr>
      <w:rFonts w:eastAsiaTheme="minorHAnsi"/>
      <w:lang w:val="en-GB"/>
    </w:rPr>
  </w:style>
  <w:style w:type="paragraph" w:customStyle="1" w:styleId="53256C2BAE6F4A598F6C6416E60409C615">
    <w:name w:val="53256C2BAE6F4A598F6C6416E60409C615"/>
    <w:rsid w:val="00845339"/>
    <w:pPr>
      <w:ind w:left="720"/>
      <w:contextualSpacing/>
    </w:pPr>
    <w:rPr>
      <w:rFonts w:eastAsiaTheme="minorHAnsi"/>
      <w:lang w:val="en-GB"/>
    </w:rPr>
  </w:style>
  <w:style w:type="paragraph" w:customStyle="1" w:styleId="B4863BC664AA47398E3415B0CC4BA33B14">
    <w:name w:val="B4863BC664AA47398E3415B0CC4BA33B14"/>
    <w:rsid w:val="00845339"/>
    <w:pPr>
      <w:ind w:left="720"/>
      <w:contextualSpacing/>
    </w:pPr>
    <w:rPr>
      <w:rFonts w:eastAsiaTheme="minorHAnsi"/>
      <w:lang w:val="en-GB"/>
    </w:rPr>
  </w:style>
  <w:style w:type="paragraph" w:customStyle="1" w:styleId="52B1CB9EE6EA4CCEB5A0C7FAD739A9EC15">
    <w:name w:val="52B1CB9EE6EA4CCEB5A0C7FAD739A9EC15"/>
    <w:rsid w:val="00845339"/>
    <w:pPr>
      <w:ind w:left="720"/>
      <w:contextualSpacing/>
    </w:pPr>
    <w:rPr>
      <w:rFonts w:eastAsiaTheme="minorHAnsi"/>
      <w:lang w:val="en-GB"/>
    </w:rPr>
  </w:style>
  <w:style w:type="paragraph" w:customStyle="1" w:styleId="2C62FF66D2914661A5D6468F0CBCB61815">
    <w:name w:val="2C62FF66D2914661A5D6468F0CBCB61815"/>
    <w:rsid w:val="00845339"/>
    <w:pPr>
      <w:ind w:left="720"/>
      <w:contextualSpacing/>
    </w:pPr>
    <w:rPr>
      <w:rFonts w:eastAsiaTheme="minorHAnsi"/>
      <w:lang w:val="en-GB"/>
    </w:rPr>
  </w:style>
  <w:style w:type="paragraph" w:customStyle="1" w:styleId="BA93E84EB01948EDBB1A537A5CEDBE0E15">
    <w:name w:val="BA93E84EB01948EDBB1A537A5CEDBE0E15"/>
    <w:rsid w:val="00845339"/>
    <w:pPr>
      <w:ind w:left="720"/>
      <w:contextualSpacing/>
    </w:pPr>
    <w:rPr>
      <w:rFonts w:eastAsiaTheme="minorHAnsi"/>
      <w:lang w:val="en-GB"/>
    </w:rPr>
  </w:style>
  <w:style w:type="paragraph" w:customStyle="1" w:styleId="B90BFCCACBD94DC791DD6B7B45D0F36B15">
    <w:name w:val="B90BFCCACBD94DC791DD6B7B45D0F36B15"/>
    <w:rsid w:val="00845339"/>
    <w:pPr>
      <w:ind w:left="720"/>
      <w:contextualSpacing/>
    </w:pPr>
    <w:rPr>
      <w:rFonts w:eastAsiaTheme="minorHAnsi"/>
      <w:lang w:val="en-GB"/>
    </w:rPr>
  </w:style>
  <w:style w:type="paragraph" w:customStyle="1" w:styleId="DE7FF5CDE26E4DEA99C31B54637A793515">
    <w:name w:val="DE7FF5CDE26E4DEA99C31B54637A793515"/>
    <w:rsid w:val="00845339"/>
    <w:pPr>
      <w:ind w:left="720"/>
      <w:contextualSpacing/>
    </w:pPr>
    <w:rPr>
      <w:rFonts w:eastAsiaTheme="minorHAnsi"/>
      <w:lang w:val="en-GB"/>
    </w:rPr>
  </w:style>
  <w:style w:type="paragraph" w:customStyle="1" w:styleId="5407DF8D61A64D94A29AB14CB2C03E9514">
    <w:name w:val="5407DF8D61A64D94A29AB14CB2C03E9514"/>
    <w:rsid w:val="00845339"/>
    <w:pPr>
      <w:ind w:left="720"/>
      <w:contextualSpacing/>
    </w:pPr>
    <w:rPr>
      <w:rFonts w:eastAsiaTheme="minorHAnsi"/>
      <w:lang w:val="en-GB"/>
    </w:rPr>
  </w:style>
  <w:style w:type="paragraph" w:customStyle="1" w:styleId="C7F1B0D2A5EF4F9698B5BA9C43DD24F217">
    <w:name w:val="C7F1B0D2A5EF4F9698B5BA9C43DD24F217"/>
    <w:rsid w:val="00D36AC9"/>
    <w:rPr>
      <w:rFonts w:eastAsiaTheme="minorHAnsi"/>
      <w:lang w:val="en-GB"/>
    </w:rPr>
  </w:style>
  <w:style w:type="paragraph" w:customStyle="1" w:styleId="71A10E1F8465402EA8CCA5A0ACBC023017">
    <w:name w:val="71A10E1F8465402EA8CCA5A0ACBC023017"/>
    <w:rsid w:val="00D36AC9"/>
    <w:rPr>
      <w:rFonts w:eastAsiaTheme="minorHAnsi"/>
      <w:lang w:val="en-GB"/>
    </w:rPr>
  </w:style>
  <w:style w:type="paragraph" w:customStyle="1" w:styleId="35B3F27C713C4E4BBBB5E85F8374E9748">
    <w:name w:val="35B3F27C713C4E4BBBB5E85F8374E9748"/>
    <w:rsid w:val="00D36AC9"/>
    <w:rPr>
      <w:rFonts w:eastAsiaTheme="minorHAnsi"/>
      <w:lang w:val="en-GB"/>
    </w:rPr>
  </w:style>
  <w:style w:type="paragraph" w:customStyle="1" w:styleId="EF8029EEEEEA4A0FADD2D5F28B99B30B7">
    <w:name w:val="EF8029EEEEEA4A0FADD2D5F28B99B30B7"/>
    <w:rsid w:val="00D36AC9"/>
    <w:rPr>
      <w:rFonts w:eastAsiaTheme="minorHAnsi"/>
      <w:lang w:val="en-GB"/>
    </w:rPr>
  </w:style>
  <w:style w:type="paragraph" w:customStyle="1" w:styleId="9F9D87D4A7E048A7AE8B0CAD0454E6007">
    <w:name w:val="9F9D87D4A7E048A7AE8B0CAD0454E6007"/>
    <w:rsid w:val="00D36AC9"/>
    <w:rPr>
      <w:rFonts w:eastAsiaTheme="minorHAnsi"/>
      <w:lang w:val="en-GB"/>
    </w:rPr>
  </w:style>
  <w:style w:type="paragraph" w:customStyle="1" w:styleId="35FD62A35CC149368041627E96BD09DB26">
    <w:name w:val="35FD62A35CC149368041627E96BD09DB26"/>
    <w:rsid w:val="00D36AC9"/>
    <w:pPr>
      <w:ind w:left="720"/>
      <w:contextualSpacing/>
    </w:pPr>
    <w:rPr>
      <w:rFonts w:eastAsiaTheme="minorHAnsi"/>
      <w:lang w:val="en-GB"/>
    </w:rPr>
  </w:style>
  <w:style w:type="paragraph" w:customStyle="1" w:styleId="529D63F6FF76459CB3D7E91886419F9D23">
    <w:name w:val="529D63F6FF76459CB3D7E91886419F9D23"/>
    <w:rsid w:val="00D36AC9"/>
    <w:pPr>
      <w:ind w:left="720"/>
      <w:contextualSpacing/>
    </w:pPr>
    <w:rPr>
      <w:rFonts w:eastAsiaTheme="minorHAnsi"/>
      <w:lang w:val="en-GB"/>
    </w:rPr>
  </w:style>
  <w:style w:type="paragraph" w:customStyle="1" w:styleId="56DC79515A084BE7B3856F3EA5374ED723">
    <w:name w:val="56DC79515A084BE7B3856F3EA5374ED723"/>
    <w:rsid w:val="00D36AC9"/>
    <w:pPr>
      <w:ind w:left="720"/>
      <w:contextualSpacing/>
    </w:pPr>
    <w:rPr>
      <w:rFonts w:eastAsiaTheme="minorHAnsi"/>
      <w:lang w:val="en-GB"/>
    </w:rPr>
  </w:style>
  <w:style w:type="paragraph" w:customStyle="1" w:styleId="E722262E26AD4172AB317CBEC55BF32123">
    <w:name w:val="E722262E26AD4172AB317CBEC55BF32123"/>
    <w:rsid w:val="00D36AC9"/>
    <w:pPr>
      <w:ind w:left="720"/>
      <w:contextualSpacing/>
    </w:pPr>
    <w:rPr>
      <w:rFonts w:eastAsiaTheme="minorHAnsi"/>
      <w:lang w:val="en-GB"/>
    </w:rPr>
  </w:style>
  <w:style w:type="paragraph" w:customStyle="1" w:styleId="7CDEAC18FE2A4E989226D4CB10E595E223">
    <w:name w:val="7CDEAC18FE2A4E989226D4CB10E595E223"/>
    <w:rsid w:val="00D36AC9"/>
    <w:pPr>
      <w:ind w:left="720"/>
      <w:contextualSpacing/>
    </w:pPr>
    <w:rPr>
      <w:rFonts w:eastAsiaTheme="minorHAnsi"/>
      <w:lang w:val="en-GB"/>
    </w:rPr>
  </w:style>
  <w:style w:type="paragraph" w:customStyle="1" w:styleId="3A86070D43D5411FBFDB265B6FDA58B823">
    <w:name w:val="3A86070D43D5411FBFDB265B6FDA58B823"/>
    <w:rsid w:val="00D36AC9"/>
    <w:pPr>
      <w:ind w:left="720"/>
      <w:contextualSpacing/>
    </w:pPr>
    <w:rPr>
      <w:rFonts w:eastAsiaTheme="minorHAnsi"/>
      <w:lang w:val="en-GB"/>
    </w:rPr>
  </w:style>
  <w:style w:type="paragraph" w:customStyle="1" w:styleId="8547485E7AE341338A304A5CECE6BC7F23">
    <w:name w:val="8547485E7AE341338A304A5CECE6BC7F23"/>
    <w:rsid w:val="00D36AC9"/>
    <w:pPr>
      <w:ind w:left="720"/>
      <w:contextualSpacing/>
    </w:pPr>
    <w:rPr>
      <w:rFonts w:eastAsiaTheme="minorHAnsi"/>
      <w:lang w:val="en-GB"/>
    </w:rPr>
  </w:style>
  <w:style w:type="paragraph" w:customStyle="1" w:styleId="CEB37A48F3024F35BB76E880CEDA19B015">
    <w:name w:val="CEB37A48F3024F35BB76E880CEDA19B015"/>
    <w:rsid w:val="00D36AC9"/>
    <w:pPr>
      <w:ind w:left="720"/>
      <w:contextualSpacing/>
    </w:pPr>
    <w:rPr>
      <w:rFonts w:eastAsiaTheme="minorHAnsi"/>
      <w:lang w:val="en-GB"/>
    </w:rPr>
  </w:style>
  <w:style w:type="paragraph" w:customStyle="1" w:styleId="83EF145919154B3780AF530B8CA84EB515">
    <w:name w:val="83EF145919154B3780AF530B8CA84EB515"/>
    <w:rsid w:val="00D36AC9"/>
    <w:pPr>
      <w:ind w:left="720"/>
      <w:contextualSpacing/>
    </w:pPr>
    <w:rPr>
      <w:rFonts w:eastAsiaTheme="minorHAnsi"/>
      <w:lang w:val="en-GB"/>
    </w:rPr>
  </w:style>
  <w:style w:type="paragraph" w:customStyle="1" w:styleId="22AED2494D7F456BB2A2ADE02588936015">
    <w:name w:val="22AED2494D7F456BB2A2ADE02588936015"/>
    <w:rsid w:val="00D36AC9"/>
    <w:pPr>
      <w:ind w:left="720"/>
      <w:contextualSpacing/>
    </w:pPr>
    <w:rPr>
      <w:rFonts w:eastAsiaTheme="minorHAnsi"/>
      <w:lang w:val="en-GB"/>
    </w:rPr>
  </w:style>
  <w:style w:type="paragraph" w:customStyle="1" w:styleId="7DB6D246001846278667E8477098476215">
    <w:name w:val="7DB6D246001846278667E8477098476215"/>
    <w:rsid w:val="00D36AC9"/>
    <w:pPr>
      <w:ind w:left="720"/>
      <w:contextualSpacing/>
    </w:pPr>
    <w:rPr>
      <w:rFonts w:eastAsiaTheme="minorHAnsi"/>
      <w:lang w:val="en-GB"/>
    </w:rPr>
  </w:style>
  <w:style w:type="paragraph" w:customStyle="1" w:styleId="E1DC76D3ABB742E399F4E80B0D0852CD15">
    <w:name w:val="E1DC76D3ABB742E399F4E80B0D0852CD15"/>
    <w:rsid w:val="00D36AC9"/>
    <w:pPr>
      <w:ind w:left="720"/>
      <w:contextualSpacing/>
    </w:pPr>
    <w:rPr>
      <w:rFonts w:eastAsiaTheme="minorHAnsi"/>
      <w:lang w:val="en-GB"/>
    </w:rPr>
  </w:style>
  <w:style w:type="paragraph" w:customStyle="1" w:styleId="E22385A740114965A6573AE8CB7BAC0318">
    <w:name w:val="E22385A740114965A6573AE8CB7BAC0318"/>
    <w:rsid w:val="00D36AC9"/>
    <w:pPr>
      <w:ind w:left="720"/>
      <w:contextualSpacing/>
    </w:pPr>
    <w:rPr>
      <w:rFonts w:eastAsiaTheme="minorHAnsi"/>
      <w:lang w:val="en-GB"/>
    </w:rPr>
  </w:style>
  <w:style w:type="paragraph" w:customStyle="1" w:styleId="8FE9264358874D84B23ADD7FFBEAC15918">
    <w:name w:val="8FE9264358874D84B23ADD7FFBEAC15918"/>
    <w:rsid w:val="00D36AC9"/>
    <w:pPr>
      <w:ind w:left="720"/>
      <w:contextualSpacing/>
    </w:pPr>
    <w:rPr>
      <w:rFonts w:eastAsiaTheme="minorHAnsi"/>
      <w:lang w:val="en-GB"/>
    </w:rPr>
  </w:style>
  <w:style w:type="paragraph" w:customStyle="1" w:styleId="DC927EF86C61452EB8D21A4C3E73977F18">
    <w:name w:val="DC927EF86C61452EB8D21A4C3E73977F18"/>
    <w:rsid w:val="00D36AC9"/>
    <w:pPr>
      <w:ind w:left="720"/>
      <w:contextualSpacing/>
    </w:pPr>
    <w:rPr>
      <w:rFonts w:eastAsiaTheme="minorHAnsi"/>
      <w:lang w:val="en-GB"/>
    </w:rPr>
  </w:style>
  <w:style w:type="paragraph" w:customStyle="1" w:styleId="DBDB94BC5D29479E8C5E441C08106A3A18">
    <w:name w:val="DBDB94BC5D29479E8C5E441C08106A3A18"/>
    <w:rsid w:val="00D36AC9"/>
    <w:pPr>
      <w:ind w:left="720"/>
      <w:contextualSpacing/>
    </w:pPr>
    <w:rPr>
      <w:rFonts w:eastAsiaTheme="minorHAnsi"/>
      <w:lang w:val="en-GB"/>
    </w:rPr>
  </w:style>
  <w:style w:type="paragraph" w:customStyle="1" w:styleId="068872F04E3F4DDA93910D3B8550E9E518">
    <w:name w:val="068872F04E3F4DDA93910D3B8550E9E518"/>
    <w:rsid w:val="00D36AC9"/>
    <w:pPr>
      <w:ind w:left="720"/>
      <w:contextualSpacing/>
    </w:pPr>
    <w:rPr>
      <w:rFonts w:eastAsiaTheme="minorHAnsi"/>
      <w:lang w:val="en-GB"/>
    </w:rPr>
  </w:style>
  <w:style w:type="paragraph" w:customStyle="1" w:styleId="8E36D28BB4B74B3999DB4ED7DFF920B918">
    <w:name w:val="8E36D28BB4B74B3999DB4ED7DFF920B918"/>
    <w:rsid w:val="00D36AC9"/>
    <w:pPr>
      <w:ind w:left="720"/>
      <w:contextualSpacing/>
    </w:pPr>
    <w:rPr>
      <w:rFonts w:eastAsiaTheme="minorHAnsi"/>
      <w:lang w:val="en-GB"/>
    </w:rPr>
  </w:style>
  <w:style w:type="paragraph" w:customStyle="1" w:styleId="5B14E477DFF94D39AB5E46C47A79164A2">
    <w:name w:val="5B14E477DFF94D39AB5E46C47A79164A2"/>
    <w:rsid w:val="00D36AC9"/>
    <w:pPr>
      <w:ind w:left="720"/>
      <w:contextualSpacing/>
    </w:pPr>
    <w:rPr>
      <w:rFonts w:eastAsiaTheme="minorHAnsi"/>
      <w:lang w:val="en-GB"/>
    </w:rPr>
  </w:style>
  <w:style w:type="paragraph" w:customStyle="1" w:styleId="381EC024268948AB9977C94D95A36F8118">
    <w:name w:val="381EC024268948AB9977C94D95A36F8118"/>
    <w:rsid w:val="00D36AC9"/>
    <w:pPr>
      <w:ind w:left="720"/>
      <w:contextualSpacing/>
    </w:pPr>
    <w:rPr>
      <w:rFonts w:eastAsiaTheme="minorHAnsi"/>
      <w:lang w:val="en-GB"/>
    </w:rPr>
  </w:style>
  <w:style w:type="paragraph" w:customStyle="1" w:styleId="A15205E0B515451BAF49C2C10F800DCF18">
    <w:name w:val="A15205E0B515451BAF49C2C10F800DCF18"/>
    <w:rsid w:val="00D36AC9"/>
    <w:pPr>
      <w:ind w:left="720"/>
      <w:contextualSpacing/>
    </w:pPr>
    <w:rPr>
      <w:rFonts w:eastAsiaTheme="minorHAnsi"/>
      <w:lang w:val="en-GB"/>
    </w:rPr>
  </w:style>
  <w:style w:type="paragraph" w:customStyle="1" w:styleId="399C831155B44E1D85C47821F92FFB0618">
    <w:name w:val="399C831155B44E1D85C47821F92FFB0618"/>
    <w:rsid w:val="00D36AC9"/>
    <w:pPr>
      <w:ind w:left="720"/>
      <w:contextualSpacing/>
    </w:pPr>
    <w:rPr>
      <w:rFonts w:eastAsiaTheme="minorHAnsi"/>
      <w:lang w:val="en-GB"/>
    </w:rPr>
  </w:style>
  <w:style w:type="paragraph" w:customStyle="1" w:styleId="B290A761D1924FC0B25FA4A7AEEDDA9A15">
    <w:name w:val="B290A761D1924FC0B25FA4A7AEEDDA9A15"/>
    <w:rsid w:val="00D36AC9"/>
    <w:pPr>
      <w:ind w:left="720"/>
      <w:contextualSpacing/>
    </w:pPr>
    <w:rPr>
      <w:rFonts w:eastAsiaTheme="minorHAnsi"/>
      <w:lang w:val="en-GB"/>
    </w:rPr>
  </w:style>
  <w:style w:type="paragraph" w:customStyle="1" w:styleId="46E185110C89435FAA0F1CAD984F7B7116">
    <w:name w:val="46E185110C89435FAA0F1CAD984F7B7116"/>
    <w:rsid w:val="00D36AC9"/>
    <w:pPr>
      <w:ind w:left="720"/>
      <w:contextualSpacing/>
    </w:pPr>
    <w:rPr>
      <w:rFonts w:eastAsiaTheme="minorHAnsi"/>
      <w:lang w:val="en-GB"/>
    </w:rPr>
  </w:style>
  <w:style w:type="paragraph" w:customStyle="1" w:styleId="49EFECCB4FB74C81993E2626E6E1521216">
    <w:name w:val="49EFECCB4FB74C81993E2626E6E1521216"/>
    <w:rsid w:val="00D36AC9"/>
    <w:pPr>
      <w:ind w:left="720"/>
      <w:contextualSpacing/>
    </w:pPr>
    <w:rPr>
      <w:rFonts w:eastAsiaTheme="minorHAnsi"/>
      <w:lang w:val="en-GB"/>
    </w:rPr>
  </w:style>
  <w:style w:type="paragraph" w:customStyle="1" w:styleId="03FAACA773C547D0A4A2F1C6ECA9623015">
    <w:name w:val="03FAACA773C547D0A4A2F1C6ECA9623015"/>
    <w:rsid w:val="00D36AC9"/>
    <w:pPr>
      <w:ind w:left="720"/>
      <w:contextualSpacing/>
    </w:pPr>
    <w:rPr>
      <w:rFonts w:eastAsiaTheme="minorHAnsi"/>
      <w:lang w:val="en-GB"/>
    </w:rPr>
  </w:style>
  <w:style w:type="paragraph" w:customStyle="1" w:styleId="9ADF42BFDE2449049522CDF14887809616">
    <w:name w:val="9ADF42BFDE2449049522CDF14887809616"/>
    <w:rsid w:val="00D36AC9"/>
    <w:pPr>
      <w:ind w:left="720"/>
      <w:contextualSpacing/>
    </w:pPr>
    <w:rPr>
      <w:rFonts w:eastAsiaTheme="minorHAnsi"/>
      <w:lang w:val="en-GB"/>
    </w:rPr>
  </w:style>
  <w:style w:type="paragraph" w:customStyle="1" w:styleId="50A17525D0764FDA963E78828F740DBE16">
    <w:name w:val="50A17525D0764FDA963E78828F740DBE16"/>
    <w:rsid w:val="00D36AC9"/>
    <w:pPr>
      <w:ind w:left="720"/>
      <w:contextualSpacing/>
    </w:pPr>
    <w:rPr>
      <w:rFonts w:eastAsiaTheme="minorHAnsi"/>
      <w:lang w:val="en-GB"/>
    </w:rPr>
  </w:style>
  <w:style w:type="paragraph" w:customStyle="1" w:styleId="A7F9072552C04BA784633FD22227913716">
    <w:name w:val="A7F9072552C04BA784633FD22227913716"/>
    <w:rsid w:val="00D36AC9"/>
    <w:pPr>
      <w:ind w:left="720"/>
      <w:contextualSpacing/>
    </w:pPr>
    <w:rPr>
      <w:rFonts w:eastAsiaTheme="minorHAnsi"/>
      <w:lang w:val="en-GB"/>
    </w:rPr>
  </w:style>
  <w:style w:type="paragraph" w:customStyle="1" w:styleId="F2626399847946EF8491907F988863F815">
    <w:name w:val="F2626399847946EF8491907F988863F815"/>
    <w:rsid w:val="00D36AC9"/>
    <w:pPr>
      <w:ind w:left="720"/>
      <w:contextualSpacing/>
    </w:pPr>
    <w:rPr>
      <w:rFonts w:eastAsiaTheme="minorHAnsi"/>
      <w:lang w:val="en-GB"/>
    </w:rPr>
  </w:style>
  <w:style w:type="paragraph" w:customStyle="1" w:styleId="C3B96F9B8E77419DA5D00B059362F95316">
    <w:name w:val="C3B96F9B8E77419DA5D00B059362F95316"/>
    <w:rsid w:val="00D36AC9"/>
    <w:pPr>
      <w:ind w:left="720"/>
      <w:contextualSpacing/>
    </w:pPr>
    <w:rPr>
      <w:rFonts w:eastAsiaTheme="minorHAnsi"/>
      <w:lang w:val="en-GB"/>
    </w:rPr>
  </w:style>
  <w:style w:type="paragraph" w:customStyle="1" w:styleId="53256C2BAE6F4A598F6C6416E60409C616">
    <w:name w:val="53256C2BAE6F4A598F6C6416E60409C616"/>
    <w:rsid w:val="00D36AC9"/>
    <w:pPr>
      <w:ind w:left="720"/>
      <w:contextualSpacing/>
    </w:pPr>
    <w:rPr>
      <w:rFonts w:eastAsiaTheme="minorHAnsi"/>
      <w:lang w:val="en-GB"/>
    </w:rPr>
  </w:style>
  <w:style w:type="paragraph" w:customStyle="1" w:styleId="B4863BC664AA47398E3415B0CC4BA33B15">
    <w:name w:val="B4863BC664AA47398E3415B0CC4BA33B15"/>
    <w:rsid w:val="00D36AC9"/>
    <w:pPr>
      <w:ind w:left="720"/>
      <w:contextualSpacing/>
    </w:pPr>
    <w:rPr>
      <w:rFonts w:eastAsiaTheme="minorHAnsi"/>
      <w:lang w:val="en-GB"/>
    </w:rPr>
  </w:style>
  <w:style w:type="paragraph" w:customStyle="1" w:styleId="52B1CB9EE6EA4CCEB5A0C7FAD739A9EC16">
    <w:name w:val="52B1CB9EE6EA4CCEB5A0C7FAD739A9EC16"/>
    <w:rsid w:val="00D36AC9"/>
    <w:pPr>
      <w:ind w:left="720"/>
      <w:contextualSpacing/>
    </w:pPr>
    <w:rPr>
      <w:rFonts w:eastAsiaTheme="minorHAnsi"/>
      <w:lang w:val="en-GB"/>
    </w:rPr>
  </w:style>
  <w:style w:type="paragraph" w:customStyle="1" w:styleId="2C62FF66D2914661A5D6468F0CBCB61816">
    <w:name w:val="2C62FF66D2914661A5D6468F0CBCB61816"/>
    <w:rsid w:val="00D36AC9"/>
    <w:pPr>
      <w:ind w:left="720"/>
      <w:contextualSpacing/>
    </w:pPr>
    <w:rPr>
      <w:rFonts w:eastAsiaTheme="minorHAnsi"/>
      <w:lang w:val="en-GB"/>
    </w:rPr>
  </w:style>
  <w:style w:type="paragraph" w:customStyle="1" w:styleId="BA93E84EB01948EDBB1A537A5CEDBE0E16">
    <w:name w:val="BA93E84EB01948EDBB1A537A5CEDBE0E16"/>
    <w:rsid w:val="00D36AC9"/>
    <w:pPr>
      <w:ind w:left="720"/>
      <w:contextualSpacing/>
    </w:pPr>
    <w:rPr>
      <w:rFonts w:eastAsiaTheme="minorHAnsi"/>
      <w:lang w:val="en-GB"/>
    </w:rPr>
  </w:style>
  <w:style w:type="paragraph" w:customStyle="1" w:styleId="B90BFCCACBD94DC791DD6B7B45D0F36B16">
    <w:name w:val="B90BFCCACBD94DC791DD6B7B45D0F36B16"/>
    <w:rsid w:val="00D36AC9"/>
    <w:pPr>
      <w:ind w:left="720"/>
      <w:contextualSpacing/>
    </w:pPr>
    <w:rPr>
      <w:rFonts w:eastAsiaTheme="minorHAnsi"/>
      <w:lang w:val="en-GB"/>
    </w:rPr>
  </w:style>
  <w:style w:type="paragraph" w:customStyle="1" w:styleId="DE7FF5CDE26E4DEA99C31B54637A793516">
    <w:name w:val="DE7FF5CDE26E4DEA99C31B54637A793516"/>
    <w:rsid w:val="00D36AC9"/>
    <w:pPr>
      <w:ind w:left="720"/>
      <w:contextualSpacing/>
    </w:pPr>
    <w:rPr>
      <w:rFonts w:eastAsiaTheme="minorHAnsi"/>
      <w:lang w:val="en-GB"/>
    </w:rPr>
  </w:style>
  <w:style w:type="paragraph" w:customStyle="1" w:styleId="5407DF8D61A64D94A29AB14CB2C03E9515">
    <w:name w:val="5407DF8D61A64D94A29AB14CB2C03E9515"/>
    <w:rsid w:val="00D36AC9"/>
    <w:pPr>
      <w:ind w:left="720"/>
      <w:contextualSpacing/>
    </w:pPr>
    <w:rPr>
      <w:rFonts w:eastAsiaTheme="minorHAnsi"/>
      <w:lang w:val="en-GB"/>
    </w:rPr>
  </w:style>
  <w:style w:type="paragraph" w:customStyle="1" w:styleId="C7F1B0D2A5EF4F9698B5BA9C43DD24F218">
    <w:name w:val="C7F1B0D2A5EF4F9698B5BA9C43DD24F218"/>
    <w:rsid w:val="00D36AC9"/>
    <w:rPr>
      <w:rFonts w:eastAsiaTheme="minorHAnsi"/>
      <w:lang w:val="en-GB"/>
    </w:rPr>
  </w:style>
  <w:style w:type="paragraph" w:customStyle="1" w:styleId="71A10E1F8465402EA8CCA5A0ACBC023018">
    <w:name w:val="71A10E1F8465402EA8CCA5A0ACBC023018"/>
    <w:rsid w:val="00D36AC9"/>
    <w:rPr>
      <w:rFonts w:eastAsiaTheme="minorHAnsi"/>
      <w:lang w:val="en-GB"/>
    </w:rPr>
  </w:style>
  <w:style w:type="paragraph" w:customStyle="1" w:styleId="35B3F27C713C4E4BBBB5E85F8374E9749">
    <w:name w:val="35B3F27C713C4E4BBBB5E85F8374E9749"/>
    <w:rsid w:val="00D36AC9"/>
    <w:rPr>
      <w:rFonts w:eastAsiaTheme="minorHAnsi"/>
      <w:lang w:val="en-GB"/>
    </w:rPr>
  </w:style>
  <w:style w:type="paragraph" w:customStyle="1" w:styleId="EF8029EEEEEA4A0FADD2D5F28B99B30B8">
    <w:name w:val="EF8029EEEEEA4A0FADD2D5F28B99B30B8"/>
    <w:rsid w:val="00D36AC9"/>
    <w:rPr>
      <w:rFonts w:eastAsiaTheme="minorHAnsi"/>
      <w:lang w:val="en-GB"/>
    </w:rPr>
  </w:style>
  <w:style w:type="paragraph" w:customStyle="1" w:styleId="9F9D87D4A7E048A7AE8B0CAD0454E6008">
    <w:name w:val="9F9D87D4A7E048A7AE8B0CAD0454E6008"/>
    <w:rsid w:val="00D36AC9"/>
    <w:rPr>
      <w:rFonts w:eastAsiaTheme="minorHAnsi"/>
      <w:lang w:val="en-GB"/>
    </w:rPr>
  </w:style>
  <w:style w:type="paragraph" w:customStyle="1" w:styleId="35FD62A35CC149368041627E96BD09DB27">
    <w:name w:val="35FD62A35CC149368041627E96BD09DB27"/>
    <w:rsid w:val="00D36AC9"/>
    <w:pPr>
      <w:ind w:left="720"/>
      <w:contextualSpacing/>
    </w:pPr>
    <w:rPr>
      <w:rFonts w:eastAsiaTheme="minorHAnsi"/>
      <w:lang w:val="en-GB"/>
    </w:rPr>
  </w:style>
  <w:style w:type="paragraph" w:customStyle="1" w:styleId="529D63F6FF76459CB3D7E91886419F9D24">
    <w:name w:val="529D63F6FF76459CB3D7E91886419F9D24"/>
    <w:rsid w:val="00D36AC9"/>
    <w:pPr>
      <w:ind w:left="720"/>
      <w:contextualSpacing/>
    </w:pPr>
    <w:rPr>
      <w:rFonts w:eastAsiaTheme="minorHAnsi"/>
      <w:lang w:val="en-GB"/>
    </w:rPr>
  </w:style>
  <w:style w:type="paragraph" w:customStyle="1" w:styleId="56DC79515A084BE7B3856F3EA5374ED724">
    <w:name w:val="56DC79515A084BE7B3856F3EA5374ED724"/>
    <w:rsid w:val="00D36AC9"/>
    <w:pPr>
      <w:ind w:left="720"/>
      <w:contextualSpacing/>
    </w:pPr>
    <w:rPr>
      <w:rFonts w:eastAsiaTheme="minorHAnsi"/>
      <w:lang w:val="en-GB"/>
    </w:rPr>
  </w:style>
  <w:style w:type="paragraph" w:customStyle="1" w:styleId="E722262E26AD4172AB317CBEC55BF32124">
    <w:name w:val="E722262E26AD4172AB317CBEC55BF32124"/>
    <w:rsid w:val="00D36AC9"/>
    <w:pPr>
      <w:ind w:left="720"/>
      <w:contextualSpacing/>
    </w:pPr>
    <w:rPr>
      <w:rFonts w:eastAsiaTheme="minorHAnsi"/>
      <w:lang w:val="en-GB"/>
    </w:rPr>
  </w:style>
  <w:style w:type="paragraph" w:customStyle="1" w:styleId="7CDEAC18FE2A4E989226D4CB10E595E224">
    <w:name w:val="7CDEAC18FE2A4E989226D4CB10E595E224"/>
    <w:rsid w:val="00D36AC9"/>
    <w:pPr>
      <w:ind w:left="720"/>
      <w:contextualSpacing/>
    </w:pPr>
    <w:rPr>
      <w:rFonts w:eastAsiaTheme="minorHAnsi"/>
      <w:lang w:val="en-GB"/>
    </w:rPr>
  </w:style>
  <w:style w:type="paragraph" w:customStyle="1" w:styleId="3A86070D43D5411FBFDB265B6FDA58B824">
    <w:name w:val="3A86070D43D5411FBFDB265B6FDA58B824"/>
    <w:rsid w:val="00D36AC9"/>
    <w:pPr>
      <w:ind w:left="720"/>
      <w:contextualSpacing/>
    </w:pPr>
    <w:rPr>
      <w:rFonts w:eastAsiaTheme="minorHAnsi"/>
      <w:lang w:val="en-GB"/>
    </w:rPr>
  </w:style>
  <w:style w:type="paragraph" w:customStyle="1" w:styleId="8547485E7AE341338A304A5CECE6BC7F24">
    <w:name w:val="8547485E7AE341338A304A5CECE6BC7F24"/>
    <w:rsid w:val="00D36AC9"/>
    <w:pPr>
      <w:ind w:left="720"/>
      <w:contextualSpacing/>
    </w:pPr>
    <w:rPr>
      <w:rFonts w:eastAsiaTheme="minorHAnsi"/>
      <w:lang w:val="en-GB"/>
    </w:rPr>
  </w:style>
  <w:style w:type="paragraph" w:customStyle="1" w:styleId="CEB37A48F3024F35BB76E880CEDA19B016">
    <w:name w:val="CEB37A48F3024F35BB76E880CEDA19B016"/>
    <w:rsid w:val="00D36AC9"/>
    <w:pPr>
      <w:ind w:left="720"/>
      <w:contextualSpacing/>
    </w:pPr>
    <w:rPr>
      <w:rFonts w:eastAsiaTheme="minorHAnsi"/>
      <w:lang w:val="en-GB"/>
    </w:rPr>
  </w:style>
  <w:style w:type="paragraph" w:customStyle="1" w:styleId="83EF145919154B3780AF530B8CA84EB516">
    <w:name w:val="83EF145919154B3780AF530B8CA84EB516"/>
    <w:rsid w:val="00D36AC9"/>
    <w:pPr>
      <w:ind w:left="720"/>
      <w:contextualSpacing/>
    </w:pPr>
    <w:rPr>
      <w:rFonts w:eastAsiaTheme="minorHAnsi"/>
      <w:lang w:val="en-GB"/>
    </w:rPr>
  </w:style>
  <w:style w:type="paragraph" w:customStyle="1" w:styleId="22AED2494D7F456BB2A2ADE02588936016">
    <w:name w:val="22AED2494D7F456BB2A2ADE02588936016"/>
    <w:rsid w:val="00D36AC9"/>
    <w:pPr>
      <w:ind w:left="720"/>
      <w:contextualSpacing/>
    </w:pPr>
    <w:rPr>
      <w:rFonts w:eastAsiaTheme="minorHAnsi"/>
      <w:lang w:val="en-GB"/>
    </w:rPr>
  </w:style>
  <w:style w:type="paragraph" w:customStyle="1" w:styleId="7DB6D246001846278667E8477098476216">
    <w:name w:val="7DB6D246001846278667E8477098476216"/>
    <w:rsid w:val="00D36AC9"/>
    <w:pPr>
      <w:ind w:left="720"/>
      <w:contextualSpacing/>
    </w:pPr>
    <w:rPr>
      <w:rFonts w:eastAsiaTheme="minorHAnsi"/>
      <w:lang w:val="en-GB"/>
    </w:rPr>
  </w:style>
  <w:style w:type="paragraph" w:customStyle="1" w:styleId="E1DC76D3ABB742E399F4E80B0D0852CD16">
    <w:name w:val="E1DC76D3ABB742E399F4E80B0D0852CD16"/>
    <w:rsid w:val="00D36AC9"/>
    <w:pPr>
      <w:ind w:left="720"/>
      <w:contextualSpacing/>
    </w:pPr>
    <w:rPr>
      <w:rFonts w:eastAsiaTheme="minorHAnsi"/>
      <w:lang w:val="en-GB"/>
    </w:rPr>
  </w:style>
  <w:style w:type="paragraph" w:customStyle="1" w:styleId="E22385A740114965A6573AE8CB7BAC0319">
    <w:name w:val="E22385A740114965A6573AE8CB7BAC0319"/>
    <w:rsid w:val="00D36AC9"/>
    <w:pPr>
      <w:ind w:left="720"/>
      <w:contextualSpacing/>
    </w:pPr>
    <w:rPr>
      <w:rFonts w:eastAsiaTheme="minorHAnsi"/>
      <w:lang w:val="en-GB"/>
    </w:rPr>
  </w:style>
  <w:style w:type="paragraph" w:customStyle="1" w:styleId="8FE9264358874D84B23ADD7FFBEAC15919">
    <w:name w:val="8FE9264358874D84B23ADD7FFBEAC15919"/>
    <w:rsid w:val="00D36AC9"/>
    <w:pPr>
      <w:ind w:left="720"/>
      <w:contextualSpacing/>
    </w:pPr>
    <w:rPr>
      <w:rFonts w:eastAsiaTheme="minorHAnsi"/>
      <w:lang w:val="en-GB"/>
    </w:rPr>
  </w:style>
  <w:style w:type="paragraph" w:customStyle="1" w:styleId="DC927EF86C61452EB8D21A4C3E73977F19">
    <w:name w:val="DC927EF86C61452EB8D21A4C3E73977F19"/>
    <w:rsid w:val="00D36AC9"/>
    <w:pPr>
      <w:ind w:left="720"/>
      <w:contextualSpacing/>
    </w:pPr>
    <w:rPr>
      <w:rFonts w:eastAsiaTheme="minorHAnsi"/>
      <w:lang w:val="en-GB"/>
    </w:rPr>
  </w:style>
  <w:style w:type="paragraph" w:customStyle="1" w:styleId="DBDB94BC5D29479E8C5E441C08106A3A19">
    <w:name w:val="DBDB94BC5D29479E8C5E441C08106A3A19"/>
    <w:rsid w:val="00D36AC9"/>
    <w:pPr>
      <w:ind w:left="720"/>
      <w:contextualSpacing/>
    </w:pPr>
    <w:rPr>
      <w:rFonts w:eastAsiaTheme="minorHAnsi"/>
      <w:lang w:val="en-GB"/>
    </w:rPr>
  </w:style>
  <w:style w:type="paragraph" w:customStyle="1" w:styleId="068872F04E3F4DDA93910D3B8550E9E519">
    <w:name w:val="068872F04E3F4DDA93910D3B8550E9E519"/>
    <w:rsid w:val="00D36AC9"/>
    <w:pPr>
      <w:ind w:left="720"/>
      <w:contextualSpacing/>
    </w:pPr>
    <w:rPr>
      <w:rFonts w:eastAsiaTheme="minorHAnsi"/>
      <w:lang w:val="en-GB"/>
    </w:rPr>
  </w:style>
  <w:style w:type="paragraph" w:customStyle="1" w:styleId="8E36D28BB4B74B3999DB4ED7DFF920B919">
    <w:name w:val="8E36D28BB4B74B3999DB4ED7DFF920B919"/>
    <w:rsid w:val="00D36AC9"/>
    <w:pPr>
      <w:ind w:left="720"/>
      <w:contextualSpacing/>
    </w:pPr>
    <w:rPr>
      <w:rFonts w:eastAsiaTheme="minorHAnsi"/>
      <w:lang w:val="en-GB"/>
    </w:rPr>
  </w:style>
  <w:style w:type="paragraph" w:customStyle="1" w:styleId="5B14E477DFF94D39AB5E46C47A79164A3">
    <w:name w:val="5B14E477DFF94D39AB5E46C47A79164A3"/>
    <w:rsid w:val="00D36AC9"/>
    <w:pPr>
      <w:ind w:left="720"/>
      <w:contextualSpacing/>
    </w:pPr>
    <w:rPr>
      <w:rFonts w:eastAsiaTheme="minorHAnsi"/>
      <w:lang w:val="en-GB"/>
    </w:rPr>
  </w:style>
  <w:style w:type="paragraph" w:customStyle="1" w:styleId="381EC024268948AB9977C94D95A36F8119">
    <w:name w:val="381EC024268948AB9977C94D95A36F8119"/>
    <w:rsid w:val="00D36AC9"/>
    <w:pPr>
      <w:ind w:left="720"/>
      <w:contextualSpacing/>
    </w:pPr>
    <w:rPr>
      <w:rFonts w:eastAsiaTheme="minorHAnsi"/>
      <w:lang w:val="en-GB"/>
    </w:rPr>
  </w:style>
  <w:style w:type="paragraph" w:customStyle="1" w:styleId="A15205E0B515451BAF49C2C10F800DCF19">
    <w:name w:val="A15205E0B515451BAF49C2C10F800DCF19"/>
    <w:rsid w:val="00D36AC9"/>
    <w:pPr>
      <w:ind w:left="720"/>
      <w:contextualSpacing/>
    </w:pPr>
    <w:rPr>
      <w:rFonts w:eastAsiaTheme="minorHAnsi"/>
      <w:lang w:val="en-GB"/>
    </w:rPr>
  </w:style>
  <w:style w:type="paragraph" w:customStyle="1" w:styleId="399C831155B44E1D85C47821F92FFB0619">
    <w:name w:val="399C831155B44E1D85C47821F92FFB0619"/>
    <w:rsid w:val="00D36AC9"/>
    <w:pPr>
      <w:ind w:left="720"/>
      <w:contextualSpacing/>
    </w:pPr>
    <w:rPr>
      <w:rFonts w:eastAsiaTheme="minorHAnsi"/>
      <w:lang w:val="en-GB"/>
    </w:rPr>
  </w:style>
  <w:style w:type="paragraph" w:customStyle="1" w:styleId="B290A761D1924FC0B25FA4A7AEEDDA9A16">
    <w:name w:val="B290A761D1924FC0B25FA4A7AEEDDA9A16"/>
    <w:rsid w:val="00D36AC9"/>
    <w:pPr>
      <w:ind w:left="720"/>
      <w:contextualSpacing/>
    </w:pPr>
    <w:rPr>
      <w:rFonts w:eastAsiaTheme="minorHAnsi"/>
      <w:lang w:val="en-GB"/>
    </w:rPr>
  </w:style>
  <w:style w:type="paragraph" w:customStyle="1" w:styleId="46E185110C89435FAA0F1CAD984F7B7117">
    <w:name w:val="46E185110C89435FAA0F1CAD984F7B7117"/>
    <w:rsid w:val="00D36AC9"/>
    <w:pPr>
      <w:ind w:left="720"/>
      <w:contextualSpacing/>
    </w:pPr>
    <w:rPr>
      <w:rFonts w:eastAsiaTheme="minorHAnsi"/>
      <w:lang w:val="en-GB"/>
    </w:rPr>
  </w:style>
  <w:style w:type="paragraph" w:customStyle="1" w:styleId="49EFECCB4FB74C81993E2626E6E1521217">
    <w:name w:val="49EFECCB4FB74C81993E2626E6E1521217"/>
    <w:rsid w:val="00D36AC9"/>
    <w:pPr>
      <w:ind w:left="720"/>
      <w:contextualSpacing/>
    </w:pPr>
    <w:rPr>
      <w:rFonts w:eastAsiaTheme="minorHAnsi"/>
      <w:lang w:val="en-GB"/>
    </w:rPr>
  </w:style>
  <w:style w:type="paragraph" w:customStyle="1" w:styleId="03FAACA773C547D0A4A2F1C6ECA9623016">
    <w:name w:val="03FAACA773C547D0A4A2F1C6ECA9623016"/>
    <w:rsid w:val="00D36AC9"/>
    <w:pPr>
      <w:ind w:left="720"/>
      <w:contextualSpacing/>
    </w:pPr>
    <w:rPr>
      <w:rFonts w:eastAsiaTheme="minorHAnsi"/>
      <w:lang w:val="en-GB"/>
    </w:rPr>
  </w:style>
  <w:style w:type="paragraph" w:customStyle="1" w:styleId="9ADF42BFDE2449049522CDF14887809617">
    <w:name w:val="9ADF42BFDE2449049522CDF14887809617"/>
    <w:rsid w:val="00D36AC9"/>
    <w:pPr>
      <w:ind w:left="720"/>
      <w:contextualSpacing/>
    </w:pPr>
    <w:rPr>
      <w:rFonts w:eastAsiaTheme="minorHAnsi"/>
      <w:lang w:val="en-GB"/>
    </w:rPr>
  </w:style>
  <w:style w:type="paragraph" w:customStyle="1" w:styleId="50A17525D0764FDA963E78828F740DBE17">
    <w:name w:val="50A17525D0764FDA963E78828F740DBE17"/>
    <w:rsid w:val="00D36AC9"/>
    <w:pPr>
      <w:ind w:left="720"/>
      <w:contextualSpacing/>
    </w:pPr>
    <w:rPr>
      <w:rFonts w:eastAsiaTheme="minorHAnsi"/>
      <w:lang w:val="en-GB"/>
    </w:rPr>
  </w:style>
  <w:style w:type="paragraph" w:customStyle="1" w:styleId="A7F9072552C04BA784633FD22227913717">
    <w:name w:val="A7F9072552C04BA784633FD22227913717"/>
    <w:rsid w:val="00D36AC9"/>
    <w:pPr>
      <w:ind w:left="720"/>
      <w:contextualSpacing/>
    </w:pPr>
    <w:rPr>
      <w:rFonts w:eastAsiaTheme="minorHAnsi"/>
      <w:lang w:val="en-GB"/>
    </w:rPr>
  </w:style>
  <w:style w:type="paragraph" w:customStyle="1" w:styleId="F2626399847946EF8491907F988863F816">
    <w:name w:val="F2626399847946EF8491907F988863F816"/>
    <w:rsid w:val="00D36AC9"/>
    <w:pPr>
      <w:ind w:left="720"/>
      <w:contextualSpacing/>
    </w:pPr>
    <w:rPr>
      <w:rFonts w:eastAsiaTheme="minorHAnsi"/>
      <w:lang w:val="en-GB"/>
    </w:rPr>
  </w:style>
  <w:style w:type="paragraph" w:customStyle="1" w:styleId="C3B96F9B8E77419DA5D00B059362F95317">
    <w:name w:val="C3B96F9B8E77419DA5D00B059362F95317"/>
    <w:rsid w:val="00D36AC9"/>
    <w:pPr>
      <w:ind w:left="720"/>
      <w:contextualSpacing/>
    </w:pPr>
    <w:rPr>
      <w:rFonts w:eastAsiaTheme="minorHAnsi"/>
      <w:lang w:val="en-GB"/>
    </w:rPr>
  </w:style>
  <w:style w:type="paragraph" w:customStyle="1" w:styleId="53256C2BAE6F4A598F6C6416E60409C617">
    <w:name w:val="53256C2BAE6F4A598F6C6416E60409C617"/>
    <w:rsid w:val="00D36AC9"/>
    <w:pPr>
      <w:ind w:left="720"/>
      <w:contextualSpacing/>
    </w:pPr>
    <w:rPr>
      <w:rFonts w:eastAsiaTheme="minorHAnsi"/>
      <w:lang w:val="en-GB"/>
    </w:rPr>
  </w:style>
  <w:style w:type="paragraph" w:customStyle="1" w:styleId="B4863BC664AA47398E3415B0CC4BA33B16">
    <w:name w:val="B4863BC664AA47398E3415B0CC4BA33B16"/>
    <w:rsid w:val="00D36AC9"/>
    <w:pPr>
      <w:ind w:left="720"/>
      <w:contextualSpacing/>
    </w:pPr>
    <w:rPr>
      <w:rFonts w:eastAsiaTheme="minorHAnsi"/>
      <w:lang w:val="en-GB"/>
    </w:rPr>
  </w:style>
  <w:style w:type="paragraph" w:customStyle="1" w:styleId="52B1CB9EE6EA4CCEB5A0C7FAD739A9EC17">
    <w:name w:val="52B1CB9EE6EA4CCEB5A0C7FAD739A9EC17"/>
    <w:rsid w:val="00D36AC9"/>
    <w:pPr>
      <w:ind w:left="720"/>
      <w:contextualSpacing/>
    </w:pPr>
    <w:rPr>
      <w:rFonts w:eastAsiaTheme="minorHAnsi"/>
      <w:lang w:val="en-GB"/>
    </w:rPr>
  </w:style>
  <w:style w:type="paragraph" w:customStyle="1" w:styleId="2C62FF66D2914661A5D6468F0CBCB61817">
    <w:name w:val="2C62FF66D2914661A5D6468F0CBCB61817"/>
    <w:rsid w:val="00D36AC9"/>
    <w:pPr>
      <w:ind w:left="720"/>
      <w:contextualSpacing/>
    </w:pPr>
    <w:rPr>
      <w:rFonts w:eastAsiaTheme="minorHAnsi"/>
      <w:lang w:val="en-GB"/>
    </w:rPr>
  </w:style>
  <w:style w:type="paragraph" w:customStyle="1" w:styleId="BA93E84EB01948EDBB1A537A5CEDBE0E17">
    <w:name w:val="BA93E84EB01948EDBB1A537A5CEDBE0E17"/>
    <w:rsid w:val="00D36AC9"/>
    <w:pPr>
      <w:ind w:left="720"/>
      <w:contextualSpacing/>
    </w:pPr>
    <w:rPr>
      <w:rFonts w:eastAsiaTheme="minorHAnsi"/>
      <w:lang w:val="en-GB"/>
    </w:rPr>
  </w:style>
  <w:style w:type="paragraph" w:customStyle="1" w:styleId="B90BFCCACBD94DC791DD6B7B45D0F36B17">
    <w:name w:val="B90BFCCACBD94DC791DD6B7B45D0F36B17"/>
    <w:rsid w:val="00D36AC9"/>
    <w:pPr>
      <w:ind w:left="720"/>
      <w:contextualSpacing/>
    </w:pPr>
    <w:rPr>
      <w:rFonts w:eastAsiaTheme="minorHAnsi"/>
      <w:lang w:val="en-GB"/>
    </w:rPr>
  </w:style>
  <w:style w:type="paragraph" w:customStyle="1" w:styleId="DE7FF5CDE26E4DEA99C31B54637A793517">
    <w:name w:val="DE7FF5CDE26E4DEA99C31B54637A793517"/>
    <w:rsid w:val="00D36AC9"/>
    <w:pPr>
      <w:ind w:left="720"/>
      <w:contextualSpacing/>
    </w:pPr>
    <w:rPr>
      <w:rFonts w:eastAsiaTheme="minorHAnsi"/>
      <w:lang w:val="en-GB"/>
    </w:rPr>
  </w:style>
  <w:style w:type="paragraph" w:customStyle="1" w:styleId="5407DF8D61A64D94A29AB14CB2C03E9516">
    <w:name w:val="5407DF8D61A64D94A29AB14CB2C03E9516"/>
    <w:rsid w:val="00D36AC9"/>
    <w:pPr>
      <w:ind w:left="720"/>
      <w:contextualSpacing/>
    </w:pPr>
    <w:rPr>
      <w:rFonts w:eastAsiaTheme="minorHAnsi"/>
      <w:lang w:val="en-GB"/>
    </w:rPr>
  </w:style>
  <w:style w:type="paragraph" w:customStyle="1" w:styleId="2AEA85A7BD394CF69E5476BD291C2FBD">
    <w:name w:val="2AEA85A7BD394CF69E5476BD291C2FBD"/>
    <w:rsid w:val="00D36AC9"/>
  </w:style>
  <w:style w:type="paragraph" w:customStyle="1" w:styleId="C7F1B0D2A5EF4F9698B5BA9C43DD24F219">
    <w:name w:val="C7F1B0D2A5EF4F9698B5BA9C43DD24F219"/>
    <w:rsid w:val="002A753D"/>
    <w:rPr>
      <w:rFonts w:eastAsiaTheme="minorHAnsi"/>
      <w:lang w:val="en-GB"/>
    </w:rPr>
  </w:style>
  <w:style w:type="paragraph" w:customStyle="1" w:styleId="71A10E1F8465402EA8CCA5A0ACBC023019">
    <w:name w:val="71A10E1F8465402EA8CCA5A0ACBC023019"/>
    <w:rsid w:val="002A753D"/>
    <w:rPr>
      <w:rFonts w:eastAsiaTheme="minorHAnsi"/>
      <w:lang w:val="en-GB"/>
    </w:rPr>
  </w:style>
  <w:style w:type="paragraph" w:customStyle="1" w:styleId="35B3F27C713C4E4BBBB5E85F8374E97410">
    <w:name w:val="35B3F27C713C4E4BBBB5E85F8374E97410"/>
    <w:rsid w:val="002A753D"/>
    <w:rPr>
      <w:rFonts w:eastAsiaTheme="minorHAnsi"/>
      <w:lang w:val="en-GB"/>
    </w:rPr>
  </w:style>
  <w:style w:type="paragraph" w:customStyle="1" w:styleId="EF8029EEEEEA4A0FADD2D5F28B99B30B9">
    <w:name w:val="EF8029EEEEEA4A0FADD2D5F28B99B30B9"/>
    <w:rsid w:val="002A753D"/>
    <w:rPr>
      <w:rFonts w:eastAsiaTheme="minorHAnsi"/>
      <w:lang w:val="en-GB"/>
    </w:rPr>
  </w:style>
  <w:style w:type="paragraph" w:customStyle="1" w:styleId="9F9D87D4A7E048A7AE8B0CAD0454E6009">
    <w:name w:val="9F9D87D4A7E048A7AE8B0CAD0454E6009"/>
    <w:rsid w:val="002A753D"/>
    <w:rPr>
      <w:rFonts w:eastAsiaTheme="minorHAnsi"/>
      <w:lang w:val="en-GB"/>
    </w:rPr>
  </w:style>
  <w:style w:type="paragraph" w:customStyle="1" w:styleId="35FD62A35CC149368041627E96BD09DB28">
    <w:name w:val="35FD62A35CC149368041627E96BD09DB28"/>
    <w:rsid w:val="002A753D"/>
    <w:pPr>
      <w:ind w:left="720"/>
      <w:contextualSpacing/>
    </w:pPr>
    <w:rPr>
      <w:rFonts w:eastAsiaTheme="minorHAnsi"/>
      <w:lang w:val="en-GB"/>
    </w:rPr>
  </w:style>
  <w:style w:type="paragraph" w:customStyle="1" w:styleId="529D63F6FF76459CB3D7E91886419F9D25">
    <w:name w:val="529D63F6FF76459CB3D7E91886419F9D25"/>
    <w:rsid w:val="002A753D"/>
    <w:pPr>
      <w:ind w:left="720"/>
      <w:contextualSpacing/>
    </w:pPr>
    <w:rPr>
      <w:rFonts w:eastAsiaTheme="minorHAnsi"/>
      <w:lang w:val="en-GB"/>
    </w:rPr>
  </w:style>
  <w:style w:type="paragraph" w:customStyle="1" w:styleId="56DC79515A084BE7B3856F3EA5374ED725">
    <w:name w:val="56DC79515A084BE7B3856F3EA5374ED725"/>
    <w:rsid w:val="002A753D"/>
    <w:pPr>
      <w:ind w:left="720"/>
      <w:contextualSpacing/>
    </w:pPr>
    <w:rPr>
      <w:rFonts w:eastAsiaTheme="minorHAnsi"/>
      <w:lang w:val="en-GB"/>
    </w:rPr>
  </w:style>
  <w:style w:type="paragraph" w:customStyle="1" w:styleId="E722262E26AD4172AB317CBEC55BF32125">
    <w:name w:val="E722262E26AD4172AB317CBEC55BF32125"/>
    <w:rsid w:val="002A753D"/>
    <w:pPr>
      <w:ind w:left="720"/>
      <w:contextualSpacing/>
    </w:pPr>
    <w:rPr>
      <w:rFonts w:eastAsiaTheme="minorHAnsi"/>
      <w:lang w:val="en-GB"/>
    </w:rPr>
  </w:style>
  <w:style w:type="paragraph" w:customStyle="1" w:styleId="7CDEAC18FE2A4E989226D4CB10E595E225">
    <w:name w:val="7CDEAC18FE2A4E989226D4CB10E595E225"/>
    <w:rsid w:val="002A753D"/>
    <w:pPr>
      <w:ind w:left="720"/>
      <w:contextualSpacing/>
    </w:pPr>
    <w:rPr>
      <w:rFonts w:eastAsiaTheme="minorHAnsi"/>
      <w:lang w:val="en-GB"/>
    </w:rPr>
  </w:style>
  <w:style w:type="paragraph" w:customStyle="1" w:styleId="3A86070D43D5411FBFDB265B6FDA58B825">
    <w:name w:val="3A86070D43D5411FBFDB265B6FDA58B825"/>
    <w:rsid w:val="002A753D"/>
    <w:pPr>
      <w:ind w:left="720"/>
      <w:contextualSpacing/>
    </w:pPr>
    <w:rPr>
      <w:rFonts w:eastAsiaTheme="minorHAnsi"/>
      <w:lang w:val="en-GB"/>
    </w:rPr>
  </w:style>
  <w:style w:type="paragraph" w:customStyle="1" w:styleId="8547485E7AE341338A304A5CECE6BC7F25">
    <w:name w:val="8547485E7AE341338A304A5CECE6BC7F25"/>
    <w:rsid w:val="002A753D"/>
    <w:pPr>
      <w:ind w:left="720"/>
      <w:contextualSpacing/>
    </w:pPr>
    <w:rPr>
      <w:rFonts w:eastAsiaTheme="minorHAnsi"/>
      <w:lang w:val="en-GB"/>
    </w:rPr>
  </w:style>
  <w:style w:type="paragraph" w:customStyle="1" w:styleId="CEB37A48F3024F35BB76E880CEDA19B017">
    <w:name w:val="CEB37A48F3024F35BB76E880CEDA19B017"/>
    <w:rsid w:val="002A753D"/>
    <w:pPr>
      <w:ind w:left="720"/>
      <w:contextualSpacing/>
    </w:pPr>
    <w:rPr>
      <w:rFonts w:eastAsiaTheme="minorHAnsi"/>
      <w:lang w:val="en-GB"/>
    </w:rPr>
  </w:style>
  <w:style w:type="paragraph" w:customStyle="1" w:styleId="83EF145919154B3780AF530B8CA84EB517">
    <w:name w:val="83EF145919154B3780AF530B8CA84EB517"/>
    <w:rsid w:val="002A753D"/>
    <w:pPr>
      <w:ind w:left="720"/>
      <w:contextualSpacing/>
    </w:pPr>
    <w:rPr>
      <w:rFonts w:eastAsiaTheme="minorHAnsi"/>
      <w:lang w:val="en-GB"/>
    </w:rPr>
  </w:style>
  <w:style w:type="paragraph" w:customStyle="1" w:styleId="22AED2494D7F456BB2A2ADE02588936017">
    <w:name w:val="22AED2494D7F456BB2A2ADE02588936017"/>
    <w:rsid w:val="002A753D"/>
    <w:pPr>
      <w:ind w:left="720"/>
      <w:contextualSpacing/>
    </w:pPr>
    <w:rPr>
      <w:rFonts w:eastAsiaTheme="minorHAnsi"/>
      <w:lang w:val="en-GB"/>
    </w:rPr>
  </w:style>
  <w:style w:type="paragraph" w:customStyle="1" w:styleId="7DB6D246001846278667E8477098476217">
    <w:name w:val="7DB6D246001846278667E8477098476217"/>
    <w:rsid w:val="002A753D"/>
    <w:pPr>
      <w:ind w:left="720"/>
      <w:contextualSpacing/>
    </w:pPr>
    <w:rPr>
      <w:rFonts w:eastAsiaTheme="minorHAnsi"/>
      <w:lang w:val="en-GB"/>
    </w:rPr>
  </w:style>
  <w:style w:type="paragraph" w:customStyle="1" w:styleId="E1DC76D3ABB742E399F4E80B0D0852CD17">
    <w:name w:val="E1DC76D3ABB742E399F4E80B0D0852CD17"/>
    <w:rsid w:val="002A753D"/>
    <w:pPr>
      <w:ind w:left="720"/>
      <w:contextualSpacing/>
    </w:pPr>
    <w:rPr>
      <w:rFonts w:eastAsiaTheme="minorHAnsi"/>
      <w:lang w:val="en-GB"/>
    </w:rPr>
  </w:style>
  <w:style w:type="paragraph" w:customStyle="1" w:styleId="E22385A740114965A6573AE8CB7BAC0320">
    <w:name w:val="E22385A740114965A6573AE8CB7BAC0320"/>
    <w:rsid w:val="002A753D"/>
    <w:pPr>
      <w:ind w:left="720"/>
      <w:contextualSpacing/>
    </w:pPr>
    <w:rPr>
      <w:rFonts w:eastAsiaTheme="minorHAnsi"/>
      <w:lang w:val="en-GB"/>
    </w:rPr>
  </w:style>
  <w:style w:type="paragraph" w:customStyle="1" w:styleId="8FE9264358874D84B23ADD7FFBEAC15920">
    <w:name w:val="8FE9264358874D84B23ADD7FFBEAC15920"/>
    <w:rsid w:val="002A753D"/>
    <w:pPr>
      <w:ind w:left="720"/>
      <w:contextualSpacing/>
    </w:pPr>
    <w:rPr>
      <w:rFonts w:eastAsiaTheme="minorHAnsi"/>
      <w:lang w:val="en-GB"/>
    </w:rPr>
  </w:style>
  <w:style w:type="paragraph" w:customStyle="1" w:styleId="DC927EF86C61452EB8D21A4C3E73977F20">
    <w:name w:val="DC927EF86C61452EB8D21A4C3E73977F20"/>
    <w:rsid w:val="002A753D"/>
    <w:pPr>
      <w:ind w:left="720"/>
      <w:contextualSpacing/>
    </w:pPr>
    <w:rPr>
      <w:rFonts w:eastAsiaTheme="minorHAnsi"/>
      <w:lang w:val="en-GB"/>
    </w:rPr>
  </w:style>
  <w:style w:type="paragraph" w:customStyle="1" w:styleId="DBDB94BC5D29479E8C5E441C08106A3A20">
    <w:name w:val="DBDB94BC5D29479E8C5E441C08106A3A20"/>
    <w:rsid w:val="002A753D"/>
    <w:pPr>
      <w:ind w:left="720"/>
      <w:contextualSpacing/>
    </w:pPr>
    <w:rPr>
      <w:rFonts w:eastAsiaTheme="minorHAnsi"/>
      <w:lang w:val="en-GB"/>
    </w:rPr>
  </w:style>
  <w:style w:type="paragraph" w:customStyle="1" w:styleId="068872F04E3F4DDA93910D3B8550E9E520">
    <w:name w:val="068872F04E3F4DDA93910D3B8550E9E520"/>
    <w:rsid w:val="002A753D"/>
    <w:pPr>
      <w:ind w:left="720"/>
      <w:contextualSpacing/>
    </w:pPr>
    <w:rPr>
      <w:rFonts w:eastAsiaTheme="minorHAnsi"/>
      <w:lang w:val="en-GB"/>
    </w:rPr>
  </w:style>
  <w:style w:type="paragraph" w:customStyle="1" w:styleId="8E36D28BB4B74B3999DB4ED7DFF920B920">
    <w:name w:val="8E36D28BB4B74B3999DB4ED7DFF920B920"/>
    <w:rsid w:val="002A753D"/>
    <w:pPr>
      <w:ind w:left="720"/>
      <w:contextualSpacing/>
    </w:pPr>
    <w:rPr>
      <w:rFonts w:eastAsiaTheme="minorHAnsi"/>
      <w:lang w:val="en-GB"/>
    </w:rPr>
  </w:style>
  <w:style w:type="paragraph" w:customStyle="1" w:styleId="5B14E477DFF94D39AB5E46C47A79164A4">
    <w:name w:val="5B14E477DFF94D39AB5E46C47A79164A4"/>
    <w:rsid w:val="002A753D"/>
    <w:pPr>
      <w:ind w:left="720"/>
      <w:contextualSpacing/>
    </w:pPr>
    <w:rPr>
      <w:rFonts w:eastAsiaTheme="minorHAnsi"/>
      <w:lang w:val="en-GB"/>
    </w:rPr>
  </w:style>
  <w:style w:type="paragraph" w:customStyle="1" w:styleId="381EC024268948AB9977C94D95A36F8120">
    <w:name w:val="381EC024268948AB9977C94D95A36F8120"/>
    <w:rsid w:val="002A753D"/>
    <w:pPr>
      <w:ind w:left="720"/>
      <w:contextualSpacing/>
    </w:pPr>
    <w:rPr>
      <w:rFonts w:eastAsiaTheme="minorHAnsi"/>
      <w:lang w:val="en-GB"/>
    </w:rPr>
  </w:style>
  <w:style w:type="paragraph" w:customStyle="1" w:styleId="A15205E0B515451BAF49C2C10F800DCF20">
    <w:name w:val="A15205E0B515451BAF49C2C10F800DCF20"/>
    <w:rsid w:val="002A753D"/>
    <w:pPr>
      <w:ind w:left="720"/>
      <w:contextualSpacing/>
    </w:pPr>
    <w:rPr>
      <w:rFonts w:eastAsiaTheme="minorHAnsi"/>
      <w:lang w:val="en-GB"/>
    </w:rPr>
  </w:style>
  <w:style w:type="paragraph" w:customStyle="1" w:styleId="399C831155B44E1D85C47821F92FFB0620">
    <w:name w:val="399C831155B44E1D85C47821F92FFB0620"/>
    <w:rsid w:val="002A753D"/>
    <w:pPr>
      <w:ind w:left="720"/>
      <w:contextualSpacing/>
    </w:pPr>
    <w:rPr>
      <w:rFonts w:eastAsiaTheme="minorHAnsi"/>
      <w:lang w:val="en-GB"/>
    </w:rPr>
  </w:style>
  <w:style w:type="paragraph" w:customStyle="1" w:styleId="B290A761D1924FC0B25FA4A7AEEDDA9A17">
    <w:name w:val="B290A761D1924FC0B25FA4A7AEEDDA9A17"/>
    <w:rsid w:val="002A753D"/>
    <w:pPr>
      <w:ind w:left="720"/>
      <w:contextualSpacing/>
    </w:pPr>
    <w:rPr>
      <w:rFonts w:eastAsiaTheme="minorHAnsi"/>
      <w:lang w:val="en-GB"/>
    </w:rPr>
  </w:style>
  <w:style w:type="paragraph" w:customStyle="1" w:styleId="46E185110C89435FAA0F1CAD984F7B7118">
    <w:name w:val="46E185110C89435FAA0F1CAD984F7B7118"/>
    <w:rsid w:val="002A753D"/>
    <w:pPr>
      <w:ind w:left="720"/>
      <w:contextualSpacing/>
    </w:pPr>
    <w:rPr>
      <w:rFonts w:eastAsiaTheme="minorHAnsi"/>
      <w:lang w:val="en-GB"/>
    </w:rPr>
  </w:style>
  <w:style w:type="paragraph" w:customStyle="1" w:styleId="49EFECCB4FB74C81993E2626E6E1521218">
    <w:name w:val="49EFECCB4FB74C81993E2626E6E1521218"/>
    <w:rsid w:val="002A753D"/>
    <w:pPr>
      <w:ind w:left="720"/>
      <w:contextualSpacing/>
    </w:pPr>
    <w:rPr>
      <w:rFonts w:eastAsiaTheme="minorHAnsi"/>
      <w:lang w:val="en-GB"/>
    </w:rPr>
  </w:style>
  <w:style w:type="paragraph" w:customStyle="1" w:styleId="03FAACA773C547D0A4A2F1C6ECA9623017">
    <w:name w:val="03FAACA773C547D0A4A2F1C6ECA9623017"/>
    <w:rsid w:val="002A753D"/>
    <w:pPr>
      <w:ind w:left="720"/>
      <w:contextualSpacing/>
    </w:pPr>
    <w:rPr>
      <w:rFonts w:eastAsiaTheme="minorHAnsi"/>
      <w:lang w:val="en-GB"/>
    </w:rPr>
  </w:style>
  <w:style w:type="paragraph" w:customStyle="1" w:styleId="9ADF42BFDE2449049522CDF14887809618">
    <w:name w:val="9ADF42BFDE2449049522CDF14887809618"/>
    <w:rsid w:val="002A753D"/>
    <w:pPr>
      <w:ind w:left="720"/>
      <w:contextualSpacing/>
    </w:pPr>
    <w:rPr>
      <w:rFonts w:eastAsiaTheme="minorHAnsi"/>
      <w:lang w:val="en-GB"/>
    </w:rPr>
  </w:style>
  <w:style w:type="paragraph" w:customStyle="1" w:styleId="50A17525D0764FDA963E78828F740DBE18">
    <w:name w:val="50A17525D0764FDA963E78828F740DBE18"/>
    <w:rsid w:val="002A753D"/>
    <w:pPr>
      <w:ind w:left="720"/>
      <w:contextualSpacing/>
    </w:pPr>
    <w:rPr>
      <w:rFonts w:eastAsiaTheme="minorHAnsi"/>
      <w:lang w:val="en-GB"/>
    </w:rPr>
  </w:style>
  <w:style w:type="paragraph" w:customStyle="1" w:styleId="A7F9072552C04BA784633FD22227913718">
    <w:name w:val="A7F9072552C04BA784633FD22227913718"/>
    <w:rsid w:val="002A753D"/>
    <w:pPr>
      <w:ind w:left="720"/>
      <w:contextualSpacing/>
    </w:pPr>
    <w:rPr>
      <w:rFonts w:eastAsiaTheme="minorHAnsi"/>
      <w:lang w:val="en-GB"/>
    </w:rPr>
  </w:style>
  <w:style w:type="paragraph" w:customStyle="1" w:styleId="F2626399847946EF8491907F988863F817">
    <w:name w:val="F2626399847946EF8491907F988863F817"/>
    <w:rsid w:val="002A753D"/>
    <w:pPr>
      <w:ind w:left="720"/>
      <w:contextualSpacing/>
    </w:pPr>
    <w:rPr>
      <w:rFonts w:eastAsiaTheme="minorHAnsi"/>
      <w:lang w:val="en-GB"/>
    </w:rPr>
  </w:style>
  <w:style w:type="paragraph" w:customStyle="1" w:styleId="C3B96F9B8E77419DA5D00B059362F95318">
    <w:name w:val="C3B96F9B8E77419DA5D00B059362F95318"/>
    <w:rsid w:val="002A753D"/>
    <w:pPr>
      <w:ind w:left="720"/>
      <w:contextualSpacing/>
    </w:pPr>
    <w:rPr>
      <w:rFonts w:eastAsiaTheme="minorHAnsi"/>
      <w:lang w:val="en-GB"/>
    </w:rPr>
  </w:style>
  <w:style w:type="paragraph" w:customStyle="1" w:styleId="53256C2BAE6F4A598F6C6416E60409C618">
    <w:name w:val="53256C2BAE6F4A598F6C6416E60409C618"/>
    <w:rsid w:val="002A753D"/>
    <w:pPr>
      <w:ind w:left="720"/>
      <w:contextualSpacing/>
    </w:pPr>
    <w:rPr>
      <w:rFonts w:eastAsiaTheme="minorHAnsi"/>
      <w:lang w:val="en-GB"/>
    </w:rPr>
  </w:style>
  <w:style w:type="paragraph" w:customStyle="1" w:styleId="B4863BC664AA47398E3415B0CC4BA33B17">
    <w:name w:val="B4863BC664AA47398E3415B0CC4BA33B17"/>
    <w:rsid w:val="002A753D"/>
    <w:pPr>
      <w:ind w:left="720"/>
      <w:contextualSpacing/>
    </w:pPr>
    <w:rPr>
      <w:rFonts w:eastAsiaTheme="minorHAnsi"/>
      <w:lang w:val="en-GB"/>
    </w:rPr>
  </w:style>
  <w:style w:type="paragraph" w:customStyle="1" w:styleId="52B1CB9EE6EA4CCEB5A0C7FAD739A9EC18">
    <w:name w:val="52B1CB9EE6EA4CCEB5A0C7FAD739A9EC18"/>
    <w:rsid w:val="002A753D"/>
    <w:pPr>
      <w:ind w:left="720"/>
      <w:contextualSpacing/>
    </w:pPr>
    <w:rPr>
      <w:rFonts w:eastAsiaTheme="minorHAnsi"/>
      <w:lang w:val="en-GB"/>
    </w:rPr>
  </w:style>
  <w:style w:type="paragraph" w:customStyle="1" w:styleId="2C62FF66D2914661A5D6468F0CBCB61818">
    <w:name w:val="2C62FF66D2914661A5D6468F0CBCB61818"/>
    <w:rsid w:val="002A753D"/>
    <w:pPr>
      <w:ind w:left="720"/>
      <w:contextualSpacing/>
    </w:pPr>
    <w:rPr>
      <w:rFonts w:eastAsiaTheme="minorHAnsi"/>
      <w:lang w:val="en-GB"/>
    </w:rPr>
  </w:style>
  <w:style w:type="paragraph" w:customStyle="1" w:styleId="BA93E84EB01948EDBB1A537A5CEDBE0E18">
    <w:name w:val="BA93E84EB01948EDBB1A537A5CEDBE0E18"/>
    <w:rsid w:val="002A753D"/>
    <w:pPr>
      <w:ind w:left="720"/>
      <w:contextualSpacing/>
    </w:pPr>
    <w:rPr>
      <w:rFonts w:eastAsiaTheme="minorHAnsi"/>
      <w:lang w:val="en-GB"/>
    </w:rPr>
  </w:style>
  <w:style w:type="paragraph" w:customStyle="1" w:styleId="B90BFCCACBD94DC791DD6B7B45D0F36B18">
    <w:name w:val="B90BFCCACBD94DC791DD6B7B45D0F36B18"/>
    <w:rsid w:val="002A753D"/>
    <w:pPr>
      <w:ind w:left="720"/>
      <w:contextualSpacing/>
    </w:pPr>
    <w:rPr>
      <w:rFonts w:eastAsiaTheme="minorHAnsi"/>
      <w:lang w:val="en-GB"/>
    </w:rPr>
  </w:style>
  <w:style w:type="paragraph" w:customStyle="1" w:styleId="DE7FF5CDE26E4DEA99C31B54637A793518">
    <w:name w:val="DE7FF5CDE26E4DEA99C31B54637A793518"/>
    <w:rsid w:val="002A753D"/>
    <w:pPr>
      <w:ind w:left="720"/>
      <w:contextualSpacing/>
    </w:pPr>
    <w:rPr>
      <w:rFonts w:eastAsiaTheme="minorHAnsi"/>
      <w:lang w:val="en-GB"/>
    </w:rPr>
  </w:style>
  <w:style w:type="paragraph" w:customStyle="1" w:styleId="5407DF8D61A64D94A29AB14CB2C03E9517">
    <w:name w:val="5407DF8D61A64D94A29AB14CB2C03E9517"/>
    <w:rsid w:val="002A753D"/>
    <w:pPr>
      <w:ind w:left="720"/>
      <w:contextualSpacing/>
    </w:pPr>
    <w:rPr>
      <w:rFonts w:eastAsiaTheme="minorHAnsi"/>
      <w:lang w:val="en-GB"/>
    </w:rPr>
  </w:style>
  <w:style w:type="paragraph" w:customStyle="1" w:styleId="EC99E8F394E14EEDBA94E0101960473D">
    <w:name w:val="EC99E8F394E14EEDBA94E0101960473D"/>
    <w:rsid w:val="009545A2"/>
  </w:style>
  <w:style w:type="paragraph" w:customStyle="1" w:styleId="60996E6861AE40BE9B8F7D463509B921">
    <w:name w:val="60996E6861AE40BE9B8F7D463509B921"/>
    <w:rsid w:val="009545A2"/>
  </w:style>
  <w:style w:type="paragraph" w:customStyle="1" w:styleId="B0BAA981C9BB430487556DFC56DE2448">
    <w:name w:val="B0BAA981C9BB430487556DFC56DE2448"/>
    <w:rsid w:val="009545A2"/>
  </w:style>
  <w:style w:type="paragraph" w:customStyle="1" w:styleId="6C9D8D5DDEA94B03BA60DE2D7AFA43B2">
    <w:name w:val="6C9D8D5DDEA94B03BA60DE2D7AFA43B2"/>
    <w:rsid w:val="009545A2"/>
  </w:style>
  <w:style w:type="paragraph" w:customStyle="1" w:styleId="71664AFAD7DF41D78B0BA7DA9EBE8B91">
    <w:name w:val="71664AFAD7DF41D78B0BA7DA9EBE8B91"/>
    <w:rsid w:val="009545A2"/>
  </w:style>
  <w:style w:type="paragraph" w:customStyle="1" w:styleId="10989C00BCFF4B61A4AACEB6523CC5E5">
    <w:name w:val="10989C00BCFF4B61A4AACEB6523CC5E5"/>
    <w:rsid w:val="009545A2"/>
  </w:style>
  <w:style w:type="paragraph" w:customStyle="1" w:styleId="8015DD7495804537A832B849478E0952">
    <w:name w:val="8015DD7495804537A832B849478E0952"/>
    <w:rsid w:val="009545A2"/>
  </w:style>
  <w:style w:type="paragraph" w:customStyle="1" w:styleId="D3849925D7904116A765C4105F1A3D60">
    <w:name w:val="D3849925D7904116A765C4105F1A3D60"/>
    <w:rsid w:val="009545A2"/>
  </w:style>
  <w:style w:type="paragraph" w:customStyle="1" w:styleId="C7F1B0D2A5EF4F9698B5BA9C43DD24F220">
    <w:name w:val="C7F1B0D2A5EF4F9698B5BA9C43DD24F220"/>
    <w:rsid w:val="009545A2"/>
    <w:rPr>
      <w:rFonts w:eastAsiaTheme="minorHAnsi"/>
      <w:lang w:val="en-GB"/>
    </w:rPr>
  </w:style>
  <w:style w:type="paragraph" w:customStyle="1" w:styleId="71A10E1F8465402EA8CCA5A0ACBC023020">
    <w:name w:val="71A10E1F8465402EA8CCA5A0ACBC023020"/>
    <w:rsid w:val="009545A2"/>
    <w:rPr>
      <w:rFonts w:eastAsiaTheme="minorHAnsi"/>
      <w:lang w:val="en-GB"/>
    </w:rPr>
  </w:style>
  <w:style w:type="paragraph" w:customStyle="1" w:styleId="35B3F27C713C4E4BBBB5E85F8374E97411">
    <w:name w:val="35B3F27C713C4E4BBBB5E85F8374E97411"/>
    <w:rsid w:val="009545A2"/>
    <w:rPr>
      <w:rFonts w:eastAsiaTheme="minorHAnsi"/>
      <w:lang w:val="en-GB"/>
    </w:rPr>
  </w:style>
  <w:style w:type="paragraph" w:customStyle="1" w:styleId="EF8029EEEEEA4A0FADD2D5F28B99B30B10">
    <w:name w:val="EF8029EEEEEA4A0FADD2D5F28B99B30B10"/>
    <w:rsid w:val="009545A2"/>
    <w:rPr>
      <w:rFonts w:eastAsiaTheme="minorHAnsi"/>
      <w:lang w:val="en-GB"/>
    </w:rPr>
  </w:style>
  <w:style w:type="paragraph" w:customStyle="1" w:styleId="9F9D87D4A7E048A7AE8B0CAD0454E60010">
    <w:name w:val="9F9D87D4A7E048A7AE8B0CAD0454E60010"/>
    <w:rsid w:val="009545A2"/>
    <w:rPr>
      <w:rFonts w:eastAsiaTheme="minorHAnsi"/>
      <w:lang w:val="en-GB"/>
    </w:rPr>
  </w:style>
  <w:style w:type="paragraph" w:customStyle="1" w:styleId="529D63F6FF76459CB3D7E91886419F9D26">
    <w:name w:val="529D63F6FF76459CB3D7E91886419F9D26"/>
    <w:rsid w:val="009545A2"/>
    <w:pPr>
      <w:ind w:left="720"/>
      <w:contextualSpacing/>
    </w:pPr>
    <w:rPr>
      <w:rFonts w:eastAsiaTheme="minorHAnsi"/>
      <w:lang w:val="en-GB"/>
    </w:rPr>
  </w:style>
  <w:style w:type="paragraph" w:customStyle="1" w:styleId="EC99E8F394E14EEDBA94E0101960473D1">
    <w:name w:val="EC99E8F394E14EEDBA94E0101960473D1"/>
    <w:rsid w:val="009545A2"/>
    <w:pPr>
      <w:ind w:left="720"/>
      <w:contextualSpacing/>
    </w:pPr>
    <w:rPr>
      <w:rFonts w:eastAsiaTheme="minorHAnsi"/>
      <w:lang w:val="en-GB"/>
    </w:rPr>
  </w:style>
  <w:style w:type="paragraph" w:customStyle="1" w:styleId="60996E6861AE40BE9B8F7D463509B9211">
    <w:name w:val="60996E6861AE40BE9B8F7D463509B9211"/>
    <w:rsid w:val="009545A2"/>
    <w:pPr>
      <w:ind w:left="720"/>
      <w:contextualSpacing/>
    </w:pPr>
    <w:rPr>
      <w:rFonts w:eastAsiaTheme="minorHAnsi"/>
      <w:lang w:val="en-GB"/>
    </w:rPr>
  </w:style>
  <w:style w:type="paragraph" w:customStyle="1" w:styleId="10989C00BCFF4B61A4AACEB6523CC5E51">
    <w:name w:val="10989C00BCFF4B61A4AACEB6523CC5E51"/>
    <w:rsid w:val="009545A2"/>
    <w:pPr>
      <w:ind w:left="720"/>
      <w:contextualSpacing/>
    </w:pPr>
    <w:rPr>
      <w:rFonts w:eastAsiaTheme="minorHAnsi"/>
      <w:lang w:val="en-GB"/>
    </w:rPr>
  </w:style>
  <w:style w:type="paragraph" w:customStyle="1" w:styleId="D3849925D7904116A765C4105F1A3D601">
    <w:name w:val="D3849925D7904116A765C4105F1A3D601"/>
    <w:rsid w:val="009545A2"/>
    <w:pPr>
      <w:ind w:left="720"/>
      <w:contextualSpacing/>
    </w:pPr>
    <w:rPr>
      <w:rFonts w:eastAsiaTheme="minorHAnsi"/>
      <w:lang w:val="en-GB"/>
    </w:rPr>
  </w:style>
  <w:style w:type="paragraph" w:customStyle="1" w:styleId="3A86070D43D5411FBFDB265B6FDA58B826">
    <w:name w:val="3A86070D43D5411FBFDB265B6FDA58B826"/>
    <w:rsid w:val="009545A2"/>
    <w:pPr>
      <w:ind w:left="720"/>
      <w:contextualSpacing/>
    </w:pPr>
    <w:rPr>
      <w:rFonts w:eastAsiaTheme="minorHAnsi"/>
      <w:lang w:val="en-GB"/>
    </w:rPr>
  </w:style>
  <w:style w:type="paragraph" w:customStyle="1" w:styleId="8547485E7AE341338A304A5CECE6BC7F26">
    <w:name w:val="8547485E7AE341338A304A5CECE6BC7F26"/>
    <w:rsid w:val="009545A2"/>
    <w:pPr>
      <w:ind w:left="720"/>
      <w:contextualSpacing/>
    </w:pPr>
    <w:rPr>
      <w:rFonts w:eastAsiaTheme="minorHAnsi"/>
      <w:lang w:val="en-GB"/>
    </w:rPr>
  </w:style>
  <w:style w:type="paragraph" w:customStyle="1" w:styleId="CEB37A48F3024F35BB76E880CEDA19B018">
    <w:name w:val="CEB37A48F3024F35BB76E880CEDA19B018"/>
    <w:rsid w:val="009545A2"/>
    <w:pPr>
      <w:ind w:left="720"/>
      <w:contextualSpacing/>
    </w:pPr>
    <w:rPr>
      <w:rFonts w:eastAsiaTheme="minorHAnsi"/>
      <w:lang w:val="en-GB"/>
    </w:rPr>
  </w:style>
  <w:style w:type="paragraph" w:customStyle="1" w:styleId="83EF145919154B3780AF530B8CA84EB518">
    <w:name w:val="83EF145919154B3780AF530B8CA84EB518"/>
    <w:rsid w:val="009545A2"/>
    <w:pPr>
      <w:ind w:left="720"/>
      <w:contextualSpacing/>
    </w:pPr>
    <w:rPr>
      <w:rFonts w:eastAsiaTheme="minorHAnsi"/>
      <w:lang w:val="en-GB"/>
    </w:rPr>
  </w:style>
  <w:style w:type="paragraph" w:customStyle="1" w:styleId="22AED2494D7F456BB2A2ADE02588936018">
    <w:name w:val="22AED2494D7F456BB2A2ADE02588936018"/>
    <w:rsid w:val="009545A2"/>
    <w:pPr>
      <w:ind w:left="720"/>
      <w:contextualSpacing/>
    </w:pPr>
    <w:rPr>
      <w:rFonts w:eastAsiaTheme="minorHAnsi"/>
      <w:lang w:val="en-GB"/>
    </w:rPr>
  </w:style>
  <w:style w:type="paragraph" w:customStyle="1" w:styleId="7DB6D246001846278667E8477098476218">
    <w:name w:val="7DB6D246001846278667E8477098476218"/>
    <w:rsid w:val="009545A2"/>
    <w:pPr>
      <w:ind w:left="720"/>
      <w:contextualSpacing/>
    </w:pPr>
    <w:rPr>
      <w:rFonts w:eastAsiaTheme="minorHAnsi"/>
      <w:lang w:val="en-GB"/>
    </w:rPr>
  </w:style>
  <w:style w:type="paragraph" w:customStyle="1" w:styleId="E1DC76D3ABB742E399F4E80B0D0852CD18">
    <w:name w:val="E1DC76D3ABB742E399F4E80B0D0852CD18"/>
    <w:rsid w:val="009545A2"/>
    <w:pPr>
      <w:ind w:left="720"/>
      <w:contextualSpacing/>
    </w:pPr>
    <w:rPr>
      <w:rFonts w:eastAsiaTheme="minorHAnsi"/>
      <w:lang w:val="en-GB"/>
    </w:rPr>
  </w:style>
  <w:style w:type="paragraph" w:customStyle="1" w:styleId="E22385A740114965A6573AE8CB7BAC0321">
    <w:name w:val="E22385A740114965A6573AE8CB7BAC0321"/>
    <w:rsid w:val="009545A2"/>
    <w:pPr>
      <w:ind w:left="720"/>
      <w:contextualSpacing/>
    </w:pPr>
    <w:rPr>
      <w:rFonts w:eastAsiaTheme="minorHAnsi"/>
      <w:lang w:val="en-GB"/>
    </w:rPr>
  </w:style>
  <w:style w:type="paragraph" w:customStyle="1" w:styleId="8FE9264358874D84B23ADD7FFBEAC15921">
    <w:name w:val="8FE9264358874D84B23ADD7FFBEAC15921"/>
    <w:rsid w:val="009545A2"/>
    <w:pPr>
      <w:ind w:left="720"/>
      <w:contextualSpacing/>
    </w:pPr>
    <w:rPr>
      <w:rFonts w:eastAsiaTheme="minorHAnsi"/>
      <w:lang w:val="en-GB"/>
    </w:rPr>
  </w:style>
  <w:style w:type="paragraph" w:customStyle="1" w:styleId="DC927EF86C61452EB8D21A4C3E73977F21">
    <w:name w:val="DC927EF86C61452EB8D21A4C3E73977F21"/>
    <w:rsid w:val="009545A2"/>
    <w:pPr>
      <w:ind w:left="720"/>
      <w:contextualSpacing/>
    </w:pPr>
    <w:rPr>
      <w:rFonts w:eastAsiaTheme="minorHAnsi"/>
      <w:lang w:val="en-GB"/>
    </w:rPr>
  </w:style>
  <w:style w:type="paragraph" w:customStyle="1" w:styleId="DBDB94BC5D29479E8C5E441C08106A3A21">
    <w:name w:val="DBDB94BC5D29479E8C5E441C08106A3A21"/>
    <w:rsid w:val="009545A2"/>
    <w:pPr>
      <w:ind w:left="720"/>
      <w:contextualSpacing/>
    </w:pPr>
    <w:rPr>
      <w:rFonts w:eastAsiaTheme="minorHAnsi"/>
      <w:lang w:val="en-GB"/>
    </w:rPr>
  </w:style>
  <w:style w:type="paragraph" w:customStyle="1" w:styleId="8E36D28BB4B74B3999DB4ED7DFF920B921">
    <w:name w:val="8E36D28BB4B74B3999DB4ED7DFF920B921"/>
    <w:rsid w:val="009545A2"/>
    <w:pPr>
      <w:ind w:left="720"/>
      <w:contextualSpacing/>
    </w:pPr>
    <w:rPr>
      <w:rFonts w:eastAsiaTheme="minorHAnsi"/>
      <w:lang w:val="en-GB"/>
    </w:rPr>
  </w:style>
  <w:style w:type="paragraph" w:customStyle="1" w:styleId="5B14E477DFF94D39AB5E46C47A79164A5">
    <w:name w:val="5B14E477DFF94D39AB5E46C47A79164A5"/>
    <w:rsid w:val="009545A2"/>
    <w:pPr>
      <w:ind w:left="720"/>
      <w:contextualSpacing/>
    </w:pPr>
    <w:rPr>
      <w:rFonts w:eastAsiaTheme="minorHAnsi"/>
      <w:lang w:val="en-GB"/>
    </w:rPr>
  </w:style>
  <w:style w:type="paragraph" w:customStyle="1" w:styleId="381EC024268948AB9977C94D95A36F8121">
    <w:name w:val="381EC024268948AB9977C94D95A36F8121"/>
    <w:rsid w:val="009545A2"/>
    <w:pPr>
      <w:ind w:left="720"/>
      <w:contextualSpacing/>
    </w:pPr>
    <w:rPr>
      <w:rFonts w:eastAsiaTheme="minorHAnsi"/>
      <w:lang w:val="en-GB"/>
    </w:rPr>
  </w:style>
  <w:style w:type="paragraph" w:customStyle="1" w:styleId="B290A761D1924FC0B25FA4A7AEEDDA9A18">
    <w:name w:val="B290A761D1924FC0B25FA4A7AEEDDA9A18"/>
    <w:rsid w:val="009545A2"/>
    <w:pPr>
      <w:ind w:left="720"/>
      <w:contextualSpacing/>
    </w:pPr>
    <w:rPr>
      <w:rFonts w:eastAsiaTheme="minorHAnsi"/>
      <w:lang w:val="en-GB"/>
    </w:rPr>
  </w:style>
  <w:style w:type="paragraph" w:customStyle="1" w:styleId="46E185110C89435FAA0F1CAD984F7B7119">
    <w:name w:val="46E185110C89435FAA0F1CAD984F7B7119"/>
    <w:rsid w:val="009545A2"/>
    <w:pPr>
      <w:ind w:left="720"/>
      <w:contextualSpacing/>
    </w:pPr>
    <w:rPr>
      <w:rFonts w:eastAsiaTheme="minorHAnsi"/>
      <w:lang w:val="en-GB"/>
    </w:rPr>
  </w:style>
  <w:style w:type="paragraph" w:customStyle="1" w:styleId="49EFECCB4FB74C81993E2626E6E1521219">
    <w:name w:val="49EFECCB4FB74C81993E2626E6E1521219"/>
    <w:rsid w:val="009545A2"/>
    <w:pPr>
      <w:ind w:left="720"/>
      <w:contextualSpacing/>
    </w:pPr>
    <w:rPr>
      <w:rFonts w:eastAsiaTheme="minorHAnsi"/>
      <w:lang w:val="en-GB"/>
    </w:rPr>
  </w:style>
  <w:style w:type="paragraph" w:customStyle="1" w:styleId="03FAACA773C547D0A4A2F1C6ECA9623018">
    <w:name w:val="03FAACA773C547D0A4A2F1C6ECA9623018"/>
    <w:rsid w:val="009545A2"/>
    <w:pPr>
      <w:ind w:left="720"/>
      <w:contextualSpacing/>
    </w:pPr>
    <w:rPr>
      <w:rFonts w:eastAsiaTheme="minorHAnsi"/>
      <w:lang w:val="en-GB"/>
    </w:rPr>
  </w:style>
  <w:style w:type="paragraph" w:customStyle="1" w:styleId="9ADF42BFDE2449049522CDF14887809619">
    <w:name w:val="9ADF42BFDE2449049522CDF14887809619"/>
    <w:rsid w:val="009545A2"/>
    <w:pPr>
      <w:ind w:left="720"/>
      <w:contextualSpacing/>
    </w:pPr>
    <w:rPr>
      <w:rFonts w:eastAsiaTheme="minorHAnsi"/>
      <w:lang w:val="en-GB"/>
    </w:rPr>
  </w:style>
  <w:style w:type="paragraph" w:customStyle="1" w:styleId="50A17525D0764FDA963E78828F740DBE19">
    <w:name w:val="50A17525D0764FDA963E78828F740DBE19"/>
    <w:rsid w:val="009545A2"/>
    <w:pPr>
      <w:ind w:left="720"/>
      <w:contextualSpacing/>
    </w:pPr>
    <w:rPr>
      <w:rFonts w:eastAsiaTheme="minorHAnsi"/>
      <w:lang w:val="en-GB"/>
    </w:rPr>
  </w:style>
  <w:style w:type="paragraph" w:customStyle="1" w:styleId="A7F9072552C04BA784633FD22227913719">
    <w:name w:val="A7F9072552C04BA784633FD22227913719"/>
    <w:rsid w:val="009545A2"/>
    <w:pPr>
      <w:ind w:left="720"/>
      <w:contextualSpacing/>
    </w:pPr>
    <w:rPr>
      <w:rFonts w:eastAsiaTheme="minorHAnsi"/>
      <w:lang w:val="en-GB"/>
    </w:rPr>
  </w:style>
  <w:style w:type="paragraph" w:customStyle="1" w:styleId="F2626399847946EF8491907F988863F818">
    <w:name w:val="F2626399847946EF8491907F988863F818"/>
    <w:rsid w:val="009545A2"/>
    <w:pPr>
      <w:ind w:left="720"/>
      <w:contextualSpacing/>
    </w:pPr>
    <w:rPr>
      <w:rFonts w:eastAsiaTheme="minorHAnsi"/>
      <w:lang w:val="en-GB"/>
    </w:rPr>
  </w:style>
  <w:style w:type="paragraph" w:customStyle="1" w:styleId="C3B96F9B8E77419DA5D00B059362F95319">
    <w:name w:val="C3B96F9B8E77419DA5D00B059362F95319"/>
    <w:rsid w:val="009545A2"/>
    <w:pPr>
      <w:ind w:left="720"/>
      <w:contextualSpacing/>
    </w:pPr>
    <w:rPr>
      <w:rFonts w:eastAsiaTheme="minorHAnsi"/>
      <w:lang w:val="en-GB"/>
    </w:rPr>
  </w:style>
  <w:style w:type="paragraph" w:customStyle="1" w:styleId="53256C2BAE6F4A598F6C6416E60409C619">
    <w:name w:val="53256C2BAE6F4A598F6C6416E60409C619"/>
    <w:rsid w:val="009545A2"/>
    <w:pPr>
      <w:ind w:left="720"/>
      <w:contextualSpacing/>
    </w:pPr>
    <w:rPr>
      <w:rFonts w:eastAsiaTheme="minorHAnsi"/>
      <w:lang w:val="en-GB"/>
    </w:rPr>
  </w:style>
  <w:style w:type="paragraph" w:customStyle="1" w:styleId="B4863BC664AA47398E3415B0CC4BA33B18">
    <w:name w:val="B4863BC664AA47398E3415B0CC4BA33B18"/>
    <w:rsid w:val="009545A2"/>
    <w:pPr>
      <w:ind w:left="720"/>
      <w:contextualSpacing/>
    </w:pPr>
    <w:rPr>
      <w:rFonts w:eastAsiaTheme="minorHAnsi"/>
      <w:lang w:val="en-GB"/>
    </w:rPr>
  </w:style>
  <w:style w:type="paragraph" w:customStyle="1" w:styleId="52B1CB9EE6EA4CCEB5A0C7FAD739A9EC19">
    <w:name w:val="52B1CB9EE6EA4CCEB5A0C7FAD739A9EC19"/>
    <w:rsid w:val="009545A2"/>
    <w:pPr>
      <w:ind w:left="720"/>
      <w:contextualSpacing/>
    </w:pPr>
    <w:rPr>
      <w:rFonts w:eastAsiaTheme="minorHAnsi"/>
      <w:lang w:val="en-GB"/>
    </w:rPr>
  </w:style>
  <w:style w:type="paragraph" w:customStyle="1" w:styleId="2C62FF66D2914661A5D6468F0CBCB61819">
    <w:name w:val="2C62FF66D2914661A5D6468F0CBCB61819"/>
    <w:rsid w:val="009545A2"/>
    <w:pPr>
      <w:ind w:left="720"/>
      <w:contextualSpacing/>
    </w:pPr>
    <w:rPr>
      <w:rFonts w:eastAsiaTheme="minorHAnsi"/>
      <w:lang w:val="en-GB"/>
    </w:rPr>
  </w:style>
  <w:style w:type="paragraph" w:customStyle="1" w:styleId="BA93E84EB01948EDBB1A537A5CEDBE0E19">
    <w:name w:val="BA93E84EB01948EDBB1A537A5CEDBE0E19"/>
    <w:rsid w:val="009545A2"/>
    <w:pPr>
      <w:ind w:left="720"/>
      <w:contextualSpacing/>
    </w:pPr>
    <w:rPr>
      <w:rFonts w:eastAsiaTheme="minorHAnsi"/>
      <w:lang w:val="en-GB"/>
    </w:rPr>
  </w:style>
  <w:style w:type="paragraph" w:customStyle="1" w:styleId="B90BFCCACBD94DC791DD6B7B45D0F36B19">
    <w:name w:val="B90BFCCACBD94DC791DD6B7B45D0F36B19"/>
    <w:rsid w:val="009545A2"/>
    <w:pPr>
      <w:ind w:left="720"/>
      <w:contextualSpacing/>
    </w:pPr>
    <w:rPr>
      <w:rFonts w:eastAsiaTheme="minorHAnsi"/>
      <w:lang w:val="en-GB"/>
    </w:rPr>
  </w:style>
  <w:style w:type="paragraph" w:customStyle="1" w:styleId="DE7FF5CDE26E4DEA99C31B54637A793519">
    <w:name w:val="DE7FF5CDE26E4DEA99C31B54637A793519"/>
    <w:rsid w:val="009545A2"/>
    <w:pPr>
      <w:ind w:left="720"/>
      <w:contextualSpacing/>
    </w:pPr>
    <w:rPr>
      <w:rFonts w:eastAsiaTheme="minorHAnsi"/>
      <w:lang w:val="en-GB"/>
    </w:rPr>
  </w:style>
  <w:style w:type="paragraph" w:customStyle="1" w:styleId="023F5D03525E403B8D26EB53A225BFD5">
    <w:name w:val="023F5D03525E403B8D26EB53A225BFD5"/>
    <w:rsid w:val="009545A2"/>
  </w:style>
  <w:style w:type="paragraph" w:customStyle="1" w:styleId="8A80D94C3FF14D27BB81EACB44264042">
    <w:name w:val="8A80D94C3FF14D27BB81EACB44264042"/>
    <w:rsid w:val="009545A2"/>
  </w:style>
  <w:style w:type="paragraph" w:customStyle="1" w:styleId="C7F1B0D2A5EF4F9698B5BA9C43DD24F221">
    <w:name w:val="C7F1B0D2A5EF4F9698B5BA9C43DD24F221"/>
    <w:rsid w:val="009545A2"/>
    <w:rPr>
      <w:rFonts w:eastAsiaTheme="minorHAnsi"/>
      <w:lang w:val="en-GB"/>
    </w:rPr>
  </w:style>
  <w:style w:type="paragraph" w:customStyle="1" w:styleId="71A10E1F8465402EA8CCA5A0ACBC023021">
    <w:name w:val="71A10E1F8465402EA8CCA5A0ACBC023021"/>
    <w:rsid w:val="009545A2"/>
    <w:rPr>
      <w:rFonts w:eastAsiaTheme="minorHAnsi"/>
      <w:lang w:val="en-GB"/>
    </w:rPr>
  </w:style>
  <w:style w:type="paragraph" w:customStyle="1" w:styleId="35B3F27C713C4E4BBBB5E85F8374E97412">
    <w:name w:val="35B3F27C713C4E4BBBB5E85F8374E97412"/>
    <w:rsid w:val="009545A2"/>
    <w:rPr>
      <w:rFonts w:eastAsiaTheme="minorHAnsi"/>
      <w:lang w:val="en-GB"/>
    </w:rPr>
  </w:style>
  <w:style w:type="paragraph" w:customStyle="1" w:styleId="EF8029EEEEEA4A0FADD2D5F28B99B30B11">
    <w:name w:val="EF8029EEEEEA4A0FADD2D5F28B99B30B11"/>
    <w:rsid w:val="009545A2"/>
    <w:rPr>
      <w:rFonts w:eastAsiaTheme="minorHAnsi"/>
      <w:lang w:val="en-GB"/>
    </w:rPr>
  </w:style>
  <w:style w:type="paragraph" w:customStyle="1" w:styleId="9F9D87D4A7E048A7AE8B0CAD0454E60011">
    <w:name w:val="9F9D87D4A7E048A7AE8B0CAD0454E60011"/>
    <w:rsid w:val="009545A2"/>
    <w:rPr>
      <w:rFonts w:eastAsiaTheme="minorHAnsi"/>
      <w:lang w:val="en-GB"/>
    </w:rPr>
  </w:style>
  <w:style w:type="paragraph" w:customStyle="1" w:styleId="529D63F6FF76459CB3D7E91886419F9D27">
    <w:name w:val="529D63F6FF76459CB3D7E91886419F9D27"/>
    <w:rsid w:val="009545A2"/>
    <w:pPr>
      <w:ind w:left="720"/>
      <w:contextualSpacing/>
    </w:pPr>
    <w:rPr>
      <w:rFonts w:eastAsiaTheme="minorHAnsi"/>
      <w:lang w:val="en-GB"/>
    </w:rPr>
  </w:style>
  <w:style w:type="paragraph" w:customStyle="1" w:styleId="EC99E8F394E14EEDBA94E0101960473D2">
    <w:name w:val="EC99E8F394E14EEDBA94E0101960473D2"/>
    <w:rsid w:val="009545A2"/>
    <w:pPr>
      <w:ind w:left="720"/>
      <w:contextualSpacing/>
    </w:pPr>
    <w:rPr>
      <w:rFonts w:eastAsiaTheme="minorHAnsi"/>
      <w:lang w:val="en-GB"/>
    </w:rPr>
  </w:style>
  <w:style w:type="paragraph" w:customStyle="1" w:styleId="60996E6861AE40BE9B8F7D463509B9212">
    <w:name w:val="60996E6861AE40BE9B8F7D463509B9212"/>
    <w:rsid w:val="009545A2"/>
    <w:pPr>
      <w:ind w:left="720"/>
      <w:contextualSpacing/>
    </w:pPr>
    <w:rPr>
      <w:rFonts w:eastAsiaTheme="minorHAnsi"/>
      <w:lang w:val="en-GB"/>
    </w:rPr>
  </w:style>
  <w:style w:type="paragraph" w:customStyle="1" w:styleId="10989C00BCFF4B61A4AACEB6523CC5E52">
    <w:name w:val="10989C00BCFF4B61A4AACEB6523CC5E52"/>
    <w:rsid w:val="009545A2"/>
    <w:pPr>
      <w:ind w:left="720"/>
      <w:contextualSpacing/>
    </w:pPr>
    <w:rPr>
      <w:rFonts w:eastAsiaTheme="minorHAnsi"/>
      <w:lang w:val="en-GB"/>
    </w:rPr>
  </w:style>
  <w:style w:type="paragraph" w:customStyle="1" w:styleId="D3849925D7904116A765C4105F1A3D602">
    <w:name w:val="D3849925D7904116A765C4105F1A3D602"/>
    <w:rsid w:val="009545A2"/>
    <w:pPr>
      <w:ind w:left="720"/>
      <w:contextualSpacing/>
    </w:pPr>
    <w:rPr>
      <w:rFonts w:eastAsiaTheme="minorHAnsi"/>
      <w:lang w:val="en-GB"/>
    </w:rPr>
  </w:style>
  <w:style w:type="paragraph" w:customStyle="1" w:styleId="3A86070D43D5411FBFDB265B6FDA58B827">
    <w:name w:val="3A86070D43D5411FBFDB265B6FDA58B827"/>
    <w:rsid w:val="009545A2"/>
    <w:pPr>
      <w:ind w:left="720"/>
      <w:contextualSpacing/>
    </w:pPr>
    <w:rPr>
      <w:rFonts w:eastAsiaTheme="minorHAnsi"/>
      <w:lang w:val="en-GB"/>
    </w:rPr>
  </w:style>
  <w:style w:type="paragraph" w:customStyle="1" w:styleId="8547485E7AE341338A304A5CECE6BC7F27">
    <w:name w:val="8547485E7AE341338A304A5CECE6BC7F27"/>
    <w:rsid w:val="009545A2"/>
    <w:pPr>
      <w:ind w:left="720"/>
      <w:contextualSpacing/>
    </w:pPr>
    <w:rPr>
      <w:rFonts w:eastAsiaTheme="minorHAnsi"/>
      <w:lang w:val="en-GB"/>
    </w:rPr>
  </w:style>
  <w:style w:type="paragraph" w:customStyle="1" w:styleId="CEB37A48F3024F35BB76E880CEDA19B019">
    <w:name w:val="CEB37A48F3024F35BB76E880CEDA19B019"/>
    <w:rsid w:val="009545A2"/>
    <w:pPr>
      <w:ind w:left="720"/>
      <w:contextualSpacing/>
    </w:pPr>
    <w:rPr>
      <w:rFonts w:eastAsiaTheme="minorHAnsi"/>
      <w:lang w:val="en-GB"/>
    </w:rPr>
  </w:style>
  <w:style w:type="paragraph" w:customStyle="1" w:styleId="22AED2494D7F456BB2A2ADE02588936019">
    <w:name w:val="22AED2494D7F456BB2A2ADE02588936019"/>
    <w:rsid w:val="009545A2"/>
    <w:pPr>
      <w:ind w:left="720"/>
      <w:contextualSpacing/>
    </w:pPr>
    <w:rPr>
      <w:rFonts w:eastAsiaTheme="minorHAnsi"/>
      <w:lang w:val="en-GB"/>
    </w:rPr>
  </w:style>
  <w:style w:type="paragraph" w:customStyle="1" w:styleId="7DB6D246001846278667E8477098476219">
    <w:name w:val="7DB6D246001846278667E8477098476219"/>
    <w:rsid w:val="009545A2"/>
    <w:pPr>
      <w:ind w:left="720"/>
      <w:contextualSpacing/>
    </w:pPr>
    <w:rPr>
      <w:rFonts w:eastAsiaTheme="minorHAnsi"/>
      <w:lang w:val="en-GB"/>
    </w:rPr>
  </w:style>
  <w:style w:type="paragraph" w:customStyle="1" w:styleId="E1DC76D3ABB742E399F4E80B0D0852CD19">
    <w:name w:val="E1DC76D3ABB742E399F4E80B0D0852CD19"/>
    <w:rsid w:val="009545A2"/>
    <w:pPr>
      <w:ind w:left="720"/>
      <w:contextualSpacing/>
    </w:pPr>
    <w:rPr>
      <w:rFonts w:eastAsiaTheme="minorHAnsi"/>
      <w:lang w:val="en-GB"/>
    </w:rPr>
  </w:style>
  <w:style w:type="paragraph" w:customStyle="1" w:styleId="E22385A740114965A6573AE8CB7BAC0322">
    <w:name w:val="E22385A740114965A6573AE8CB7BAC0322"/>
    <w:rsid w:val="009545A2"/>
    <w:pPr>
      <w:ind w:left="720"/>
      <w:contextualSpacing/>
    </w:pPr>
    <w:rPr>
      <w:rFonts w:eastAsiaTheme="minorHAnsi"/>
      <w:lang w:val="en-GB"/>
    </w:rPr>
  </w:style>
  <w:style w:type="paragraph" w:customStyle="1" w:styleId="8FE9264358874D84B23ADD7FFBEAC15922">
    <w:name w:val="8FE9264358874D84B23ADD7FFBEAC15922"/>
    <w:rsid w:val="009545A2"/>
    <w:pPr>
      <w:ind w:left="720"/>
      <w:contextualSpacing/>
    </w:pPr>
    <w:rPr>
      <w:rFonts w:eastAsiaTheme="minorHAnsi"/>
      <w:lang w:val="en-GB"/>
    </w:rPr>
  </w:style>
  <w:style w:type="paragraph" w:customStyle="1" w:styleId="DC927EF86C61452EB8D21A4C3E73977F22">
    <w:name w:val="DC927EF86C61452EB8D21A4C3E73977F22"/>
    <w:rsid w:val="009545A2"/>
    <w:pPr>
      <w:ind w:left="720"/>
      <w:contextualSpacing/>
    </w:pPr>
    <w:rPr>
      <w:rFonts w:eastAsiaTheme="minorHAnsi"/>
      <w:lang w:val="en-GB"/>
    </w:rPr>
  </w:style>
  <w:style w:type="paragraph" w:customStyle="1" w:styleId="DBDB94BC5D29479E8C5E441C08106A3A22">
    <w:name w:val="DBDB94BC5D29479E8C5E441C08106A3A22"/>
    <w:rsid w:val="009545A2"/>
    <w:pPr>
      <w:ind w:left="720"/>
      <w:contextualSpacing/>
    </w:pPr>
    <w:rPr>
      <w:rFonts w:eastAsiaTheme="minorHAnsi"/>
      <w:lang w:val="en-GB"/>
    </w:rPr>
  </w:style>
  <w:style w:type="paragraph" w:customStyle="1" w:styleId="8E36D28BB4B74B3999DB4ED7DFF920B922">
    <w:name w:val="8E36D28BB4B74B3999DB4ED7DFF920B922"/>
    <w:rsid w:val="009545A2"/>
    <w:pPr>
      <w:ind w:left="720"/>
      <w:contextualSpacing/>
    </w:pPr>
    <w:rPr>
      <w:rFonts w:eastAsiaTheme="minorHAnsi"/>
      <w:lang w:val="en-GB"/>
    </w:rPr>
  </w:style>
  <w:style w:type="paragraph" w:customStyle="1" w:styleId="5B14E477DFF94D39AB5E46C47A79164A6">
    <w:name w:val="5B14E477DFF94D39AB5E46C47A79164A6"/>
    <w:rsid w:val="009545A2"/>
    <w:pPr>
      <w:ind w:left="720"/>
      <w:contextualSpacing/>
    </w:pPr>
    <w:rPr>
      <w:rFonts w:eastAsiaTheme="minorHAnsi"/>
      <w:lang w:val="en-GB"/>
    </w:rPr>
  </w:style>
  <w:style w:type="paragraph" w:customStyle="1" w:styleId="381EC024268948AB9977C94D95A36F8122">
    <w:name w:val="381EC024268948AB9977C94D95A36F8122"/>
    <w:rsid w:val="009545A2"/>
    <w:pPr>
      <w:ind w:left="720"/>
      <w:contextualSpacing/>
    </w:pPr>
    <w:rPr>
      <w:rFonts w:eastAsiaTheme="minorHAnsi"/>
      <w:lang w:val="en-GB"/>
    </w:rPr>
  </w:style>
  <w:style w:type="paragraph" w:customStyle="1" w:styleId="46E185110C89435FAA0F1CAD984F7B7120">
    <w:name w:val="46E185110C89435FAA0F1CAD984F7B7120"/>
    <w:rsid w:val="009545A2"/>
    <w:pPr>
      <w:ind w:left="720"/>
      <w:contextualSpacing/>
    </w:pPr>
    <w:rPr>
      <w:rFonts w:eastAsiaTheme="minorHAnsi"/>
      <w:lang w:val="en-GB"/>
    </w:rPr>
  </w:style>
  <w:style w:type="paragraph" w:customStyle="1" w:styleId="49EFECCB4FB74C81993E2626E6E1521220">
    <w:name w:val="49EFECCB4FB74C81993E2626E6E1521220"/>
    <w:rsid w:val="009545A2"/>
    <w:pPr>
      <w:ind w:left="720"/>
      <w:contextualSpacing/>
    </w:pPr>
    <w:rPr>
      <w:rFonts w:eastAsiaTheme="minorHAnsi"/>
      <w:lang w:val="en-GB"/>
    </w:rPr>
  </w:style>
  <w:style w:type="paragraph" w:customStyle="1" w:styleId="A7F9072552C04BA784633FD22227913720">
    <w:name w:val="A7F9072552C04BA784633FD22227913720"/>
    <w:rsid w:val="009545A2"/>
    <w:pPr>
      <w:ind w:left="720"/>
      <w:contextualSpacing/>
    </w:pPr>
    <w:rPr>
      <w:rFonts w:eastAsiaTheme="minorHAnsi"/>
      <w:lang w:val="en-GB"/>
    </w:rPr>
  </w:style>
  <w:style w:type="paragraph" w:customStyle="1" w:styleId="F2626399847946EF8491907F988863F819">
    <w:name w:val="F2626399847946EF8491907F988863F819"/>
    <w:rsid w:val="009545A2"/>
    <w:pPr>
      <w:ind w:left="720"/>
      <w:contextualSpacing/>
    </w:pPr>
    <w:rPr>
      <w:rFonts w:eastAsiaTheme="minorHAnsi"/>
      <w:lang w:val="en-GB"/>
    </w:rPr>
  </w:style>
  <w:style w:type="paragraph" w:customStyle="1" w:styleId="53256C2BAE6F4A598F6C6416E60409C620">
    <w:name w:val="53256C2BAE6F4A598F6C6416E60409C620"/>
    <w:rsid w:val="009545A2"/>
    <w:pPr>
      <w:ind w:left="720"/>
      <w:contextualSpacing/>
    </w:pPr>
    <w:rPr>
      <w:rFonts w:eastAsiaTheme="minorHAnsi"/>
      <w:lang w:val="en-GB"/>
    </w:rPr>
  </w:style>
  <w:style w:type="paragraph" w:customStyle="1" w:styleId="B4863BC664AA47398E3415B0CC4BA33B19">
    <w:name w:val="B4863BC664AA47398E3415B0CC4BA33B19"/>
    <w:rsid w:val="009545A2"/>
    <w:pPr>
      <w:ind w:left="720"/>
      <w:contextualSpacing/>
    </w:pPr>
    <w:rPr>
      <w:rFonts w:eastAsiaTheme="minorHAnsi"/>
      <w:lang w:val="en-GB"/>
    </w:rPr>
  </w:style>
  <w:style w:type="paragraph" w:customStyle="1" w:styleId="52B1CB9EE6EA4CCEB5A0C7FAD739A9EC20">
    <w:name w:val="52B1CB9EE6EA4CCEB5A0C7FAD739A9EC20"/>
    <w:rsid w:val="009545A2"/>
    <w:pPr>
      <w:ind w:left="720"/>
      <w:contextualSpacing/>
    </w:pPr>
    <w:rPr>
      <w:rFonts w:eastAsiaTheme="minorHAnsi"/>
      <w:lang w:val="en-GB"/>
    </w:rPr>
  </w:style>
  <w:style w:type="paragraph" w:customStyle="1" w:styleId="2C62FF66D2914661A5D6468F0CBCB61820">
    <w:name w:val="2C62FF66D2914661A5D6468F0CBCB61820"/>
    <w:rsid w:val="009545A2"/>
    <w:pPr>
      <w:ind w:left="720"/>
      <w:contextualSpacing/>
    </w:pPr>
    <w:rPr>
      <w:rFonts w:eastAsiaTheme="minorHAnsi"/>
      <w:lang w:val="en-GB"/>
    </w:rPr>
  </w:style>
  <w:style w:type="paragraph" w:customStyle="1" w:styleId="BA93E84EB01948EDBB1A537A5CEDBE0E20">
    <w:name w:val="BA93E84EB01948EDBB1A537A5CEDBE0E20"/>
    <w:rsid w:val="009545A2"/>
    <w:pPr>
      <w:ind w:left="720"/>
      <w:contextualSpacing/>
    </w:pPr>
    <w:rPr>
      <w:rFonts w:eastAsiaTheme="minorHAnsi"/>
      <w:lang w:val="en-GB"/>
    </w:rPr>
  </w:style>
  <w:style w:type="paragraph" w:customStyle="1" w:styleId="023F5D03525E403B8D26EB53A225BFD51">
    <w:name w:val="023F5D03525E403B8D26EB53A225BFD51"/>
    <w:rsid w:val="009545A2"/>
    <w:pPr>
      <w:ind w:left="720"/>
      <w:contextualSpacing/>
    </w:pPr>
    <w:rPr>
      <w:rFonts w:eastAsiaTheme="minorHAnsi"/>
      <w:lang w:val="en-GB"/>
    </w:rPr>
  </w:style>
  <w:style w:type="paragraph" w:customStyle="1" w:styleId="B90BFCCACBD94DC791DD6B7B45D0F36B20">
    <w:name w:val="B90BFCCACBD94DC791DD6B7B45D0F36B20"/>
    <w:rsid w:val="009545A2"/>
    <w:pPr>
      <w:ind w:left="720"/>
      <w:contextualSpacing/>
    </w:pPr>
    <w:rPr>
      <w:rFonts w:eastAsiaTheme="minorHAnsi"/>
      <w:lang w:val="en-GB"/>
    </w:rPr>
  </w:style>
  <w:style w:type="paragraph" w:customStyle="1" w:styleId="DE7FF5CDE26E4DEA99C31B54637A793520">
    <w:name w:val="DE7FF5CDE26E4DEA99C31B54637A793520"/>
    <w:rsid w:val="009545A2"/>
    <w:pPr>
      <w:ind w:left="720"/>
      <w:contextualSpacing/>
    </w:pPr>
    <w:rPr>
      <w:rFonts w:eastAsiaTheme="minorHAnsi"/>
      <w:lang w:val="en-GB"/>
    </w:rPr>
  </w:style>
  <w:style w:type="paragraph" w:customStyle="1" w:styleId="C7F1B0D2A5EF4F9698B5BA9C43DD24F222">
    <w:name w:val="C7F1B0D2A5EF4F9698B5BA9C43DD24F222"/>
    <w:rsid w:val="009545A2"/>
    <w:rPr>
      <w:rFonts w:eastAsiaTheme="minorHAnsi"/>
      <w:lang w:val="en-GB"/>
    </w:rPr>
  </w:style>
  <w:style w:type="paragraph" w:customStyle="1" w:styleId="71A10E1F8465402EA8CCA5A0ACBC023022">
    <w:name w:val="71A10E1F8465402EA8CCA5A0ACBC023022"/>
    <w:rsid w:val="009545A2"/>
    <w:rPr>
      <w:rFonts w:eastAsiaTheme="minorHAnsi"/>
      <w:lang w:val="en-GB"/>
    </w:rPr>
  </w:style>
  <w:style w:type="paragraph" w:customStyle="1" w:styleId="35B3F27C713C4E4BBBB5E85F8374E97413">
    <w:name w:val="35B3F27C713C4E4BBBB5E85F8374E97413"/>
    <w:rsid w:val="009545A2"/>
    <w:rPr>
      <w:rFonts w:eastAsiaTheme="minorHAnsi"/>
      <w:lang w:val="en-GB"/>
    </w:rPr>
  </w:style>
  <w:style w:type="paragraph" w:customStyle="1" w:styleId="EF8029EEEEEA4A0FADD2D5F28B99B30B12">
    <w:name w:val="EF8029EEEEEA4A0FADD2D5F28B99B30B12"/>
    <w:rsid w:val="009545A2"/>
    <w:rPr>
      <w:rFonts w:eastAsiaTheme="minorHAnsi"/>
      <w:lang w:val="en-GB"/>
    </w:rPr>
  </w:style>
  <w:style w:type="paragraph" w:customStyle="1" w:styleId="9F9D87D4A7E048A7AE8B0CAD0454E60012">
    <w:name w:val="9F9D87D4A7E048A7AE8B0CAD0454E60012"/>
    <w:rsid w:val="009545A2"/>
    <w:rPr>
      <w:rFonts w:eastAsiaTheme="minorHAnsi"/>
      <w:lang w:val="en-GB"/>
    </w:rPr>
  </w:style>
  <w:style w:type="paragraph" w:customStyle="1" w:styleId="529D63F6FF76459CB3D7E91886419F9D28">
    <w:name w:val="529D63F6FF76459CB3D7E91886419F9D28"/>
    <w:rsid w:val="009545A2"/>
    <w:pPr>
      <w:ind w:left="720"/>
      <w:contextualSpacing/>
    </w:pPr>
    <w:rPr>
      <w:rFonts w:eastAsiaTheme="minorHAnsi"/>
      <w:lang w:val="en-GB"/>
    </w:rPr>
  </w:style>
  <w:style w:type="paragraph" w:customStyle="1" w:styleId="EC99E8F394E14EEDBA94E0101960473D3">
    <w:name w:val="EC99E8F394E14EEDBA94E0101960473D3"/>
    <w:rsid w:val="009545A2"/>
    <w:pPr>
      <w:ind w:left="720"/>
      <w:contextualSpacing/>
    </w:pPr>
    <w:rPr>
      <w:rFonts w:eastAsiaTheme="minorHAnsi"/>
      <w:lang w:val="en-GB"/>
    </w:rPr>
  </w:style>
  <w:style w:type="paragraph" w:customStyle="1" w:styleId="60996E6861AE40BE9B8F7D463509B9213">
    <w:name w:val="60996E6861AE40BE9B8F7D463509B9213"/>
    <w:rsid w:val="009545A2"/>
    <w:pPr>
      <w:ind w:left="720"/>
      <w:contextualSpacing/>
    </w:pPr>
    <w:rPr>
      <w:rFonts w:eastAsiaTheme="minorHAnsi"/>
      <w:lang w:val="en-GB"/>
    </w:rPr>
  </w:style>
  <w:style w:type="paragraph" w:customStyle="1" w:styleId="10989C00BCFF4B61A4AACEB6523CC5E53">
    <w:name w:val="10989C00BCFF4B61A4AACEB6523CC5E53"/>
    <w:rsid w:val="009545A2"/>
    <w:pPr>
      <w:ind w:left="720"/>
      <w:contextualSpacing/>
    </w:pPr>
    <w:rPr>
      <w:rFonts w:eastAsiaTheme="minorHAnsi"/>
      <w:lang w:val="en-GB"/>
    </w:rPr>
  </w:style>
  <w:style w:type="paragraph" w:customStyle="1" w:styleId="D3849925D7904116A765C4105F1A3D603">
    <w:name w:val="D3849925D7904116A765C4105F1A3D603"/>
    <w:rsid w:val="009545A2"/>
    <w:pPr>
      <w:ind w:left="720"/>
      <w:contextualSpacing/>
    </w:pPr>
    <w:rPr>
      <w:rFonts w:eastAsiaTheme="minorHAnsi"/>
      <w:lang w:val="en-GB"/>
    </w:rPr>
  </w:style>
  <w:style w:type="paragraph" w:customStyle="1" w:styleId="3A86070D43D5411FBFDB265B6FDA58B828">
    <w:name w:val="3A86070D43D5411FBFDB265B6FDA58B828"/>
    <w:rsid w:val="009545A2"/>
    <w:pPr>
      <w:ind w:left="720"/>
      <w:contextualSpacing/>
    </w:pPr>
    <w:rPr>
      <w:rFonts w:eastAsiaTheme="minorHAnsi"/>
      <w:lang w:val="en-GB"/>
    </w:rPr>
  </w:style>
  <w:style w:type="paragraph" w:customStyle="1" w:styleId="8547485E7AE341338A304A5CECE6BC7F28">
    <w:name w:val="8547485E7AE341338A304A5CECE6BC7F28"/>
    <w:rsid w:val="009545A2"/>
    <w:pPr>
      <w:ind w:left="720"/>
      <w:contextualSpacing/>
    </w:pPr>
    <w:rPr>
      <w:rFonts w:eastAsiaTheme="minorHAnsi"/>
      <w:lang w:val="en-GB"/>
    </w:rPr>
  </w:style>
  <w:style w:type="paragraph" w:customStyle="1" w:styleId="CEB37A48F3024F35BB76E880CEDA19B020">
    <w:name w:val="CEB37A48F3024F35BB76E880CEDA19B020"/>
    <w:rsid w:val="009545A2"/>
    <w:pPr>
      <w:ind w:left="720"/>
      <w:contextualSpacing/>
    </w:pPr>
    <w:rPr>
      <w:rFonts w:eastAsiaTheme="minorHAnsi"/>
      <w:lang w:val="en-GB"/>
    </w:rPr>
  </w:style>
  <w:style w:type="paragraph" w:customStyle="1" w:styleId="22AED2494D7F456BB2A2ADE02588936020">
    <w:name w:val="22AED2494D7F456BB2A2ADE02588936020"/>
    <w:rsid w:val="009545A2"/>
    <w:pPr>
      <w:ind w:left="720"/>
      <w:contextualSpacing/>
    </w:pPr>
    <w:rPr>
      <w:rFonts w:eastAsiaTheme="minorHAnsi"/>
      <w:lang w:val="en-GB"/>
    </w:rPr>
  </w:style>
  <w:style w:type="paragraph" w:customStyle="1" w:styleId="7DB6D246001846278667E8477098476220">
    <w:name w:val="7DB6D246001846278667E8477098476220"/>
    <w:rsid w:val="009545A2"/>
    <w:pPr>
      <w:ind w:left="720"/>
      <w:contextualSpacing/>
    </w:pPr>
    <w:rPr>
      <w:rFonts w:eastAsiaTheme="minorHAnsi"/>
      <w:lang w:val="en-GB"/>
    </w:rPr>
  </w:style>
  <w:style w:type="paragraph" w:customStyle="1" w:styleId="E1DC76D3ABB742E399F4E80B0D0852CD20">
    <w:name w:val="E1DC76D3ABB742E399F4E80B0D0852CD20"/>
    <w:rsid w:val="009545A2"/>
    <w:pPr>
      <w:ind w:left="720"/>
      <w:contextualSpacing/>
    </w:pPr>
    <w:rPr>
      <w:rFonts w:eastAsiaTheme="minorHAnsi"/>
      <w:lang w:val="en-GB"/>
    </w:rPr>
  </w:style>
  <w:style w:type="paragraph" w:customStyle="1" w:styleId="E22385A740114965A6573AE8CB7BAC0323">
    <w:name w:val="E22385A740114965A6573AE8CB7BAC0323"/>
    <w:rsid w:val="009545A2"/>
    <w:pPr>
      <w:ind w:left="720"/>
      <w:contextualSpacing/>
    </w:pPr>
    <w:rPr>
      <w:rFonts w:eastAsiaTheme="minorHAnsi"/>
      <w:lang w:val="en-GB"/>
    </w:rPr>
  </w:style>
  <w:style w:type="paragraph" w:customStyle="1" w:styleId="8FE9264358874D84B23ADD7FFBEAC15923">
    <w:name w:val="8FE9264358874D84B23ADD7FFBEAC15923"/>
    <w:rsid w:val="009545A2"/>
    <w:pPr>
      <w:ind w:left="720"/>
      <w:contextualSpacing/>
    </w:pPr>
    <w:rPr>
      <w:rFonts w:eastAsiaTheme="minorHAnsi"/>
      <w:lang w:val="en-GB"/>
    </w:rPr>
  </w:style>
  <w:style w:type="paragraph" w:customStyle="1" w:styleId="DC927EF86C61452EB8D21A4C3E73977F23">
    <w:name w:val="DC927EF86C61452EB8D21A4C3E73977F23"/>
    <w:rsid w:val="009545A2"/>
    <w:pPr>
      <w:ind w:left="720"/>
      <w:contextualSpacing/>
    </w:pPr>
    <w:rPr>
      <w:rFonts w:eastAsiaTheme="minorHAnsi"/>
      <w:lang w:val="en-GB"/>
    </w:rPr>
  </w:style>
  <w:style w:type="paragraph" w:customStyle="1" w:styleId="DBDB94BC5D29479E8C5E441C08106A3A23">
    <w:name w:val="DBDB94BC5D29479E8C5E441C08106A3A23"/>
    <w:rsid w:val="009545A2"/>
    <w:pPr>
      <w:ind w:left="720"/>
      <w:contextualSpacing/>
    </w:pPr>
    <w:rPr>
      <w:rFonts w:eastAsiaTheme="minorHAnsi"/>
      <w:lang w:val="en-GB"/>
    </w:rPr>
  </w:style>
  <w:style w:type="paragraph" w:customStyle="1" w:styleId="8E36D28BB4B74B3999DB4ED7DFF920B923">
    <w:name w:val="8E36D28BB4B74B3999DB4ED7DFF920B923"/>
    <w:rsid w:val="009545A2"/>
    <w:pPr>
      <w:ind w:left="720"/>
      <w:contextualSpacing/>
    </w:pPr>
    <w:rPr>
      <w:rFonts w:eastAsiaTheme="minorHAnsi"/>
      <w:lang w:val="en-GB"/>
    </w:rPr>
  </w:style>
  <w:style w:type="paragraph" w:customStyle="1" w:styleId="5B14E477DFF94D39AB5E46C47A79164A7">
    <w:name w:val="5B14E477DFF94D39AB5E46C47A79164A7"/>
    <w:rsid w:val="009545A2"/>
    <w:pPr>
      <w:ind w:left="720"/>
      <w:contextualSpacing/>
    </w:pPr>
    <w:rPr>
      <w:rFonts w:eastAsiaTheme="minorHAnsi"/>
      <w:lang w:val="en-GB"/>
    </w:rPr>
  </w:style>
  <w:style w:type="paragraph" w:customStyle="1" w:styleId="381EC024268948AB9977C94D95A36F8123">
    <w:name w:val="381EC024268948AB9977C94D95A36F8123"/>
    <w:rsid w:val="009545A2"/>
    <w:pPr>
      <w:ind w:left="720"/>
      <w:contextualSpacing/>
    </w:pPr>
    <w:rPr>
      <w:rFonts w:eastAsiaTheme="minorHAnsi"/>
      <w:lang w:val="en-GB"/>
    </w:rPr>
  </w:style>
  <w:style w:type="paragraph" w:customStyle="1" w:styleId="46E185110C89435FAA0F1CAD984F7B7121">
    <w:name w:val="46E185110C89435FAA0F1CAD984F7B7121"/>
    <w:rsid w:val="009545A2"/>
    <w:pPr>
      <w:ind w:left="720"/>
      <w:contextualSpacing/>
    </w:pPr>
    <w:rPr>
      <w:rFonts w:eastAsiaTheme="minorHAnsi"/>
      <w:lang w:val="en-GB"/>
    </w:rPr>
  </w:style>
  <w:style w:type="paragraph" w:customStyle="1" w:styleId="49EFECCB4FB74C81993E2626E6E1521221">
    <w:name w:val="49EFECCB4FB74C81993E2626E6E1521221"/>
    <w:rsid w:val="009545A2"/>
    <w:pPr>
      <w:ind w:left="720"/>
      <w:contextualSpacing/>
    </w:pPr>
    <w:rPr>
      <w:rFonts w:eastAsiaTheme="minorHAnsi"/>
      <w:lang w:val="en-GB"/>
    </w:rPr>
  </w:style>
  <w:style w:type="paragraph" w:customStyle="1" w:styleId="A7F9072552C04BA784633FD22227913721">
    <w:name w:val="A7F9072552C04BA784633FD22227913721"/>
    <w:rsid w:val="009545A2"/>
    <w:pPr>
      <w:ind w:left="720"/>
      <w:contextualSpacing/>
    </w:pPr>
    <w:rPr>
      <w:rFonts w:eastAsiaTheme="minorHAnsi"/>
      <w:lang w:val="en-GB"/>
    </w:rPr>
  </w:style>
  <w:style w:type="paragraph" w:customStyle="1" w:styleId="F2626399847946EF8491907F988863F820">
    <w:name w:val="F2626399847946EF8491907F988863F820"/>
    <w:rsid w:val="009545A2"/>
    <w:pPr>
      <w:ind w:left="720"/>
      <w:contextualSpacing/>
    </w:pPr>
    <w:rPr>
      <w:rFonts w:eastAsiaTheme="minorHAnsi"/>
      <w:lang w:val="en-GB"/>
    </w:rPr>
  </w:style>
  <w:style w:type="paragraph" w:customStyle="1" w:styleId="53256C2BAE6F4A598F6C6416E60409C621">
    <w:name w:val="53256C2BAE6F4A598F6C6416E60409C621"/>
    <w:rsid w:val="009545A2"/>
    <w:pPr>
      <w:ind w:left="720"/>
      <w:contextualSpacing/>
    </w:pPr>
    <w:rPr>
      <w:rFonts w:eastAsiaTheme="minorHAnsi"/>
      <w:lang w:val="en-GB"/>
    </w:rPr>
  </w:style>
  <w:style w:type="paragraph" w:customStyle="1" w:styleId="B4863BC664AA47398E3415B0CC4BA33B20">
    <w:name w:val="B4863BC664AA47398E3415B0CC4BA33B20"/>
    <w:rsid w:val="009545A2"/>
    <w:pPr>
      <w:ind w:left="720"/>
      <w:contextualSpacing/>
    </w:pPr>
    <w:rPr>
      <w:rFonts w:eastAsiaTheme="minorHAnsi"/>
      <w:lang w:val="en-GB"/>
    </w:rPr>
  </w:style>
  <w:style w:type="paragraph" w:customStyle="1" w:styleId="52B1CB9EE6EA4CCEB5A0C7FAD739A9EC21">
    <w:name w:val="52B1CB9EE6EA4CCEB5A0C7FAD739A9EC21"/>
    <w:rsid w:val="009545A2"/>
    <w:pPr>
      <w:ind w:left="720"/>
      <w:contextualSpacing/>
    </w:pPr>
    <w:rPr>
      <w:rFonts w:eastAsiaTheme="minorHAnsi"/>
      <w:lang w:val="en-GB"/>
    </w:rPr>
  </w:style>
  <w:style w:type="paragraph" w:customStyle="1" w:styleId="2C62FF66D2914661A5D6468F0CBCB61821">
    <w:name w:val="2C62FF66D2914661A5D6468F0CBCB61821"/>
    <w:rsid w:val="009545A2"/>
    <w:pPr>
      <w:ind w:left="720"/>
      <w:contextualSpacing/>
    </w:pPr>
    <w:rPr>
      <w:rFonts w:eastAsiaTheme="minorHAnsi"/>
      <w:lang w:val="en-GB"/>
    </w:rPr>
  </w:style>
  <w:style w:type="paragraph" w:customStyle="1" w:styleId="BA93E84EB01948EDBB1A537A5CEDBE0E21">
    <w:name w:val="BA93E84EB01948EDBB1A537A5CEDBE0E21"/>
    <w:rsid w:val="009545A2"/>
    <w:pPr>
      <w:ind w:left="720"/>
      <w:contextualSpacing/>
    </w:pPr>
    <w:rPr>
      <w:rFonts w:eastAsiaTheme="minorHAnsi"/>
      <w:lang w:val="en-GB"/>
    </w:rPr>
  </w:style>
  <w:style w:type="paragraph" w:customStyle="1" w:styleId="023F5D03525E403B8D26EB53A225BFD52">
    <w:name w:val="023F5D03525E403B8D26EB53A225BFD52"/>
    <w:rsid w:val="009545A2"/>
    <w:pPr>
      <w:ind w:left="720"/>
      <w:contextualSpacing/>
    </w:pPr>
    <w:rPr>
      <w:rFonts w:eastAsiaTheme="minorHAnsi"/>
      <w:lang w:val="en-GB"/>
    </w:rPr>
  </w:style>
  <w:style w:type="paragraph" w:customStyle="1" w:styleId="B90BFCCACBD94DC791DD6B7B45D0F36B21">
    <w:name w:val="B90BFCCACBD94DC791DD6B7B45D0F36B21"/>
    <w:rsid w:val="009545A2"/>
    <w:pPr>
      <w:ind w:left="720"/>
      <w:contextualSpacing/>
    </w:pPr>
    <w:rPr>
      <w:rFonts w:eastAsiaTheme="minorHAnsi"/>
      <w:lang w:val="en-GB"/>
    </w:rPr>
  </w:style>
  <w:style w:type="paragraph" w:customStyle="1" w:styleId="DE7FF5CDE26E4DEA99C31B54637A793521">
    <w:name w:val="DE7FF5CDE26E4DEA99C31B54637A793521"/>
    <w:rsid w:val="009545A2"/>
    <w:pPr>
      <w:ind w:left="720"/>
      <w:contextualSpacing/>
    </w:pPr>
    <w:rPr>
      <w:rFonts w:eastAsiaTheme="minorHAnsi"/>
      <w:lang w:val="en-GB"/>
    </w:rPr>
  </w:style>
  <w:style w:type="paragraph" w:customStyle="1" w:styleId="C7F1B0D2A5EF4F9698B5BA9C43DD24F223">
    <w:name w:val="C7F1B0D2A5EF4F9698B5BA9C43DD24F223"/>
    <w:rsid w:val="009545A2"/>
    <w:rPr>
      <w:rFonts w:eastAsiaTheme="minorHAnsi"/>
      <w:lang w:val="en-GB"/>
    </w:rPr>
  </w:style>
  <w:style w:type="paragraph" w:customStyle="1" w:styleId="71A10E1F8465402EA8CCA5A0ACBC023023">
    <w:name w:val="71A10E1F8465402EA8CCA5A0ACBC023023"/>
    <w:rsid w:val="009545A2"/>
    <w:rPr>
      <w:rFonts w:eastAsiaTheme="minorHAnsi"/>
      <w:lang w:val="en-GB"/>
    </w:rPr>
  </w:style>
  <w:style w:type="paragraph" w:customStyle="1" w:styleId="35B3F27C713C4E4BBBB5E85F8374E97414">
    <w:name w:val="35B3F27C713C4E4BBBB5E85F8374E97414"/>
    <w:rsid w:val="009545A2"/>
    <w:rPr>
      <w:rFonts w:eastAsiaTheme="minorHAnsi"/>
      <w:lang w:val="en-GB"/>
    </w:rPr>
  </w:style>
  <w:style w:type="paragraph" w:customStyle="1" w:styleId="EF8029EEEEEA4A0FADD2D5F28B99B30B13">
    <w:name w:val="EF8029EEEEEA4A0FADD2D5F28B99B30B13"/>
    <w:rsid w:val="009545A2"/>
    <w:rPr>
      <w:rFonts w:eastAsiaTheme="minorHAnsi"/>
      <w:lang w:val="en-GB"/>
    </w:rPr>
  </w:style>
  <w:style w:type="paragraph" w:customStyle="1" w:styleId="9F9D87D4A7E048A7AE8B0CAD0454E60013">
    <w:name w:val="9F9D87D4A7E048A7AE8B0CAD0454E60013"/>
    <w:rsid w:val="009545A2"/>
    <w:rPr>
      <w:rFonts w:eastAsiaTheme="minorHAnsi"/>
      <w:lang w:val="en-GB"/>
    </w:rPr>
  </w:style>
  <w:style w:type="paragraph" w:customStyle="1" w:styleId="529D63F6FF76459CB3D7E91886419F9D29">
    <w:name w:val="529D63F6FF76459CB3D7E91886419F9D29"/>
    <w:rsid w:val="009545A2"/>
    <w:pPr>
      <w:ind w:left="720"/>
      <w:contextualSpacing/>
    </w:pPr>
    <w:rPr>
      <w:rFonts w:eastAsiaTheme="minorHAnsi"/>
      <w:lang w:val="en-GB"/>
    </w:rPr>
  </w:style>
  <w:style w:type="paragraph" w:customStyle="1" w:styleId="EC99E8F394E14EEDBA94E0101960473D4">
    <w:name w:val="EC99E8F394E14EEDBA94E0101960473D4"/>
    <w:rsid w:val="009545A2"/>
    <w:pPr>
      <w:ind w:left="720"/>
      <w:contextualSpacing/>
    </w:pPr>
    <w:rPr>
      <w:rFonts w:eastAsiaTheme="minorHAnsi"/>
      <w:lang w:val="en-GB"/>
    </w:rPr>
  </w:style>
  <w:style w:type="paragraph" w:customStyle="1" w:styleId="60996E6861AE40BE9B8F7D463509B9214">
    <w:name w:val="60996E6861AE40BE9B8F7D463509B9214"/>
    <w:rsid w:val="009545A2"/>
    <w:pPr>
      <w:ind w:left="720"/>
      <w:contextualSpacing/>
    </w:pPr>
    <w:rPr>
      <w:rFonts w:eastAsiaTheme="minorHAnsi"/>
      <w:lang w:val="en-GB"/>
    </w:rPr>
  </w:style>
  <w:style w:type="paragraph" w:customStyle="1" w:styleId="10989C00BCFF4B61A4AACEB6523CC5E54">
    <w:name w:val="10989C00BCFF4B61A4AACEB6523CC5E54"/>
    <w:rsid w:val="009545A2"/>
    <w:pPr>
      <w:ind w:left="720"/>
      <w:contextualSpacing/>
    </w:pPr>
    <w:rPr>
      <w:rFonts w:eastAsiaTheme="minorHAnsi"/>
      <w:lang w:val="en-GB"/>
    </w:rPr>
  </w:style>
  <w:style w:type="paragraph" w:customStyle="1" w:styleId="D3849925D7904116A765C4105F1A3D604">
    <w:name w:val="D3849925D7904116A765C4105F1A3D604"/>
    <w:rsid w:val="009545A2"/>
    <w:pPr>
      <w:ind w:left="720"/>
      <w:contextualSpacing/>
    </w:pPr>
    <w:rPr>
      <w:rFonts w:eastAsiaTheme="minorHAnsi"/>
      <w:lang w:val="en-GB"/>
    </w:rPr>
  </w:style>
  <w:style w:type="paragraph" w:customStyle="1" w:styleId="3A86070D43D5411FBFDB265B6FDA58B829">
    <w:name w:val="3A86070D43D5411FBFDB265B6FDA58B829"/>
    <w:rsid w:val="009545A2"/>
    <w:pPr>
      <w:ind w:left="720"/>
      <w:contextualSpacing/>
    </w:pPr>
    <w:rPr>
      <w:rFonts w:eastAsiaTheme="minorHAnsi"/>
      <w:lang w:val="en-GB"/>
    </w:rPr>
  </w:style>
  <w:style w:type="paragraph" w:customStyle="1" w:styleId="8547485E7AE341338A304A5CECE6BC7F29">
    <w:name w:val="8547485E7AE341338A304A5CECE6BC7F29"/>
    <w:rsid w:val="009545A2"/>
    <w:pPr>
      <w:ind w:left="720"/>
      <w:contextualSpacing/>
    </w:pPr>
    <w:rPr>
      <w:rFonts w:eastAsiaTheme="minorHAnsi"/>
      <w:lang w:val="en-GB"/>
    </w:rPr>
  </w:style>
  <w:style w:type="paragraph" w:customStyle="1" w:styleId="CEB37A48F3024F35BB76E880CEDA19B021">
    <w:name w:val="CEB37A48F3024F35BB76E880CEDA19B021"/>
    <w:rsid w:val="009545A2"/>
    <w:pPr>
      <w:ind w:left="720"/>
      <w:contextualSpacing/>
    </w:pPr>
    <w:rPr>
      <w:rFonts w:eastAsiaTheme="minorHAnsi"/>
      <w:lang w:val="en-GB"/>
    </w:rPr>
  </w:style>
  <w:style w:type="paragraph" w:customStyle="1" w:styleId="22AED2494D7F456BB2A2ADE02588936021">
    <w:name w:val="22AED2494D7F456BB2A2ADE02588936021"/>
    <w:rsid w:val="009545A2"/>
    <w:pPr>
      <w:ind w:left="720"/>
      <w:contextualSpacing/>
    </w:pPr>
    <w:rPr>
      <w:rFonts w:eastAsiaTheme="minorHAnsi"/>
      <w:lang w:val="en-GB"/>
    </w:rPr>
  </w:style>
  <w:style w:type="paragraph" w:customStyle="1" w:styleId="7DB6D246001846278667E8477098476221">
    <w:name w:val="7DB6D246001846278667E8477098476221"/>
    <w:rsid w:val="009545A2"/>
    <w:pPr>
      <w:ind w:left="720"/>
      <w:contextualSpacing/>
    </w:pPr>
    <w:rPr>
      <w:rFonts w:eastAsiaTheme="minorHAnsi"/>
      <w:lang w:val="en-GB"/>
    </w:rPr>
  </w:style>
  <w:style w:type="paragraph" w:customStyle="1" w:styleId="E1DC76D3ABB742E399F4E80B0D0852CD21">
    <w:name w:val="E1DC76D3ABB742E399F4E80B0D0852CD21"/>
    <w:rsid w:val="009545A2"/>
    <w:pPr>
      <w:ind w:left="720"/>
      <w:contextualSpacing/>
    </w:pPr>
    <w:rPr>
      <w:rFonts w:eastAsiaTheme="minorHAnsi"/>
      <w:lang w:val="en-GB"/>
    </w:rPr>
  </w:style>
  <w:style w:type="paragraph" w:customStyle="1" w:styleId="E22385A740114965A6573AE8CB7BAC0324">
    <w:name w:val="E22385A740114965A6573AE8CB7BAC0324"/>
    <w:rsid w:val="009545A2"/>
    <w:pPr>
      <w:ind w:left="720"/>
      <w:contextualSpacing/>
    </w:pPr>
    <w:rPr>
      <w:rFonts w:eastAsiaTheme="minorHAnsi"/>
      <w:lang w:val="en-GB"/>
    </w:rPr>
  </w:style>
  <w:style w:type="paragraph" w:customStyle="1" w:styleId="8FE9264358874D84B23ADD7FFBEAC15924">
    <w:name w:val="8FE9264358874D84B23ADD7FFBEAC15924"/>
    <w:rsid w:val="009545A2"/>
    <w:pPr>
      <w:ind w:left="720"/>
      <w:contextualSpacing/>
    </w:pPr>
    <w:rPr>
      <w:rFonts w:eastAsiaTheme="minorHAnsi"/>
      <w:lang w:val="en-GB"/>
    </w:rPr>
  </w:style>
  <w:style w:type="paragraph" w:customStyle="1" w:styleId="DC927EF86C61452EB8D21A4C3E73977F24">
    <w:name w:val="DC927EF86C61452EB8D21A4C3E73977F24"/>
    <w:rsid w:val="009545A2"/>
    <w:pPr>
      <w:ind w:left="720"/>
      <w:contextualSpacing/>
    </w:pPr>
    <w:rPr>
      <w:rFonts w:eastAsiaTheme="minorHAnsi"/>
      <w:lang w:val="en-GB"/>
    </w:rPr>
  </w:style>
  <w:style w:type="paragraph" w:customStyle="1" w:styleId="DBDB94BC5D29479E8C5E441C08106A3A24">
    <w:name w:val="DBDB94BC5D29479E8C5E441C08106A3A24"/>
    <w:rsid w:val="009545A2"/>
    <w:pPr>
      <w:ind w:left="720"/>
      <w:contextualSpacing/>
    </w:pPr>
    <w:rPr>
      <w:rFonts w:eastAsiaTheme="minorHAnsi"/>
      <w:lang w:val="en-GB"/>
    </w:rPr>
  </w:style>
  <w:style w:type="paragraph" w:customStyle="1" w:styleId="8E36D28BB4B74B3999DB4ED7DFF920B924">
    <w:name w:val="8E36D28BB4B74B3999DB4ED7DFF920B924"/>
    <w:rsid w:val="009545A2"/>
    <w:pPr>
      <w:ind w:left="720"/>
      <w:contextualSpacing/>
    </w:pPr>
    <w:rPr>
      <w:rFonts w:eastAsiaTheme="minorHAnsi"/>
      <w:lang w:val="en-GB"/>
    </w:rPr>
  </w:style>
  <w:style w:type="paragraph" w:customStyle="1" w:styleId="5B14E477DFF94D39AB5E46C47A79164A8">
    <w:name w:val="5B14E477DFF94D39AB5E46C47A79164A8"/>
    <w:rsid w:val="009545A2"/>
    <w:pPr>
      <w:ind w:left="720"/>
      <w:contextualSpacing/>
    </w:pPr>
    <w:rPr>
      <w:rFonts w:eastAsiaTheme="minorHAnsi"/>
      <w:lang w:val="en-GB"/>
    </w:rPr>
  </w:style>
  <w:style w:type="paragraph" w:customStyle="1" w:styleId="381EC024268948AB9977C94D95A36F8124">
    <w:name w:val="381EC024268948AB9977C94D95A36F8124"/>
    <w:rsid w:val="009545A2"/>
    <w:pPr>
      <w:ind w:left="720"/>
      <w:contextualSpacing/>
    </w:pPr>
    <w:rPr>
      <w:rFonts w:eastAsiaTheme="minorHAnsi"/>
      <w:lang w:val="en-GB"/>
    </w:rPr>
  </w:style>
  <w:style w:type="paragraph" w:customStyle="1" w:styleId="46E185110C89435FAA0F1CAD984F7B7122">
    <w:name w:val="46E185110C89435FAA0F1CAD984F7B7122"/>
    <w:rsid w:val="009545A2"/>
    <w:pPr>
      <w:ind w:left="720"/>
      <w:contextualSpacing/>
    </w:pPr>
    <w:rPr>
      <w:rFonts w:eastAsiaTheme="minorHAnsi"/>
      <w:lang w:val="en-GB"/>
    </w:rPr>
  </w:style>
  <w:style w:type="paragraph" w:customStyle="1" w:styleId="49EFECCB4FB74C81993E2626E6E1521222">
    <w:name w:val="49EFECCB4FB74C81993E2626E6E1521222"/>
    <w:rsid w:val="009545A2"/>
    <w:pPr>
      <w:ind w:left="720"/>
      <w:contextualSpacing/>
    </w:pPr>
    <w:rPr>
      <w:rFonts w:eastAsiaTheme="minorHAnsi"/>
      <w:lang w:val="en-GB"/>
    </w:rPr>
  </w:style>
  <w:style w:type="paragraph" w:customStyle="1" w:styleId="A7F9072552C04BA784633FD22227913722">
    <w:name w:val="A7F9072552C04BA784633FD22227913722"/>
    <w:rsid w:val="009545A2"/>
    <w:pPr>
      <w:ind w:left="720"/>
      <w:contextualSpacing/>
    </w:pPr>
    <w:rPr>
      <w:rFonts w:eastAsiaTheme="minorHAnsi"/>
      <w:lang w:val="en-GB"/>
    </w:rPr>
  </w:style>
  <w:style w:type="paragraph" w:customStyle="1" w:styleId="F2626399847946EF8491907F988863F821">
    <w:name w:val="F2626399847946EF8491907F988863F821"/>
    <w:rsid w:val="009545A2"/>
    <w:pPr>
      <w:ind w:left="720"/>
      <w:contextualSpacing/>
    </w:pPr>
    <w:rPr>
      <w:rFonts w:eastAsiaTheme="minorHAnsi"/>
      <w:lang w:val="en-GB"/>
    </w:rPr>
  </w:style>
  <w:style w:type="paragraph" w:customStyle="1" w:styleId="53256C2BAE6F4A598F6C6416E60409C622">
    <w:name w:val="53256C2BAE6F4A598F6C6416E60409C622"/>
    <w:rsid w:val="009545A2"/>
    <w:pPr>
      <w:ind w:left="720"/>
      <w:contextualSpacing/>
    </w:pPr>
    <w:rPr>
      <w:rFonts w:eastAsiaTheme="minorHAnsi"/>
      <w:lang w:val="en-GB"/>
    </w:rPr>
  </w:style>
  <w:style w:type="paragraph" w:customStyle="1" w:styleId="B4863BC664AA47398E3415B0CC4BA33B21">
    <w:name w:val="B4863BC664AA47398E3415B0CC4BA33B21"/>
    <w:rsid w:val="009545A2"/>
    <w:pPr>
      <w:ind w:left="720"/>
      <w:contextualSpacing/>
    </w:pPr>
    <w:rPr>
      <w:rFonts w:eastAsiaTheme="minorHAnsi"/>
      <w:lang w:val="en-GB"/>
    </w:rPr>
  </w:style>
  <w:style w:type="paragraph" w:customStyle="1" w:styleId="52B1CB9EE6EA4CCEB5A0C7FAD739A9EC22">
    <w:name w:val="52B1CB9EE6EA4CCEB5A0C7FAD739A9EC22"/>
    <w:rsid w:val="009545A2"/>
    <w:pPr>
      <w:ind w:left="720"/>
      <w:contextualSpacing/>
    </w:pPr>
    <w:rPr>
      <w:rFonts w:eastAsiaTheme="minorHAnsi"/>
      <w:lang w:val="en-GB"/>
    </w:rPr>
  </w:style>
  <w:style w:type="paragraph" w:customStyle="1" w:styleId="2C62FF66D2914661A5D6468F0CBCB61822">
    <w:name w:val="2C62FF66D2914661A5D6468F0CBCB61822"/>
    <w:rsid w:val="009545A2"/>
    <w:pPr>
      <w:ind w:left="720"/>
      <w:contextualSpacing/>
    </w:pPr>
    <w:rPr>
      <w:rFonts w:eastAsiaTheme="minorHAnsi"/>
      <w:lang w:val="en-GB"/>
    </w:rPr>
  </w:style>
  <w:style w:type="paragraph" w:customStyle="1" w:styleId="BA93E84EB01948EDBB1A537A5CEDBE0E22">
    <w:name w:val="BA93E84EB01948EDBB1A537A5CEDBE0E22"/>
    <w:rsid w:val="009545A2"/>
    <w:pPr>
      <w:ind w:left="720"/>
      <w:contextualSpacing/>
    </w:pPr>
    <w:rPr>
      <w:rFonts w:eastAsiaTheme="minorHAnsi"/>
      <w:lang w:val="en-GB"/>
    </w:rPr>
  </w:style>
  <w:style w:type="paragraph" w:customStyle="1" w:styleId="023F5D03525E403B8D26EB53A225BFD53">
    <w:name w:val="023F5D03525E403B8D26EB53A225BFD53"/>
    <w:rsid w:val="009545A2"/>
    <w:pPr>
      <w:ind w:left="720"/>
      <w:contextualSpacing/>
    </w:pPr>
    <w:rPr>
      <w:rFonts w:eastAsiaTheme="minorHAnsi"/>
      <w:lang w:val="en-GB"/>
    </w:rPr>
  </w:style>
  <w:style w:type="paragraph" w:customStyle="1" w:styleId="B90BFCCACBD94DC791DD6B7B45D0F36B22">
    <w:name w:val="B90BFCCACBD94DC791DD6B7B45D0F36B22"/>
    <w:rsid w:val="009545A2"/>
    <w:pPr>
      <w:ind w:left="720"/>
      <w:contextualSpacing/>
    </w:pPr>
    <w:rPr>
      <w:rFonts w:eastAsiaTheme="minorHAnsi"/>
      <w:lang w:val="en-GB"/>
    </w:rPr>
  </w:style>
  <w:style w:type="paragraph" w:customStyle="1" w:styleId="DE7FF5CDE26E4DEA99C31B54637A793522">
    <w:name w:val="DE7FF5CDE26E4DEA99C31B54637A793522"/>
    <w:rsid w:val="009545A2"/>
    <w:pPr>
      <w:ind w:left="720"/>
      <w:contextualSpacing/>
    </w:pPr>
    <w:rPr>
      <w:rFonts w:eastAsiaTheme="minorHAnsi"/>
      <w:lang w:val="en-GB"/>
    </w:rPr>
  </w:style>
  <w:style w:type="paragraph" w:customStyle="1" w:styleId="E78A932D16A44C9BB8CF23214BAEB0D8">
    <w:name w:val="E78A932D16A44C9BB8CF23214BAEB0D8"/>
    <w:rsid w:val="009545A2"/>
  </w:style>
  <w:style w:type="paragraph" w:customStyle="1" w:styleId="2A9AE179AE4D48D1A16786FF9DADEACE">
    <w:name w:val="2A9AE179AE4D48D1A16786FF9DADEACE"/>
    <w:rsid w:val="009545A2"/>
  </w:style>
  <w:style w:type="paragraph" w:customStyle="1" w:styleId="74996EE7DB95430185713627E2C836CD">
    <w:name w:val="74996EE7DB95430185713627E2C836CD"/>
    <w:rsid w:val="009545A2"/>
  </w:style>
  <w:style w:type="paragraph" w:customStyle="1" w:styleId="C7F1B0D2A5EF4F9698B5BA9C43DD24F224">
    <w:name w:val="C7F1B0D2A5EF4F9698B5BA9C43DD24F224"/>
    <w:rsid w:val="009545A2"/>
    <w:rPr>
      <w:rFonts w:eastAsiaTheme="minorHAnsi"/>
      <w:lang w:val="en-GB"/>
    </w:rPr>
  </w:style>
  <w:style w:type="paragraph" w:customStyle="1" w:styleId="71A10E1F8465402EA8CCA5A0ACBC023024">
    <w:name w:val="71A10E1F8465402EA8CCA5A0ACBC023024"/>
    <w:rsid w:val="009545A2"/>
    <w:rPr>
      <w:rFonts w:eastAsiaTheme="minorHAnsi"/>
      <w:lang w:val="en-GB"/>
    </w:rPr>
  </w:style>
  <w:style w:type="paragraph" w:customStyle="1" w:styleId="35B3F27C713C4E4BBBB5E85F8374E97415">
    <w:name w:val="35B3F27C713C4E4BBBB5E85F8374E97415"/>
    <w:rsid w:val="009545A2"/>
    <w:rPr>
      <w:rFonts w:eastAsiaTheme="minorHAnsi"/>
      <w:lang w:val="en-GB"/>
    </w:rPr>
  </w:style>
  <w:style w:type="paragraph" w:customStyle="1" w:styleId="EF8029EEEEEA4A0FADD2D5F28B99B30B14">
    <w:name w:val="EF8029EEEEEA4A0FADD2D5F28B99B30B14"/>
    <w:rsid w:val="009545A2"/>
    <w:rPr>
      <w:rFonts w:eastAsiaTheme="minorHAnsi"/>
      <w:lang w:val="en-GB"/>
    </w:rPr>
  </w:style>
  <w:style w:type="paragraph" w:customStyle="1" w:styleId="9F9D87D4A7E048A7AE8B0CAD0454E60014">
    <w:name w:val="9F9D87D4A7E048A7AE8B0CAD0454E60014"/>
    <w:rsid w:val="009545A2"/>
    <w:rPr>
      <w:rFonts w:eastAsiaTheme="minorHAnsi"/>
      <w:lang w:val="en-GB"/>
    </w:rPr>
  </w:style>
  <w:style w:type="paragraph" w:customStyle="1" w:styleId="529D63F6FF76459CB3D7E91886419F9D30">
    <w:name w:val="529D63F6FF76459CB3D7E91886419F9D30"/>
    <w:rsid w:val="009545A2"/>
    <w:pPr>
      <w:ind w:left="720"/>
      <w:contextualSpacing/>
    </w:pPr>
    <w:rPr>
      <w:rFonts w:eastAsiaTheme="minorHAnsi"/>
      <w:lang w:val="en-GB"/>
    </w:rPr>
  </w:style>
  <w:style w:type="paragraph" w:customStyle="1" w:styleId="EC99E8F394E14EEDBA94E0101960473D5">
    <w:name w:val="EC99E8F394E14EEDBA94E0101960473D5"/>
    <w:rsid w:val="009545A2"/>
    <w:pPr>
      <w:ind w:left="720"/>
      <w:contextualSpacing/>
    </w:pPr>
    <w:rPr>
      <w:rFonts w:eastAsiaTheme="minorHAnsi"/>
      <w:lang w:val="en-GB"/>
    </w:rPr>
  </w:style>
  <w:style w:type="paragraph" w:customStyle="1" w:styleId="60996E6861AE40BE9B8F7D463509B9215">
    <w:name w:val="60996E6861AE40BE9B8F7D463509B9215"/>
    <w:rsid w:val="009545A2"/>
    <w:pPr>
      <w:ind w:left="720"/>
      <w:contextualSpacing/>
    </w:pPr>
    <w:rPr>
      <w:rFonts w:eastAsiaTheme="minorHAnsi"/>
      <w:lang w:val="en-GB"/>
    </w:rPr>
  </w:style>
  <w:style w:type="paragraph" w:customStyle="1" w:styleId="10989C00BCFF4B61A4AACEB6523CC5E55">
    <w:name w:val="10989C00BCFF4B61A4AACEB6523CC5E55"/>
    <w:rsid w:val="009545A2"/>
    <w:pPr>
      <w:ind w:left="720"/>
      <w:contextualSpacing/>
    </w:pPr>
    <w:rPr>
      <w:rFonts w:eastAsiaTheme="minorHAnsi"/>
      <w:lang w:val="en-GB"/>
    </w:rPr>
  </w:style>
  <w:style w:type="paragraph" w:customStyle="1" w:styleId="D3849925D7904116A765C4105F1A3D605">
    <w:name w:val="D3849925D7904116A765C4105F1A3D605"/>
    <w:rsid w:val="009545A2"/>
    <w:pPr>
      <w:ind w:left="720"/>
      <w:contextualSpacing/>
    </w:pPr>
    <w:rPr>
      <w:rFonts w:eastAsiaTheme="minorHAnsi"/>
      <w:lang w:val="en-GB"/>
    </w:rPr>
  </w:style>
  <w:style w:type="paragraph" w:customStyle="1" w:styleId="3A86070D43D5411FBFDB265B6FDA58B830">
    <w:name w:val="3A86070D43D5411FBFDB265B6FDA58B830"/>
    <w:rsid w:val="009545A2"/>
    <w:pPr>
      <w:ind w:left="720"/>
      <w:contextualSpacing/>
    </w:pPr>
    <w:rPr>
      <w:rFonts w:eastAsiaTheme="minorHAnsi"/>
      <w:lang w:val="en-GB"/>
    </w:rPr>
  </w:style>
  <w:style w:type="paragraph" w:customStyle="1" w:styleId="8547485E7AE341338A304A5CECE6BC7F30">
    <w:name w:val="8547485E7AE341338A304A5CECE6BC7F30"/>
    <w:rsid w:val="009545A2"/>
    <w:pPr>
      <w:ind w:left="720"/>
      <w:contextualSpacing/>
    </w:pPr>
    <w:rPr>
      <w:rFonts w:eastAsiaTheme="minorHAnsi"/>
      <w:lang w:val="en-GB"/>
    </w:rPr>
  </w:style>
  <w:style w:type="paragraph" w:customStyle="1" w:styleId="CEB37A48F3024F35BB76E880CEDA19B022">
    <w:name w:val="CEB37A48F3024F35BB76E880CEDA19B022"/>
    <w:rsid w:val="009545A2"/>
    <w:pPr>
      <w:ind w:left="720"/>
      <w:contextualSpacing/>
    </w:pPr>
    <w:rPr>
      <w:rFonts w:eastAsiaTheme="minorHAnsi"/>
      <w:lang w:val="en-GB"/>
    </w:rPr>
  </w:style>
  <w:style w:type="paragraph" w:customStyle="1" w:styleId="22AED2494D7F456BB2A2ADE02588936022">
    <w:name w:val="22AED2494D7F456BB2A2ADE02588936022"/>
    <w:rsid w:val="009545A2"/>
    <w:pPr>
      <w:ind w:left="720"/>
      <w:contextualSpacing/>
    </w:pPr>
    <w:rPr>
      <w:rFonts w:eastAsiaTheme="minorHAnsi"/>
      <w:lang w:val="en-GB"/>
    </w:rPr>
  </w:style>
  <w:style w:type="paragraph" w:customStyle="1" w:styleId="7DB6D246001846278667E8477098476222">
    <w:name w:val="7DB6D246001846278667E8477098476222"/>
    <w:rsid w:val="009545A2"/>
    <w:pPr>
      <w:ind w:left="720"/>
      <w:contextualSpacing/>
    </w:pPr>
    <w:rPr>
      <w:rFonts w:eastAsiaTheme="minorHAnsi"/>
      <w:lang w:val="en-GB"/>
    </w:rPr>
  </w:style>
  <w:style w:type="paragraph" w:customStyle="1" w:styleId="E1DC76D3ABB742E399F4E80B0D0852CD22">
    <w:name w:val="E1DC76D3ABB742E399F4E80B0D0852CD22"/>
    <w:rsid w:val="009545A2"/>
    <w:pPr>
      <w:ind w:left="720"/>
      <w:contextualSpacing/>
    </w:pPr>
    <w:rPr>
      <w:rFonts w:eastAsiaTheme="minorHAnsi"/>
      <w:lang w:val="en-GB"/>
    </w:rPr>
  </w:style>
  <w:style w:type="paragraph" w:customStyle="1" w:styleId="E22385A740114965A6573AE8CB7BAC0325">
    <w:name w:val="E22385A740114965A6573AE8CB7BAC0325"/>
    <w:rsid w:val="009545A2"/>
    <w:pPr>
      <w:ind w:left="720"/>
      <w:contextualSpacing/>
    </w:pPr>
    <w:rPr>
      <w:rFonts w:eastAsiaTheme="minorHAnsi"/>
      <w:lang w:val="en-GB"/>
    </w:rPr>
  </w:style>
  <w:style w:type="paragraph" w:customStyle="1" w:styleId="8FE9264358874D84B23ADD7FFBEAC15925">
    <w:name w:val="8FE9264358874D84B23ADD7FFBEAC15925"/>
    <w:rsid w:val="009545A2"/>
    <w:pPr>
      <w:ind w:left="720"/>
      <w:contextualSpacing/>
    </w:pPr>
    <w:rPr>
      <w:rFonts w:eastAsiaTheme="minorHAnsi"/>
      <w:lang w:val="en-GB"/>
    </w:rPr>
  </w:style>
  <w:style w:type="paragraph" w:customStyle="1" w:styleId="DC927EF86C61452EB8D21A4C3E73977F25">
    <w:name w:val="DC927EF86C61452EB8D21A4C3E73977F25"/>
    <w:rsid w:val="009545A2"/>
    <w:pPr>
      <w:ind w:left="720"/>
      <w:contextualSpacing/>
    </w:pPr>
    <w:rPr>
      <w:rFonts w:eastAsiaTheme="minorHAnsi"/>
      <w:lang w:val="en-GB"/>
    </w:rPr>
  </w:style>
  <w:style w:type="paragraph" w:customStyle="1" w:styleId="DBDB94BC5D29479E8C5E441C08106A3A25">
    <w:name w:val="DBDB94BC5D29479E8C5E441C08106A3A25"/>
    <w:rsid w:val="009545A2"/>
    <w:pPr>
      <w:ind w:left="720"/>
      <w:contextualSpacing/>
    </w:pPr>
    <w:rPr>
      <w:rFonts w:eastAsiaTheme="minorHAnsi"/>
      <w:lang w:val="en-GB"/>
    </w:rPr>
  </w:style>
  <w:style w:type="paragraph" w:customStyle="1" w:styleId="8E36D28BB4B74B3999DB4ED7DFF920B925">
    <w:name w:val="8E36D28BB4B74B3999DB4ED7DFF920B925"/>
    <w:rsid w:val="009545A2"/>
    <w:pPr>
      <w:ind w:left="720"/>
      <w:contextualSpacing/>
    </w:pPr>
    <w:rPr>
      <w:rFonts w:eastAsiaTheme="minorHAnsi"/>
      <w:lang w:val="en-GB"/>
    </w:rPr>
  </w:style>
  <w:style w:type="paragraph" w:customStyle="1" w:styleId="5B14E477DFF94D39AB5E46C47A79164A9">
    <w:name w:val="5B14E477DFF94D39AB5E46C47A79164A9"/>
    <w:rsid w:val="009545A2"/>
    <w:pPr>
      <w:ind w:left="720"/>
      <w:contextualSpacing/>
    </w:pPr>
    <w:rPr>
      <w:rFonts w:eastAsiaTheme="minorHAnsi"/>
      <w:lang w:val="en-GB"/>
    </w:rPr>
  </w:style>
  <w:style w:type="paragraph" w:customStyle="1" w:styleId="46E185110C89435FAA0F1CAD984F7B7123">
    <w:name w:val="46E185110C89435FAA0F1CAD984F7B7123"/>
    <w:rsid w:val="009545A2"/>
    <w:pPr>
      <w:ind w:left="720"/>
      <w:contextualSpacing/>
    </w:pPr>
    <w:rPr>
      <w:rFonts w:eastAsiaTheme="minorHAnsi"/>
      <w:lang w:val="en-GB"/>
    </w:rPr>
  </w:style>
  <w:style w:type="paragraph" w:customStyle="1" w:styleId="49EFECCB4FB74C81993E2626E6E1521223">
    <w:name w:val="49EFECCB4FB74C81993E2626E6E1521223"/>
    <w:rsid w:val="009545A2"/>
    <w:pPr>
      <w:ind w:left="720"/>
      <w:contextualSpacing/>
    </w:pPr>
    <w:rPr>
      <w:rFonts w:eastAsiaTheme="minorHAnsi"/>
      <w:lang w:val="en-GB"/>
    </w:rPr>
  </w:style>
  <w:style w:type="paragraph" w:customStyle="1" w:styleId="A7F9072552C04BA784633FD22227913723">
    <w:name w:val="A7F9072552C04BA784633FD22227913723"/>
    <w:rsid w:val="009545A2"/>
    <w:pPr>
      <w:ind w:left="720"/>
      <w:contextualSpacing/>
    </w:pPr>
    <w:rPr>
      <w:rFonts w:eastAsiaTheme="minorHAnsi"/>
      <w:lang w:val="en-GB"/>
    </w:rPr>
  </w:style>
  <w:style w:type="paragraph" w:customStyle="1" w:styleId="F2626399847946EF8491907F988863F822">
    <w:name w:val="F2626399847946EF8491907F988863F822"/>
    <w:rsid w:val="009545A2"/>
    <w:pPr>
      <w:ind w:left="720"/>
      <w:contextualSpacing/>
    </w:pPr>
    <w:rPr>
      <w:rFonts w:eastAsiaTheme="minorHAnsi"/>
      <w:lang w:val="en-GB"/>
    </w:rPr>
  </w:style>
  <w:style w:type="paragraph" w:customStyle="1" w:styleId="53256C2BAE6F4A598F6C6416E60409C623">
    <w:name w:val="53256C2BAE6F4A598F6C6416E60409C623"/>
    <w:rsid w:val="009545A2"/>
    <w:pPr>
      <w:ind w:left="720"/>
      <w:contextualSpacing/>
    </w:pPr>
    <w:rPr>
      <w:rFonts w:eastAsiaTheme="minorHAnsi"/>
      <w:lang w:val="en-GB"/>
    </w:rPr>
  </w:style>
  <w:style w:type="paragraph" w:customStyle="1" w:styleId="B4863BC664AA47398E3415B0CC4BA33B22">
    <w:name w:val="B4863BC664AA47398E3415B0CC4BA33B22"/>
    <w:rsid w:val="009545A2"/>
    <w:pPr>
      <w:ind w:left="720"/>
      <w:contextualSpacing/>
    </w:pPr>
    <w:rPr>
      <w:rFonts w:eastAsiaTheme="minorHAnsi"/>
      <w:lang w:val="en-GB"/>
    </w:rPr>
  </w:style>
  <w:style w:type="paragraph" w:customStyle="1" w:styleId="52B1CB9EE6EA4CCEB5A0C7FAD739A9EC23">
    <w:name w:val="52B1CB9EE6EA4CCEB5A0C7FAD739A9EC23"/>
    <w:rsid w:val="009545A2"/>
    <w:pPr>
      <w:ind w:left="720"/>
      <w:contextualSpacing/>
    </w:pPr>
    <w:rPr>
      <w:rFonts w:eastAsiaTheme="minorHAnsi"/>
      <w:lang w:val="en-GB"/>
    </w:rPr>
  </w:style>
  <w:style w:type="paragraph" w:customStyle="1" w:styleId="E78A932D16A44C9BB8CF23214BAEB0D81">
    <w:name w:val="E78A932D16A44C9BB8CF23214BAEB0D81"/>
    <w:rsid w:val="009545A2"/>
    <w:pPr>
      <w:ind w:left="720"/>
      <w:contextualSpacing/>
    </w:pPr>
    <w:rPr>
      <w:rFonts w:eastAsiaTheme="minorHAnsi"/>
      <w:lang w:val="en-GB"/>
    </w:rPr>
  </w:style>
  <w:style w:type="paragraph" w:customStyle="1" w:styleId="2A9AE179AE4D48D1A16786FF9DADEACE1">
    <w:name w:val="2A9AE179AE4D48D1A16786FF9DADEACE1"/>
    <w:rsid w:val="009545A2"/>
    <w:pPr>
      <w:ind w:left="720"/>
      <w:contextualSpacing/>
    </w:pPr>
    <w:rPr>
      <w:rFonts w:eastAsiaTheme="minorHAnsi"/>
      <w:lang w:val="en-GB"/>
    </w:rPr>
  </w:style>
  <w:style w:type="paragraph" w:customStyle="1" w:styleId="2C62FF66D2914661A5D6468F0CBCB61823">
    <w:name w:val="2C62FF66D2914661A5D6468F0CBCB61823"/>
    <w:rsid w:val="009545A2"/>
    <w:pPr>
      <w:ind w:left="720"/>
      <w:contextualSpacing/>
    </w:pPr>
    <w:rPr>
      <w:rFonts w:eastAsiaTheme="minorHAnsi"/>
      <w:lang w:val="en-GB"/>
    </w:rPr>
  </w:style>
  <w:style w:type="paragraph" w:customStyle="1" w:styleId="BA93E84EB01948EDBB1A537A5CEDBE0E23">
    <w:name w:val="BA93E84EB01948EDBB1A537A5CEDBE0E23"/>
    <w:rsid w:val="009545A2"/>
    <w:pPr>
      <w:ind w:left="720"/>
      <w:contextualSpacing/>
    </w:pPr>
    <w:rPr>
      <w:rFonts w:eastAsiaTheme="minorHAnsi"/>
      <w:lang w:val="en-GB"/>
    </w:rPr>
  </w:style>
  <w:style w:type="paragraph" w:customStyle="1" w:styleId="023F5D03525E403B8D26EB53A225BFD54">
    <w:name w:val="023F5D03525E403B8D26EB53A225BFD54"/>
    <w:rsid w:val="009545A2"/>
    <w:pPr>
      <w:ind w:left="720"/>
      <w:contextualSpacing/>
    </w:pPr>
    <w:rPr>
      <w:rFonts w:eastAsiaTheme="minorHAnsi"/>
      <w:lang w:val="en-GB"/>
    </w:rPr>
  </w:style>
  <w:style w:type="paragraph" w:customStyle="1" w:styleId="B90BFCCACBD94DC791DD6B7B45D0F36B23">
    <w:name w:val="B90BFCCACBD94DC791DD6B7B45D0F36B23"/>
    <w:rsid w:val="009545A2"/>
    <w:pPr>
      <w:ind w:left="720"/>
      <w:contextualSpacing/>
    </w:pPr>
    <w:rPr>
      <w:rFonts w:eastAsiaTheme="minorHAnsi"/>
      <w:lang w:val="en-GB"/>
    </w:rPr>
  </w:style>
  <w:style w:type="paragraph" w:customStyle="1" w:styleId="DE7FF5CDE26E4DEA99C31B54637A793523">
    <w:name w:val="DE7FF5CDE26E4DEA99C31B54637A793523"/>
    <w:rsid w:val="009545A2"/>
    <w:pPr>
      <w:ind w:left="720"/>
      <w:contextualSpacing/>
    </w:pPr>
    <w:rPr>
      <w:rFonts w:eastAsiaTheme="minorHAnsi"/>
      <w:lang w:val="en-GB"/>
    </w:rPr>
  </w:style>
  <w:style w:type="paragraph" w:customStyle="1" w:styleId="F9D68D5CF26D4245B8D99E542D532CB8">
    <w:name w:val="F9D68D5CF26D4245B8D99E542D532CB8"/>
    <w:rsid w:val="00E7538B"/>
  </w:style>
  <w:style w:type="paragraph" w:customStyle="1" w:styleId="D4AAC5B0606A4DD39BE0C7B72F1224C2">
    <w:name w:val="D4AAC5B0606A4DD39BE0C7B72F1224C2"/>
    <w:rsid w:val="00E7538B"/>
  </w:style>
  <w:style w:type="paragraph" w:customStyle="1" w:styleId="576E403F6497466ABD451362F2F0A898">
    <w:name w:val="576E403F6497466ABD451362F2F0A898"/>
    <w:rsid w:val="00E7538B"/>
  </w:style>
  <w:style w:type="paragraph" w:customStyle="1" w:styleId="C7F1B0D2A5EF4F9698B5BA9C43DD24F225">
    <w:name w:val="C7F1B0D2A5EF4F9698B5BA9C43DD24F225"/>
    <w:rsid w:val="00E7538B"/>
    <w:rPr>
      <w:rFonts w:eastAsiaTheme="minorHAnsi"/>
      <w:lang w:val="en-GB"/>
    </w:rPr>
  </w:style>
  <w:style w:type="paragraph" w:customStyle="1" w:styleId="71A10E1F8465402EA8CCA5A0ACBC023025">
    <w:name w:val="71A10E1F8465402EA8CCA5A0ACBC023025"/>
    <w:rsid w:val="00E7538B"/>
    <w:rPr>
      <w:rFonts w:eastAsiaTheme="minorHAnsi"/>
      <w:lang w:val="en-GB"/>
    </w:rPr>
  </w:style>
  <w:style w:type="paragraph" w:customStyle="1" w:styleId="35B3F27C713C4E4BBBB5E85F8374E97416">
    <w:name w:val="35B3F27C713C4E4BBBB5E85F8374E97416"/>
    <w:rsid w:val="00E7538B"/>
    <w:rPr>
      <w:rFonts w:eastAsiaTheme="minorHAnsi"/>
      <w:lang w:val="en-GB"/>
    </w:rPr>
  </w:style>
  <w:style w:type="paragraph" w:customStyle="1" w:styleId="EF8029EEEEEA4A0FADD2D5F28B99B30B15">
    <w:name w:val="EF8029EEEEEA4A0FADD2D5F28B99B30B15"/>
    <w:rsid w:val="00E7538B"/>
    <w:rPr>
      <w:rFonts w:eastAsiaTheme="minorHAnsi"/>
      <w:lang w:val="en-GB"/>
    </w:rPr>
  </w:style>
  <w:style w:type="paragraph" w:customStyle="1" w:styleId="9F9D87D4A7E048A7AE8B0CAD0454E60015">
    <w:name w:val="9F9D87D4A7E048A7AE8B0CAD0454E60015"/>
    <w:rsid w:val="00E7538B"/>
    <w:rPr>
      <w:rFonts w:eastAsiaTheme="minorHAnsi"/>
      <w:lang w:val="en-GB"/>
    </w:rPr>
  </w:style>
  <w:style w:type="paragraph" w:customStyle="1" w:styleId="529D63F6FF76459CB3D7E91886419F9D31">
    <w:name w:val="529D63F6FF76459CB3D7E91886419F9D31"/>
    <w:rsid w:val="00E7538B"/>
    <w:pPr>
      <w:ind w:left="720"/>
      <w:contextualSpacing/>
    </w:pPr>
    <w:rPr>
      <w:rFonts w:eastAsiaTheme="minorHAnsi"/>
      <w:lang w:val="en-GB"/>
    </w:rPr>
  </w:style>
  <w:style w:type="paragraph" w:customStyle="1" w:styleId="EC99E8F394E14EEDBA94E0101960473D6">
    <w:name w:val="EC99E8F394E14EEDBA94E0101960473D6"/>
    <w:rsid w:val="00E7538B"/>
    <w:pPr>
      <w:ind w:left="720"/>
      <w:contextualSpacing/>
    </w:pPr>
    <w:rPr>
      <w:rFonts w:eastAsiaTheme="minorHAnsi"/>
      <w:lang w:val="en-GB"/>
    </w:rPr>
  </w:style>
  <w:style w:type="paragraph" w:customStyle="1" w:styleId="60996E6861AE40BE9B8F7D463509B9216">
    <w:name w:val="60996E6861AE40BE9B8F7D463509B9216"/>
    <w:rsid w:val="00E7538B"/>
    <w:pPr>
      <w:ind w:left="720"/>
      <w:contextualSpacing/>
    </w:pPr>
    <w:rPr>
      <w:rFonts w:eastAsiaTheme="minorHAnsi"/>
      <w:lang w:val="en-GB"/>
    </w:rPr>
  </w:style>
  <w:style w:type="paragraph" w:customStyle="1" w:styleId="10989C00BCFF4B61A4AACEB6523CC5E56">
    <w:name w:val="10989C00BCFF4B61A4AACEB6523CC5E56"/>
    <w:rsid w:val="00E7538B"/>
    <w:pPr>
      <w:ind w:left="720"/>
      <w:contextualSpacing/>
    </w:pPr>
    <w:rPr>
      <w:rFonts w:eastAsiaTheme="minorHAnsi"/>
      <w:lang w:val="en-GB"/>
    </w:rPr>
  </w:style>
  <w:style w:type="paragraph" w:customStyle="1" w:styleId="D3849925D7904116A765C4105F1A3D606">
    <w:name w:val="D3849925D7904116A765C4105F1A3D606"/>
    <w:rsid w:val="00E7538B"/>
    <w:pPr>
      <w:ind w:left="720"/>
      <w:contextualSpacing/>
    </w:pPr>
    <w:rPr>
      <w:rFonts w:eastAsiaTheme="minorHAnsi"/>
      <w:lang w:val="en-GB"/>
    </w:rPr>
  </w:style>
  <w:style w:type="paragraph" w:customStyle="1" w:styleId="3A86070D43D5411FBFDB265B6FDA58B831">
    <w:name w:val="3A86070D43D5411FBFDB265B6FDA58B831"/>
    <w:rsid w:val="00E7538B"/>
    <w:pPr>
      <w:ind w:left="720"/>
      <w:contextualSpacing/>
    </w:pPr>
    <w:rPr>
      <w:rFonts w:eastAsiaTheme="minorHAnsi"/>
      <w:lang w:val="en-GB"/>
    </w:rPr>
  </w:style>
  <w:style w:type="paragraph" w:customStyle="1" w:styleId="8547485E7AE341338A304A5CECE6BC7F31">
    <w:name w:val="8547485E7AE341338A304A5CECE6BC7F31"/>
    <w:rsid w:val="00E7538B"/>
    <w:pPr>
      <w:ind w:left="720"/>
      <w:contextualSpacing/>
    </w:pPr>
    <w:rPr>
      <w:rFonts w:eastAsiaTheme="minorHAnsi"/>
      <w:lang w:val="en-GB"/>
    </w:rPr>
  </w:style>
  <w:style w:type="paragraph" w:customStyle="1" w:styleId="CEB37A48F3024F35BB76E880CEDA19B023">
    <w:name w:val="CEB37A48F3024F35BB76E880CEDA19B023"/>
    <w:rsid w:val="00E7538B"/>
    <w:pPr>
      <w:ind w:left="720"/>
      <w:contextualSpacing/>
    </w:pPr>
    <w:rPr>
      <w:rFonts w:eastAsiaTheme="minorHAnsi"/>
      <w:lang w:val="en-GB"/>
    </w:rPr>
  </w:style>
  <w:style w:type="paragraph" w:customStyle="1" w:styleId="22AED2494D7F456BB2A2ADE02588936023">
    <w:name w:val="22AED2494D7F456BB2A2ADE02588936023"/>
    <w:rsid w:val="00E7538B"/>
    <w:pPr>
      <w:ind w:left="720"/>
      <w:contextualSpacing/>
    </w:pPr>
    <w:rPr>
      <w:rFonts w:eastAsiaTheme="minorHAnsi"/>
      <w:lang w:val="en-GB"/>
    </w:rPr>
  </w:style>
  <w:style w:type="paragraph" w:customStyle="1" w:styleId="7DB6D246001846278667E8477098476223">
    <w:name w:val="7DB6D246001846278667E8477098476223"/>
    <w:rsid w:val="00E7538B"/>
    <w:pPr>
      <w:ind w:left="720"/>
      <w:contextualSpacing/>
    </w:pPr>
    <w:rPr>
      <w:rFonts w:eastAsiaTheme="minorHAnsi"/>
      <w:lang w:val="en-GB"/>
    </w:rPr>
  </w:style>
  <w:style w:type="paragraph" w:customStyle="1" w:styleId="E1DC76D3ABB742E399F4E80B0D0852CD23">
    <w:name w:val="E1DC76D3ABB742E399F4E80B0D0852CD23"/>
    <w:rsid w:val="00E7538B"/>
    <w:pPr>
      <w:ind w:left="720"/>
      <w:contextualSpacing/>
    </w:pPr>
    <w:rPr>
      <w:rFonts w:eastAsiaTheme="minorHAnsi"/>
      <w:lang w:val="en-GB"/>
    </w:rPr>
  </w:style>
  <w:style w:type="paragraph" w:customStyle="1" w:styleId="E22385A740114965A6573AE8CB7BAC0326">
    <w:name w:val="E22385A740114965A6573AE8CB7BAC0326"/>
    <w:rsid w:val="00E7538B"/>
    <w:pPr>
      <w:ind w:left="720"/>
      <w:contextualSpacing/>
    </w:pPr>
    <w:rPr>
      <w:rFonts w:eastAsiaTheme="minorHAnsi"/>
      <w:lang w:val="en-GB"/>
    </w:rPr>
  </w:style>
  <w:style w:type="paragraph" w:customStyle="1" w:styleId="8FE9264358874D84B23ADD7FFBEAC15926">
    <w:name w:val="8FE9264358874D84B23ADD7FFBEAC15926"/>
    <w:rsid w:val="00E7538B"/>
    <w:pPr>
      <w:ind w:left="720"/>
      <w:contextualSpacing/>
    </w:pPr>
    <w:rPr>
      <w:rFonts w:eastAsiaTheme="minorHAnsi"/>
      <w:lang w:val="en-GB"/>
    </w:rPr>
  </w:style>
  <w:style w:type="paragraph" w:customStyle="1" w:styleId="DC927EF86C61452EB8D21A4C3E73977F26">
    <w:name w:val="DC927EF86C61452EB8D21A4C3E73977F26"/>
    <w:rsid w:val="00E7538B"/>
    <w:pPr>
      <w:ind w:left="720"/>
      <w:contextualSpacing/>
    </w:pPr>
    <w:rPr>
      <w:rFonts w:eastAsiaTheme="minorHAnsi"/>
      <w:lang w:val="en-GB"/>
    </w:rPr>
  </w:style>
  <w:style w:type="paragraph" w:customStyle="1" w:styleId="DBDB94BC5D29479E8C5E441C08106A3A26">
    <w:name w:val="DBDB94BC5D29479E8C5E441C08106A3A26"/>
    <w:rsid w:val="00E7538B"/>
    <w:pPr>
      <w:ind w:left="720"/>
      <w:contextualSpacing/>
    </w:pPr>
    <w:rPr>
      <w:rFonts w:eastAsiaTheme="minorHAnsi"/>
      <w:lang w:val="en-GB"/>
    </w:rPr>
  </w:style>
  <w:style w:type="paragraph" w:customStyle="1" w:styleId="8E36D28BB4B74B3999DB4ED7DFF920B926">
    <w:name w:val="8E36D28BB4B74B3999DB4ED7DFF920B926"/>
    <w:rsid w:val="00E7538B"/>
    <w:pPr>
      <w:ind w:left="720"/>
      <w:contextualSpacing/>
    </w:pPr>
    <w:rPr>
      <w:rFonts w:eastAsiaTheme="minorHAnsi"/>
      <w:lang w:val="en-GB"/>
    </w:rPr>
  </w:style>
  <w:style w:type="paragraph" w:customStyle="1" w:styleId="576E403F6497466ABD451362F2F0A8981">
    <w:name w:val="576E403F6497466ABD451362F2F0A8981"/>
    <w:rsid w:val="00E7538B"/>
    <w:pPr>
      <w:ind w:left="720"/>
      <w:contextualSpacing/>
    </w:pPr>
    <w:rPr>
      <w:rFonts w:eastAsiaTheme="minorHAnsi"/>
      <w:lang w:val="en-GB"/>
    </w:rPr>
  </w:style>
  <w:style w:type="paragraph" w:customStyle="1" w:styleId="5B14E477DFF94D39AB5E46C47A79164A10">
    <w:name w:val="5B14E477DFF94D39AB5E46C47A79164A10"/>
    <w:rsid w:val="00E7538B"/>
    <w:pPr>
      <w:ind w:left="720"/>
      <w:contextualSpacing/>
    </w:pPr>
    <w:rPr>
      <w:rFonts w:eastAsiaTheme="minorHAnsi"/>
      <w:lang w:val="en-GB"/>
    </w:rPr>
  </w:style>
  <w:style w:type="paragraph" w:customStyle="1" w:styleId="F9D68D5CF26D4245B8D99E542D532CB81">
    <w:name w:val="F9D68D5CF26D4245B8D99E542D532CB81"/>
    <w:rsid w:val="00E7538B"/>
    <w:pPr>
      <w:ind w:left="720"/>
      <w:contextualSpacing/>
    </w:pPr>
    <w:rPr>
      <w:rFonts w:eastAsiaTheme="minorHAnsi"/>
      <w:lang w:val="en-GB"/>
    </w:rPr>
  </w:style>
  <w:style w:type="paragraph" w:customStyle="1" w:styleId="D4AAC5B0606A4DD39BE0C7B72F1224C21">
    <w:name w:val="D4AAC5B0606A4DD39BE0C7B72F1224C21"/>
    <w:rsid w:val="00E7538B"/>
    <w:pPr>
      <w:ind w:left="720"/>
      <w:contextualSpacing/>
    </w:pPr>
    <w:rPr>
      <w:rFonts w:eastAsiaTheme="minorHAnsi"/>
      <w:lang w:val="en-GB"/>
    </w:rPr>
  </w:style>
  <w:style w:type="paragraph" w:customStyle="1" w:styleId="A7F9072552C04BA784633FD22227913724">
    <w:name w:val="A7F9072552C04BA784633FD22227913724"/>
    <w:rsid w:val="00E7538B"/>
    <w:pPr>
      <w:ind w:left="720"/>
      <w:contextualSpacing/>
    </w:pPr>
    <w:rPr>
      <w:rFonts w:eastAsiaTheme="minorHAnsi"/>
      <w:lang w:val="en-GB"/>
    </w:rPr>
  </w:style>
  <w:style w:type="paragraph" w:customStyle="1" w:styleId="F2626399847946EF8491907F988863F823">
    <w:name w:val="F2626399847946EF8491907F988863F823"/>
    <w:rsid w:val="00E7538B"/>
    <w:pPr>
      <w:ind w:left="720"/>
      <w:contextualSpacing/>
    </w:pPr>
    <w:rPr>
      <w:rFonts w:eastAsiaTheme="minorHAnsi"/>
      <w:lang w:val="en-GB"/>
    </w:rPr>
  </w:style>
  <w:style w:type="paragraph" w:customStyle="1" w:styleId="53256C2BAE6F4A598F6C6416E60409C624">
    <w:name w:val="53256C2BAE6F4A598F6C6416E60409C624"/>
    <w:rsid w:val="00E7538B"/>
    <w:pPr>
      <w:ind w:left="720"/>
      <w:contextualSpacing/>
    </w:pPr>
    <w:rPr>
      <w:rFonts w:eastAsiaTheme="minorHAnsi"/>
      <w:lang w:val="en-GB"/>
    </w:rPr>
  </w:style>
  <w:style w:type="paragraph" w:customStyle="1" w:styleId="B4863BC664AA47398E3415B0CC4BA33B23">
    <w:name w:val="B4863BC664AA47398E3415B0CC4BA33B23"/>
    <w:rsid w:val="00E7538B"/>
    <w:pPr>
      <w:ind w:left="720"/>
      <w:contextualSpacing/>
    </w:pPr>
    <w:rPr>
      <w:rFonts w:eastAsiaTheme="minorHAnsi"/>
      <w:lang w:val="en-GB"/>
    </w:rPr>
  </w:style>
  <w:style w:type="paragraph" w:customStyle="1" w:styleId="52B1CB9EE6EA4CCEB5A0C7FAD739A9EC24">
    <w:name w:val="52B1CB9EE6EA4CCEB5A0C7FAD739A9EC24"/>
    <w:rsid w:val="00E7538B"/>
    <w:pPr>
      <w:ind w:left="720"/>
      <w:contextualSpacing/>
    </w:pPr>
    <w:rPr>
      <w:rFonts w:eastAsiaTheme="minorHAnsi"/>
      <w:lang w:val="en-GB"/>
    </w:rPr>
  </w:style>
  <w:style w:type="paragraph" w:customStyle="1" w:styleId="E78A932D16A44C9BB8CF23214BAEB0D82">
    <w:name w:val="E78A932D16A44C9BB8CF23214BAEB0D82"/>
    <w:rsid w:val="00E7538B"/>
    <w:pPr>
      <w:ind w:left="720"/>
      <w:contextualSpacing/>
    </w:pPr>
    <w:rPr>
      <w:rFonts w:eastAsiaTheme="minorHAnsi"/>
      <w:lang w:val="en-GB"/>
    </w:rPr>
  </w:style>
  <w:style w:type="paragraph" w:customStyle="1" w:styleId="2A9AE179AE4D48D1A16786FF9DADEACE2">
    <w:name w:val="2A9AE179AE4D48D1A16786FF9DADEACE2"/>
    <w:rsid w:val="00E7538B"/>
    <w:pPr>
      <w:ind w:left="720"/>
      <w:contextualSpacing/>
    </w:pPr>
    <w:rPr>
      <w:rFonts w:eastAsiaTheme="minorHAnsi"/>
      <w:lang w:val="en-GB"/>
    </w:rPr>
  </w:style>
  <w:style w:type="paragraph" w:customStyle="1" w:styleId="2C62FF66D2914661A5D6468F0CBCB61824">
    <w:name w:val="2C62FF66D2914661A5D6468F0CBCB61824"/>
    <w:rsid w:val="00E7538B"/>
    <w:pPr>
      <w:ind w:left="720"/>
      <w:contextualSpacing/>
    </w:pPr>
    <w:rPr>
      <w:rFonts w:eastAsiaTheme="minorHAnsi"/>
      <w:lang w:val="en-GB"/>
    </w:rPr>
  </w:style>
  <w:style w:type="paragraph" w:customStyle="1" w:styleId="BA93E84EB01948EDBB1A537A5CEDBE0E24">
    <w:name w:val="BA93E84EB01948EDBB1A537A5CEDBE0E24"/>
    <w:rsid w:val="00E7538B"/>
    <w:pPr>
      <w:ind w:left="720"/>
      <w:contextualSpacing/>
    </w:pPr>
    <w:rPr>
      <w:rFonts w:eastAsiaTheme="minorHAnsi"/>
      <w:lang w:val="en-GB"/>
    </w:rPr>
  </w:style>
  <w:style w:type="paragraph" w:customStyle="1" w:styleId="023F5D03525E403B8D26EB53A225BFD55">
    <w:name w:val="023F5D03525E403B8D26EB53A225BFD55"/>
    <w:rsid w:val="00E7538B"/>
    <w:pPr>
      <w:ind w:left="720"/>
      <w:contextualSpacing/>
    </w:pPr>
    <w:rPr>
      <w:rFonts w:eastAsiaTheme="minorHAnsi"/>
      <w:lang w:val="en-GB"/>
    </w:rPr>
  </w:style>
  <w:style w:type="paragraph" w:customStyle="1" w:styleId="B90BFCCACBD94DC791DD6B7B45D0F36B24">
    <w:name w:val="B90BFCCACBD94DC791DD6B7B45D0F36B24"/>
    <w:rsid w:val="00E7538B"/>
    <w:pPr>
      <w:ind w:left="720"/>
      <w:contextualSpacing/>
    </w:pPr>
    <w:rPr>
      <w:rFonts w:eastAsiaTheme="minorHAnsi"/>
      <w:lang w:val="en-GB"/>
    </w:rPr>
  </w:style>
  <w:style w:type="paragraph" w:customStyle="1" w:styleId="DE7FF5CDE26E4DEA99C31B54637A793524">
    <w:name w:val="DE7FF5CDE26E4DEA99C31B54637A793524"/>
    <w:rsid w:val="00E7538B"/>
    <w:pPr>
      <w:ind w:left="720"/>
      <w:contextualSpacing/>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18B2-E0DE-4843-A793-41C007E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LyncShieldTempalte.dotx</Template>
  <TotalTime>243</TotalTime>
  <Pages>9</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Lync Shield document</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 Shield document</dc:title>
  <dc:subject/>
  <dc:creator>Ynonf</dc:creator>
  <cp:keywords/>
  <dc:description>Mobility Shield 
AGAT Software</dc:description>
  <cp:lastModifiedBy>Yoav Crombie</cp:lastModifiedBy>
  <cp:revision>19</cp:revision>
  <cp:lastPrinted>2014-09-02T14:31:00Z</cp:lastPrinted>
  <dcterms:created xsi:type="dcterms:W3CDTF">2017-10-04T10:44:00Z</dcterms:created>
  <dcterms:modified xsi:type="dcterms:W3CDTF">2018-09-05T09:59:00Z</dcterms:modified>
</cp:coreProperties>
</file>